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12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F5BEF" w:rsidTr="00EF5BEF">
        <w:tc>
          <w:tcPr>
            <w:tcW w:w="9211" w:type="dxa"/>
          </w:tcPr>
          <w:p w:rsidR="00EF5BEF" w:rsidRDefault="00EF5BEF" w:rsidP="00716C6B"/>
          <w:p w:rsidR="00EF5BEF" w:rsidRDefault="00EF5BEF" w:rsidP="00716C6B"/>
          <w:p w:rsidR="00EF5BEF" w:rsidRDefault="00EF5BEF" w:rsidP="00EF5BEF">
            <w:pPr>
              <w:pStyle w:val="Rubrik1"/>
            </w:pPr>
            <w:r>
              <w:t xml:space="preserve">Förnamn </w:t>
            </w:r>
          </w:p>
          <w:p w:rsidR="00EF5BEF" w:rsidRDefault="00EF5BEF" w:rsidP="00EF5BEF">
            <w:pPr>
              <w:pStyle w:val="Rubrik1"/>
            </w:pPr>
            <w:r>
              <w:t>Efternamn</w:t>
            </w:r>
          </w:p>
          <w:p w:rsidR="00EF5BEF" w:rsidRDefault="00EF5BEF" w:rsidP="00716C6B"/>
          <w:p w:rsidR="00EF5BEF" w:rsidRDefault="00EF5BEF" w:rsidP="00EF5BEF">
            <w:pPr>
              <w:pStyle w:val="Rubrik2"/>
            </w:pPr>
            <w:r>
              <w:t>Lägenhetsnummer: 1121</w:t>
            </w:r>
          </w:p>
          <w:p w:rsidR="00EF5BEF" w:rsidRDefault="00EF5BEF" w:rsidP="00716C6B"/>
          <w:p w:rsidR="00EF5BEF" w:rsidRDefault="00EF5BEF" w:rsidP="00716C6B"/>
          <w:p w:rsidR="00EF5BEF" w:rsidRDefault="00EF5BEF" w:rsidP="00716C6B"/>
          <w:p w:rsidR="00EF5BEF" w:rsidRDefault="00EF5BEF" w:rsidP="00716C6B"/>
        </w:tc>
      </w:tr>
      <w:tr w:rsidR="00EF5BEF" w:rsidTr="00EF5BEF">
        <w:tc>
          <w:tcPr>
            <w:tcW w:w="9211" w:type="dxa"/>
          </w:tcPr>
          <w:p w:rsidR="00EF5BEF" w:rsidRDefault="00EF5BEF" w:rsidP="00716C6B"/>
          <w:p w:rsidR="00EF5BEF" w:rsidRDefault="00EF5BEF" w:rsidP="00716C6B"/>
          <w:p w:rsidR="00EF5BEF" w:rsidRDefault="00EF5BEF" w:rsidP="00716C6B"/>
          <w:p w:rsidR="00EF5BEF" w:rsidRDefault="00EF5BEF" w:rsidP="00716C6B"/>
          <w:p w:rsidR="00EF5BEF" w:rsidRDefault="00EF5BEF" w:rsidP="00EF5BEF">
            <w:pPr>
              <w:pStyle w:val="Rubrik1"/>
            </w:pPr>
            <w:r>
              <w:t xml:space="preserve">Förnamn </w:t>
            </w:r>
          </w:p>
          <w:p w:rsidR="00EF5BEF" w:rsidRDefault="00EF5BEF" w:rsidP="00EF5BEF">
            <w:pPr>
              <w:pStyle w:val="Rubrik1"/>
            </w:pPr>
            <w:r>
              <w:t>Efternamn</w:t>
            </w:r>
          </w:p>
          <w:p w:rsidR="00EF5BEF" w:rsidRDefault="00EF5BEF" w:rsidP="00716C6B"/>
          <w:p w:rsidR="00EF5BEF" w:rsidRDefault="00EF5BEF" w:rsidP="00EF5BEF">
            <w:pPr>
              <w:pStyle w:val="Rubrik2"/>
            </w:pPr>
            <w:bookmarkStart w:id="0" w:name="_GoBack"/>
            <w:bookmarkEnd w:id="0"/>
            <w:r>
              <w:t>Lägenhetsnummer: 1121</w:t>
            </w:r>
          </w:p>
          <w:p w:rsidR="00EF5BEF" w:rsidRDefault="00EF5BEF" w:rsidP="00EF5BEF">
            <w:pPr>
              <w:tabs>
                <w:tab w:val="left" w:pos="1390"/>
              </w:tabs>
            </w:pPr>
          </w:p>
          <w:p w:rsidR="00EF5BEF" w:rsidRDefault="00EF5BEF" w:rsidP="00716C6B"/>
        </w:tc>
      </w:tr>
    </w:tbl>
    <w:p w:rsidR="00F1132D" w:rsidRDefault="00F1132D" w:rsidP="00716C6B"/>
    <w:sectPr w:rsidR="00F1132D" w:rsidSect="00DE38BC"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CC" w:rsidRDefault="005A6FCC">
      <w:r>
        <w:separator/>
      </w:r>
    </w:p>
  </w:endnote>
  <w:endnote w:type="continuationSeparator" w:id="0">
    <w:p w:rsidR="005A6FCC" w:rsidRDefault="005A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CC" w:rsidRDefault="005A6FCC">
      <w:r>
        <w:separator/>
      </w:r>
    </w:p>
  </w:footnote>
  <w:footnote w:type="continuationSeparator" w:id="0">
    <w:p w:rsidR="005A6FCC" w:rsidRDefault="005A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CC"/>
    <w:rsid w:val="0002057E"/>
    <w:rsid w:val="000300C9"/>
    <w:rsid w:val="00036794"/>
    <w:rsid w:val="00053819"/>
    <w:rsid w:val="00056221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5CB6"/>
    <w:rsid w:val="00106B51"/>
    <w:rsid w:val="001074B5"/>
    <w:rsid w:val="0011566D"/>
    <w:rsid w:val="00115A3C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6FCC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3945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EF5BEF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76AB5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EF5BEF"/>
    <w:pPr>
      <w:keepNext/>
      <w:spacing w:after="0" w:line="240" w:lineRule="auto"/>
      <w:outlineLvl w:val="0"/>
    </w:pPr>
    <w:rPr>
      <w:rFonts w:asciiTheme="minorHAnsi" w:hAnsiTheme="minorHAnsi" w:cs="Arial"/>
      <w:b/>
      <w:bCs/>
      <w:kern w:val="32"/>
      <w:sz w:val="80"/>
      <w:szCs w:val="32"/>
    </w:rPr>
  </w:style>
  <w:style w:type="paragraph" w:styleId="Rubrik2">
    <w:name w:val="heading 2"/>
    <w:basedOn w:val="Normal"/>
    <w:next w:val="Normal"/>
    <w:autoRedefine/>
    <w:qFormat/>
    <w:rsid w:val="00EF5BEF"/>
    <w:pPr>
      <w:keepNext/>
      <w:spacing w:before="480" w:after="240" w:line="240" w:lineRule="auto"/>
      <w:outlineLvl w:val="1"/>
    </w:pPr>
    <w:rPr>
      <w:rFonts w:cs="Arial"/>
      <w:bCs/>
      <w:iCs/>
      <w:sz w:val="36"/>
      <w:szCs w:val="28"/>
    </w:rPr>
  </w:style>
  <w:style w:type="paragraph" w:styleId="Rubrik3">
    <w:name w:val="heading 3"/>
    <w:basedOn w:val="Normal"/>
    <w:next w:val="Normal"/>
    <w:autoRedefine/>
    <w:qFormat/>
    <w:rsid w:val="00F1132D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EF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EF5BEF"/>
    <w:pPr>
      <w:keepNext/>
      <w:spacing w:after="0" w:line="240" w:lineRule="auto"/>
      <w:outlineLvl w:val="0"/>
    </w:pPr>
    <w:rPr>
      <w:rFonts w:asciiTheme="minorHAnsi" w:hAnsiTheme="minorHAnsi" w:cs="Arial"/>
      <w:b/>
      <w:bCs/>
      <w:kern w:val="32"/>
      <w:sz w:val="80"/>
      <w:szCs w:val="32"/>
    </w:rPr>
  </w:style>
  <w:style w:type="paragraph" w:styleId="Rubrik2">
    <w:name w:val="heading 2"/>
    <w:basedOn w:val="Normal"/>
    <w:next w:val="Normal"/>
    <w:autoRedefine/>
    <w:qFormat/>
    <w:rsid w:val="00EF5BEF"/>
    <w:pPr>
      <w:keepNext/>
      <w:spacing w:before="480" w:after="240" w:line="240" w:lineRule="auto"/>
      <w:outlineLvl w:val="1"/>
    </w:pPr>
    <w:rPr>
      <w:rFonts w:cs="Arial"/>
      <w:bCs/>
      <w:iCs/>
      <w:sz w:val="36"/>
      <w:szCs w:val="28"/>
    </w:rPr>
  </w:style>
  <w:style w:type="paragraph" w:styleId="Rubrik3">
    <w:name w:val="heading 3"/>
    <w:basedOn w:val="Normal"/>
    <w:next w:val="Normal"/>
    <w:autoRedefine/>
    <w:qFormat/>
    <w:rsid w:val="00F1132D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EF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_utan_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9</TotalTime>
  <Pages>1</Pages>
  <Words>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Tina Jonsson</cp:lastModifiedBy>
  <cp:revision>2</cp:revision>
  <cp:lastPrinted>2012-02-21T07:35:00Z</cp:lastPrinted>
  <dcterms:created xsi:type="dcterms:W3CDTF">2017-04-18T14:23:00Z</dcterms:created>
  <dcterms:modified xsi:type="dcterms:W3CDTF">2017-04-18T14:32:00Z</dcterms:modified>
</cp:coreProperties>
</file>