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2FBF" w14:textId="4870FE0A" w:rsidR="007E7E55" w:rsidRDefault="00266458" w:rsidP="00797BED">
      <w:pPr>
        <w:pStyle w:val="Rubrik1"/>
        <w:spacing w:before="0" w:after="240"/>
      </w:pPr>
      <w:sdt>
        <w:sdtPr>
          <w:alias w:val="ccBoardName"/>
          <w:tag w:val="ccBoardName"/>
          <w:id w:val="1233353826"/>
          <w:placeholder>
            <w:docPart w:val="DefaultPlaceholder_1082065158"/>
          </w:placeholder>
          <w:text/>
        </w:sdtPr>
        <w:sdtEndPr/>
        <w:sdtContent>
          <w:r w:rsidR="00260A3E">
            <w:t>Individ- och familjenämnden</w:t>
          </w:r>
        </w:sdtContent>
      </w:sdt>
    </w:p>
    <w:tbl>
      <w:tblPr>
        <w:tblStyle w:val="Tabellrutnt"/>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2127"/>
        <w:gridCol w:w="6095"/>
      </w:tblGrid>
      <w:tr w:rsidR="00D43709" w:rsidRPr="00BF4667" w14:paraId="79DC373A" w14:textId="77777777" w:rsidTr="00EB4DC5">
        <w:tc>
          <w:tcPr>
            <w:tcW w:w="2127" w:type="dxa"/>
          </w:tcPr>
          <w:p w14:paraId="5F229285" w14:textId="77777777" w:rsidR="00D43709" w:rsidRPr="00BF4667" w:rsidRDefault="00D43709" w:rsidP="004320EB">
            <w:pPr>
              <w:pStyle w:val="Rubrik3"/>
            </w:pPr>
            <w:r w:rsidRPr="00BF4667">
              <w:t>Tid:</w:t>
            </w:r>
          </w:p>
        </w:tc>
        <w:tc>
          <w:tcPr>
            <w:tcW w:w="6095" w:type="dxa"/>
          </w:tcPr>
          <w:p w14:paraId="4C5BD3E1" w14:textId="35850A6B" w:rsidR="00D43709" w:rsidRPr="00DE2452" w:rsidRDefault="00266458" w:rsidP="004320EB">
            <w:pPr>
              <w:pStyle w:val="Rubrik3"/>
            </w:pPr>
            <w:sdt>
              <w:sdtPr>
                <w:alias w:val="ccTid"/>
                <w:tag w:val="ccTid"/>
                <w:id w:val="1675073142"/>
                <w:placeholder>
                  <w:docPart w:val="1E4A3C07B30B463EB63C0D1E8FF20B53"/>
                </w:placeholder>
                <w:text/>
              </w:sdtPr>
              <w:sdtEndPr/>
              <w:sdtContent>
                <w:r w:rsidR="00260A3E" w:rsidRPr="00DE2452">
                  <w:t>Onsdagen den 21 februari 2024 kl. 08:30</w:t>
                </w:r>
                <w:r w:rsidR="006E4303" w:rsidRPr="00DE2452">
                  <w:t>-16</w:t>
                </w:r>
                <w:r w:rsidR="00920115">
                  <w:t>:</w:t>
                </w:r>
                <w:r w:rsidR="00DE2452">
                  <w:t>15</w:t>
                </w:r>
                <w:r w:rsidR="00920115">
                  <w:t>, ajournering 11:00-11:06, 11:45-13:30</w:t>
                </w:r>
              </w:sdtContent>
            </w:sdt>
          </w:p>
        </w:tc>
      </w:tr>
      <w:tr w:rsidR="00D43709" w:rsidRPr="00BF4667" w14:paraId="1A4C52D8" w14:textId="77777777" w:rsidTr="00EB4DC5">
        <w:tc>
          <w:tcPr>
            <w:tcW w:w="2127" w:type="dxa"/>
          </w:tcPr>
          <w:p w14:paraId="103F99C5" w14:textId="77777777" w:rsidR="00D43709" w:rsidRPr="00BF4667" w:rsidRDefault="00D43709" w:rsidP="00BF1B61">
            <w:pPr>
              <w:pStyle w:val="Rubrik3"/>
            </w:pPr>
            <w:r w:rsidRPr="00BF4667">
              <w:t>Plats:</w:t>
            </w:r>
          </w:p>
        </w:tc>
        <w:tc>
          <w:tcPr>
            <w:tcW w:w="6095" w:type="dxa"/>
          </w:tcPr>
          <w:p w14:paraId="72FACB0B" w14:textId="0C530578" w:rsidR="00D43709" w:rsidRPr="00BF4667" w:rsidRDefault="00266458" w:rsidP="004320EB">
            <w:pPr>
              <w:pStyle w:val="Rubrik3"/>
            </w:pPr>
            <w:sdt>
              <w:sdtPr>
                <w:alias w:val="ccPlats"/>
                <w:tag w:val="ccPlats"/>
                <w:id w:val="-1522009392"/>
                <w:placeholder>
                  <w:docPart w:val="1E4A3C07B30B463EB63C0D1E8FF20B53"/>
                </w:placeholder>
                <w:text/>
              </w:sdtPr>
              <w:sdtEndPr/>
              <w:sdtContent>
                <w:r w:rsidR="00260A3E">
                  <w:t>Nolia konferen</w:t>
                </w:r>
                <w:r w:rsidR="00920115">
                  <w:t>s</w:t>
                </w:r>
                <w:r w:rsidR="00713FA9">
                  <w:t xml:space="preserve">, </w:t>
                </w:r>
                <w:r w:rsidR="00920115">
                  <w:t>rum Blomqvist</w:t>
                </w:r>
              </w:sdtContent>
            </w:sdt>
          </w:p>
        </w:tc>
      </w:tr>
      <w:tr w:rsidR="00D43709" w:rsidRPr="00BF4667" w14:paraId="0A481FDA" w14:textId="77777777" w:rsidTr="00EB4DC5">
        <w:tc>
          <w:tcPr>
            <w:tcW w:w="2127" w:type="dxa"/>
          </w:tcPr>
          <w:p w14:paraId="7D12E708" w14:textId="77777777" w:rsidR="00D43709" w:rsidRPr="00BF4667" w:rsidRDefault="00D43709" w:rsidP="004320EB">
            <w:pPr>
              <w:pStyle w:val="Rubrik3"/>
            </w:pPr>
            <w:r w:rsidRPr="00BF4667">
              <w:t>Beslutande:</w:t>
            </w:r>
          </w:p>
        </w:tc>
        <w:tc>
          <w:tcPr>
            <w:tcW w:w="6095" w:type="dxa"/>
          </w:tcPr>
          <w:p w14:paraId="2E2D9E74" w14:textId="77777777" w:rsidR="00D43709" w:rsidRDefault="00260A3E" w:rsidP="00F66D33">
            <w:bookmarkStart w:id="0" w:name="P360_Beslutande"/>
            <w:bookmarkEnd w:id="0"/>
            <w:r>
              <w:t>Andreas Lundgren (S), ordförande</w:t>
            </w:r>
          </w:p>
          <w:p w14:paraId="4FDB5415" w14:textId="77777777" w:rsidR="00260A3E" w:rsidRDefault="00260A3E" w:rsidP="00F66D33">
            <w:r>
              <w:t>Hanna Lundin-Jernberg (L), vice ordförande</w:t>
            </w:r>
          </w:p>
          <w:p w14:paraId="406D08E8" w14:textId="21662BE8" w:rsidR="00260A3E" w:rsidRDefault="006E4303" w:rsidP="00F66D33">
            <w:r>
              <w:t>Marikk Henriksson (S)</w:t>
            </w:r>
            <w:r w:rsidR="00DE2452">
              <w:t>,</w:t>
            </w:r>
            <w:r>
              <w:t xml:space="preserve"> </w:t>
            </w:r>
            <w:proofErr w:type="spellStart"/>
            <w:r>
              <w:t>tj</w:t>
            </w:r>
            <w:proofErr w:type="spellEnd"/>
            <w:r>
              <w:t xml:space="preserve">. g ersättare för </w:t>
            </w:r>
            <w:r w:rsidR="00260A3E">
              <w:t>Mehrana Bassami (S)</w:t>
            </w:r>
            <w:r w:rsidR="00C378EC">
              <w:t xml:space="preserve"> § </w:t>
            </w:r>
            <w:proofErr w:type="gramStart"/>
            <w:r w:rsidR="00C378EC">
              <w:t>28-35</w:t>
            </w:r>
            <w:proofErr w:type="gramEnd"/>
            <w:r w:rsidR="00C378EC">
              <w:t xml:space="preserve">, 39. </w:t>
            </w:r>
          </w:p>
          <w:p w14:paraId="3C9EFD1B" w14:textId="1F73BD54" w:rsidR="00C378EC" w:rsidRDefault="00C378EC" w:rsidP="00F66D33">
            <w:r>
              <w:t xml:space="preserve">Magnus Lindqvist, </w:t>
            </w:r>
            <w:proofErr w:type="spellStart"/>
            <w:r>
              <w:t>tj</w:t>
            </w:r>
            <w:proofErr w:type="spellEnd"/>
            <w:r>
              <w:t xml:space="preserve">. g ersättare för Mehrana Bassami (S) </w:t>
            </w:r>
            <w:proofErr w:type="gramStart"/>
            <w:r>
              <w:t>36-38</w:t>
            </w:r>
            <w:proofErr w:type="gramEnd"/>
            <w:r>
              <w:t>, 40-46</w:t>
            </w:r>
          </w:p>
          <w:p w14:paraId="3E82D8B7" w14:textId="77777777" w:rsidR="00260A3E" w:rsidRDefault="00260A3E" w:rsidP="00F66D33">
            <w:r>
              <w:t>Leif Berglund (S)</w:t>
            </w:r>
          </w:p>
          <w:p w14:paraId="2441B96A" w14:textId="77777777" w:rsidR="00260A3E" w:rsidRDefault="00260A3E" w:rsidP="00F66D33">
            <w:r>
              <w:t>Gisela Lindmark Eriksson (S)</w:t>
            </w:r>
          </w:p>
          <w:p w14:paraId="0B07950D" w14:textId="77777777" w:rsidR="00260A3E" w:rsidRDefault="00260A3E" w:rsidP="00F66D33">
            <w:r>
              <w:t>Bo Johansson (S)</w:t>
            </w:r>
          </w:p>
          <w:p w14:paraId="27EA83C8" w14:textId="77777777" w:rsidR="00260A3E" w:rsidRDefault="00260A3E" w:rsidP="00F66D33">
            <w:r>
              <w:t>Igor Hell (M)</w:t>
            </w:r>
          </w:p>
          <w:p w14:paraId="3FF005C6" w14:textId="77777777" w:rsidR="00260A3E" w:rsidRDefault="00260A3E" w:rsidP="00F66D33">
            <w:r>
              <w:t>Alireza Mosahafi (M)</w:t>
            </w:r>
          </w:p>
          <w:p w14:paraId="1F5E2079" w14:textId="2D00D346" w:rsidR="00260A3E" w:rsidRDefault="006E4303" w:rsidP="00F66D33">
            <w:r>
              <w:t xml:space="preserve">Liv Zetterberg (V), </w:t>
            </w:r>
            <w:proofErr w:type="spellStart"/>
            <w:r>
              <w:t>tj</w:t>
            </w:r>
            <w:proofErr w:type="spellEnd"/>
            <w:r>
              <w:t xml:space="preserve">. g ersättare för </w:t>
            </w:r>
            <w:r w:rsidR="00260A3E">
              <w:t>Andreas Sellstedt (V)</w:t>
            </w:r>
          </w:p>
          <w:p w14:paraId="6F40FC5F" w14:textId="77777777" w:rsidR="00260A3E" w:rsidRDefault="00260A3E" w:rsidP="00F66D33">
            <w:r>
              <w:t>Ahmed Hersi (MP)</w:t>
            </w:r>
          </w:p>
          <w:p w14:paraId="59361172" w14:textId="529A592E" w:rsidR="00260A3E" w:rsidRPr="00BF4667" w:rsidRDefault="00260A3E" w:rsidP="00F66D33">
            <w:r>
              <w:t>Veronica Kerr (KD)</w:t>
            </w:r>
          </w:p>
        </w:tc>
      </w:tr>
      <w:tr w:rsidR="00D43709" w:rsidRPr="00BF4667" w14:paraId="538A9A9A" w14:textId="77777777" w:rsidTr="00EB4DC5">
        <w:tc>
          <w:tcPr>
            <w:tcW w:w="2127" w:type="dxa"/>
          </w:tcPr>
          <w:p w14:paraId="0BFAB515" w14:textId="77777777" w:rsidR="00D43709" w:rsidRPr="00BF4667" w:rsidRDefault="00BF4667" w:rsidP="004320EB">
            <w:pPr>
              <w:pStyle w:val="Rubrik3"/>
            </w:pPr>
            <w:r>
              <w:t>Övriga deltagare</w:t>
            </w:r>
            <w:r w:rsidR="00D43709" w:rsidRPr="00BF4667">
              <w:t>:</w:t>
            </w:r>
          </w:p>
        </w:tc>
        <w:tc>
          <w:tcPr>
            <w:tcW w:w="6095" w:type="dxa"/>
          </w:tcPr>
          <w:p w14:paraId="2C0193AA" w14:textId="1AFDBB58" w:rsidR="00D43709" w:rsidRPr="00BF4667" w:rsidRDefault="00310E8D" w:rsidP="00A7721A">
            <w:r>
              <w:t>Se sidan t</w:t>
            </w:r>
            <w:r w:rsidR="006E4303">
              <w:t>re</w:t>
            </w:r>
          </w:p>
        </w:tc>
      </w:tr>
      <w:tr w:rsidR="00D43709" w:rsidRPr="00BF4667" w14:paraId="0F02FA0D" w14:textId="77777777" w:rsidTr="00EB4DC5">
        <w:tc>
          <w:tcPr>
            <w:tcW w:w="2127" w:type="dxa"/>
          </w:tcPr>
          <w:p w14:paraId="0759E87B" w14:textId="77777777" w:rsidR="00D43709" w:rsidRPr="00BF4667" w:rsidRDefault="00D43709" w:rsidP="004320EB">
            <w:pPr>
              <w:pStyle w:val="Rubrik3"/>
            </w:pPr>
            <w:r w:rsidRPr="00BF4667">
              <w:t>Utses att justera:</w:t>
            </w:r>
          </w:p>
        </w:tc>
        <w:tc>
          <w:tcPr>
            <w:tcW w:w="6095" w:type="dxa"/>
          </w:tcPr>
          <w:p w14:paraId="517BA202" w14:textId="3F47F2E8" w:rsidR="008D6212" w:rsidRPr="00BF4667" w:rsidRDefault="006E4303" w:rsidP="006E4303">
            <w:bookmarkStart w:id="1" w:name="P360_Justerare"/>
            <w:bookmarkEnd w:id="1"/>
            <w:r>
              <w:t>Hanna Lundin</w:t>
            </w:r>
            <w:r w:rsidR="0028365E">
              <w:t>-</w:t>
            </w:r>
            <w:r>
              <w:t xml:space="preserve">Jernberg (L) </w:t>
            </w:r>
            <w:r w:rsidR="00DE2452">
              <w:t>m</w:t>
            </w:r>
            <w:r>
              <w:t>åndag 26 februari kl. 10.00</w:t>
            </w:r>
            <w:r w:rsidR="008D6212">
              <w:t xml:space="preserve"> </w:t>
            </w:r>
          </w:p>
        </w:tc>
      </w:tr>
    </w:tbl>
    <w:p w14:paraId="003F779A" w14:textId="77777777" w:rsidR="00262E80" w:rsidRPr="00BF4667" w:rsidRDefault="00262E80" w:rsidP="002C731B">
      <w:pPr>
        <w:tabs>
          <w:tab w:val="left" w:pos="1276"/>
        </w:tabs>
        <w:ind w:left="-1134" w:right="-1701"/>
        <w:rPr>
          <w:highlight w:val="yellow"/>
        </w:rPr>
      </w:pPr>
    </w:p>
    <w:p w14:paraId="1DDC0F3C" w14:textId="59617871" w:rsidR="00960679" w:rsidRPr="005E0543" w:rsidRDefault="00960679" w:rsidP="000D50EE">
      <w:pPr>
        <w:tabs>
          <w:tab w:val="left" w:pos="2127"/>
        </w:tabs>
        <w:ind w:right="-1701"/>
        <w:rPr>
          <w:u w:val="dotted"/>
          <w:lang w:val="en-US"/>
        </w:rPr>
      </w:pPr>
      <w:proofErr w:type="spellStart"/>
      <w:r w:rsidRPr="005E0543">
        <w:rPr>
          <w:rStyle w:val="Rubrik3Char"/>
          <w:lang w:val="en-US"/>
        </w:rPr>
        <w:t>Sekreterare</w:t>
      </w:r>
      <w:proofErr w:type="spellEnd"/>
      <w:r w:rsidRPr="005E0543">
        <w:rPr>
          <w:rStyle w:val="Rubrik3Char"/>
          <w:lang w:val="en-US"/>
        </w:rPr>
        <w:t>:</w:t>
      </w:r>
      <w:r w:rsidR="00BF1B61" w:rsidRPr="005E0543">
        <w:rPr>
          <w:rStyle w:val="Rubrik3Char"/>
          <w:lang w:val="en-US"/>
        </w:rPr>
        <w:tab/>
      </w:r>
      <w:r w:rsidRPr="005E0543">
        <w:rPr>
          <w:u w:val="dotted"/>
          <w:lang w:val="en-US"/>
        </w:rPr>
        <w:tab/>
      </w:r>
      <w:r w:rsidRPr="005E0543">
        <w:rPr>
          <w:u w:val="dotted"/>
          <w:lang w:val="en-US"/>
        </w:rPr>
        <w:tab/>
      </w:r>
      <w:r w:rsidRPr="005E0543">
        <w:rPr>
          <w:u w:val="dotted"/>
          <w:lang w:val="en-US"/>
        </w:rPr>
        <w:tab/>
      </w:r>
      <w:r w:rsidRPr="005E0543">
        <w:rPr>
          <w:u w:val="dotted"/>
          <w:lang w:val="en-US"/>
        </w:rPr>
        <w:tab/>
      </w:r>
      <w:r w:rsidR="008749D6" w:rsidRPr="005E0543">
        <w:rPr>
          <w:lang w:val="en-US"/>
        </w:rPr>
        <w:t xml:space="preserve">   </w:t>
      </w:r>
      <w:sdt>
        <w:sdtPr>
          <w:rPr>
            <w:lang w:val="en-US"/>
          </w:rPr>
          <w:alias w:val="ccCaseRange"/>
          <w:tag w:val="ccCaseRange"/>
          <w:id w:val="-1968580475"/>
          <w:placeholder>
            <w:docPart w:val="DefaultPlaceholder_1082065158"/>
          </w:placeholder>
          <w:text/>
        </w:sdtPr>
        <w:sdtEndPr/>
        <w:sdtContent>
          <w:r w:rsidR="00260A3E" w:rsidRPr="00DE2452">
            <w:rPr>
              <w:lang w:val="en-US"/>
            </w:rPr>
            <w:t>§§ 28-</w:t>
          </w:r>
          <w:r w:rsidR="00C378EC" w:rsidRPr="00DE2452">
            <w:rPr>
              <w:lang w:val="en-US"/>
            </w:rPr>
            <w:t>46</w:t>
          </w:r>
        </w:sdtContent>
      </w:sdt>
      <w:r w:rsidRPr="005E0543">
        <w:rPr>
          <w:u w:val="dotted"/>
          <w:lang w:val="en-US"/>
        </w:rPr>
        <w:br/>
      </w:r>
      <w:r w:rsidRPr="005E0543">
        <w:rPr>
          <w:lang w:val="en-US"/>
        </w:rPr>
        <w:tab/>
      </w:r>
      <w:sdt>
        <w:sdtPr>
          <w:tag w:val="ToBoard.No2"/>
          <w:id w:val="10000"/>
          <w:placeholder>
            <w:docPart w:val="DefaultPlaceholder_-1854013440"/>
          </w:placeholder>
          <w:dataBinding w:prefixMappings="xmlns:gbs='http://www.software-innovation.no/growBusinessDocument'" w:xpath="/gbs:GrowBusinessDocument/gbs:ToBoard.No2[@gbs:key='10000']" w:storeItemID="{B5BE35AF-B032-467D-B0B8-BFF0D5A76E96}"/>
          <w:text/>
        </w:sdtPr>
        <w:sdtEndPr/>
        <w:sdtContent>
          <w:r w:rsidR="00260A3E">
            <w:t>Rose-Marie Lång Bäckström, nämndsekreterare</w:t>
          </w:r>
        </w:sdtContent>
      </w:sdt>
    </w:p>
    <w:p w14:paraId="1E4144CC" w14:textId="77777777" w:rsidR="00262E80" w:rsidRPr="005E0543" w:rsidRDefault="00262E80" w:rsidP="002C731B">
      <w:pPr>
        <w:tabs>
          <w:tab w:val="left" w:pos="1276"/>
        </w:tabs>
        <w:ind w:left="-1134"/>
        <w:rPr>
          <w:lang w:val="en-US"/>
        </w:rPr>
      </w:pPr>
    </w:p>
    <w:p w14:paraId="1283218E" w14:textId="50711C8F" w:rsidR="008C0CDB" w:rsidRDefault="00960679" w:rsidP="006E4303">
      <w:pPr>
        <w:tabs>
          <w:tab w:val="left" w:pos="2127"/>
        </w:tabs>
      </w:pPr>
      <w:r w:rsidRPr="00BF4667">
        <w:rPr>
          <w:rStyle w:val="Rubrik3Char"/>
        </w:rPr>
        <w:t>Ordförande:</w:t>
      </w:r>
      <w:r w:rsidR="00C11BF2">
        <w:tab/>
      </w:r>
      <w:r w:rsidR="00C11BF2">
        <w:rPr>
          <w:u w:val="dotted"/>
        </w:rPr>
        <w:tab/>
      </w:r>
      <w:r w:rsidR="00C11BF2">
        <w:rPr>
          <w:u w:val="dotted"/>
        </w:rPr>
        <w:tab/>
      </w:r>
      <w:r w:rsidR="00C11BF2">
        <w:rPr>
          <w:u w:val="dotted"/>
        </w:rPr>
        <w:tab/>
      </w:r>
      <w:r w:rsidR="00C11BF2">
        <w:rPr>
          <w:u w:val="dotted"/>
        </w:rPr>
        <w:tab/>
      </w:r>
      <w:r w:rsidRPr="00BF4667">
        <w:rPr>
          <w:u w:val="dotted"/>
        </w:rPr>
        <w:br/>
      </w:r>
      <w:r w:rsidRPr="00BF4667">
        <w:tab/>
      </w:r>
      <w:bookmarkStart w:id="2" w:name="P360_Ordforande"/>
      <w:bookmarkEnd w:id="2"/>
      <w:r w:rsidR="00260A3E">
        <w:t xml:space="preserve">Andreas Lundgren </w:t>
      </w:r>
      <w:r w:rsidR="006E4303">
        <w:t xml:space="preserve">(S) </w:t>
      </w:r>
    </w:p>
    <w:p w14:paraId="1C5BD5C8" w14:textId="77777777" w:rsidR="006E4303" w:rsidRPr="00BF4667" w:rsidRDefault="006E4303" w:rsidP="006E4303">
      <w:pPr>
        <w:tabs>
          <w:tab w:val="left" w:pos="2127"/>
        </w:tabs>
        <w:rPr>
          <w:rStyle w:val="Rubrik3Char"/>
        </w:rPr>
      </w:pPr>
    </w:p>
    <w:p w14:paraId="6F48A1B9" w14:textId="289F97C4" w:rsidR="006E4303" w:rsidRDefault="00960679" w:rsidP="006E4303">
      <w:pPr>
        <w:tabs>
          <w:tab w:val="left" w:pos="2127"/>
        </w:tabs>
      </w:pPr>
      <w:r w:rsidRPr="00BF4667">
        <w:rPr>
          <w:rStyle w:val="Rubrik3Char"/>
        </w:rPr>
        <w:t>Justerare:</w:t>
      </w:r>
      <w:r w:rsidRPr="00BF4667">
        <w:tab/>
      </w:r>
      <w:r w:rsidR="00C11BF2">
        <w:rPr>
          <w:u w:val="dotted"/>
        </w:rPr>
        <w:tab/>
      </w:r>
      <w:r w:rsidR="00C11BF2">
        <w:rPr>
          <w:u w:val="dotted"/>
        </w:rPr>
        <w:tab/>
      </w:r>
      <w:r w:rsidR="00C11BF2">
        <w:rPr>
          <w:u w:val="dotted"/>
        </w:rPr>
        <w:tab/>
      </w:r>
      <w:r w:rsidR="00C11BF2">
        <w:rPr>
          <w:u w:val="dotted"/>
        </w:rPr>
        <w:tab/>
      </w:r>
      <w:r w:rsidRPr="00BF4667">
        <w:rPr>
          <w:u w:val="dotted"/>
        </w:rPr>
        <w:br/>
      </w:r>
      <w:r w:rsidRPr="00BF4667">
        <w:tab/>
      </w:r>
      <w:bookmarkStart w:id="3" w:name="P360_Just"/>
      <w:bookmarkEnd w:id="3"/>
      <w:r w:rsidR="006E4303">
        <w:t>Hanna Lundin</w:t>
      </w:r>
      <w:r w:rsidR="0028365E">
        <w:t>-</w:t>
      </w:r>
      <w:r w:rsidR="006E4303">
        <w:t>Jernberg (L)</w:t>
      </w:r>
    </w:p>
    <w:p w14:paraId="7AC45AEB" w14:textId="159E26F1" w:rsidR="00960679" w:rsidRPr="00BF4667" w:rsidRDefault="000402B4" w:rsidP="006E4303">
      <w:pPr>
        <w:tabs>
          <w:tab w:val="left" w:pos="2127"/>
        </w:tabs>
      </w:pPr>
      <w:r w:rsidRPr="00BF4667">
        <w:rPr>
          <w:noProof/>
          <w:lang w:val="en-US"/>
        </w:rPr>
        <w:drawing>
          <wp:anchor distT="0" distB="0" distL="114300" distR="114300" simplePos="0" relativeHeight="251658240" behindDoc="0" locked="0" layoutInCell="1" allowOverlap="1" wp14:anchorId="38606347" wp14:editId="7F53A403">
            <wp:simplePos x="0" y="0"/>
            <wp:positionH relativeFrom="column">
              <wp:posOffset>-723900</wp:posOffset>
            </wp:positionH>
            <wp:positionV relativeFrom="paragraph">
              <wp:posOffset>191915</wp:posOffset>
            </wp:positionV>
            <wp:extent cx="6526530" cy="1619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ine.png"/>
                    <pic:cNvPicPr/>
                  </pic:nvPicPr>
                  <pic:blipFill>
                    <a:blip r:embed="rId10">
                      <a:extLst>
                        <a:ext uri="{28A0092B-C50C-407E-A947-70E740481C1C}">
                          <a14:useLocalDpi xmlns:a14="http://schemas.microsoft.com/office/drawing/2010/main" val="0"/>
                        </a:ext>
                      </a:extLst>
                    </a:blip>
                    <a:stretch>
                      <a:fillRect/>
                    </a:stretch>
                  </pic:blipFill>
                  <pic:spPr>
                    <a:xfrm flipV="1">
                      <a:off x="0" y="0"/>
                      <a:ext cx="6526530" cy="161925"/>
                    </a:xfrm>
                    <a:prstGeom prst="rect">
                      <a:avLst/>
                    </a:prstGeom>
                  </pic:spPr>
                </pic:pic>
              </a:graphicData>
            </a:graphic>
            <wp14:sizeRelH relativeFrom="margin">
              <wp14:pctWidth>0</wp14:pctWidth>
            </wp14:sizeRelH>
            <wp14:sizeRelV relativeFrom="margin">
              <wp14:pctHeight>0</wp14:pctHeight>
            </wp14:sizeRelV>
          </wp:anchor>
        </w:drawing>
      </w:r>
    </w:p>
    <w:p w14:paraId="59E0E60D" w14:textId="77777777" w:rsidR="003A75B4" w:rsidRPr="00BF4667" w:rsidRDefault="003A75B4" w:rsidP="00960679">
      <w:pPr>
        <w:ind w:left="-1134"/>
      </w:pPr>
    </w:p>
    <w:p w14:paraId="368D80DC" w14:textId="77777777" w:rsidR="006E4303" w:rsidRDefault="00B914C0" w:rsidP="00B914C0">
      <w:pPr>
        <w:pStyle w:val="Rubrik3"/>
        <w:tabs>
          <w:tab w:val="left" w:pos="2127"/>
        </w:tabs>
      </w:pPr>
      <w:r>
        <w:tab/>
      </w:r>
    </w:p>
    <w:p w14:paraId="117A7987" w14:textId="77777777" w:rsidR="006E4303" w:rsidRDefault="006E4303" w:rsidP="00B914C0">
      <w:pPr>
        <w:pStyle w:val="Rubrik3"/>
        <w:tabs>
          <w:tab w:val="left" w:pos="2127"/>
        </w:tabs>
      </w:pPr>
    </w:p>
    <w:p w14:paraId="464DA6F4" w14:textId="77777777" w:rsidR="006E4303" w:rsidRDefault="006E4303" w:rsidP="00B914C0">
      <w:pPr>
        <w:pStyle w:val="Rubrik3"/>
        <w:tabs>
          <w:tab w:val="left" w:pos="2127"/>
        </w:tabs>
      </w:pPr>
    </w:p>
    <w:p w14:paraId="306B6E58" w14:textId="77777777" w:rsidR="006E4303" w:rsidRDefault="006E4303" w:rsidP="00B914C0">
      <w:pPr>
        <w:pStyle w:val="Rubrik3"/>
        <w:tabs>
          <w:tab w:val="left" w:pos="2127"/>
        </w:tabs>
      </w:pPr>
    </w:p>
    <w:p w14:paraId="3336AB89" w14:textId="77777777" w:rsidR="006E4303" w:rsidRDefault="006E4303" w:rsidP="00B914C0">
      <w:pPr>
        <w:pStyle w:val="Rubrik3"/>
        <w:tabs>
          <w:tab w:val="left" w:pos="2127"/>
        </w:tabs>
      </w:pPr>
    </w:p>
    <w:p w14:paraId="19946E32" w14:textId="77777777" w:rsidR="006E4303" w:rsidRDefault="006E4303" w:rsidP="00B914C0">
      <w:pPr>
        <w:pStyle w:val="Rubrik3"/>
        <w:tabs>
          <w:tab w:val="left" w:pos="2127"/>
        </w:tabs>
      </w:pPr>
    </w:p>
    <w:p w14:paraId="2EF73F70" w14:textId="77777777" w:rsidR="006E4303" w:rsidRDefault="006E4303" w:rsidP="00B914C0">
      <w:pPr>
        <w:pStyle w:val="Rubrik3"/>
        <w:tabs>
          <w:tab w:val="left" w:pos="2127"/>
        </w:tabs>
      </w:pPr>
    </w:p>
    <w:p w14:paraId="23E66428" w14:textId="5E49866D" w:rsidR="00960679" w:rsidRPr="00BF4667" w:rsidRDefault="006E4303" w:rsidP="00B914C0">
      <w:pPr>
        <w:pStyle w:val="Rubrik3"/>
        <w:tabs>
          <w:tab w:val="left" w:pos="2127"/>
        </w:tabs>
      </w:pPr>
      <w:r>
        <w:tab/>
      </w:r>
      <w:r w:rsidR="00960679" w:rsidRPr="00BF4667">
        <w:t>BEVIS</w:t>
      </w:r>
    </w:p>
    <w:p w14:paraId="589D076E" w14:textId="29D6B27A" w:rsidR="00960679" w:rsidRPr="00BF4667" w:rsidRDefault="00960679" w:rsidP="003768E9">
      <w:pPr>
        <w:pStyle w:val="Rubrik3"/>
      </w:pPr>
      <w:r w:rsidRPr="00BF4667">
        <w:t>Justerat protokoll har offentliggjorts genom anslag</w:t>
      </w:r>
    </w:p>
    <w:p w14:paraId="1B32E9F2" w14:textId="77777777" w:rsidR="00960679" w:rsidRPr="00BF4667" w:rsidRDefault="00960679" w:rsidP="00960679">
      <w:pPr>
        <w:tabs>
          <w:tab w:val="left" w:pos="1843"/>
        </w:tabs>
        <w:ind w:left="-1134"/>
        <w:rPr>
          <w:sz w:val="20"/>
        </w:rPr>
      </w:pPr>
    </w:p>
    <w:p w14:paraId="0B459A5F" w14:textId="5D3088FE" w:rsidR="00960679" w:rsidRPr="00BF4667" w:rsidRDefault="00960679" w:rsidP="003768E9">
      <w:pPr>
        <w:pStyle w:val="Brdtext"/>
        <w:tabs>
          <w:tab w:val="left" w:pos="1701"/>
        </w:tabs>
        <w:ind w:left="-1134"/>
      </w:pPr>
      <w:r w:rsidRPr="00BF4667">
        <w:t>Organ:</w:t>
      </w:r>
      <w:r w:rsidRPr="00BF4667">
        <w:tab/>
      </w:r>
      <w:sdt>
        <w:sdtPr>
          <w:alias w:val="ccBoardName"/>
          <w:tag w:val="ccBoardName"/>
          <w:id w:val="1616713485"/>
          <w:placeholder>
            <w:docPart w:val="DefaultPlaceholder_1082065158"/>
          </w:placeholder>
          <w:text/>
        </w:sdtPr>
        <w:sdtEndPr/>
        <w:sdtContent>
          <w:r w:rsidR="00260A3E">
            <w:t>Individ- och familjenämnden</w:t>
          </w:r>
        </w:sdtContent>
      </w:sdt>
    </w:p>
    <w:p w14:paraId="23A6441A" w14:textId="77777777" w:rsidR="0028365E" w:rsidRDefault="0028365E" w:rsidP="006E4303">
      <w:pPr>
        <w:pStyle w:val="Brdtext"/>
        <w:tabs>
          <w:tab w:val="left" w:pos="1701"/>
        </w:tabs>
        <w:ind w:left="-1134"/>
      </w:pPr>
    </w:p>
    <w:p w14:paraId="4643A951" w14:textId="724D89A4" w:rsidR="006E4303" w:rsidRDefault="00960679" w:rsidP="006E4303">
      <w:pPr>
        <w:pStyle w:val="Brdtext"/>
        <w:tabs>
          <w:tab w:val="left" w:pos="1701"/>
        </w:tabs>
        <w:ind w:left="-1134"/>
      </w:pPr>
      <w:r w:rsidRPr="00BF4667">
        <w:t>Sammanträdesdatum:</w:t>
      </w:r>
      <w:r w:rsidRPr="00BF4667">
        <w:tab/>
      </w:r>
      <w:sdt>
        <w:sdtPr>
          <w:alias w:val="ccDatum"/>
          <w:tag w:val="ccDatum"/>
          <w:id w:val="966085547"/>
          <w:placeholder>
            <w:docPart w:val="DefaultPlaceholder_1082065160"/>
          </w:placeholder>
          <w:date w:fullDate="2024-02-21T00:00:00Z">
            <w:dateFormat w:val="yyyy-MM-dd"/>
            <w:lid w:val="sv-SE"/>
            <w:storeMappedDataAs w:val="dateTime"/>
            <w:calendar w:val="gregorian"/>
          </w:date>
        </w:sdtPr>
        <w:sdtEndPr/>
        <w:sdtContent>
          <w:r w:rsidR="00260A3E">
            <w:t>2024-02-21</w:t>
          </w:r>
        </w:sdtContent>
      </w:sdt>
    </w:p>
    <w:p w14:paraId="644C9FF3" w14:textId="77777777" w:rsidR="0028365E" w:rsidRDefault="0028365E" w:rsidP="006E4303">
      <w:pPr>
        <w:pStyle w:val="Brdtext"/>
        <w:tabs>
          <w:tab w:val="left" w:pos="1701"/>
        </w:tabs>
        <w:ind w:left="-1134"/>
      </w:pPr>
    </w:p>
    <w:p w14:paraId="2E16F414" w14:textId="3C8F6619" w:rsidR="00960679" w:rsidRPr="00BF4667" w:rsidRDefault="00960679" w:rsidP="006E4303">
      <w:pPr>
        <w:pStyle w:val="Brdtext"/>
        <w:tabs>
          <w:tab w:val="left" w:pos="1701"/>
        </w:tabs>
        <w:ind w:left="-1134"/>
      </w:pPr>
      <w:r w:rsidRPr="00BF4667">
        <w:t>Anslaget har satts upp:</w:t>
      </w:r>
      <w:r w:rsidRPr="00BF4667">
        <w:tab/>
      </w:r>
      <w:sdt>
        <w:sdtPr>
          <w:alias w:val="ccAnslagsdatum"/>
          <w:tag w:val="ccAnslagsdatum"/>
          <w:id w:val="-5445230"/>
          <w:placeholder>
            <w:docPart w:val="DefaultPlaceholder_1082065160"/>
          </w:placeholder>
          <w:date w:fullDate="2024-02-27T00:00:00Z">
            <w:dateFormat w:val="yyyy-MM-dd"/>
            <w:lid w:val="sv-SE"/>
            <w:storeMappedDataAs w:val="dateTime"/>
            <w:calendar w:val="gregorian"/>
          </w:date>
        </w:sdtPr>
        <w:sdtEndPr/>
        <w:sdtContent>
          <w:r w:rsidR="006E4303">
            <w:t>2024-02-27</w:t>
          </w:r>
        </w:sdtContent>
      </w:sdt>
    </w:p>
    <w:p w14:paraId="43BF6057" w14:textId="77777777" w:rsidR="0028365E" w:rsidRDefault="0028365E" w:rsidP="003768E9">
      <w:pPr>
        <w:pStyle w:val="Brdtext"/>
        <w:tabs>
          <w:tab w:val="left" w:pos="1701"/>
        </w:tabs>
        <w:ind w:left="-1134"/>
      </w:pPr>
    </w:p>
    <w:p w14:paraId="78D61F1B" w14:textId="6AA1296E" w:rsidR="00960679" w:rsidRPr="00BF4667" w:rsidRDefault="00960679" w:rsidP="003768E9">
      <w:pPr>
        <w:pStyle w:val="Brdtext"/>
        <w:tabs>
          <w:tab w:val="left" w:pos="1701"/>
        </w:tabs>
        <w:ind w:left="-1134"/>
      </w:pPr>
      <w:r w:rsidRPr="00BF4667">
        <w:t>Anslaget tas ner:</w:t>
      </w:r>
      <w:r w:rsidRPr="00BF4667">
        <w:tab/>
      </w:r>
      <w:sdt>
        <w:sdtPr>
          <w:alias w:val="ccNedtagetdatum"/>
          <w:tag w:val="ccNedtagetdatum"/>
          <w:id w:val="514119348"/>
          <w:placeholder>
            <w:docPart w:val="DefaultPlaceholder_1082065160"/>
          </w:placeholder>
          <w:date w:fullDate="2024-03-20T00:00:00Z">
            <w:dateFormat w:val="yyyy-MM-dd"/>
            <w:lid w:val="sv-SE"/>
            <w:storeMappedDataAs w:val="dateTime"/>
            <w:calendar w:val="gregorian"/>
          </w:date>
        </w:sdtPr>
        <w:sdtEndPr/>
        <w:sdtContent>
          <w:r w:rsidR="006E4303">
            <w:t>2024-03-20</w:t>
          </w:r>
        </w:sdtContent>
      </w:sdt>
    </w:p>
    <w:p w14:paraId="65234C0D" w14:textId="77777777" w:rsidR="0028365E" w:rsidRDefault="0028365E" w:rsidP="003768E9">
      <w:pPr>
        <w:pStyle w:val="Brdtext"/>
        <w:tabs>
          <w:tab w:val="left" w:pos="1701"/>
        </w:tabs>
        <w:ind w:left="-1134"/>
      </w:pPr>
    </w:p>
    <w:p w14:paraId="497449D7" w14:textId="1FDFBB5B" w:rsidR="00960679" w:rsidRPr="00BF4667" w:rsidRDefault="00960679" w:rsidP="003768E9">
      <w:pPr>
        <w:pStyle w:val="Brdtext"/>
        <w:tabs>
          <w:tab w:val="left" w:pos="1701"/>
        </w:tabs>
        <w:ind w:left="-1134"/>
      </w:pPr>
      <w:r w:rsidRPr="00BF4667">
        <w:t>Förvaringsplats:</w:t>
      </w:r>
      <w:r w:rsidRPr="00BF4667">
        <w:tab/>
      </w:r>
      <w:sdt>
        <w:sdtPr>
          <w:alias w:val="ccForvaringsplats"/>
          <w:tag w:val="ccForvaringsplats"/>
          <w:id w:val="-2068645042"/>
          <w:placeholder>
            <w:docPart w:val="DefaultPlaceholder_1082065158"/>
          </w:placeholder>
          <w:text/>
        </w:sdtPr>
        <w:sdtEndPr/>
        <w:sdtContent>
          <w:r w:rsidR="006E4303">
            <w:t>Stadshuset, Skolgatan 31 A, Umeå</w:t>
          </w:r>
        </w:sdtContent>
      </w:sdt>
    </w:p>
    <w:p w14:paraId="0D41A0D7" w14:textId="77777777" w:rsidR="008749D6" w:rsidRPr="00310E8D" w:rsidRDefault="008749D6" w:rsidP="003768E9">
      <w:pPr>
        <w:tabs>
          <w:tab w:val="left" w:pos="1701"/>
          <w:tab w:val="left" w:pos="6804"/>
        </w:tabs>
        <w:ind w:left="-1134"/>
        <w:rPr>
          <w:rStyle w:val="BrdtextChar"/>
          <w:rFonts w:ascii="Calibri" w:hAnsi="Calibri"/>
        </w:rPr>
      </w:pPr>
    </w:p>
    <w:p w14:paraId="29C40284" w14:textId="77777777" w:rsidR="00AF164A" w:rsidRPr="00310E8D" w:rsidRDefault="00960679" w:rsidP="003768E9">
      <w:pPr>
        <w:tabs>
          <w:tab w:val="left" w:pos="1701"/>
          <w:tab w:val="left" w:pos="6804"/>
        </w:tabs>
        <w:ind w:left="-1134"/>
        <w:rPr>
          <w:rFonts w:ascii="Calibri" w:hAnsi="Calibri"/>
          <w:u w:val="dotted"/>
        </w:rPr>
      </w:pPr>
      <w:r w:rsidRPr="00310E8D">
        <w:rPr>
          <w:rStyle w:val="BrdtextChar"/>
          <w:rFonts w:ascii="Calibri" w:hAnsi="Calibri"/>
        </w:rPr>
        <w:t>Underskrift:</w:t>
      </w:r>
      <w:r w:rsidRPr="00310E8D">
        <w:rPr>
          <w:rFonts w:ascii="Calibri" w:hAnsi="Calibri"/>
          <w:sz w:val="20"/>
        </w:rPr>
        <w:tab/>
      </w:r>
      <w:r w:rsidR="00AF164A" w:rsidRPr="00310E8D">
        <w:rPr>
          <w:rFonts w:ascii="Calibri" w:hAnsi="Calibri"/>
          <w:u w:val="dotted"/>
        </w:rPr>
        <w:tab/>
      </w:r>
    </w:p>
    <w:p w14:paraId="5FA15473" w14:textId="1308D9DE" w:rsidR="00960679" w:rsidRPr="00B460A5" w:rsidRDefault="00AF164A" w:rsidP="003768E9">
      <w:pPr>
        <w:tabs>
          <w:tab w:val="left" w:pos="1701"/>
          <w:tab w:val="left" w:pos="6804"/>
        </w:tabs>
        <w:rPr>
          <w:sz w:val="20"/>
        </w:rPr>
      </w:pPr>
      <w:r w:rsidRPr="00310E8D">
        <w:rPr>
          <w:rFonts w:ascii="Calibri" w:hAnsi="Calibri"/>
          <w:sz w:val="20"/>
        </w:rPr>
        <w:tab/>
      </w:r>
      <w:bookmarkStart w:id="4" w:name="P360_CreatedBy"/>
      <w:bookmarkEnd w:id="4"/>
      <w:r w:rsidR="00260A3E">
        <w:rPr>
          <w:rFonts w:ascii="Calibri" w:hAnsi="Calibri"/>
          <w:sz w:val="20"/>
        </w:rPr>
        <w:t xml:space="preserve">Rose-Marie </w:t>
      </w:r>
      <w:r w:rsidR="006E4303">
        <w:rPr>
          <w:rFonts w:ascii="Calibri" w:hAnsi="Calibri"/>
          <w:sz w:val="20"/>
        </w:rPr>
        <w:t xml:space="preserve">Lång </w:t>
      </w:r>
      <w:r w:rsidR="00260A3E">
        <w:rPr>
          <w:rFonts w:ascii="Calibri" w:hAnsi="Calibri"/>
          <w:sz w:val="20"/>
        </w:rPr>
        <w:t>Bäckström</w:t>
      </w:r>
      <w:r w:rsidR="00960679" w:rsidRPr="00310E8D">
        <w:rPr>
          <w:rFonts w:ascii="Calibri" w:hAnsi="Calibri"/>
          <w:sz w:val="20"/>
        </w:rPr>
        <w:br w:type="page"/>
      </w:r>
    </w:p>
    <w:p w14:paraId="4B319917" w14:textId="77777777" w:rsidR="00960679" w:rsidRPr="00310E8D" w:rsidRDefault="00960679" w:rsidP="00960679">
      <w:pPr>
        <w:tabs>
          <w:tab w:val="left" w:pos="1843"/>
          <w:tab w:val="left" w:pos="6804"/>
        </w:tabs>
        <w:rPr>
          <w:rFonts w:cs="Arial"/>
          <w:b/>
          <w:sz w:val="28"/>
          <w:szCs w:val="28"/>
        </w:rPr>
      </w:pPr>
      <w:bookmarkStart w:id="5" w:name="P360_ovriga_deltagare"/>
      <w:bookmarkEnd w:id="5"/>
    </w:p>
    <w:p w14:paraId="48CAF4FA" w14:textId="77777777" w:rsidR="00960679" w:rsidRDefault="007430CE" w:rsidP="00AB5052">
      <w:pPr>
        <w:pStyle w:val="Rubrik3"/>
      </w:pPr>
      <w:bookmarkStart w:id="6" w:name="_Hlk159411478"/>
      <w:r>
        <w:t>Ej tjänstgörande ersättare</w:t>
      </w:r>
    </w:p>
    <w:p w14:paraId="2D24EAB2" w14:textId="2E09B79C" w:rsidR="005B4AB5" w:rsidRDefault="006E4303" w:rsidP="005B4AB5">
      <w:bookmarkStart w:id="7" w:name="_Hlk159410522"/>
      <w:r>
        <w:t>Magnus Lindqvist (S)</w:t>
      </w:r>
      <w:r w:rsidR="00C378EC">
        <w:t xml:space="preserve"> § </w:t>
      </w:r>
      <w:proofErr w:type="gramStart"/>
      <w:r w:rsidR="00C378EC">
        <w:t>28-35</w:t>
      </w:r>
      <w:proofErr w:type="gramEnd"/>
      <w:r w:rsidR="00C378EC">
        <w:t>, 39</w:t>
      </w:r>
    </w:p>
    <w:p w14:paraId="30F38E9B" w14:textId="7451D16C" w:rsidR="006E4303" w:rsidRDefault="006E4303" w:rsidP="005B4AB5">
      <w:r>
        <w:t>Pär Berglund (S)</w:t>
      </w:r>
    </w:p>
    <w:p w14:paraId="73D16B4B" w14:textId="5AA2D4F5" w:rsidR="006E4303" w:rsidRDefault="006E4303" w:rsidP="005B4AB5">
      <w:r>
        <w:t>Mia Winroth (M)</w:t>
      </w:r>
      <w:r w:rsidR="0028365E">
        <w:t xml:space="preserve"> § </w:t>
      </w:r>
      <w:proofErr w:type="gramStart"/>
      <w:r w:rsidR="0028365E">
        <w:t>28-35</w:t>
      </w:r>
      <w:proofErr w:type="gramEnd"/>
      <w:r w:rsidR="0028365E">
        <w:t>, 39</w:t>
      </w:r>
    </w:p>
    <w:p w14:paraId="0821F864" w14:textId="25B4C6FB" w:rsidR="006E4303" w:rsidRDefault="006E4303" w:rsidP="005B4AB5">
      <w:r>
        <w:t>Greger Knutsson (M)</w:t>
      </w:r>
    </w:p>
    <w:p w14:paraId="3F734AAE" w14:textId="334399F8" w:rsidR="006E4303" w:rsidRDefault="006E4303" w:rsidP="005B4AB5">
      <w:r>
        <w:t>Linda Lotare (V)</w:t>
      </w:r>
    </w:p>
    <w:p w14:paraId="34B115B6" w14:textId="6EFF555B" w:rsidR="006E4303" w:rsidRDefault="006E4303" w:rsidP="005B4AB5">
      <w:r>
        <w:t>Lars Ove Renberg (C)</w:t>
      </w:r>
    </w:p>
    <w:bookmarkEnd w:id="7"/>
    <w:p w14:paraId="2EEF95E4" w14:textId="77777777" w:rsidR="006E4303" w:rsidRPr="005B4AB5" w:rsidRDefault="006E4303" w:rsidP="005B4AB5"/>
    <w:p w14:paraId="7C4C7A43" w14:textId="77777777" w:rsidR="00960679" w:rsidRDefault="00960679" w:rsidP="00B460A5"/>
    <w:p w14:paraId="1CFB671C" w14:textId="77777777" w:rsidR="007430CE" w:rsidRDefault="007430CE" w:rsidP="00B460A5"/>
    <w:p w14:paraId="73AF5FEE" w14:textId="5EC6E365" w:rsidR="007430CE" w:rsidRDefault="007430CE" w:rsidP="007430CE">
      <w:pPr>
        <w:pStyle w:val="Rubrik3"/>
      </w:pPr>
      <w:r>
        <w:t>Tjänste</w:t>
      </w:r>
      <w:r w:rsidR="006E4303">
        <w:t>personer</w:t>
      </w:r>
    </w:p>
    <w:p w14:paraId="27EE2111" w14:textId="77777777" w:rsidR="006E4303" w:rsidRDefault="006E4303" w:rsidP="006E4303">
      <w:r w:rsidRPr="006E4303">
        <w:t>Karolina Lundqvist, socialdirektör</w:t>
      </w:r>
    </w:p>
    <w:p w14:paraId="2382EB0B" w14:textId="6FD1C03F" w:rsidR="00DE2452" w:rsidRPr="00B622F5" w:rsidRDefault="00DE2452" w:rsidP="00DE2452">
      <w:pPr>
        <w:rPr>
          <w:rFonts w:cstheme="minorHAnsi"/>
          <w:szCs w:val="24"/>
        </w:rPr>
      </w:pPr>
      <w:r w:rsidRPr="006E4303">
        <w:t xml:space="preserve">Erika Bålfors Birgersson, </w:t>
      </w:r>
      <w:r>
        <w:rPr>
          <w:rFonts w:cstheme="minorHAnsi"/>
          <w:color w:val="454545"/>
          <w:szCs w:val="24"/>
          <w:shd w:val="clear" w:color="auto" w:fill="FFFFFF"/>
        </w:rPr>
        <w:t>e</w:t>
      </w:r>
      <w:r w:rsidRPr="00D2670F">
        <w:rPr>
          <w:rFonts w:cstheme="minorHAnsi"/>
          <w:color w:val="454545"/>
          <w:szCs w:val="24"/>
          <w:shd w:val="clear" w:color="auto" w:fill="FFFFFF"/>
        </w:rPr>
        <w:t>nhetschef</w:t>
      </w:r>
      <w:r>
        <w:rPr>
          <w:rFonts w:cstheme="minorHAnsi"/>
          <w:color w:val="454545"/>
          <w:szCs w:val="24"/>
          <w:shd w:val="clear" w:color="auto" w:fill="FFFFFF"/>
        </w:rPr>
        <w:t xml:space="preserve"> </w:t>
      </w:r>
      <w:r w:rsidRPr="00D2670F">
        <w:rPr>
          <w:rFonts w:cstheme="minorHAnsi"/>
          <w:color w:val="454545"/>
          <w:szCs w:val="24"/>
          <w:shd w:val="clear" w:color="auto" w:fill="FFFFFF"/>
        </w:rPr>
        <w:t>enheten för systematiskt kvalitetsarbete</w:t>
      </w:r>
      <w:r>
        <w:rPr>
          <w:rFonts w:cstheme="minorHAnsi"/>
          <w:szCs w:val="24"/>
        </w:rPr>
        <w:t xml:space="preserve"> </w:t>
      </w:r>
    </w:p>
    <w:p w14:paraId="26061E25" w14:textId="2AC6AFA0" w:rsidR="00DE2452" w:rsidRDefault="00DE2452" w:rsidP="00DE2452">
      <w:r w:rsidRPr="006E4303">
        <w:t>Maria Hedin, kommunikatör</w:t>
      </w:r>
      <w:r>
        <w:t xml:space="preserve"> </w:t>
      </w:r>
    </w:p>
    <w:p w14:paraId="53BF3075" w14:textId="77777777" w:rsidR="00DE2452" w:rsidRDefault="00DE2452" w:rsidP="00DE2452">
      <w:r>
        <w:t>Rose-Marie Lång Bäckström, nämndsekreterare</w:t>
      </w:r>
    </w:p>
    <w:p w14:paraId="0FB8A399" w14:textId="77777777" w:rsidR="00DE2452" w:rsidRPr="006E4303" w:rsidRDefault="00DE2452" w:rsidP="00DE2452">
      <w:r w:rsidRPr="006E4303">
        <w:t>Vivianne Dannelöv Nilsson, verksamhetschef myndighet</w:t>
      </w:r>
      <w:r>
        <w:t xml:space="preserve"> § </w:t>
      </w:r>
      <w:proofErr w:type="gramStart"/>
      <w:r>
        <w:t>28-35</w:t>
      </w:r>
      <w:proofErr w:type="gramEnd"/>
      <w:r>
        <w:t>, 39</w:t>
      </w:r>
    </w:p>
    <w:p w14:paraId="3968EBFD" w14:textId="77777777" w:rsidR="00DE2452" w:rsidRPr="006E4303" w:rsidRDefault="00DE2452" w:rsidP="00DE2452">
      <w:r w:rsidRPr="006E4303">
        <w:t>Annette Forsberg, verksamhetschef IFO</w:t>
      </w:r>
      <w:r>
        <w:t xml:space="preserve"> § </w:t>
      </w:r>
      <w:proofErr w:type="gramStart"/>
      <w:r>
        <w:t>28-35</w:t>
      </w:r>
      <w:proofErr w:type="gramEnd"/>
      <w:r>
        <w:t>, 39</w:t>
      </w:r>
    </w:p>
    <w:p w14:paraId="093226B9" w14:textId="77777777" w:rsidR="00DE2452" w:rsidRPr="006E4303" w:rsidRDefault="00DE2452" w:rsidP="00DE2452">
      <w:r w:rsidRPr="006E4303">
        <w:t>Malin Björklund, verksamhetschef funktionshinderomsorg</w:t>
      </w:r>
      <w:r>
        <w:t xml:space="preserve"> § </w:t>
      </w:r>
      <w:proofErr w:type="gramStart"/>
      <w:r>
        <w:t>28-35</w:t>
      </w:r>
      <w:proofErr w:type="gramEnd"/>
      <w:r>
        <w:t>, 39</w:t>
      </w:r>
    </w:p>
    <w:p w14:paraId="14ABF628" w14:textId="77777777" w:rsidR="00DE2452" w:rsidRPr="006E4303" w:rsidRDefault="00DE2452" w:rsidP="00DE2452">
      <w:r w:rsidRPr="006E4303">
        <w:t>Sara Bäckmark, HR-chef</w:t>
      </w:r>
      <w:r>
        <w:t xml:space="preserve"> § </w:t>
      </w:r>
      <w:proofErr w:type="gramStart"/>
      <w:r>
        <w:t>28-33</w:t>
      </w:r>
      <w:proofErr w:type="gramEnd"/>
      <w:r>
        <w:t>, 35</w:t>
      </w:r>
    </w:p>
    <w:p w14:paraId="240F2AFC" w14:textId="77777777" w:rsidR="00DE2452" w:rsidRPr="006E4303" w:rsidRDefault="00DE2452" w:rsidP="00DE2452">
      <w:r w:rsidRPr="006E4303">
        <w:t>Simon Blomberg, ekonomichef</w:t>
      </w:r>
      <w:r>
        <w:t xml:space="preserve"> § </w:t>
      </w:r>
      <w:proofErr w:type="gramStart"/>
      <w:r>
        <w:t>28-33</w:t>
      </w:r>
      <w:proofErr w:type="gramEnd"/>
      <w:r>
        <w:t>, 35</w:t>
      </w:r>
    </w:p>
    <w:p w14:paraId="4B4808B7" w14:textId="13AD81D5" w:rsidR="006E4303" w:rsidRPr="006E4303" w:rsidRDefault="006E4303" w:rsidP="006E4303">
      <w:r w:rsidRPr="0028365E">
        <w:t>Marie</w:t>
      </w:r>
      <w:r w:rsidR="00DE2452">
        <w:t>-</w:t>
      </w:r>
      <w:r w:rsidRPr="0028365E">
        <w:t>Louise Daunfeldt, processledare</w:t>
      </w:r>
      <w:r>
        <w:t xml:space="preserve"> §</w:t>
      </w:r>
      <w:r w:rsidR="00D90D1C">
        <w:t xml:space="preserve"> </w:t>
      </w:r>
      <w:proofErr w:type="gramStart"/>
      <w:r w:rsidR="00D90D1C">
        <w:t>28-</w:t>
      </w:r>
      <w:r w:rsidR="005C1A70">
        <w:t>3</w:t>
      </w:r>
      <w:r w:rsidR="004E64A1">
        <w:t>2</w:t>
      </w:r>
      <w:proofErr w:type="gramEnd"/>
    </w:p>
    <w:p w14:paraId="30F6E008" w14:textId="77777777" w:rsidR="004E64A1" w:rsidRDefault="006E4303" w:rsidP="004E64A1">
      <w:r w:rsidRPr="006E4303">
        <w:t>Kristina Larsson, processledare</w:t>
      </w:r>
      <w:r>
        <w:t xml:space="preserve"> §</w:t>
      </w:r>
      <w:r w:rsidR="00D90D1C">
        <w:t xml:space="preserve"> </w:t>
      </w:r>
      <w:proofErr w:type="gramStart"/>
      <w:r w:rsidR="00D90D1C">
        <w:t>28-</w:t>
      </w:r>
      <w:r w:rsidR="005C1A70">
        <w:t>3</w:t>
      </w:r>
      <w:r w:rsidR="004E64A1">
        <w:t>2</w:t>
      </w:r>
      <w:proofErr w:type="gramEnd"/>
    </w:p>
    <w:p w14:paraId="571546BD" w14:textId="7421EC64" w:rsidR="004E64A1" w:rsidRPr="006E4303" w:rsidRDefault="004E64A1" w:rsidP="004E64A1">
      <w:r w:rsidRPr="006E4303">
        <w:t>Louise Palmén, processledare</w:t>
      </w:r>
      <w:r>
        <w:t xml:space="preserve"> § </w:t>
      </w:r>
      <w:proofErr w:type="gramStart"/>
      <w:r>
        <w:t>28-</w:t>
      </w:r>
      <w:r w:rsidR="005E700F">
        <w:t>35</w:t>
      </w:r>
      <w:proofErr w:type="gramEnd"/>
      <w:r w:rsidR="005E700F">
        <w:t>, 39</w:t>
      </w:r>
    </w:p>
    <w:p w14:paraId="7B50B4DB" w14:textId="508A498E" w:rsidR="004E64A1" w:rsidRDefault="004E64A1" w:rsidP="006E4303">
      <w:r>
        <w:t>Camilla Nilsson, utredare § 34</w:t>
      </w:r>
    </w:p>
    <w:p w14:paraId="2F239377" w14:textId="07688D37" w:rsidR="00C378EC" w:rsidRDefault="00C378EC" w:rsidP="006E4303">
      <w:r>
        <w:t>Kristina Halleröd</w:t>
      </w:r>
      <w:r w:rsidR="0028365E">
        <w:t xml:space="preserve">, </w:t>
      </w:r>
      <w:r w:rsidR="005E700F">
        <w:t>SAS § 36</w:t>
      </w:r>
    </w:p>
    <w:p w14:paraId="5F7C85F8" w14:textId="50FE1F11" w:rsidR="005E700F" w:rsidRDefault="005E700F" w:rsidP="006E4303">
      <w:r>
        <w:t>Carina Edberg</w:t>
      </w:r>
      <w:r w:rsidR="0028365E">
        <w:t>,</w:t>
      </w:r>
      <w:r>
        <w:t xml:space="preserve"> avtalscontroller § 36</w:t>
      </w:r>
    </w:p>
    <w:p w14:paraId="25A7A52B" w14:textId="1028269C" w:rsidR="005E700F" w:rsidRDefault="005E700F" w:rsidP="006E4303">
      <w:r>
        <w:t>Peter Basun, utredare § 36</w:t>
      </w:r>
    </w:p>
    <w:p w14:paraId="57004C2F" w14:textId="77777777" w:rsidR="00DE2452" w:rsidRDefault="00DE2452" w:rsidP="00DE2452">
      <w:r>
        <w:t>Malin Björnerbäck, MAS § 37</w:t>
      </w:r>
    </w:p>
    <w:p w14:paraId="0054D67F" w14:textId="41496289" w:rsidR="005E700F" w:rsidRDefault="005E700F" w:rsidP="006E4303">
      <w:r>
        <w:t>Sandra Scherman, MAR § 37</w:t>
      </w:r>
    </w:p>
    <w:p w14:paraId="065D49F4" w14:textId="38946C12" w:rsidR="005E700F" w:rsidRDefault="005E700F" w:rsidP="006E4303">
      <w:r>
        <w:t>Kerstin Bergsten, personuppgiftskoordinator § 38</w:t>
      </w:r>
    </w:p>
    <w:p w14:paraId="5D1EB665" w14:textId="77777777" w:rsidR="005E700F" w:rsidRDefault="005E700F" w:rsidP="005E700F">
      <w:r>
        <w:t>Kevin Björnsdotter, verksamhetsutvecklare § 39</w:t>
      </w:r>
    </w:p>
    <w:bookmarkEnd w:id="6"/>
    <w:p w14:paraId="2531BB20" w14:textId="673D49A0" w:rsidR="006E4303" w:rsidRDefault="006E4303" w:rsidP="006E4303">
      <w:r w:rsidRPr="002C17DB">
        <w:rPr>
          <w:rFonts w:cstheme="minorHAnsi"/>
        </w:rPr>
        <w:t>Patrik</w:t>
      </w:r>
      <w:r w:rsidR="002C17DB" w:rsidRPr="002C17DB">
        <w:rPr>
          <w:rFonts w:cstheme="minorHAnsi"/>
        </w:rPr>
        <w:t xml:space="preserve"> </w:t>
      </w:r>
      <w:r w:rsidR="002C17DB" w:rsidRPr="002C17DB">
        <w:rPr>
          <w:rFonts w:eastAsia="Times New Roman" w:cstheme="minorHAnsi"/>
          <w:szCs w:val="24"/>
          <w:lang w:eastAsia="sv-SE"/>
        </w:rPr>
        <w:t>Barkestedt</w:t>
      </w:r>
      <w:r w:rsidRPr="002C17DB">
        <w:rPr>
          <w:rFonts w:cstheme="minorHAnsi"/>
        </w:rPr>
        <w:t>,</w:t>
      </w:r>
      <w:r w:rsidRPr="002C17DB">
        <w:t xml:space="preserve"> student</w:t>
      </w:r>
      <w:r w:rsidR="00C378EC" w:rsidRPr="002C17DB">
        <w:t xml:space="preserve"> §</w:t>
      </w:r>
      <w:r w:rsidR="002C17DB">
        <w:t xml:space="preserve"> </w:t>
      </w:r>
      <w:proofErr w:type="gramStart"/>
      <w:r w:rsidR="00C378EC" w:rsidRPr="002C17DB">
        <w:t>28-35</w:t>
      </w:r>
      <w:proofErr w:type="gramEnd"/>
      <w:r w:rsidR="00C378EC" w:rsidRPr="002C17DB">
        <w:t>, 39</w:t>
      </w:r>
    </w:p>
    <w:p w14:paraId="416DF2EA" w14:textId="77777777" w:rsidR="00C378EC" w:rsidRPr="006E4303" w:rsidRDefault="00C378EC" w:rsidP="006E4303"/>
    <w:p w14:paraId="72A10FF5" w14:textId="77777777" w:rsidR="006E4303" w:rsidRPr="006E4303" w:rsidRDefault="006E4303" w:rsidP="006E4303"/>
    <w:p w14:paraId="714327F2" w14:textId="6AD1B893" w:rsidR="00260A3E" w:rsidRDefault="00260A3E">
      <w:pPr>
        <w:spacing w:after="200"/>
      </w:pPr>
    </w:p>
    <w:p w14:paraId="5A72D82A" w14:textId="77777777" w:rsidR="00260A3E" w:rsidRDefault="00260A3E" w:rsidP="00260A3E"/>
    <w:sdt>
      <w:sdtPr>
        <w:rPr>
          <w:rFonts w:eastAsiaTheme="minorEastAsia" w:cstheme="minorBidi"/>
          <w:b w:val="0"/>
          <w:bCs w:val="0"/>
          <w:sz w:val="24"/>
          <w:szCs w:val="22"/>
        </w:rPr>
        <w:tag w:val="C=;D=;H=2002036;P=§ 28;"/>
        <w:id w:val="947970568"/>
        <w:placeholder>
          <w:docPart w:val="DefaultPlaceholder_-1854013440"/>
        </w:placeholder>
      </w:sdtPr>
      <w:sdtEndPr/>
      <w:sdtContent>
        <w:sdt>
          <w:sdtPr>
            <w:tag w:val="P360_paragraph_2002036"/>
            <w:id w:val="-284734148"/>
            <w:placeholder>
              <w:docPart w:val="60951534FA834CB59E5E0D5B614790D2"/>
            </w:placeholder>
          </w:sdtPr>
          <w:sdtEndPr/>
          <w:sdtContent>
            <w:p w14:paraId="2AF05FAE" w14:textId="77777777" w:rsidR="00260A3E" w:rsidRDefault="00260A3E" w:rsidP="00260A3E">
              <w:pPr>
                <w:pStyle w:val="Rubrik2"/>
              </w:pPr>
              <w:r>
                <w:t>§ 28</w:t>
              </w:r>
            </w:p>
          </w:sdtContent>
        </w:sdt>
        <w:p w14:paraId="48B248C5" w14:textId="03B52855" w:rsidR="00260A3E" w:rsidRDefault="00260A3E" w:rsidP="00260A3E"/>
        <w:p w14:paraId="7A9E9A5C" w14:textId="77777777" w:rsidR="00260A3E" w:rsidRDefault="00260A3E" w:rsidP="00260A3E">
          <w:pPr>
            <w:pStyle w:val="Rubrik1"/>
          </w:pPr>
          <w:r>
            <w:t>Godkännande av dagordning</w:t>
          </w:r>
        </w:p>
        <w:p w14:paraId="3194B1BC" w14:textId="77777777" w:rsidR="00260A3E" w:rsidRDefault="00260A3E" w:rsidP="00260A3E"/>
        <w:p w14:paraId="6A0BA45E" w14:textId="77777777" w:rsidR="00D90D1C" w:rsidRDefault="00D90D1C" w:rsidP="00D90D1C">
          <w:pPr>
            <w:pStyle w:val="Default"/>
            <w:rPr>
              <w:sz w:val="28"/>
              <w:szCs w:val="28"/>
            </w:rPr>
          </w:pPr>
          <w:r>
            <w:rPr>
              <w:b/>
              <w:bCs/>
              <w:sz w:val="28"/>
              <w:szCs w:val="28"/>
            </w:rPr>
            <w:t xml:space="preserve">Beslut </w:t>
          </w:r>
        </w:p>
        <w:p w14:paraId="5BAD8B8E" w14:textId="5917A573" w:rsidR="00D90D1C" w:rsidRPr="00D90D1C" w:rsidRDefault="00D90D1C" w:rsidP="00D90D1C">
          <w:pPr>
            <w:pStyle w:val="Default"/>
          </w:pPr>
          <w:r w:rsidRPr="00D90D1C">
            <w:t>Individ- och familjenämnden godkänner dagordningen med följande tillägg:</w:t>
          </w:r>
        </w:p>
        <w:p w14:paraId="2D3B57C7" w14:textId="77777777" w:rsidR="00D90D1C" w:rsidRDefault="00D90D1C" w:rsidP="00D90D1C">
          <w:pPr>
            <w:pStyle w:val="Default"/>
            <w:rPr>
              <w:sz w:val="23"/>
              <w:szCs w:val="23"/>
            </w:rPr>
          </w:pPr>
        </w:p>
        <w:p w14:paraId="3F2522B0" w14:textId="3C9EB34E" w:rsidR="00D90D1C" w:rsidRPr="00D90D1C" w:rsidRDefault="00D90D1C" w:rsidP="00D90D1C">
          <w:pPr>
            <w:pStyle w:val="Default"/>
          </w:pPr>
          <w:r w:rsidRPr="00D90D1C">
            <w:t>Hanna Lundin</w:t>
          </w:r>
          <w:r w:rsidR="00DE2452">
            <w:t>-</w:t>
          </w:r>
          <w:r w:rsidRPr="00D90D1C">
            <w:t xml:space="preserve">Jernberg (L) anmäler ett initiativ från </w:t>
          </w:r>
          <w:r w:rsidR="00DE2452">
            <w:t>a</w:t>
          </w:r>
          <w:r w:rsidRPr="00D90D1C">
            <w:t>llianspartierna</w:t>
          </w:r>
          <w:r w:rsidR="00DE2452">
            <w:t xml:space="preserve"> (L, M, KD och C), som </w:t>
          </w:r>
          <w:r w:rsidRPr="00D90D1C">
            <w:t>läggs</w:t>
          </w:r>
          <w:r w:rsidR="00DE2452">
            <w:t xml:space="preserve"> till dagordningen efter återkoppling från kurser och konferenser.</w:t>
          </w:r>
          <w:r w:rsidRPr="00D90D1C">
            <w:t xml:space="preserve"> </w:t>
          </w:r>
        </w:p>
        <w:p w14:paraId="24114E46" w14:textId="77777777" w:rsidR="00D90D1C" w:rsidRPr="00D90D1C" w:rsidRDefault="00D90D1C" w:rsidP="00D90D1C">
          <w:pPr>
            <w:pStyle w:val="Default"/>
          </w:pPr>
        </w:p>
        <w:p w14:paraId="2023E81F" w14:textId="3676912B" w:rsidR="00D90D1C" w:rsidRPr="00D90D1C" w:rsidRDefault="00D90D1C" w:rsidP="00D90D1C">
          <w:pPr>
            <w:pStyle w:val="Default"/>
          </w:pPr>
          <w:r w:rsidRPr="00D90D1C">
            <w:t>Liv Zetterberg (V) anmäler ett initiativ från Vänsterpartiet</w:t>
          </w:r>
          <w:r w:rsidR="00DE2452">
            <w:t xml:space="preserve">, som läggs till dagordningen före </w:t>
          </w:r>
          <w:r w:rsidRPr="00D90D1C">
            <w:t>övriga frågor</w:t>
          </w:r>
          <w:r w:rsidR="00DE2452">
            <w:t>.</w:t>
          </w:r>
        </w:p>
        <w:p w14:paraId="30734BF2" w14:textId="77777777" w:rsidR="00260A3E" w:rsidRPr="007E766D" w:rsidRDefault="00260A3E" w:rsidP="00260A3E"/>
        <w:p w14:paraId="42766818" w14:textId="523543CD" w:rsidR="00260A3E" w:rsidRDefault="00266458" w:rsidP="00260A3E"/>
      </w:sdtContent>
    </w:sdt>
    <w:p w14:paraId="114639F5" w14:textId="3E85D0CB" w:rsidR="00260A3E" w:rsidRDefault="00260A3E">
      <w:pPr>
        <w:spacing w:after="200"/>
      </w:pPr>
      <w:r>
        <w:br w:type="page"/>
      </w:r>
    </w:p>
    <w:sdt>
      <w:sdtPr>
        <w:rPr>
          <w:rFonts w:eastAsiaTheme="minorEastAsia" w:cstheme="minorBidi"/>
          <w:b w:val="0"/>
          <w:bCs w:val="0"/>
          <w:sz w:val="24"/>
          <w:szCs w:val="22"/>
        </w:rPr>
        <w:tag w:val="C=;D=;H=2002037;P=§ 29;"/>
        <w:id w:val="-74517904"/>
        <w:placeholder>
          <w:docPart w:val="DefaultPlaceholder_-1854013440"/>
        </w:placeholder>
      </w:sdtPr>
      <w:sdtEndPr/>
      <w:sdtContent>
        <w:sdt>
          <w:sdtPr>
            <w:tag w:val="P360_paragraph_2002037"/>
            <w:id w:val="-1471199991"/>
            <w:placeholder>
              <w:docPart w:val="A13F34F5D4DC450FA10C73F02730DEDC"/>
            </w:placeholder>
          </w:sdtPr>
          <w:sdtEndPr/>
          <w:sdtContent>
            <w:p w14:paraId="32111CCC" w14:textId="77777777" w:rsidR="00260A3E" w:rsidRDefault="00260A3E" w:rsidP="00260A3E">
              <w:pPr>
                <w:pStyle w:val="Rubrik2"/>
              </w:pPr>
              <w:r>
                <w:t>§ 29</w:t>
              </w:r>
            </w:p>
          </w:sdtContent>
        </w:sdt>
        <w:p w14:paraId="4158B26C" w14:textId="3A4F7019" w:rsidR="00260A3E" w:rsidRDefault="00260A3E" w:rsidP="00260A3E"/>
        <w:p w14:paraId="02C1BBD8" w14:textId="77777777" w:rsidR="00260A3E" w:rsidRDefault="00260A3E" w:rsidP="00260A3E">
          <w:pPr>
            <w:pStyle w:val="Rubrik1"/>
          </w:pPr>
          <w:r>
            <w:t>Anmälan av jäv</w:t>
          </w:r>
        </w:p>
        <w:p w14:paraId="385CD9F1" w14:textId="77777777" w:rsidR="00D90D1C" w:rsidRPr="00D90D1C" w:rsidRDefault="00D90D1C" w:rsidP="00D90D1C"/>
        <w:p w14:paraId="1C071665" w14:textId="77777777" w:rsidR="00D90D1C" w:rsidRDefault="00D90D1C" w:rsidP="00D90D1C">
          <w:pPr>
            <w:pStyle w:val="Default"/>
            <w:rPr>
              <w:sz w:val="28"/>
              <w:szCs w:val="28"/>
            </w:rPr>
          </w:pPr>
          <w:r>
            <w:rPr>
              <w:b/>
              <w:bCs/>
              <w:sz w:val="28"/>
              <w:szCs w:val="28"/>
            </w:rPr>
            <w:t xml:space="preserve">Beslut </w:t>
          </w:r>
        </w:p>
        <w:p w14:paraId="56F2D511" w14:textId="77777777" w:rsidR="00D90D1C" w:rsidRPr="00D90D1C" w:rsidRDefault="00D90D1C" w:rsidP="00D90D1C">
          <w:pPr>
            <w:pStyle w:val="Default"/>
          </w:pPr>
          <w:r w:rsidRPr="00D90D1C">
            <w:t xml:space="preserve">Ingen ledamot anmäler jäv. </w:t>
          </w:r>
        </w:p>
        <w:p w14:paraId="3CE4C5BE" w14:textId="77777777" w:rsidR="00D90D1C" w:rsidRDefault="00D90D1C" w:rsidP="00D90D1C">
          <w:pPr>
            <w:pStyle w:val="Default"/>
            <w:rPr>
              <w:sz w:val="23"/>
              <w:szCs w:val="23"/>
            </w:rPr>
          </w:pPr>
        </w:p>
        <w:p w14:paraId="2F82D853" w14:textId="77777777" w:rsidR="00D90D1C" w:rsidRDefault="00D90D1C" w:rsidP="00D90D1C">
          <w:pPr>
            <w:pStyle w:val="Default"/>
            <w:rPr>
              <w:sz w:val="23"/>
              <w:szCs w:val="23"/>
            </w:rPr>
          </w:pPr>
        </w:p>
        <w:p w14:paraId="49B1BADF" w14:textId="77777777" w:rsidR="00D90D1C" w:rsidRDefault="00D90D1C" w:rsidP="00D90D1C">
          <w:pPr>
            <w:pStyle w:val="Default"/>
            <w:rPr>
              <w:sz w:val="28"/>
              <w:szCs w:val="28"/>
            </w:rPr>
          </w:pPr>
          <w:r>
            <w:rPr>
              <w:b/>
              <w:bCs/>
              <w:sz w:val="28"/>
              <w:szCs w:val="28"/>
            </w:rPr>
            <w:t xml:space="preserve">Ärendebeskrivning </w:t>
          </w:r>
        </w:p>
        <w:p w14:paraId="425AEB3B" w14:textId="77777777" w:rsidR="00D90D1C" w:rsidRPr="00D90D1C" w:rsidRDefault="00D90D1C" w:rsidP="00D90D1C">
          <w:pPr>
            <w:rPr>
              <w:szCs w:val="24"/>
            </w:rPr>
          </w:pPr>
          <w:r w:rsidRPr="00D90D1C">
            <w:rPr>
              <w:szCs w:val="24"/>
            </w:rPr>
            <w:t>En jävig ledamot får varken delta i handläggningen eller beslut av ett ärende.</w:t>
          </w:r>
        </w:p>
        <w:p w14:paraId="5D500271" w14:textId="77777777" w:rsidR="00260A3E" w:rsidRDefault="00260A3E" w:rsidP="00260A3E"/>
        <w:p w14:paraId="617A9300" w14:textId="77777777" w:rsidR="00260A3E" w:rsidRPr="005B2DEF" w:rsidRDefault="00260A3E" w:rsidP="00260A3E"/>
        <w:p w14:paraId="2EA7DF84" w14:textId="366651B3" w:rsidR="00260A3E" w:rsidRDefault="00266458" w:rsidP="00260A3E"/>
      </w:sdtContent>
    </w:sdt>
    <w:p w14:paraId="756E782E" w14:textId="6BA7DB19" w:rsidR="00260A3E" w:rsidRDefault="00260A3E">
      <w:pPr>
        <w:spacing w:after="200"/>
      </w:pPr>
      <w:r>
        <w:br w:type="page"/>
      </w:r>
    </w:p>
    <w:sdt>
      <w:sdtPr>
        <w:rPr>
          <w:rFonts w:eastAsiaTheme="minorEastAsia" w:cstheme="minorBidi"/>
          <w:b w:val="0"/>
          <w:bCs w:val="0"/>
          <w:sz w:val="24"/>
          <w:szCs w:val="22"/>
        </w:rPr>
        <w:tag w:val="C=;D=;H=2002661;P=§ 30;"/>
        <w:id w:val="1157039208"/>
        <w:placeholder>
          <w:docPart w:val="DefaultPlaceholder_-1854013440"/>
        </w:placeholder>
      </w:sdtPr>
      <w:sdtEndPr/>
      <w:sdtContent>
        <w:sdt>
          <w:sdtPr>
            <w:tag w:val="P360_paragraph_2002661"/>
            <w:id w:val="-90238801"/>
            <w:placeholder>
              <w:docPart w:val="10055A4154AC4EA0A0CA722200E2E9A7"/>
            </w:placeholder>
          </w:sdtPr>
          <w:sdtEndPr/>
          <w:sdtContent>
            <w:p w14:paraId="32236A12" w14:textId="77777777" w:rsidR="00260A3E" w:rsidRDefault="00260A3E" w:rsidP="00260A3E">
              <w:pPr>
                <w:pStyle w:val="Rubrik2"/>
              </w:pPr>
              <w:r>
                <w:t>§ 30</w:t>
              </w:r>
            </w:p>
          </w:sdtContent>
        </w:sdt>
        <w:p w14:paraId="13A91546" w14:textId="77777777" w:rsidR="00260A3E" w:rsidRDefault="00260A3E" w:rsidP="00260A3E">
          <w:pPr>
            <w:pStyle w:val="Rubrik2"/>
          </w:pPr>
        </w:p>
        <w:sdt>
          <w:sdtPr>
            <w:tag w:val="P360_dnr_2002661"/>
            <w:id w:val="-2075262452"/>
            <w:placeholder>
              <w:docPart w:val="10055A4154AC4EA0A0CA722200E2E9A7"/>
            </w:placeholder>
          </w:sdtPr>
          <w:sdtEndPr/>
          <w:sdtContent>
            <w:p w14:paraId="58A1E503" w14:textId="2518D9EE" w:rsidR="00260A3E" w:rsidRDefault="00260A3E" w:rsidP="00260A3E">
              <w:proofErr w:type="spellStart"/>
              <w:r>
                <w:t>Diarienr</w:t>
              </w:r>
              <w:proofErr w:type="spellEnd"/>
              <w:r>
                <w:t xml:space="preserve">: </w:t>
              </w:r>
              <w:r w:rsidR="00D90D1C">
                <w:t>IFN-2024/00017</w:t>
              </w:r>
            </w:p>
          </w:sdtContent>
        </w:sdt>
        <w:p w14:paraId="55DB81F9" w14:textId="77777777" w:rsidR="00260A3E" w:rsidRDefault="00260A3E" w:rsidP="00260A3E">
          <w:pPr>
            <w:pStyle w:val="Rubrik1"/>
          </w:pPr>
          <w:r>
            <w:t>Presentation av nya chefer och studenter</w:t>
          </w:r>
        </w:p>
        <w:p w14:paraId="61161E26" w14:textId="77777777" w:rsidR="00260A3E" w:rsidRDefault="00260A3E" w:rsidP="00260A3E"/>
        <w:p w14:paraId="288F78D7" w14:textId="15FA0B73" w:rsidR="00260A3E" w:rsidRPr="00D90D1C" w:rsidRDefault="00D90D1C" w:rsidP="00260A3E">
          <w:pPr>
            <w:rPr>
              <w:b/>
              <w:bCs/>
              <w:sz w:val="28"/>
              <w:szCs w:val="28"/>
            </w:rPr>
          </w:pPr>
          <w:r w:rsidRPr="00D90D1C">
            <w:rPr>
              <w:b/>
              <w:bCs/>
              <w:sz w:val="28"/>
              <w:szCs w:val="28"/>
            </w:rPr>
            <w:t>Ärendebeskrivning</w:t>
          </w:r>
        </w:p>
        <w:p w14:paraId="7AECD6B9" w14:textId="41E1B588" w:rsidR="00D90D1C" w:rsidRPr="00A45025" w:rsidRDefault="000B1690" w:rsidP="00260A3E">
          <w:r>
            <w:t>Vid dagens möte deltar en student.</w:t>
          </w:r>
        </w:p>
        <w:p w14:paraId="218D35B6" w14:textId="231B8C33" w:rsidR="00260A3E" w:rsidRDefault="00266458" w:rsidP="00260A3E"/>
      </w:sdtContent>
    </w:sdt>
    <w:p w14:paraId="34E428A5" w14:textId="7F0DE3AF" w:rsidR="00260A3E" w:rsidRDefault="00260A3E">
      <w:pPr>
        <w:spacing w:after="200"/>
      </w:pPr>
      <w:r>
        <w:br w:type="page"/>
      </w:r>
    </w:p>
    <w:bookmarkStart w:id="8" w:name="_Hlk159839291" w:displacedByCustomXml="next"/>
    <w:sdt>
      <w:sdtPr>
        <w:rPr>
          <w:rFonts w:eastAsiaTheme="minorEastAsia" w:cstheme="minorBidi"/>
          <w:b w:val="0"/>
          <w:bCs w:val="0"/>
          <w:sz w:val="24"/>
          <w:szCs w:val="22"/>
        </w:rPr>
        <w:tag w:val="C=342285;D=2000684;H=2000685;P=§ 31;"/>
        <w:id w:val="2022195716"/>
        <w:placeholder>
          <w:docPart w:val="DefaultPlaceholder_-1854013440"/>
        </w:placeholder>
      </w:sdtPr>
      <w:sdtEndPr/>
      <w:sdtContent>
        <w:sdt>
          <w:sdtPr>
            <w:tag w:val="P360_paragraph_2000685"/>
            <w:id w:val="249087677"/>
            <w:placeholder>
              <w:docPart w:val="5E731B0C2CF64C92B52AE7352B5649AE"/>
            </w:placeholder>
          </w:sdtPr>
          <w:sdtEndPr/>
          <w:sdtContent>
            <w:p w14:paraId="1294D638" w14:textId="77777777" w:rsidR="00260A3E" w:rsidRDefault="00260A3E" w:rsidP="00260A3E">
              <w:pPr>
                <w:pStyle w:val="Rubrik2"/>
              </w:pPr>
              <w:r>
                <w:t>§ 31</w:t>
              </w:r>
            </w:p>
          </w:sdtContent>
        </w:sdt>
        <w:p w14:paraId="72EAE52D" w14:textId="77777777" w:rsidR="00260A3E" w:rsidRDefault="00260A3E" w:rsidP="00260A3E">
          <w:pPr>
            <w:pStyle w:val="Rubrik2"/>
          </w:pPr>
        </w:p>
        <w:sdt>
          <w:sdtPr>
            <w:tag w:val="P360_dnr_2000685"/>
            <w:id w:val="1007480612"/>
            <w:placeholder>
              <w:docPart w:val="5E731B0C2CF64C92B52AE7352B5649AE"/>
            </w:placeholder>
          </w:sdtPr>
          <w:sdtEndPr/>
          <w:sdtContent>
            <w:p w14:paraId="3866F073" w14:textId="77777777" w:rsidR="00260A3E" w:rsidRDefault="00260A3E" w:rsidP="00260A3E">
              <w:proofErr w:type="spellStart"/>
              <w:r>
                <w:t>Diarienr</w:t>
              </w:r>
              <w:proofErr w:type="spellEnd"/>
              <w:r>
                <w:t>: IFN-2023/00002</w:t>
              </w:r>
            </w:p>
          </w:sdtContent>
        </w:sdt>
        <w:p w14:paraId="6023446A" w14:textId="0AFDFC2D" w:rsidR="00260A3E" w:rsidRDefault="00260A3E" w:rsidP="00260A3E">
          <w:pPr>
            <w:pStyle w:val="Rubrik1"/>
          </w:pPr>
          <w:r>
            <w:t>Årsbokslut och delårsrapporter 2023</w:t>
          </w:r>
        </w:p>
        <w:bookmarkStart w:id="9" w:name="_Hlk158116814" w:displacedByCustomXml="next"/>
        <w:sdt>
          <w:sdtPr>
            <w:rPr>
              <w:rFonts w:ascii="Times New Roman" w:eastAsiaTheme="minorHAnsi" w:hAnsi="Times New Roman" w:cstheme="minorBidi"/>
              <w:b w:val="0"/>
              <w:bCs w:val="0"/>
              <w:sz w:val="24"/>
              <w:szCs w:val="22"/>
            </w:rPr>
            <w:tag w:val="P360_tjut_forslag"/>
            <w:id w:val="1980263738"/>
            <w:placeholder>
              <w:docPart w:val="B7030AB149114811A53C53505E8A619A"/>
            </w:placeholder>
          </w:sdtPr>
          <w:sdtEndPr>
            <w:rPr>
              <w:rFonts w:asciiTheme="minorHAnsi" w:eastAsiaTheme="minorEastAsia" w:hAnsiTheme="minorHAnsi"/>
            </w:rPr>
          </w:sdtEndPr>
          <w:sdtContent>
            <w:p w14:paraId="44049224" w14:textId="77777777" w:rsidR="00260A3E" w:rsidRPr="00DF3396" w:rsidRDefault="00260A3E" w:rsidP="00260A3E">
              <w:pPr>
                <w:pStyle w:val="Rubrik2"/>
              </w:pPr>
              <w:r>
                <w:t>Beslut</w:t>
              </w:r>
            </w:p>
            <w:p w14:paraId="7E673DAD" w14:textId="77777777" w:rsidR="00260A3E" w:rsidRDefault="00260A3E" w:rsidP="00260A3E">
              <w:r>
                <w:t>Individ- och familjenämnden föreslår kommunstyrelsen att godkänna nämndens rapport till kommunstyrelsen för perioden januari till december 2023.</w:t>
              </w:r>
            </w:p>
            <w:p w14:paraId="59B60471" w14:textId="77777777" w:rsidR="00260A3E" w:rsidRDefault="00260A3E" w:rsidP="00260A3E"/>
            <w:p w14:paraId="36D540C9" w14:textId="77777777" w:rsidR="00260A3E" w:rsidRDefault="00260A3E" w:rsidP="00260A3E">
              <w:r>
                <w:t>Individ och familjenämnden godkänner den fördjupade rapporten för perioden januari till december 2023.</w:t>
              </w:r>
            </w:p>
            <w:p w14:paraId="2E2341C7" w14:textId="77777777" w:rsidR="00260A3E" w:rsidRDefault="00260A3E" w:rsidP="00260A3E"/>
            <w:p w14:paraId="199F3235" w14:textId="77777777" w:rsidR="00260A3E" w:rsidRDefault="00260A3E" w:rsidP="00260A3E">
              <w:r>
                <w:t>Individ- och familjenämnden godkänner internkontrollrapport för 2023 och bedömer i och med det att den interna kontrollen och styrningen är tillräcklig.</w:t>
              </w:r>
            </w:p>
            <w:bookmarkEnd w:id="9"/>
            <w:p w14:paraId="0B55D69A" w14:textId="77777777" w:rsidR="00260A3E" w:rsidRDefault="00260A3E" w:rsidP="00260A3E"/>
            <w:p w14:paraId="77168006" w14:textId="77777777" w:rsidR="00260A3E" w:rsidRDefault="00260A3E" w:rsidP="00260A3E">
              <w:r w:rsidRPr="00E61835">
                <w:t>Individ- och familjenämnden hemställer hos kommunstyrelsen att del av ej förbrukade investeringsanslag, enligt bilaga, för 2023 med 10,6 mnkr överförs till 2024–2025.</w:t>
              </w:r>
              <w:r>
                <w:t xml:space="preserve"> </w:t>
              </w:r>
            </w:p>
            <w:p w14:paraId="353A5B38" w14:textId="77777777" w:rsidR="00260A3E" w:rsidRDefault="00260A3E" w:rsidP="00260A3E"/>
            <w:p w14:paraId="1ACA42B2" w14:textId="4CBFEEB0" w:rsidR="00260A3E" w:rsidRPr="00DF3396" w:rsidRDefault="00260A3E" w:rsidP="00260A3E">
              <w:r w:rsidRPr="00E61835">
                <w:t>Individ- och familjenämnden hemställer hos kommunstyrelsen att nämndens negativa budgetavvikelse på 90,2 mnkr ej belastar</w:t>
              </w:r>
              <w:r>
                <w:t xml:space="preserve"> </w:t>
              </w:r>
              <w:r w:rsidRPr="00E61835">
                <w:t xml:space="preserve">nämndens </w:t>
              </w:r>
              <w:r>
                <w:t>f</w:t>
              </w:r>
              <w:r w:rsidRPr="00E61835">
                <w:t>iktiva egna kapital.</w:t>
              </w:r>
            </w:p>
            <w:p w14:paraId="5C6D67DA" w14:textId="77777777" w:rsidR="00260A3E" w:rsidRPr="00DF3396" w:rsidRDefault="00260A3E" w:rsidP="00260A3E">
              <w:pPr>
                <w:pStyle w:val="Rubrik2"/>
              </w:pPr>
              <w:r w:rsidRPr="00DF3396">
                <w:t>Ärendebeskrivning</w:t>
              </w:r>
            </w:p>
            <w:p w14:paraId="6C35F115" w14:textId="77777777" w:rsidR="00260A3E" w:rsidRDefault="00260A3E" w:rsidP="00260A3E">
              <w:r>
                <w:t xml:space="preserve">Individ- och familjenämndens årsbokslut beskriver verksamhetens genomförda aktiviteter samt måluppfyllelse av kommunfullmäktiges övergripande mål och uppdrag till nämnden, aktiviteter kopplade till nämndens uppdragsplan och en ekonomisk redovisning för helåret 2023. </w:t>
              </w:r>
            </w:p>
            <w:p w14:paraId="6C6E9921" w14:textId="77777777" w:rsidR="00260A3E" w:rsidRDefault="00260A3E" w:rsidP="00260A3E"/>
            <w:p w14:paraId="69F57368" w14:textId="77777777" w:rsidR="00260A3E" w:rsidRDefault="00260A3E" w:rsidP="00260A3E">
              <w:r>
                <w:t>Rapporten finns i två upplagor:</w:t>
              </w:r>
            </w:p>
            <w:p w14:paraId="085956B1" w14:textId="77777777" w:rsidR="00260A3E" w:rsidRDefault="00260A3E" w:rsidP="00260A3E">
              <w:r>
                <w:t xml:space="preserve">Bilaga 1 som är nämndens rapport till kommunstyrelsen. Den är kortare i sitt utförande och följer anvisningarna från kommunstyrelsen.  </w:t>
              </w:r>
            </w:p>
            <w:p w14:paraId="665F8C14" w14:textId="7A34B372" w:rsidR="00260A3E" w:rsidRDefault="00260A3E" w:rsidP="00260A3E">
              <w:r>
                <w:lastRenderedPageBreak/>
                <w:t>Bilaga 2 som är en fördjupad rapport där nämnden får ta del av mer detaljerad information om framför</w:t>
              </w:r>
              <w:r w:rsidR="000B1690">
                <w:t xml:space="preserve"> </w:t>
              </w:r>
              <w:r>
                <w:t>allt utvecklingen i delprocesserna, händelser i verksamhet samt en uppföljning av nämndens uppdrag till förvaltningen.</w:t>
              </w:r>
            </w:p>
            <w:p w14:paraId="52EBBFD6" w14:textId="77777777" w:rsidR="000B1690" w:rsidRDefault="000B1690" w:rsidP="00260A3E"/>
            <w:p w14:paraId="7A8DDBEA" w14:textId="77777777" w:rsidR="00260A3E" w:rsidRDefault="00260A3E" w:rsidP="00260A3E">
              <w:r>
                <w:t>Utöver detta följs även nämndens internkontrollplan upp.</w:t>
              </w:r>
            </w:p>
            <w:p w14:paraId="515CE61D" w14:textId="77777777" w:rsidR="007046F0" w:rsidRDefault="007046F0" w:rsidP="00260A3E"/>
            <w:p w14:paraId="68CB842F" w14:textId="73F4BB93" w:rsidR="00B622F5" w:rsidRDefault="007046F0" w:rsidP="00260A3E">
              <w:pPr>
                <w:rPr>
                  <w:b/>
                  <w:bCs/>
                  <w:sz w:val="28"/>
                  <w:szCs w:val="28"/>
                </w:rPr>
              </w:pPr>
              <w:r>
                <w:rPr>
                  <w:b/>
                  <w:bCs/>
                  <w:sz w:val="28"/>
                  <w:szCs w:val="28"/>
                </w:rPr>
                <w:t xml:space="preserve">Nämndens </w:t>
              </w:r>
              <w:r w:rsidR="00B622F5" w:rsidRPr="00B622F5">
                <w:rPr>
                  <w:b/>
                  <w:bCs/>
                  <w:sz w:val="28"/>
                  <w:szCs w:val="28"/>
                </w:rPr>
                <w:t>beslutsordning</w:t>
              </w:r>
            </w:p>
            <w:p w14:paraId="2B92B802" w14:textId="1009B8F4" w:rsidR="00B622F5" w:rsidRPr="009D4909" w:rsidRDefault="00B622F5" w:rsidP="009D4909">
              <w:pPr>
                <w:pStyle w:val="Default"/>
                <w:rPr>
                  <w:rFonts w:eastAsia="Times New Roman"/>
                </w:rPr>
              </w:pPr>
              <w:r w:rsidRPr="00933584">
                <w:t>Nämnden</w:t>
              </w:r>
              <w:r w:rsidR="00B722B7" w:rsidRPr="00B722B7">
                <w:t xml:space="preserve"> </w:t>
              </w:r>
              <w:r w:rsidR="00B722B7">
                <w:t xml:space="preserve">enas om att </w:t>
              </w:r>
              <w:r w:rsidR="00B722B7" w:rsidRPr="00E55560">
                <w:t xml:space="preserve">besluta </w:t>
              </w:r>
              <w:r w:rsidR="00B722B7">
                <w:t xml:space="preserve">i </w:t>
              </w:r>
              <w:r w:rsidR="00B722B7" w:rsidRPr="00E55560">
                <w:t>enlig</w:t>
              </w:r>
              <w:r w:rsidR="00B722B7">
                <w:t>he</w:t>
              </w:r>
              <w:r w:rsidR="00B722B7" w:rsidRPr="00E55560">
                <w:t xml:space="preserve">t </w:t>
              </w:r>
              <w:r w:rsidR="00B722B7">
                <w:t xml:space="preserve">med </w:t>
              </w:r>
              <w:r w:rsidR="00B722B7" w:rsidRPr="00E55560">
                <w:t>tjänsteskrivelsens förslag till beslut</w:t>
              </w:r>
              <w:r w:rsidR="00B722B7" w:rsidRPr="00E55560">
                <w:rPr>
                  <w:rFonts w:eastAsia="Times New Roman"/>
                </w:rPr>
                <w:t>.</w:t>
              </w:r>
            </w:p>
            <w:p w14:paraId="2F3A9B7E" w14:textId="77777777" w:rsidR="00260A3E" w:rsidRPr="00DF3396" w:rsidRDefault="00260A3E" w:rsidP="00260A3E">
              <w:pPr>
                <w:pStyle w:val="Rubrik2"/>
              </w:pPr>
              <w:r w:rsidRPr="00DF3396">
                <w:rPr>
                  <w:rFonts w:eastAsia="Times New Roman"/>
                </w:rPr>
                <w:t>Beslutsunderlag</w:t>
              </w:r>
            </w:p>
            <w:p w14:paraId="766BF16F" w14:textId="77777777" w:rsidR="00260A3E" w:rsidRPr="00B622F5" w:rsidRDefault="00260A3E" w:rsidP="00260A3E">
              <w:r w:rsidRPr="00B622F5">
                <w:t xml:space="preserve">Bilaga 1. Individ- och familjenämndens rapport till kommunstyrelsen för perioden januari till december 2023.  </w:t>
              </w:r>
            </w:p>
            <w:p w14:paraId="261A262A" w14:textId="77777777" w:rsidR="00260A3E" w:rsidRPr="00B622F5" w:rsidRDefault="00260A3E" w:rsidP="00260A3E">
              <w:r w:rsidRPr="00B622F5">
                <w:t xml:space="preserve">Bilaga 2. Individ- och familjenämndens fördjupade rapport för perioden januari till december 2023.  </w:t>
              </w:r>
            </w:p>
            <w:p w14:paraId="5436D008" w14:textId="392B5C4B" w:rsidR="00260A3E" w:rsidRPr="00DF3396" w:rsidRDefault="00260A3E" w:rsidP="00260A3E">
              <w:r w:rsidRPr="00B622F5">
                <w:t>Bilaga 3.</w:t>
              </w:r>
              <w:r>
                <w:t xml:space="preserve"> Internkontrollrapport 2023</w:t>
              </w:r>
              <w:r w:rsidR="000B1690">
                <w:t>.</w:t>
              </w:r>
            </w:p>
            <w:p w14:paraId="55D79447" w14:textId="77777777" w:rsidR="00260A3E" w:rsidRPr="00DF3396" w:rsidRDefault="00260A3E" w:rsidP="00260A3E">
              <w:pPr>
                <w:pStyle w:val="Rubrik2"/>
              </w:pPr>
              <w:r w:rsidRPr="00DF3396">
                <w:t>Beredningsansvariga</w:t>
              </w:r>
            </w:p>
            <w:p w14:paraId="4A604BAC" w14:textId="77777777" w:rsidR="00260A3E" w:rsidRDefault="00260A3E" w:rsidP="00260A3E">
              <w:r>
                <w:t>Simon Blomgren, ekonomichef</w:t>
              </w:r>
            </w:p>
            <w:p w14:paraId="6B43E431" w14:textId="77777777" w:rsidR="00260A3E" w:rsidRPr="00DF3396" w:rsidRDefault="00260A3E" w:rsidP="00260A3E">
              <w:r>
                <w:t>Ulrika Gustafsson, kvalitetschef</w:t>
              </w:r>
            </w:p>
            <w:p w14:paraId="26961C6B" w14:textId="77777777" w:rsidR="00260A3E" w:rsidRPr="00D2670F" w:rsidRDefault="00260A3E" w:rsidP="00260A3E">
              <w:pPr>
                <w:rPr>
                  <w:rFonts w:cstheme="minorHAnsi"/>
                  <w:szCs w:val="24"/>
                </w:rPr>
              </w:pPr>
              <w:r>
                <w:t>Erica Bålfors Birgersson,</w:t>
              </w:r>
              <w:r w:rsidRPr="00D2670F">
                <w:rPr>
                  <w:rFonts w:cstheme="minorHAnsi"/>
                  <w:szCs w:val="24"/>
                </w:rPr>
                <w:t xml:space="preserve"> </w:t>
              </w:r>
              <w:r>
                <w:rPr>
                  <w:rFonts w:cstheme="minorHAnsi"/>
                  <w:color w:val="454545"/>
                  <w:szCs w:val="24"/>
                  <w:shd w:val="clear" w:color="auto" w:fill="FFFFFF"/>
                </w:rPr>
                <w:t>e</w:t>
              </w:r>
              <w:r w:rsidRPr="00D2670F">
                <w:rPr>
                  <w:rFonts w:cstheme="minorHAnsi"/>
                  <w:color w:val="454545"/>
                  <w:szCs w:val="24"/>
                  <w:shd w:val="clear" w:color="auto" w:fill="FFFFFF"/>
                </w:rPr>
                <w:t>nhetschef</w:t>
              </w:r>
              <w:r>
                <w:rPr>
                  <w:rFonts w:cstheme="minorHAnsi"/>
                  <w:color w:val="454545"/>
                  <w:szCs w:val="24"/>
                  <w:shd w:val="clear" w:color="auto" w:fill="FFFFFF"/>
                </w:rPr>
                <w:t xml:space="preserve"> </w:t>
              </w:r>
              <w:r w:rsidRPr="00D2670F">
                <w:rPr>
                  <w:rFonts w:cstheme="minorHAnsi"/>
                  <w:color w:val="454545"/>
                  <w:szCs w:val="24"/>
                  <w:shd w:val="clear" w:color="auto" w:fill="FFFFFF"/>
                </w:rPr>
                <w:t>enheten för systematiskt kvalitetsarbete</w:t>
              </w:r>
            </w:p>
            <w:p w14:paraId="67CD0F02" w14:textId="77777777" w:rsidR="00260A3E" w:rsidRPr="00DF3396" w:rsidRDefault="00260A3E" w:rsidP="00260A3E">
              <w:pPr>
                <w:pStyle w:val="Rubrik4"/>
              </w:pPr>
              <w:r w:rsidRPr="00DF3396">
                <w:t>Beslutet ska skickas till</w:t>
              </w:r>
            </w:p>
            <w:p w14:paraId="40C5AD46" w14:textId="77777777" w:rsidR="00260A3E" w:rsidRDefault="00260A3E" w:rsidP="00260A3E">
              <w:r>
                <w:t xml:space="preserve">Kommunstyrelsen </w:t>
              </w:r>
            </w:p>
            <w:p w14:paraId="7A951F55" w14:textId="77777777" w:rsidR="00260A3E" w:rsidRDefault="00260A3E" w:rsidP="00260A3E">
              <w:r>
                <w:t>Revisionen</w:t>
              </w:r>
            </w:p>
            <w:p w14:paraId="45DFF5F7" w14:textId="690BFF65" w:rsidR="00260A3E" w:rsidRDefault="00260A3E" w:rsidP="00260A3E">
              <w:r>
                <w:t>Ulrika Gustafsson</w:t>
              </w:r>
              <w:r w:rsidR="00B622F5">
                <w:t xml:space="preserve">, </w:t>
              </w:r>
              <w:r w:rsidR="007046F0">
                <w:t>kvalitetschef</w:t>
              </w:r>
            </w:p>
            <w:p w14:paraId="3BEBE8C3" w14:textId="77777777" w:rsidR="00260A3E" w:rsidRDefault="00260A3E" w:rsidP="00260A3E">
              <w:pPr>
                <w:spacing w:line="240" w:lineRule="auto"/>
              </w:pPr>
              <w:r w:rsidRPr="00DF3396">
                <w:tab/>
              </w:r>
              <w:r w:rsidRPr="00DF3396">
                <w:tab/>
              </w:r>
            </w:p>
          </w:sdtContent>
        </w:sdt>
        <w:p w14:paraId="644D471F" w14:textId="77777777" w:rsidR="00260A3E" w:rsidRPr="0088454C" w:rsidRDefault="00260A3E" w:rsidP="00260A3E"/>
        <w:p w14:paraId="52E49B59" w14:textId="03AE58A4" w:rsidR="00260A3E" w:rsidRDefault="00266458" w:rsidP="00260A3E"/>
      </w:sdtContent>
    </w:sdt>
    <w:bookmarkEnd w:id="8" w:displacedByCustomXml="prev"/>
    <w:p w14:paraId="5F89D95C" w14:textId="2D0C9CA5" w:rsidR="00260A3E" w:rsidRDefault="00260A3E">
      <w:pPr>
        <w:spacing w:after="200"/>
      </w:pPr>
      <w:r>
        <w:br w:type="page"/>
      </w:r>
    </w:p>
    <w:sdt>
      <w:sdtPr>
        <w:rPr>
          <w:rFonts w:eastAsiaTheme="minorEastAsia" w:cstheme="minorBidi"/>
          <w:b w:val="0"/>
          <w:bCs w:val="0"/>
          <w:sz w:val="24"/>
          <w:szCs w:val="22"/>
        </w:rPr>
        <w:tag w:val="C=;D=;H=2002665;P=§ 32;"/>
        <w:id w:val="-1529565033"/>
        <w:placeholder>
          <w:docPart w:val="DefaultPlaceholder_-1854013440"/>
        </w:placeholder>
      </w:sdtPr>
      <w:sdtEndPr/>
      <w:sdtContent>
        <w:sdt>
          <w:sdtPr>
            <w:tag w:val="P360_paragraph_2002665"/>
            <w:id w:val="-1751265006"/>
            <w:placeholder>
              <w:docPart w:val="4C4D3C8CEFA8436DB078F69FCBABD824"/>
            </w:placeholder>
          </w:sdtPr>
          <w:sdtEndPr/>
          <w:sdtContent>
            <w:p w14:paraId="4340015D" w14:textId="77777777" w:rsidR="00260A3E" w:rsidRDefault="00260A3E" w:rsidP="00260A3E">
              <w:pPr>
                <w:pStyle w:val="Rubrik2"/>
              </w:pPr>
              <w:r>
                <w:t>§ 32</w:t>
              </w:r>
            </w:p>
          </w:sdtContent>
        </w:sdt>
        <w:p w14:paraId="09812A39" w14:textId="77777777" w:rsidR="00260A3E" w:rsidRDefault="00260A3E" w:rsidP="00260A3E">
          <w:pPr>
            <w:pStyle w:val="Rubrik2"/>
          </w:pPr>
        </w:p>
        <w:sdt>
          <w:sdtPr>
            <w:tag w:val="P360_dnr_2002665"/>
            <w:id w:val="1742680957"/>
            <w:placeholder>
              <w:docPart w:val="4C4D3C8CEFA8436DB078F69FCBABD824"/>
            </w:placeholder>
          </w:sdtPr>
          <w:sdtEndPr/>
          <w:sdtContent>
            <w:p w14:paraId="3B3D9397" w14:textId="55C5C60A" w:rsidR="00260A3E" w:rsidRDefault="00260A3E" w:rsidP="00260A3E">
              <w:proofErr w:type="spellStart"/>
              <w:r>
                <w:t>Diarienr</w:t>
              </w:r>
              <w:proofErr w:type="spellEnd"/>
              <w:r>
                <w:t xml:space="preserve">: </w:t>
              </w:r>
              <w:r w:rsidR="00B622F5">
                <w:t>IFN-2024/00017</w:t>
              </w:r>
            </w:p>
          </w:sdtContent>
        </w:sdt>
        <w:p w14:paraId="4453DB40" w14:textId="77777777" w:rsidR="00260A3E" w:rsidRDefault="00260A3E" w:rsidP="00260A3E">
          <w:pPr>
            <w:pStyle w:val="Rubrik1"/>
          </w:pPr>
          <w:r>
            <w:t>Utdelning av pris till verksamheter</w:t>
          </w:r>
        </w:p>
        <w:p w14:paraId="600F0675" w14:textId="77777777" w:rsidR="00260A3E" w:rsidRDefault="00260A3E" w:rsidP="00260A3E"/>
        <w:p w14:paraId="2A152FAF" w14:textId="1D6DF070" w:rsidR="00B622F5" w:rsidRPr="00B622F5" w:rsidRDefault="00B622F5" w:rsidP="00260A3E">
          <w:pPr>
            <w:rPr>
              <w:b/>
              <w:bCs/>
              <w:sz w:val="28"/>
              <w:szCs w:val="28"/>
            </w:rPr>
          </w:pPr>
          <w:r w:rsidRPr="00B622F5">
            <w:rPr>
              <w:b/>
              <w:bCs/>
              <w:sz w:val="28"/>
              <w:szCs w:val="28"/>
            </w:rPr>
            <w:t>Ärendebeskrivning</w:t>
          </w:r>
        </w:p>
        <w:p w14:paraId="11CAB873" w14:textId="38873EFE" w:rsidR="000B1690" w:rsidRDefault="00B622F5" w:rsidP="000B1690">
          <w:r>
            <w:t xml:space="preserve">Individ- och familjenämnden delar ut diplom för god arbetsinsats 2023 </w:t>
          </w:r>
          <w:r w:rsidR="000B1690">
            <w:t>till</w:t>
          </w:r>
          <w:r w:rsidR="0046776A">
            <w:t xml:space="preserve"> fyra verksamheter med följande motiveringar:</w:t>
          </w:r>
        </w:p>
        <w:p w14:paraId="6E82257C" w14:textId="77777777" w:rsidR="000B1690" w:rsidRDefault="000B1690" w:rsidP="00260A3E"/>
        <w:p w14:paraId="4C81FF1E" w14:textId="50AF09C3" w:rsidR="000B1690" w:rsidRPr="0046776A" w:rsidRDefault="000B1690" w:rsidP="000B1690">
          <w:pPr>
            <w:rPr>
              <w:u w:val="single"/>
            </w:rPr>
          </w:pPr>
          <w:r w:rsidRPr="0046776A">
            <w:rPr>
              <w:u w:val="single"/>
            </w:rPr>
            <w:t>Beroendeenheten och Funktionshinderomsorgen:</w:t>
          </w:r>
        </w:p>
        <w:p w14:paraId="7A8DF6F8" w14:textId="3EFB6D24" w:rsidR="000B1690" w:rsidRPr="000B1690" w:rsidRDefault="000B1690" w:rsidP="000B1690">
          <w:pPr>
            <w:shd w:val="clear" w:color="auto" w:fill="FFFFFF"/>
            <w:spacing w:before="75" w:line="384" w:lineRule="atLeast"/>
            <w:rPr>
              <w:rFonts w:ascii="Calibri" w:eastAsia="Times New Roman" w:hAnsi="Calibri" w:cs="Calibri"/>
              <w:color w:val="000000"/>
              <w:szCs w:val="24"/>
              <w:lang w:eastAsia="sv-SE"/>
            </w:rPr>
          </w:pPr>
          <w:r w:rsidRPr="000B1690">
            <w:rPr>
              <w:rFonts w:ascii="Calibri" w:eastAsia="Times New Roman" w:hAnsi="Calibri" w:cs="Calibri"/>
              <w:i/>
              <w:iCs/>
              <w:color w:val="000000"/>
              <w:szCs w:val="24"/>
              <w:lang w:eastAsia="sv-SE"/>
            </w:rPr>
            <w:t>Beroendeenheten har i nära samverkan med metodutvecklare inom LSS utarbetat ett gemensamt arbetssätt för att kunna erbjuda individanpassad behandling av riskbruk eller beroende av alkohol och/eller droger.</w:t>
          </w:r>
        </w:p>
        <w:p w14:paraId="33488526" w14:textId="53B09212" w:rsidR="000B1690" w:rsidRPr="000B1690" w:rsidRDefault="000B1690" w:rsidP="000B1690">
          <w:pPr>
            <w:shd w:val="clear" w:color="auto" w:fill="FFFFFF"/>
            <w:spacing w:before="75" w:line="384" w:lineRule="atLeast"/>
            <w:rPr>
              <w:rFonts w:ascii="Calibri" w:eastAsia="Times New Roman" w:hAnsi="Calibri" w:cs="Calibri"/>
              <w:color w:val="000000"/>
              <w:szCs w:val="24"/>
              <w:lang w:eastAsia="sv-SE"/>
            </w:rPr>
          </w:pPr>
          <w:r w:rsidRPr="000B1690">
            <w:rPr>
              <w:rFonts w:ascii="Calibri" w:eastAsia="Times New Roman" w:hAnsi="Calibri" w:cs="Calibri"/>
              <w:i/>
              <w:iCs/>
              <w:color w:val="000000"/>
              <w:szCs w:val="24"/>
              <w:lang w:eastAsia="sv-SE"/>
            </w:rPr>
            <w:t>Det stärkta samarbetet mellan verksamheterna startade</w:t>
          </w:r>
          <w:r w:rsidR="0046776A">
            <w:rPr>
              <w:rFonts w:ascii="Calibri" w:eastAsia="Times New Roman" w:hAnsi="Calibri" w:cs="Calibri"/>
              <w:i/>
              <w:iCs/>
              <w:color w:val="000000"/>
              <w:szCs w:val="24"/>
              <w:lang w:eastAsia="sv-SE"/>
            </w:rPr>
            <w:t xml:space="preserve"> </w:t>
          </w:r>
          <w:r w:rsidRPr="000B1690">
            <w:rPr>
              <w:rFonts w:ascii="Calibri" w:eastAsia="Times New Roman" w:hAnsi="Calibri" w:cs="Calibri"/>
              <w:i/>
              <w:iCs/>
              <w:color w:val="000000"/>
              <w:szCs w:val="24"/>
              <w:lang w:eastAsia="sv-SE"/>
            </w:rPr>
            <w:t xml:space="preserve">efter en ökad efterfrågan från personer med en funktionsnedsättning om behandling via Beroendeenheten. </w:t>
          </w:r>
        </w:p>
        <w:p w14:paraId="67B32D71" w14:textId="37E09D33" w:rsidR="000B1690" w:rsidRDefault="000B1690" w:rsidP="000B1690">
          <w:pPr>
            <w:shd w:val="clear" w:color="auto" w:fill="FFFFFF"/>
            <w:spacing w:before="75" w:line="384" w:lineRule="atLeast"/>
            <w:rPr>
              <w:rFonts w:ascii="Calibri" w:eastAsia="Times New Roman" w:hAnsi="Calibri" w:cs="Calibri"/>
              <w:i/>
              <w:iCs/>
              <w:color w:val="000000"/>
              <w:szCs w:val="24"/>
              <w:lang w:eastAsia="sv-SE"/>
            </w:rPr>
          </w:pPr>
          <w:r w:rsidRPr="000B1690">
            <w:rPr>
              <w:rFonts w:ascii="Calibri" w:eastAsia="Times New Roman" w:hAnsi="Calibri" w:cs="Calibri"/>
              <w:i/>
              <w:iCs/>
              <w:color w:val="000000"/>
              <w:szCs w:val="24"/>
              <w:lang w:eastAsia="sv-SE"/>
            </w:rPr>
            <w:t>Personal på LSS-boenden erbjuds en grundutbildning i riskbruk och beroendeproblematik för att kunna stötta enskilda till nykterhet och drogfrihet under och efter behandling på Beroendeenheten.</w:t>
          </w:r>
        </w:p>
        <w:p w14:paraId="10597A2C" w14:textId="77777777" w:rsidR="0046776A" w:rsidRDefault="0046776A" w:rsidP="000B1690">
          <w:pPr>
            <w:shd w:val="clear" w:color="auto" w:fill="FFFFFF"/>
            <w:spacing w:before="75" w:line="384" w:lineRule="atLeast"/>
            <w:rPr>
              <w:rFonts w:ascii="Calibri" w:eastAsia="Times New Roman" w:hAnsi="Calibri" w:cs="Calibri"/>
              <w:i/>
              <w:iCs/>
              <w:color w:val="000000"/>
              <w:szCs w:val="24"/>
              <w:lang w:eastAsia="sv-SE"/>
            </w:rPr>
          </w:pPr>
        </w:p>
        <w:p w14:paraId="23E6A3B8" w14:textId="64B1ED12" w:rsidR="000B1690" w:rsidRPr="0046776A" w:rsidRDefault="000B1690" w:rsidP="000B1690">
          <w:pPr>
            <w:shd w:val="clear" w:color="auto" w:fill="FFFFFF"/>
            <w:spacing w:before="75" w:line="384" w:lineRule="atLeast"/>
            <w:rPr>
              <w:rFonts w:ascii="Calibri" w:eastAsia="Times New Roman" w:hAnsi="Calibri" w:cs="Calibri"/>
              <w:color w:val="000000"/>
              <w:szCs w:val="24"/>
              <w:u w:val="single"/>
              <w:lang w:eastAsia="sv-SE"/>
            </w:rPr>
          </w:pPr>
          <w:r w:rsidRPr="0046776A">
            <w:rPr>
              <w:rFonts w:ascii="Calibri" w:eastAsia="Times New Roman" w:hAnsi="Calibri" w:cs="Calibri"/>
              <w:color w:val="000000"/>
              <w:szCs w:val="24"/>
              <w:u w:val="single"/>
              <w:lang w:eastAsia="sv-SE"/>
            </w:rPr>
            <w:t>Admin</w:t>
          </w:r>
          <w:r w:rsidR="0046776A" w:rsidRPr="0046776A">
            <w:rPr>
              <w:rFonts w:ascii="Calibri" w:eastAsia="Times New Roman" w:hAnsi="Calibri" w:cs="Calibri"/>
              <w:color w:val="000000"/>
              <w:szCs w:val="24"/>
              <w:u w:val="single"/>
              <w:lang w:eastAsia="sv-SE"/>
            </w:rPr>
            <w:t>i</w:t>
          </w:r>
          <w:r w:rsidRPr="0046776A">
            <w:rPr>
              <w:rFonts w:ascii="Calibri" w:eastAsia="Times New Roman" w:hAnsi="Calibri" w:cs="Calibri"/>
              <w:color w:val="000000"/>
              <w:szCs w:val="24"/>
              <w:u w:val="single"/>
              <w:lang w:eastAsia="sv-SE"/>
            </w:rPr>
            <w:t>strationen:</w:t>
          </w:r>
        </w:p>
        <w:p w14:paraId="7D72AC79" w14:textId="77777777" w:rsidR="000B1690" w:rsidRPr="000B1690" w:rsidRDefault="000B1690" w:rsidP="000B1690">
          <w:pPr>
            <w:spacing w:line="384" w:lineRule="atLeast"/>
            <w:rPr>
              <w:rFonts w:ascii="Calibri" w:eastAsia="Times New Roman" w:hAnsi="Calibri" w:cs="Calibri"/>
              <w:color w:val="000000"/>
              <w:szCs w:val="24"/>
              <w:lang w:eastAsia="sv-SE"/>
            </w:rPr>
          </w:pPr>
          <w:r w:rsidRPr="000B1690">
            <w:rPr>
              <w:rFonts w:ascii="Calibri" w:eastAsia="Times New Roman" w:hAnsi="Calibri" w:cs="Calibri"/>
              <w:i/>
              <w:iCs/>
              <w:color w:val="000000"/>
              <w:szCs w:val="24"/>
              <w:lang w:eastAsia="sv-SE"/>
            </w:rPr>
            <w:t>Administrationen bemannar socialtjänstens reception och bemöter den enskilde med ett professionellt bemötande oavsett situation. De bidrar därigenom till en positiv bild av socialtjänsten.</w:t>
          </w:r>
        </w:p>
        <w:p w14:paraId="334F93AC" w14:textId="77777777" w:rsidR="000B1690" w:rsidRPr="000B1690" w:rsidRDefault="000B1690" w:rsidP="000B1690">
          <w:pPr>
            <w:spacing w:before="75" w:line="384" w:lineRule="atLeast"/>
            <w:rPr>
              <w:rFonts w:ascii="Calibri" w:eastAsia="Times New Roman" w:hAnsi="Calibri" w:cs="Calibri"/>
              <w:color w:val="000000"/>
              <w:szCs w:val="24"/>
              <w:lang w:eastAsia="sv-SE"/>
            </w:rPr>
          </w:pPr>
          <w:r w:rsidRPr="000B1690">
            <w:rPr>
              <w:rFonts w:ascii="Calibri" w:eastAsia="Times New Roman" w:hAnsi="Calibri" w:cs="Calibri"/>
              <w:i/>
              <w:iCs/>
              <w:color w:val="000000"/>
              <w:szCs w:val="24"/>
              <w:lang w:eastAsia="sv-SE"/>
            </w:rPr>
            <w:t xml:space="preserve">De är en stödfunktion till övrig verksamhet, vilket innebär flertalet viktiga och absolut nödvändiga uppgifter som behöver utföras med god kvalité. </w:t>
          </w:r>
        </w:p>
        <w:p w14:paraId="6A4D937F" w14:textId="072DE6A0" w:rsidR="000B1690" w:rsidRDefault="000B1690" w:rsidP="0046776A">
          <w:pPr>
            <w:spacing w:before="75" w:line="384" w:lineRule="atLeast"/>
            <w:rPr>
              <w:rFonts w:ascii="Calibri" w:eastAsia="Times New Roman" w:hAnsi="Calibri" w:cs="Calibri"/>
              <w:color w:val="000000"/>
              <w:szCs w:val="24"/>
              <w:lang w:eastAsia="sv-SE"/>
            </w:rPr>
          </w:pPr>
          <w:r w:rsidRPr="000B1690">
            <w:rPr>
              <w:rFonts w:ascii="Calibri" w:eastAsia="Times New Roman" w:hAnsi="Calibri" w:cs="Calibri"/>
              <w:i/>
              <w:iCs/>
              <w:color w:val="000000"/>
              <w:szCs w:val="24"/>
              <w:lang w:eastAsia="sv-SE"/>
            </w:rPr>
            <w:t xml:space="preserve">Deras arbete sker ofta i bakgrunden, men är en förutsättning för en välfungerande verksamhet. De har också tagit ett föredömligt stort ansvar inför införandet av det nya verksamhetssystemet Viva. </w:t>
          </w:r>
        </w:p>
        <w:p w14:paraId="635DF4D5" w14:textId="77777777" w:rsidR="0046776A" w:rsidRPr="0046776A" w:rsidRDefault="0046776A" w:rsidP="0046776A">
          <w:pPr>
            <w:spacing w:before="75" w:line="384" w:lineRule="atLeast"/>
            <w:rPr>
              <w:rFonts w:ascii="Calibri" w:eastAsia="Times New Roman" w:hAnsi="Calibri" w:cs="Calibri"/>
              <w:color w:val="000000"/>
              <w:szCs w:val="24"/>
              <w:lang w:eastAsia="sv-SE"/>
            </w:rPr>
          </w:pPr>
        </w:p>
        <w:p w14:paraId="0267FD4D" w14:textId="3A229BAB" w:rsidR="000B1690" w:rsidRPr="0046776A" w:rsidRDefault="000B1690" w:rsidP="0046776A">
          <w:pPr>
            <w:shd w:val="clear" w:color="auto" w:fill="FFFFFF"/>
            <w:spacing w:line="384" w:lineRule="atLeast"/>
            <w:rPr>
              <w:rFonts w:ascii="Calibri" w:eastAsia="Times New Roman" w:hAnsi="Calibri" w:cs="Calibri"/>
              <w:i/>
              <w:iCs/>
              <w:color w:val="000000"/>
              <w:szCs w:val="24"/>
              <w:u w:val="single"/>
              <w:lang w:eastAsia="sv-SE"/>
            </w:rPr>
          </w:pPr>
          <w:r w:rsidRPr="0046776A">
            <w:rPr>
              <w:u w:val="single"/>
            </w:rPr>
            <w:lastRenderedPageBreak/>
            <w:t>Personalpoolen personlig assistans:</w:t>
          </w:r>
        </w:p>
        <w:p w14:paraId="56B929C1" w14:textId="77777777" w:rsidR="000B1690" w:rsidRPr="000B1690" w:rsidRDefault="000B1690" w:rsidP="0046776A">
          <w:pPr>
            <w:shd w:val="clear" w:color="auto" w:fill="FFFFFF"/>
            <w:spacing w:line="384" w:lineRule="atLeast"/>
            <w:rPr>
              <w:rFonts w:ascii="Calibri" w:eastAsia="Times New Roman" w:hAnsi="Calibri" w:cs="Calibri"/>
              <w:color w:val="000000"/>
              <w:szCs w:val="24"/>
              <w:lang w:eastAsia="sv-SE"/>
            </w:rPr>
          </w:pPr>
          <w:r w:rsidRPr="000B1690">
            <w:rPr>
              <w:rFonts w:ascii="Calibri" w:eastAsia="Times New Roman" w:hAnsi="Calibri" w:cs="Calibri"/>
              <w:i/>
              <w:iCs/>
              <w:color w:val="000000"/>
              <w:szCs w:val="24"/>
              <w:lang w:eastAsia="sv-SE"/>
            </w:rPr>
            <w:t>I en tid av stora utmaningar med kompetensförsörjning är vår personalpool verksamhetens och arbetsgruppernas lagspelare. Med sin erfarenhet och kompetens ger de dagligen kvalité och trygghet till både den enskilde och till sina kollegor i olika arbetsgrupper.</w:t>
          </w:r>
        </w:p>
        <w:p w14:paraId="1883B0E0" w14:textId="77777777" w:rsidR="000B1690" w:rsidRPr="000B1690" w:rsidRDefault="000B1690" w:rsidP="0046776A">
          <w:pPr>
            <w:shd w:val="clear" w:color="auto" w:fill="FFFFFF"/>
            <w:spacing w:line="384" w:lineRule="atLeast"/>
            <w:rPr>
              <w:rFonts w:ascii="Calibri" w:eastAsia="Times New Roman" w:hAnsi="Calibri" w:cs="Calibri"/>
              <w:color w:val="000000"/>
              <w:szCs w:val="24"/>
              <w:lang w:eastAsia="sv-SE"/>
            </w:rPr>
          </w:pPr>
          <w:r w:rsidRPr="000B1690">
            <w:rPr>
              <w:rFonts w:ascii="Calibri" w:eastAsia="Times New Roman" w:hAnsi="Calibri" w:cs="Calibri"/>
              <w:i/>
              <w:iCs/>
              <w:color w:val="000000"/>
              <w:szCs w:val="24"/>
              <w:lang w:eastAsia="sv-SE"/>
            </w:rPr>
            <w:t>De visar stort engagemang för helheten med allt ifrån det dagliga stödet till den enskilde till att stötta sina kollegor med administrativa arbetsuppgifter.</w:t>
          </w:r>
        </w:p>
        <w:p w14:paraId="0F253A19" w14:textId="77777777" w:rsidR="000B1690" w:rsidRDefault="000B1690" w:rsidP="0046776A">
          <w:pPr>
            <w:shd w:val="clear" w:color="auto" w:fill="FFFFFF"/>
            <w:spacing w:line="384" w:lineRule="atLeast"/>
            <w:rPr>
              <w:rFonts w:ascii="Calibri" w:eastAsia="Times New Roman" w:hAnsi="Calibri" w:cs="Calibri"/>
              <w:i/>
              <w:iCs/>
              <w:color w:val="000000"/>
              <w:szCs w:val="24"/>
              <w:lang w:eastAsia="sv-SE"/>
            </w:rPr>
          </w:pPr>
          <w:r w:rsidRPr="000B1690">
            <w:rPr>
              <w:rFonts w:ascii="Calibri" w:eastAsia="Times New Roman" w:hAnsi="Calibri" w:cs="Calibri"/>
              <w:i/>
              <w:iCs/>
              <w:color w:val="000000"/>
              <w:szCs w:val="24"/>
              <w:lang w:eastAsia="sv-SE"/>
            </w:rPr>
            <w:t>Personalpoolen sprider arbetsglädje och är goda ambassadörer för personlig assistans och hela funktionshinderomsorgen.</w:t>
          </w:r>
        </w:p>
        <w:p w14:paraId="7FBD34F6" w14:textId="77777777" w:rsidR="0046776A" w:rsidRDefault="0046776A" w:rsidP="0046776A">
          <w:pPr>
            <w:shd w:val="clear" w:color="auto" w:fill="FFFFFF"/>
            <w:spacing w:line="384" w:lineRule="atLeast"/>
            <w:rPr>
              <w:rFonts w:ascii="Calibri" w:eastAsia="Times New Roman" w:hAnsi="Calibri" w:cs="Calibri"/>
              <w:i/>
              <w:iCs/>
              <w:color w:val="000000"/>
              <w:szCs w:val="24"/>
              <w:lang w:eastAsia="sv-SE"/>
            </w:rPr>
          </w:pPr>
        </w:p>
        <w:p w14:paraId="2A6FEAD2" w14:textId="3BACA90B" w:rsidR="0046776A" w:rsidRPr="0046776A" w:rsidRDefault="0046776A" w:rsidP="0046776A">
          <w:pPr>
            <w:shd w:val="clear" w:color="auto" w:fill="FFFFFF"/>
            <w:spacing w:line="384" w:lineRule="atLeast"/>
            <w:rPr>
              <w:rFonts w:ascii="Calibri" w:eastAsia="Times New Roman" w:hAnsi="Calibri" w:cs="Calibri"/>
              <w:color w:val="000000"/>
              <w:szCs w:val="24"/>
              <w:u w:val="single"/>
              <w:lang w:eastAsia="sv-SE"/>
            </w:rPr>
          </w:pPr>
          <w:r w:rsidRPr="0046776A">
            <w:rPr>
              <w:rFonts w:ascii="Calibri" w:eastAsia="Times New Roman" w:hAnsi="Calibri" w:cs="Calibri"/>
              <w:color w:val="000000"/>
              <w:szCs w:val="24"/>
              <w:u w:val="single"/>
              <w:lang w:eastAsia="sv-SE"/>
            </w:rPr>
            <w:t>Natteamet:</w:t>
          </w:r>
        </w:p>
        <w:p w14:paraId="171F3F75" w14:textId="77777777" w:rsidR="0046776A" w:rsidRPr="0046776A" w:rsidRDefault="0046776A" w:rsidP="0046776A">
          <w:pPr>
            <w:shd w:val="clear" w:color="auto" w:fill="FFFFFF"/>
            <w:spacing w:before="75" w:line="384" w:lineRule="atLeast"/>
            <w:rPr>
              <w:rFonts w:ascii="Calibri" w:eastAsia="Times New Roman" w:hAnsi="Calibri" w:cs="Calibri"/>
              <w:color w:val="000000"/>
              <w:szCs w:val="24"/>
              <w:lang w:eastAsia="sv-SE"/>
            </w:rPr>
          </w:pPr>
          <w:r w:rsidRPr="0046776A">
            <w:rPr>
              <w:rFonts w:ascii="Calibri" w:eastAsia="Times New Roman" w:hAnsi="Calibri" w:cs="Calibri"/>
              <w:i/>
              <w:iCs/>
              <w:color w:val="000000"/>
              <w:szCs w:val="24"/>
              <w:lang w:eastAsia="sv-SE"/>
            </w:rPr>
            <w:t>Natteamet ger på ett individanpassat sätt stöd till den enskilde som lider av psykisk ohälsa så att den enskildes förutsättningar att klara av nätterna i hemmet ökar och behovet av att söka vård och byta boendeform minskar.</w:t>
          </w:r>
        </w:p>
        <w:p w14:paraId="24D221C1" w14:textId="77777777" w:rsidR="0046776A" w:rsidRPr="0046776A" w:rsidRDefault="0046776A" w:rsidP="0046776A">
          <w:pPr>
            <w:shd w:val="clear" w:color="auto" w:fill="FFFFFF"/>
            <w:spacing w:before="75" w:line="384" w:lineRule="atLeast"/>
            <w:rPr>
              <w:rFonts w:ascii="Calibri" w:eastAsia="Times New Roman" w:hAnsi="Calibri" w:cs="Calibri"/>
              <w:color w:val="000000"/>
              <w:szCs w:val="24"/>
              <w:lang w:eastAsia="sv-SE"/>
            </w:rPr>
          </w:pPr>
          <w:r w:rsidRPr="0046776A">
            <w:rPr>
              <w:rFonts w:ascii="Calibri" w:eastAsia="Times New Roman" w:hAnsi="Calibri" w:cs="Calibri"/>
              <w:i/>
              <w:iCs/>
              <w:color w:val="000000"/>
              <w:szCs w:val="24"/>
              <w:lang w:eastAsia="sv-SE"/>
            </w:rPr>
            <w:t xml:space="preserve">Teamet har ett lösningsfokuserat arbetssätt och ger på ett tryggt sätt stöd till personal inom övriga verksamheter inom stöd och omsorg. </w:t>
          </w:r>
        </w:p>
        <w:p w14:paraId="2C65B012" w14:textId="77777777" w:rsidR="0046776A" w:rsidRPr="0046776A" w:rsidRDefault="0046776A" w:rsidP="0046776A">
          <w:pPr>
            <w:shd w:val="clear" w:color="auto" w:fill="FFFFFF"/>
            <w:spacing w:before="75" w:line="384" w:lineRule="atLeast"/>
            <w:rPr>
              <w:rFonts w:ascii="Calibri" w:eastAsia="Times New Roman" w:hAnsi="Calibri" w:cs="Calibri"/>
              <w:color w:val="000000"/>
              <w:szCs w:val="24"/>
              <w:lang w:eastAsia="sv-SE"/>
            </w:rPr>
          </w:pPr>
          <w:r w:rsidRPr="0046776A">
            <w:rPr>
              <w:rFonts w:ascii="Calibri" w:eastAsia="Times New Roman" w:hAnsi="Calibri" w:cs="Calibri"/>
              <w:i/>
              <w:iCs/>
              <w:color w:val="000000"/>
              <w:szCs w:val="24"/>
              <w:lang w:eastAsia="sv-SE"/>
            </w:rPr>
            <w:t>Natteamet finns tillgängliga alla nätter under året oavsett var i kommunen den enskilde bor. De bidrar till en god omsorg och en god arbetsmiljö för områdets dygnet-runt-verksamheter.</w:t>
          </w:r>
        </w:p>
        <w:p w14:paraId="7D5F1CEA" w14:textId="77777777" w:rsidR="0046776A" w:rsidRPr="000B1690" w:rsidRDefault="0046776A" w:rsidP="0046776A">
          <w:pPr>
            <w:shd w:val="clear" w:color="auto" w:fill="FFFFFF"/>
            <w:spacing w:line="384" w:lineRule="atLeast"/>
            <w:rPr>
              <w:rFonts w:ascii="Calibri" w:eastAsia="Times New Roman" w:hAnsi="Calibri" w:cs="Calibri"/>
              <w:color w:val="000000"/>
              <w:szCs w:val="24"/>
              <w:lang w:eastAsia="sv-SE"/>
            </w:rPr>
          </w:pPr>
        </w:p>
        <w:p w14:paraId="053702F7" w14:textId="77777777" w:rsidR="000B1690" w:rsidRDefault="000B1690" w:rsidP="0046776A">
          <w:pPr>
            <w:shd w:val="clear" w:color="auto" w:fill="FFFFFF"/>
            <w:spacing w:line="384" w:lineRule="atLeast"/>
            <w:rPr>
              <w:rFonts w:ascii="Calibri" w:eastAsia="Times New Roman" w:hAnsi="Calibri" w:cs="Calibri"/>
              <w:i/>
              <w:iCs/>
              <w:color w:val="000000"/>
              <w:szCs w:val="24"/>
              <w:lang w:eastAsia="sv-SE"/>
            </w:rPr>
          </w:pPr>
        </w:p>
        <w:p w14:paraId="77BF6A21" w14:textId="77777777" w:rsidR="000B1690" w:rsidRPr="000B1690" w:rsidRDefault="000B1690" w:rsidP="000B1690">
          <w:pPr>
            <w:shd w:val="clear" w:color="auto" w:fill="FFFFFF"/>
            <w:spacing w:before="75" w:line="384" w:lineRule="atLeast"/>
            <w:rPr>
              <w:rFonts w:ascii="Calibri" w:eastAsia="Times New Roman" w:hAnsi="Calibri" w:cs="Calibri"/>
              <w:color w:val="000000"/>
              <w:szCs w:val="24"/>
              <w:lang w:eastAsia="sv-SE"/>
            </w:rPr>
          </w:pPr>
        </w:p>
        <w:p w14:paraId="16D7DD7C" w14:textId="77777777" w:rsidR="000B1690" w:rsidRDefault="000B1690" w:rsidP="000B1690"/>
        <w:p w14:paraId="4BE30044" w14:textId="77777777" w:rsidR="000B1690" w:rsidRDefault="000B1690" w:rsidP="000B1690">
          <w:pPr>
            <w:jc w:val="center"/>
            <w:rPr>
              <w:rFonts w:cstheme="minorHAnsi"/>
              <w:b/>
              <w:bCs/>
              <w:i/>
              <w:iCs/>
              <w:sz w:val="26"/>
              <w:szCs w:val="26"/>
            </w:rPr>
          </w:pPr>
        </w:p>
        <w:p w14:paraId="52C0E0F0" w14:textId="77777777" w:rsidR="000B1690" w:rsidRDefault="000B1690" w:rsidP="000B1690"/>
        <w:p w14:paraId="3B779909" w14:textId="77777777" w:rsidR="00260A3E" w:rsidRPr="00215168" w:rsidRDefault="00260A3E" w:rsidP="000B1690"/>
        <w:p w14:paraId="57E23165" w14:textId="7636C2A3" w:rsidR="00260A3E" w:rsidRDefault="00266458" w:rsidP="000B1690"/>
      </w:sdtContent>
    </w:sdt>
    <w:p w14:paraId="35E5B320" w14:textId="611CA7C3" w:rsidR="00260A3E" w:rsidRDefault="00260A3E" w:rsidP="000B1690">
      <w:r>
        <w:br w:type="page"/>
      </w:r>
    </w:p>
    <w:bookmarkStart w:id="10" w:name="_Hlk159839300" w:displacedByCustomXml="next"/>
    <w:sdt>
      <w:sdtPr>
        <w:rPr>
          <w:rFonts w:eastAsiaTheme="minorEastAsia" w:cstheme="minorBidi"/>
          <w:b w:val="0"/>
          <w:bCs w:val="0"/>
          <w:sz w:val="24"/>
          <w:szCs w:val="22"/>
        </w:rPr>
        <w:tag w:val="C=347471;D=2000493;H=2000494;P=§ 33;"/>
        <w:id w:val="1076084810"/>
        <w:placeholder>
          <w:docPart w:val="DefaultPlaceholder_-1854013440"/>
        </w:placeholder>
      </w:sdtPr>
      <w:sdtEndPr/>
      <w:sdtContent>
        <w:sdt>
          <w:sdtPr>
            <w:tag w:val="P360_paragraph_2000494"/>
            <w:id w:val="2031225872"/>
            <w:placeholder>
              <w:docPart w:val="CF59E71C4A904E20AF07825D5E8B17B7"/>
            </w:placeholder>
          </w:sdtPr>
          <w:sdtEndPr/>
          <w:sdtContent>
            <w:p w14:paraId="35828F4A" w14:textId="77777777" w:rsidR="00260A3E" w:rsidRDefault="00260A3E" w:rsidP="00260A3E">
              <w:pPr>
                <w:pStyle w:val="Rubrik2"/>
              </w:pPr>
              <w:r>
                <w:t>§ 33</w:t>
              </w:r>
            </w:p>
          </w:sdtContent>
        </w:sdt>
        <w:p w14:paraId="6CBFE811" w14:textId="77777777" w:rsidR="00260A3E" w:rsidRDefault="00260A3E" w:rsidP="00260A3E">
          <w:pPr>
            <w:pStyle w:val="Rubrik2"/>
          </w:pPr>
        </w:p>
        <w:sdt>
          <w:sdtPr>
            <w:tag w:val="P360_dnr_2000494"/>
            <w:id w:val="-1177504731"/>
            <w:placeholder>
              <w:docPart w:val="CF59E71C4A904E20AF07825D5E8B17B7"/>
            </w:placeholder>
          </w:sdtPr>
          <w:sdtEndPr/>
          <w:sdtContent>
            <w:p w14:paraId="1936BA61" w14:textId="77777777" w:rsidR="00260A3E" w:rsidRDefault="00260A3E" w:rsidP="00260A3E">
              <w:proofErr w:type="spellStart"/>
              <w:r>
                <w:t>Diarienr</w:t>
              </w:r>
              <w:proofErr w:type="spellEnd"/>
              <w:r>
                <w:t>: IFN-2024/00003</w:t>
              </w:r>
            </w:p>
          </w:sdtContent>
        </w:sdt>
        <w:p w14:paraId="6398EBC9" w14:textId="43526DF2" w:rsidR="00260A3E" w:rsidRDefault="00260A3E" w:rsidP="00260A3E">
          <w:pPr>
            <w:pStyle w:val="Rubrik1"/>
          </w:pPr>
          <w:r>
            <w:t>Ekonomirapport</w:t>
          </w:r>
          <w:r w:rsidR="0046776A">
            <w:t xml:space="preserve"> till och med januari 2024</w:t>
          </w:r>
        </w:p>
        <w:sdt>
          <w:sdtPr>
            <w:rPr>
              <w:rFonts w:ascii="Times New Roman" w:eastAsiaTheme="minorHAnsi" w:hAnsi="Times New Roman" w:cstheme="minorBidi"/>
              <w:b w:val="0"/>
              <w:bCs w:val="0"/>
              <w:sz w:val="24"/>
              <w:szCs w:val="22"/>
            </w:rPr>
            <w:tag w:val="P360_tjut_forslag"/>
            <w:id w:val="639780723"/>
            <w:placeholder>
              <w:docPart w:val="76F8773BC2104744A1980E5169E22A01"/>
            </w:placeholder>
          </w:sdtPr>
          <w:sdtEndPr>
            <w:rPr>
              <w:rFonts w:asciiTheme="minorHAnsi" w:eastAsiaTheme="minorEastAsia" w:hAnsiTheme="minorHAnsi"/>
            </w:rPr>
          </w:sdtEndPr>
          <w:sdtContent>
            <w:p w14:paraId="7C9A61F8" w14:textId="77777777" w:rsidR="00260A3E" w:rsidRPr="00DF3396" w:rsidRDefault="00260A3E" w:rsidP="00260A3E">
              <w:pPr>
                <w:pStyle w:val="Rubrik2"/>
              </w:pPr>
              <w:r>
                <w:t>Beslut</w:t>
              </w:r>
            </w:p>
            <w:p w14:paraId="49AD7322" w14:textId="77777777" w:rsidR="00260A3E" w:rsidRPr="003A07CD" w:rsidRDefault="00260A3E" w:rsidP="00260A3E">
              <w:pPr>
                <w:rPr>
                  <w:b/>
                  <w:bCs/>
                  <w:szCs w:val="24"/>
                </w:rPr>
              </w:pPr>
              <w:bookmarkStart w:id="11" w:name="_Hlk32848825"/>
              <w:r w:rsidRPr="003A07CD">
                <w:rPr>
                  <w:szCs w:val="24"/>
                </w:rPr>
                <w:t>Individ- och familjenämnden godkänner ekonomirapporten.</w:t>
              </w:r>
            </w:p>
            <w:bookmarkEnd w:id="11"/>
            <w:p w14:paraId="1E26CBED" w14:textId="77777777" w:rsidR="00260A3E" w:rsidRPr="00DF3396" w:rsidRDefault="00260A3E" w:rsidP="00260A3E"/>
            <w:p w14:paraId="5169FE24" w14:textId="77777777" w:rsidR="00260A3E" w:rsidRPr="00DF3396" w:rsidRDefault="00260A3E" w:rsidP="00260A3E">
              <w:pPr>
                <w:pStyle w:val="Rubrik2"/>
              </w:pPr>
              <w:r w:rsidRPr="00DF3396">
                <w:t>Ärendebeskrivning</w:t>
              </w:r>
            </w:p>
            <w:p w14:paraId="6A478A03" w14:textId="77777777" w:rsidR="00260A3E" w:rsidRPr="003A07CD" w:rsidRDefault="00260A3E" w:rsidP="00260A3E">
              <w:pPr>
                <w:rPr>
                  <w:b/>
                  <w:szCs w:val="24"/>
                </w:rPr>
              </w:pPr>
              <w:bookmarkStart w:id="12" w:name="_Hlk32848847"/>
              <w:r w:rsidRPr="003A07CD">
                <w:rPr>
                  <w:b/>
                  <w:szCs w:val="24"/>
                </w:rPr>
                <w:t>Sammanfattning</w:t>
              </w:r>
            </w:p>
            <w:p w14:paraId="5586743F" w14:textId="77777777" w:rsidR="00260A3E" w:rsidRPr="00BE6C8D" w:rsidRDefault="00260A3E" w:rsidP="00260A3E">
              <w:pPr>
                <w:autoSpaceDE w:val="0"/>
                <w:autoSpaceDN w:val="0"/>
                <w:adjustRightInd w:val="0"/>
                <w:rPr>
                  <w:color w:val="FF0000"/>
                  <w:szCs w:val="24"/>
                </w:rPr>
              </w:pPr>
              <w:r w:rsidRPr="003A07CD">
                <w:rPr>
                  <w:szCs w:val="24"/>
                </w:rPr>
                <w:t>Individ- och familjenämndens resultat för perioden (-</w:t>
              </w:r>
              <w:r>
                <w:rPr>
                  <w:szCs w:val="24"/>
                </w:rPr>
                <w:t>3,4</w:t>
              </w:r>
              <w:r w:rsidRPr="003A07CD">
                <w:rPr>
                  <w:szCs w:val="24"/>
                </w:rPr>
                <w:t xml:space="preserve"> mnkr) förklaras av funktionshinderomsorg (</w:t>
              </w:r>
              <w:r>
                <w:rPr>
                  <w:szCs w:val="24"/>
                </w:rPr>
                <w:t xml:space="preserve">-0,8 </w:t>
              </w:r>
              <w:r w:rsidRPr="003A07CD">
                <w:rPr>
                  <w:szCs w:val="24"/>
                </w:rPr>
                <w:t xml:space="preserve">mnkr), </w:t>
              </w:r>
              <w:r w:rsidRPr="00BE6C8D">
                <w:rPr>
                  <w:color w:val="000000" w:themeColor="text1"/>
                  <w:szCs w:val="24"/>
                </w:rPr>
                <w:t>gemensamma kostnader (+</w:t>
              </w:r>
              <w:r>
                <w:rPr>
                  <w:color w:val="000000" w:themeColor="text1"/>
                  <w:szCs w:val="24"/>
                </w:rPr>
                <w:t>0,4</w:t>
              </w:r>
              <w:r w:rsidRPr="00BE6C8D">
                <w:rPr>
                  <w:color w:val="000000" w:themeColor="text1"/>
                  <w:szCs w:val="24"/>
                </w:rPr>
                <w:t xml:space="preserve"> mnkr), ensamkommande barn (-</w:t>
              </w:r>
              <w:r>
                <w:rPr>
                  <w:color w:val="000000" w:themeColor="text1"/>
                  <w:szCs w:val="24"/>
                </w:rPr>
                <w:t>0,2</w:t>
              </w:r>
              <w:r w:rsidRPr="00BE6C8D">
                <w:rPr>
                  <w:color w:val="000000" w:themeColor="text1"/>
                  <w:szCs w:val="24"/>
                </w:rPr>
                <w:t xml:space="preserve"> mnkr), försörjningsstöd (+</w:t>
              </w:r>
              <w:r>
                <w:rPr>
                  <w:color w:val="000000" w:themeColor="text1"/>
                  <w:szCs w:val="24"/>
                </w:rPr>
                <w:t>0,9</w:t>
              </w:r>
              <w:r w:rsidRPr="00BE6C8D">
                <w:rPr>
                  <w:color w:val="000000" w:themeColor="text1"/>
                  <w:szCs w:val="24"/>
                </w:rPr>
                <w:t xml:space="preserve"> mnkr) samt individ- och familjeomsorg (-</w:t>
              </w:r>
              <w:r>
                <w:rPr>
                  <w:color w:val="000000" w:themeColor="text1"/>
                  <w:szCs w:val="24"/>
                </w:rPr>
                <w:t>3,7</w:t>
              </w:r>
              <w:r w:rsidRPr="00BE6C8D">
                <w:rPr>
                  <w:color w:val="000000" w:themeColor="text1"/>
                  <w:szCs w:val="24"/>
                </w:rPr>
                <w:t xml:space="preserve"> mnkr). Individ- och familjenämndens nettokostnader (</w:t>
              </w:r>
              <w:r>
                <w:rPr>
                  <w:color w:val="000000" w:themeColor="text1"/>
                  <w:szCs w:val="24"/>
                </w:rPr>
                <w:t>144 mnkr</w:t>
              </w:r>
              <w:r w:rsidRPr="00BE6C8D">
                <w:rPr>
                  <w:color w:val="000000" w:themeColor="text1"/>
                  <w:szCs w:val="24"/>
                </w:rPr>
                <w:t xml:space="preserve"> har ökat med </w:t>
              </w:r>
              <w:r>
                <w:rPr>
                  <w:color w:val="000000" w:themeColor="text1"/>
                  <w:szCs w:val="24"/>
                </w:rPr>
                <w:t>5,6</w:t>
              </w:r>
              <w:r w:rsidRPr="00BE6C8D">
                <w:rPr>
                  <w:color w:val="000000" w:themeColor="text1"/>
                  <w:szCs w:val="24"/>
                </w:rPr>
                <w:t>% (</w:t>
              </w:r>
              <w:r>
                <w:rPr>
                  <w:color w:val="000000" w:themeColor="text1"/>
                  <w:szCs w:val="24"/>
                </w:rPr>
                <w:t>8 mnkr</w:t>
              </w:r>
              <w:r w:rsidRPr="00BE6C8D">
                <w:rPr>
                  <w:color w:val="000000" w:themeColor="text1"/>
                  <w:szCs w:val="24"/>
                </w:rPr>
                <w:t>) i jämförelse med 202</w:t>
              </w:r>
              <w:r>
                <w:rPr>
                  <w:color w:val="000000" w:themeColor="text1"/>
                  <w:szCs w:val="24"/>
                </w:rPr>
                <w:t>3</w:t>
              </w:r>
              <w:r w:rsidRPr="00BE6C8D">
                <w:rPr>
                  <w:color w:val="000000" w:themeColor="text1"/>
                  <w:szCs w:val="24"/>
                </w:rPr>
                <w:t xml:space="preserve">. För att ha en budget i balans kunde nettokostnaderna öka med </w:t>
              </w:r>
              <w:r>
                <w:rPr>
                  <w:color w:val="000000" w:themeColor="text1"/>
                  <w:szCs w:val="24"/>
                </w:rPr>
                <w:t>3,1</w:t>
              </w:r>
              <w:r w:rsidRPr="00BE6C8D">
                <w:rPr>
                  <w:color w:val="000000" w:themeColor="text1"/>
                  <w:szCs w:val="24"/>
                </w:rPr>
                <w:t xml:space="preserve"> % (</w:t>
              </w:r>
              <w:r>
                <w:rPr>
                  <w:color w:val="000000" w:themeColor="text1"/>
                  <w:szCs w:val="24"/>
                </w:rPr>
                <w:t>4</w:t>
              </w:r>
              <w:r w:rsidRPr="00BE6C8D">
                <w:rPr>
                  <w:color w:val="000000" w:themeColor="text1"/>
                  <w:szCs w:val="24"/>
                </w:rPr>
                <w:t xml:space="preserve"> </w:t>
              </w:r>
              <w:r>
                <w:rPr>
                  <w:color w:val="000000" w:themeColor="text1"/>
                  <w:szCs w:val="24"/>
                </w:rPr>
                <w:t>mnkr</w:t>
              </w:r>
              <w:r w:rsidRPr="00BE6C8D">
                <w:rPr>
                  <w:color w:val="000000" w:themeColor="text1"/>
                  <w:szCs w:val="24"/>
                </w:rPr>
                <w:t>) vilket innebär en negativ budgetavvikelse på -</w:t>
              </w:r>
              <w:r>
                <w:rPr>
                  <w:color w:val="000000" w:themeColor="text1"/>
                  <w:szCs w:val="24"/>
                </w:rPr>
                <w:t>3,4</w:t>
              </w:r>
              <w:r w:rsidRPr="00BE6C8D">
                <w:rPr>
                  <w:color w:val="000000" w:themeColor="text1"/>
                  <w:szCs w:val="24"/>
                </w:rPr>
                <w:t xml:space="preserve"> mnkr</w:t>
              </w:r>
              <w:r>
                <w:rPr>
                  <w:color w:val="000000" w:themeColor="text1"/>
                  <w:szCs w:val="24"/>
                </w:rPr>
                <w:t>.</w:t>
              </w:r>
            </w:p>
            <w:p w14:paraId="3B60B9FB" w14:textId="77777777" w:rsidR="00260A3E" w:rsidRPr="001221C4" w:rsidRDefault="00260A3E" w:rsidP="00260A3E">
              <w:pPr>
                <w:rPr>
                  <w:color w:val="000000" w:themeColor="text1"/>
                  <w:szCs w:val="24"/>
                </w:rPr>
              </w:pPr>
              <w:r w:rsidRPr="00BE6C8D">
                <w:rPr>
                  <w:color w:val="FF0000"/>
                  <w:szCs w:val="24"/>
                </w:rPr>
                <w:br/>
              </w:r>
              <w:r w:rsidRPr="001221C4">
                <w:rPr>
                  <w:b/>
                  <w:color w:val="000000" w:themeColor="text1"/>
                  <w:szCs w:val="24"/>
                </w:rPr>
                <w:t>Gemensamma kostnader</w:t>
              </w:r>
            </w:p>
            <w:p w14:paraId="08CB94A6" w14:textId="77777777" w:rsidR="00260A3E" w:rsidRPr="001221C4" w:rsidRDefault="00260A3E" w:rsidP="00260A3E">
              <w:pPr>
                <w:autoSpaceDE w:val="0"/>
                <w:autoSpaceDN w:val="0"/>
                <w:adjustRightInd w:val="0"/>
                <w:rPr>
                  <w:color w:val="000000" w:themeColor="text1"/>
                </w:rPr>
              </w:pPr>
              <w:r w:rsidRPr="001221C4">
                <w:rPr>
                  <w:color w:val="000000" w:themeColor="text1"/>
                </w:rPr>
                <w:t xml:space="preserve">Individ- och familjenämndens gemensamma kostnader uppvisar en positiv avvikelse på </w:t>
              </w:r>
              <w:r>
                <w:rPr>
                  <w:color w:val="000000" w:themeColor="text1"/>
                </w:rPr>
                <w:t xml:space="preserve">0,4 </w:t>
              </w:r>
              <w:r w:rsidRPr="001221C4">
                <w:rPr>
                  <w:color w:val="000000" w:themeColor="text1"/>
                </w:rPr>
                <w:t xml:space="preserve">mnkr. </w:t>
              </w:r>
            </w:p>
            <w:p w14:paraId="05125C35" w14:textId="77777777" w:rsidR="00260A3E" w:rsidRPr="00766FFE" w:rsidRDefault="00260A3E" w:rsidP="00260A3E">
              <w:pPr>
                <w:pStyle w:val="Normalwebb"/>
              </w:pPr>
              <w:r w:rsidRPr="00766FFE">
                <w:t xml:space="preserve">Den sammanlagda kostnaden för viten ej verkställda beslut uppgår för perioden till </w:t>
              </w:r>
              <w:r>
                <w:t>0</w:t>
              </w:r>
              <w:r w:rsidRPr="00766FFE">
                <w:t xml:space="preserve"> tkr. </w:t>
              </w:r>
            </w:p>
            <w:p w14:paraId="2C67FDB3" w14:textId="77777777" w:rsidR="00260A3E" w:rsidRPr="00BE6C8D" w:rsidRDefault="00260A3E" w:rsidP="00260A3E">
              <w:pPr>
                <w:pStyle w:val="Normalwebb"/>
                <w:rPr>
                  <w:color w:val="FF0000"/>
                </w:rPr>
              </w:pPr>
            </w:p>
            <w:p w14:paraId="2C7C8875" w14:textId="77777777" w:rsidR="00260A3E" w:rsidRPr="001221C4" w:rsidRDefault="00260A3E" w:rsidP="00260A3E">
              <w:pPr>
                <w:rPr>
                  <w:b/>
                  <w:color w:val="000000" w:themeColor="text1"/>
                  <w:szCs w:val="24"/>
                </w:rPr>
              </w:pPr>
              <w:r w:rsidRPr="001221C4">
                <w:rPr>
                  <w:b/>
                  <w:color w:val="000000" w:themeColor="text1"/>
                  <w:szCs w:val="24"/>
                </w:rPr>
                <w:t>Funktionshinderomsorg</w:t>
              </w:r>
            </w:p>
            <w:p w14:paraId="408BAE78" w14:textId="77777777" w:rsidR="00260A3E" w:rsidRPr="001221C4" w:rsidRDefault="00260A3E" w:rsidP="00260A3E">
              <w:pPr>
                <w:rPr>
                  <w:color w:val="000000" w:themeColor="text1"/>
                  <w:szCs w:val="24"/>
                </w:rPr>
              </w:pPr>
              <w:r w:rsidRPr="001221C4">
                <w:rPr>
                  <w:color w:val="000000" w:themeColor="text1"/>
                  <w:szCs w:val="24"/>
                </w:rPr>
                <w:t>Inom funktionshinderomsorgen beror resultatet (-</w:t>
              </w:r>
              <w:r>
                <w:rPr>
                  <w:color w:val="000000" w:themeColor="text1"/>
                  <w:szCs w:val="24"/>
                </w:rPr>
                <w:t>0,8</w:t>
              </w:r>
              <w:r w:rsidRPr="001221C4">
                <w:rPr>
                  <w:color w:val="000000" w:themeColor="text1"/>
                  <w:szCs w:val="24"/>
                </w:rPr>
                <w:t xml:space="preserve"> mnkr) på flertalet verksamheter och generellt sett handlar det fortsatt om påverkan på verksamhetsområdet i form av minskning av timmar utförda inom hemtjänsten jämfört med budgeterat</w:t>
              </w:r>
              <w:r>
                <w:rPr>
                  <w:color w:val="000000" w:themeColor="text1"/>
                  <w:szCs w:val="24"/>
                </w:rPr>
                <w:t xml:space="preserve"> samt högre kostnader för LSS-boenden.</w:t>
              </w:r>
            </w:p>
            <w:p w14:paraId="294F84A5" w14:textId="77777777" w:rsidR="00260A3E" w:rsidRPr="00BE6C8D" w:rsidRDefault="00260A3E" w:rsidP="00260A3E">
              <w:pPr>
                <w:rPr>
                  <w:color w:val="FF0000"/>
                  <w:szCs w:val="24"/>
                </w:rPr>
              </w:pPr>
            </w:p>
            <w:p w14:paraId="6AA063E3" w14:textId="77777777" w:rsidR="00260A3E" w:rsidRPr="001221C4" w:rsidRDefault="00260A3E" w:rsidP="00260A3E">
              <w:pPr>
                <w:rPr>
                  <w:color w:val="000000" w:themeColor="text1"/>
                  <w:szCs w:val="24"/>
                </w:rPr>
              </w:pPr>
              <w:r w:rsidRPr="001221C4">
                <w:rPr>
                  <w:color w:val="000000" w:themeColor="text1"/>
                  <w:szCs w:val="24"/>
                </w:rPr>
                <w:t>De verksamheter som har störst effekt är hemtjänsten och övriga insatser LSS.</w:t>
              </w:r>
            </w:p>
            <w:p w14:paraId="2624F347" w14:textId="77777777" w:rsidR="00260A3E" w:rsidRDefault="00260A3E" w:rsidP="00260A3E">
              <w:pPr>
                <w:pStyle w:val="Liststycke"/>
                <w:numPr>
                  <w:ilvl w:val="0"/>
                  <w:numId w:val="11"/>
                </w:numPr>
                <w:spacing w:before="100" w:beforeAutospacing="1" w:after="100" w:afterAutospacing="1" w:line="240" w:lineRule="auto"/>
              </w:pPr>
              <w:r w:rsidRPr="004E5C67">
                <w:rPr>
                  <w:u w:val="single"/>
                </w:rPr>
                <w:lastRenderedPageBreak/>
                <w:t xml:space="preserve">Hemtjänst </w:t>
              </w:r>
              <w:r w:rsidRPr="004E5C67">
                <w:rPr>
                  <w:b/>
                  <w:bCs/>
                  <w:u w:val="single"/>
                </w:rPr>
                <w:t>+</w:t>
              </w:r>
              <w:r>
                <w:rPr>
                  <w:b/>
                  <w:bCs/>
                  <w:u w:val="single"/>
                </w:rPr>
                <w:t>3,2</w:t>
              </w:r>
              <w:r w:rsidRPr="004E5C67">
                <w:rPr>
                  <w:b/>
                  <w:bCs/>
                  <w:u w:val="single"/>
                </w:rPr>
                <w:t xml:space="preserve"> mnkr</w:t>
              </w:r>
              <w:r w:rsidRPr="004E5C67">
                <w:rPr>
                  <w:u w:val="single"/>
                </w:rPr>
                <w:t>.</w:t>
              </w:r>
              <w:r w:rsidRPr="004E5C67">
                <w:t xml:space="preserve"> Överskottet beror främst på att antalet beviljade timmar varit 6</w:t>
              </w:r>
              <w:r>
                <w:t>6</w:t>
              </w:r>
              <w:r w:rsidRPr="004E5C67">
                <w:t xml:space="preserve"> % av budget och i jämförelse med samma period 202</w:t>
              </w:r>
              <w:r>
                <w:t>3</w:t>
              </w:r>
              <w:r w:rsidRPr="004E5C67">
                <w:t xml:space="preserve"> har antalet beviljade timmar minskat med 1</w:t>
              </w:r>
              <w:r>
                <w:t>7,2</w:t>
              </w:r>
              <w:r w:rsidRPr="004E5C67">
                <w:t xml:space="preserve"> %. </w:t>
              </w:r>
            </w:p>
            <w:p w14:paraId="7295AF46" w14:textId="77777777" w:rsidR="00260A3E" w:rsidRPr="004E5C67" w:rsidRDefault="00260A3E" w:rsidP="00260A3E">
              <w:pPr>
                <w:pStyle w:val="Liststycke"/>
              </w:pPr>
            </w:p>
            <w:p w14:paraId="73721161" w14:textId="77777777" w:rsidR="00260A3E" w:rsidRPr="001221C4" w:rsidRDefault="00260A3E" w:rsidP="00260A3E">
              <w:pPr>
                <w:pStyle w:val="Liststycke"/>
                <w:numPr>
                  <w:ilvl w:val="0"/>
                  <w:numId w:val="11"/>
                </w:numPr>
                <w:spacing w:before="100" w:beforeAutospacing="1" w:after="100" w:afterAutospacing="1" w:line="240" w:lineRule="auto"/>
                <w:rPr>
                  <w:color w:val="000000" w:themeColor="text1"/>
                </w:rPr>
              </w:pPr>
              <w:r w:rsidRPr="001221C4">
                <w:rPr>
                  <w:color w:val="000000" w:themeColor="text1"/>
                  <w:u w:val="single"/>
                </w:rPr>
                <w:t xml:space="preserve">Övriga insatser LSS </w:t>
              </w:r>
              <w:r w:rsidRPr="001221C4">
                <w:rPr>
                  <w:b/>
                  <w:bCs/>
                  <w:color w:val="000000" w:themeColor="text1"/>
                  <w:u w:val="single"/>
                </w:rPr>
                <w:t>+</w:t>
              </w:r>
              <w:r>
                <w:rPr>
                  <w:b/>
                  <w:bCs/>
                  <w:color w:val="000000" w:themeColor="text1"/>
                  <w:u w:val="single"/>
                </w:rPr>
                <w:t>0,8</w:t>
              </w:r>
              <w:r w:rsidRPr="001221C4">
                <w:rPr>
                  <w:b/>
                  <w:bCs/>
                  <w:color w:val="000000" w:themeColor="text1"/>
                  <w:u w:val="single"/>
                </w:rPr>
                <w:t xml:space="preserve"> mnkr.</w:t>
              </w:r>
              <w:r w:rsidRPr="001221C4">
                <w:rPr>
                  <w:color w:val="000000" w:themeColor="text1"/>
                </w:rPr>
                <w:t xml:space="preserve"> Överskottet beror på lägre kostnader för ledsagarservice, avlösarservice och kontaktpersoner. </w:t>
              </w:r>
            </w:p>
            <w:p w14:paraId="7A11A74D" w14:textId="77777777" w:rsidR="00260A3E" w:rsidRPr="001221C4" w:rsidRDefault="00260A3E" w:rsidP="00260A3E">
              <w:pPr>
                <w:pStyle w:val="Liststycke"/>
                <w:rPr>
                  <w:color w:val="000000" w:themeColor="text1"/>
                </w:rPr>
              </w:pPr>
            </w:p>
            <w:p w14:paraId="124C38ED" w14:textId="77777777" w:rsidR="00260A3E" w:rsidRPr="001221C4" w:rsidRDefault="00260A3E" w:rsidP="00260A3E">
              <w:pPr>
                <w:pStyle w:val="Liststycke"/>
                <w:numPr>
                  <w:ilvl w:val="0"/>
                  <w:numId w:val="12"/>
                </w:numPr>
                <w:spacing w:before="100" w:beforeAutospacing="1" w:after="100" w:afterAutospacing="1" w:line="240" w:lineRule="auto"/>
                <w:rPr>
                  <w:color w:val="000000" w:themeColor="text1"/>
                </w:rPr>
              </w:pPr>
              <w:r w:rsidRPr="001221C4">
                <w:rPr>
                  <w:color w:val="000000" w:themeColor="text1"/>
                  <w:u w:val="single"/>
                </w:rPr>
                <w:t xml:space="preserve">LSS-boende </w:t>
              </w:r>
              <w:r w:rsidRPr="001221C4">
                <w:rPr>
                  <w:b/>
                  <w:bCs/>
                  <w:color w:val="000000" w:themeColor="text1"/>
                  <w:u w:val="single"/>
                </w:rPr>
                <w:t>-</w:t>
              </w:r>
              <w:r>
                <w:rPr>
                  <w:b/>
                  <w:bCs/>
                  <w:color w:val="000000" w:themeColor="text1"/>
                  <w:u w:val="single"/>
                </w:rPr>
                <w:t>5,5</w:t>
              </w:r>
              <w:r w:rsidRPr="001221C4">
                <w:rPr>
                  <w:b/>
                  <w:bCs/>
                  <w:color w:val="000000" w:themeColor="text1"/>
                  <w:u w:val="single"/>
                </w:rPr>
                <w:t xml:space="preserve"> mnkr</w:t>
              </w:r>
              <w:r w:rsidRPr="001221C4">
                <w:rPr>
                  <w:color w:val="000000" w:themeColor="text1"/>
                </w:rPr>
                <w:t>. LSS-boende uppvisar ett negativt resultat där LSS-boende kvarhåller de volymer som sågs under slutet av 202</w:t>
              </w:r>
              <w:r>
                <w:rPr>
                  <w:color w:val="000000" w:themeColor="text1"/>
                </w:rPr>
                <w:t>3</w:t>
              </w:r>
              <w:r w:rsidRPr="001221C4">
                <w:rPr>
                  <w:color w:val="000000" w:themeColor="text1"/>
                </w:rPr>
                <w:t>. LSS-boenden fortsätter vara kostsamma för kommunen med en svårighet att få en kostnadsbild som motsvarar budget.</w:t>
              </w:r>
            </w:p>
            <w:p w14:paraId="11308AA2" w14:textId="77777777" w:rsidR="00260A3E" w:rsidRPr="001221C4" w:rsidRDefault="00260A3E" w:rsidP="00260A3E">
              <w:pPr>
                <w:pStyle w:val="Liststycke"/>
                <w:rPr>
                  <w:color w:val="000000" w:themeColor="text1"/>
                </w:rPr>
              </w:pPr>
              <w:r w:rsidRPr="001221C4">
                <w:rPr>
                  <w:color w:val="000000" w:themeColor="text1"/>
                </w:rPr>
                <w:t>Behovet av externa placeringar kommer från en avsaknad av lämpliga lokaler som kan möta upp brukares behov inom nämnden.</w:t>
              </w:r>
            </w:p>
            <w:p w14:paraId="0E43149D" w14:textId="77777777" w:rsidR="00260A3E" w:rsidRPr="00BE6C8D" w:rsidRDefault="00260A3E" w:rsidP="00260A3E">
              <w:pPr>
                <w:pStyle w:val="Liststycke"/>
                <w:rPr>
                  <w:color w:val="FF0000"/>
                </w:rPr>
              </w:pPr>
            </w:p>
            <w:p w14:paraId="0126245C" w14:textId="3BD15EB7" w:rsidR="00260A3E" w:rsidRDefault="00260A3E" w:rsidP="00260A3E">
              <w:pPr>
                <w:pStyle w:val="Liststycke"/>
                <w:numPr>
                  <w:ilvl w:val="0"/>
                  <w:numId w:val="12"/>
                </w:numPr>
                <w:spacing w:before="100" w:beforeAutospacing="1" w:after="100" w:afterAutospacing="1" w:line="240" w:lineRule="auto"/>
              </w:pPr>
              <w:r w:rsidRPr="001221C4">
                <w:rPr>
                  <w:u w:val="single"/>
                </w:rPr>
                <w:t xml:space="preserve">Personlig assistans LSS. </w:t>
              </w:r>
              <w:r>
                <w:rPr>
                  <w:b/>
                  <w:bCs/>
                  <w:u w:val="single"/>
                </w:rPr>
                <w:t>+0,8</w:t>
              </w:r>
              <w:r w:rsidRPr="001221C4">
                <w:rPr>
                  <w:u w:val="single"/>
                </w:rPr>
                <w:t xml:space="preserve"> </w:t>
              </w:r>
              <w:proofErr w:type="spellStart"/>
              <w:r w:rsidRPr="001221C4">
                <w:rPr>
                  <w:b/>
                  <w:bCs/>
                  <w:u w:val="single"/>
                </w:rPr>
                <w:t>mknr</w:t>
              </w:r>
              <w:proofErr w:type="spellEnd"/>
              <w:r w:rsidRPr="001221C4">
                <w:rPr>
                  <w:b/>
                  <w:bCs/>
                  <w:u w:val="single"/>
                </w:rPr>
                <w:t>.</w:t>
              </w:r>
              <w:r w:rsidRPr="001221C4">
                <w:t xml:space="preserve"> </w:t>
              </w:r>
              <w:r>
                <w:t>Ett mindre överskott uppvisas i januari för personlig assistans LSS.</w:t>
              </w:r>
            </w:p>
            <w:p w14:paraId="1BEAB9DD" w14:textId="77777777" w:rsidR="0046776A" w:rsidRPr="00F343A1" w:rsidRDefault="0046776A" w:rsidP="0046776A">
              <w:pPr>
                <w:pStyle w:val="Liststycke"/>
                <w:spacing w:before="100" w:beforeAutospacing="1" w:after="100" w:afterAutospacing="1" w:line="240" w:lineRule="auto"/>
              </w:pPr>
            </w:p>
            <w:p w14:paraId="2F4D9458" w14:textId="77777777" w:rsidR="00260A3E" w:rsidRPr="00F343A1" w:rsidRDefault="00260A3E" w:rsidP="00260A3E">
              <w:r w:rsidRPr="00F343A1">
                <w:rPr>
                  <w:b/>
                  <w:szCs w:val="24"/>
                </w:rPr>
                <w:t>Individ- och familjeomsorg</w:t>
              </w:r>
            </w:p>
            <w:p w14:paraId="4E40D347" w14:textId="77777777" w:rsidR="00260A3E" w:rsidRPr="00F343A1" w:rsidRDefault="00260A3E" w:rsidP="00260A3E">
              <w:pPr>
                <w:rPr>
                  <w:szCs w:val="24"/>
                </w:rPr>
              </w:pPr>
              <w:r w:rsidRPr="00F343A1">
                <w:rPr>
                  <w:szCs w:val="24"/>
                </w:rPr>
                <w:t>Underskottet inom individ- och familjeomsorgen (-</w:t>
              </w:r>
              <w:r>
                <w:rPr>
                  <w:szCs w:val="24"/>
                </w:rPr>
                <w:t>3,7</w:t>
              </w:r>
              <w:r w:rsidRPr="00F343A1">
                <w:rPr>
                  <w:szCs w:val="24"/>
                </w:rPr>
                <w:t xml:space="preserve"> mnkr) beror framför allt på barn- och ungdomsvården (-</w:t>
              </w:r>
              <w:r>
                <w:rPr>
                  <w:szCs w:val="24"/>
                </w:rPr>
                <w:t>1,9</w:t>
              </w:r>
              <w:r w:rsidRPr="00F343A1">
                <w:rPr>
                  <w:szCs w:val="24"/>
                </w:rPr>
                <w:t xml:space="preserve"> mnkr) där behov av konsultstödda familjehem och av extern institutionsvård är fortsatt större än budget med extern institutionsvård fortsätter ligga på de höga nivåer som uppstod under slutet på 2022. </w:t>
              </w:r>
            </w:p>
            <w:p w14:paraId="27F631EF" w14:textId="77777777" w:rsidR="00260A3E" w:rsidRPr="00BE6C8D" w:rsidRDefault="00260A3E" w:rsidP="00260A3E">
              <w:pPr>
                <w:rPr>
                  <w:color w:val="FF0000"/>
                  <w:szCs w:val="24"/>
                </w:rPr>
              </w:pPr>
            </w:p>
            <w:p w14:paraId="2AE6659B" w14:textId="77777777" w:rsidR="00260A3E" w:rsidRPr="00F343A1" w:rsidRDefault="00260A3E" w:rsidP="00260A3E">
              <w:pPr>
                <w:rPr>
                  <w:szCs w:val="24"/>
                </w:rPr>
              </w:pPr>
              <w:bookmarkStart w:id="13" w:name="_Hlk137541440"/>
              <w:r w:rsidRPr="00F343A1">
                <w:rPr>
                  <w:szCs w:val="24"/>
                </w:rPr>
                <w:t>Verksamheten har fördjupat arbetet med att granska ärenden närmare och hitta gemensamma nämnare med målsättningen att förhindra dessa placeringskostnader. Detta arbete är tidskrävande och resurskrävande men verksamheten räknar med att det kommer ge resultat på sikt.</w:t>
              </w:r>
            </w:p>
            <w:bookmarkEnd w:id="13"/>
            <w:p w14:paraId="63D4C598" w14:textId="77777777" w:rsidR="00260A3E" w:rsidRPr="00F343A1" w:rsidRDefault="00260A3E" w:rsidP="00260A3E">
              <w:pPr>
                <w:rPr>
                  <w:szCs w:val="24"/>
                </w:rPr>
              </w:pPr>
            </w:p>
            <w:p w14:paraId="74AD53B3" w14:textId="77777777" w:rsidR="00260A3E" w:rsidRPr="00F343A1" w:rsidRDefault="00260A3E" w:rsidP="00260A3E">
              <w:pPr>
                <w:rPr>
                  <w:szCs w:val="24"/>
                </w:rPr>
              </w:pPr>
              <w:r w:rsidRPr="00F343A1">
                <w:rPr>
                  <w:szCs w:val="24"/>
                </w:rPr>
                <w:t>Inom vuxna missbruksvården är det ett underskott på (-</w:t>
              </w:r>
              <w:r>
                <w:rPr>
                  <w:szCs w:val="24"/>
                </w:rPr>
                <w:t>2,5</w:t>
              </w:r>
              <w:r w:rsidRPr="00F343A1">
                <w:rPr>
                  <w:szCs w:val="24"/>
                </w:rPr>
                <w:t xml:space="preserve"> mnkr).</w:t>
              </w:r>
            </w:p>
            <w:p w14:paraId="3870E10E" w14:textId="77777777" w:rsidR="00260A3E" w:rsidRPr="00BE6C8D" w:rsidRDefault="00260A3E" w:rsidP="00260A3E">
              <w:pPr>
                <w:rPr>
                  <w:color w:val="FF0000"/>
                  <w:szCs w:val="24"/>
                </w:rPr>
              </w:pPr>
            </w:p>
            <w:p w14:paraId="5D76A6A2" w14:textId="77777777" w:rsidR="00260A3E" w:rsidRPr="00F343A1" w:rsidRDefault="00260A3E" w:rsidP="00260A3E">
              <w:pPr>
                <w:rPr>
                  <w:b/>
                  <w:szCs w:val="24"/>
                </w:rPr>
              </w:pPr>
              <w:r w:rsidRPr="00F343A1">
                <w:rPr>
                  <w:b/>
                  <w:szCs w:val="24"/>
                </w:rPr>
                <w:t>Ensamkommande barn</w:t>
              </w:r>
            </w:p>
            <w:p w14:paraId="2BE378CF" w14:textId="77777777" w:rsidR="00260A3E" w:rsidRPr="00F343A1" w:rsidRDefault="00260A3E" w:rsidP="00260A3E">
              <w:pPr>
                <w:rPr>
                  <w:szCs w:val="24"/>
                </w:rPr>
              </w:pPr>
              <w:r w:rsidRPr="00F343A1">
                <w:rPr>
                  <w:szCs w:val="24"/>
                </w:rPr>
                <w:t>Underskottet inom verksamheten för ensamkommande barn (-</w:t>
              </w:r>
              <w:r>
                <w:rPr>
                  <w:szCs w:val="24"/>
                </w:rPr>
                <w:t>0,2</w:t>
              </w:r>
              <w:r w:rsidRPr="00F343A1">
                <w:rPr>
                  <w:szCs w:val="24"/>
                </w:rPr>
                <w:t xml:space="preserve"> mnkr) beror på högre lokalkostnader än budgeterat. </w:t>
              </w:r>
            </w:p>
            <w:p w14:paraId="509E5C83" w14:textId="77777777" w:rsidR="00260A3E" w:rsidRPr="00BE6C8D" w:rsidRDefault="00260A3E" w:rsidP="00260A3E">
              <w:pPr>
                <w:rPr>
                  <w:color w:val="FF0000"/>
                  <w:szCs w:val="24"/>
                </w:rPr>
              </w:pPr>
            </w:p>
            <w:p w14:paraId="664FFA16" w14:textId="77777777" w:rsidR="00260A3E" w:rsidRPr="00F343A1" w:rsidRDefault="00260A3E" w:rsidP="00260A3E">
              <w:pPr>
                <w:rPr>
                  <w:b/>
                  <w:szCs w:val="24"/>
                </w:rPr>
              </w:pPr>
              <w:r w:rsidRPr="00F343A1">
                <w:rPr>
                  <w:b/>
                  <w:szCs w:val="24"/>
                </w:rPr>
                <w:t>Försörjningsstöd</w:t>
              </w:r>
            </w:p>
            <w:p w14:paraId="2539F86F" w14:textId="77777777" w:rsidR="00260A3E" w:rsidRPr="004E5C67" w:rsidRDefault="00260A3E" w:rsidP="00260A3E">
              <w:pPr>
                <w:pStyle w:val="Normalwebb"/>
              </w:pPr>
              <w:r w:rsidRPr="004E5C67">
                <w:t>Försörjningsstödets resultat för perioden är (+</w:t>
              </w:r>
              <w:r>
                <w:t>0.9</w:t>
              </w:r>
              <w:r w:rsidRPr="004E5C67">
                <w:t xml:space="preserve"> mnkr) och vid jämförelse med 202</w:t>
              </w:r>
              <w:r>
                <w:t>3</w:t>
              </w:r>
              <w:r w:rsidRPr="004E5C67">
                <w:t xml:space="preserve"> har antalet hushåll minskat med </w:t>
              </w:r>
              <w:r>
                <w:t>11,1</w:t>
              </w:r>
              <w:r w:rsidRPr="004E5C67">
                <w:t xml:space="preserve"> % och ackumulerat </w:t>
              </w:r>
              <w:r w:rsidRPr="004E5C67">
                <w:lastRenderedPageBreak/>
                <w:t xml:space="preserve">utbetalat belopp har minskat med </w:t>
              </w:r>
              <w:r>
                <w:t>6</w:t>
              </w:r>
              <w:r w:rsidRPr="004E5C67">
                <w:t>% (</w:t>
              </w:r>
              <w:r>
                <w:t>0,5</w:t>
              </w:r>
              <w:r w:rsidRPr="004E5C67">
                <w:t xml:space="preserve"> mnkr), snittbeloppet per hushåll har ökat med </w:t>
              </w:r>
              <w:r>
                <w:t>5,7</w:t>
              </w:r>
              <w:r w:rsidRPr="004E5C67">
                <w:t xml:space="preserve">%. Den låga kostnader för försörjningsstöd håller i sig med ett lågt inflöde i verksamheten. </w:t>
              </w:r>
            </w:p>
            <w:p w14:paraId="3BFC7704" w14:textId="77777777" w:rsidR="00260A3E" w:rsidRPr="00BE6C8D" w:rsidRDefault="00260A3E" w:rsidP="00260A3E">
              <w:pPr>
                <w:pStyle w:val="Normalwebb"/>
                <w:rPr>
                  <w:color w:val="FF0000"/>
                </w:rPr>
              </w:pPr>
            </w:p>
            <w:p w14:paraId="5F6EB33C" w14:textId="77777777" w:rsidR="00260A3E" w:rsidRPr="004E5C67" w:rsidRDefault="00260A3E" w:rsidP="00260A3E">
              <w:pPr>
                <w:pStyle w:val="Normalwebb"/>
                <w:rPr>
                  <w:b/>
                </w:rPr>
              </w:pPr>
              <w:bookmarkStart w:id="14" w:name="_Hlk524515457"/>
              <w:r>
                <w:rPr>
                  <w:b/>
                </w:rPr>
                <w:t>Prognos</w:t>
              </w:r>
            </w:p>
            <w:p w14:paraId="34DEFC62" w14:textId="77777777" w:rsidR="00260A3E" w:rsidRDefault="00260A3E" w:rsidP="00260A3E">
              <w:pPr>
                <w:pStyle w:val="Normalwebb"/>
              </w:pPr>
              <w:r>
                <w:t>Ingen prognos lämnas per januari eftersom den stora osäkerheten som föreligger gör det svårt att lämna en prognos. Jämfört med slutet på 2023 har underskottet minskat lite per månad men kostnaden per månad i januari är lite lägre än i december 2023.</w:t>
              </w:r>
            </w:p>
            <w:p w14:paraId="14F9767A" w14:textId="77777777" w:rsidR="007046F0" w:rsidRDefault="007046F0" w:rsidP="00260A3E">
              <w:pPr>
                <w:pStyle w:val="Normalwebb"/>
              </w:pPr>
            </w:p>
            <w:p w14:paraId="27B3341F" w14:textId="6A0F74E7" w:rsidR="007046F0" w:rsidRPr="00773FE3" w:rsidRDefault="007046F0" w:rsidP="00260A3E">
              <w:pPr>
                <w:pStyle w:val="Normalwebb"/>
                <w:rPr>
                  <w:b/>
                  <w:bCs/>
                  <w:sz w:val="28"/>
                  <w:szCs w:val="28"/>
                </w:rPr>
              </w:pPr>
              <w:r w:rsidRPr="00773FE3">
                <w:rPr>
                  <w:b/>
                  <w:bCs/>
                  <w:sz w:val="28"/>
                  <w:szCs w:val="28"/>
                </w:rPr>
                <w:t>Nämndens beslutsordning</w:t>
              </w:r>
            </w:p>
            <w:bookmarkEnd w:id="12"/>
            <w:bookmarkEnd w:id="14"/>
            <w:p w14:paraId="6985118B" w14:textId="48BBF2F0" w:rsidR="00260A3E" w:rsidRDefault="007046F0" w:rsidP="00260A3E">
              <w:r w:rsidRPr="00773FE3">
                <w:t>Nämnden enas om att godkänna ekonomirapporten.</w:t>
              </w:r>
            </w:p>
            <w:p w14:paraId="30FEE873" w14:textId="77777777" w:rsidR="00260A3E" w:rsidRPr="00DF3396" w:rsidRDefault="00260A3E" w:rsidP="00260A3E">
              <w:pPr>
                <w:pStyle w:val="Rubrik2"/>
              </w:pPr>
              <w:r w:rsidRPr="00DF3396">
                <w:rPr>
                  <w:rFonts w:eastAsia="Times New Roman"/>
                </w:rPr>
                <w:t>Beslutsunderlag</w:t>
              </w:r>
            </w:p>
            <w:p w14:paraId="3E284D48" w14:textId="77777777" w:rsidR="00260A3E" w:rsidRPr="00DF3396" w:rsidRDefault="00260A3E" w:rsidP="00260A3E">
              <w:r>
                <w:t>IFN Budgetavvikelse och prognos 2024</w:t>
              </w:r>
            </w:p>
            <w:p w14:paraId="2B29A444" w14:textId="16E91C58" w:rsidR="00260A3E" w:rsidRPr="00DF3396" w:rsidRDefault="00260A3E" w:rsidP="00260A3E">
              <w:pPr>
                <w:pStyle w:val="Rubrik2"/>
              </w:pPr>
              <w:r w:rsidRPr="00DF3396">
                <w:t>Beredningsansvarig</w:t>
              </w:r>
            </w:p>
            <w:p w14:paraId="778F87C3" w14:textId="77777777" w:rsidR="00260A3E" w:rsidRPr="00034083" w:rsidRDefault="00260A3E" w:rsidP="00260A3E">
              <w:pPr>
                <w:rPr>
                  <w:rFonts w:cs="Times New Roman"/>
                  <w:color w:val="FF0000"/>
                  <w:szCs w:val="24"/>
                </w:rPr>
              </w:pPr>
              <w:bookmarkStart w:id="15" w:name="_Hlk43278914"/>
              <w:r w:rsidRPr="0099547B">
                <w:rPr>
                  <w:rFonts w:cs="Times New Roman"/>
                  <w:szCs w:val="24"/>
                </w:rPr>
                <w:t>Simon Blomberg, Ekonomichef</w:t>
              </w:r>
              <w:bookmarkEnd w:id="15"/>
            </w:p>
            <w:p w14:paraId="5858337B" w14:textId="77777777" w:rsidR="00260A3E" w:rsidRPr="00DF3396" w:rsidRDefault="00260A3E" w:rsidP="00260A3E"/>
            <w:p w14:paraId="4ABBE866" w14:textId="77777777" w:rsidR="00260A3E" w:rsidRPr="00DF3396" w:rsidRDefault="00260A3E" w:rsidP="00260A3E"/>
            <w:p w14:paraId="25CF6E6B" w14:textId="77777777" w:rsidR="00260A3E" w:rsidRDefault="00260A3E" w:rsidP="00260A3E">
              <w:pPr>
                <w:tabs>
                  <w:tab w:val="left" w:pos="4500"/>
                </w:tabs>
                <w:spacing w:line="240" w:lineRule="auto"/>
              </w:pPr>
              <w:r w:rsidRPr="00DF3396">
                <w:tab/>
              </w:r>
              <w:r w:rsidRPr="00DF3396">
                <w:tab/>
              </w:r>
            </w:p>
          </w:sdtContent>
        </w:sdt>
        <w:p w14:paraId="21CBBEC9" w14:textId="77777777" w:rsidR="00260A3E" w:rsidRPr="00D13E1F" w:rsidRDefault="00260A3E" w:rsidP="00260A3E"/>
        <w:p w14:paraId="235CC732" w14:textId="2062FC8A" w:rsidR="00260A3E" w:rsidRDefault="00266458" w:rsidP="00260A3E"/>
      </w:sdtContent>
    </w:sdt>
    <w:bookmarkEnd w:id="10" w:displacedByCustomXml="prev"/>
    <w:p w14:paraId="3A828836" w14:textId="3397260F" w:rsidR="00260A3E" w:rsidRDefault="00260A3E">
      <w:pPr>
        <w:spacing w:after="200"/>
      </w:pPr>
      <w:r>
        <w:br w:type="page"/>
      </w:r>
    </w:p>
    <w:bookmarkStart w:id="16" w:name="_Hlk159839307" w:displacedByCustomXml="next"/>
    <w:sdt>
      <w:sdtPr>
        <w:rPr>
          <w:rFonts w:eastAsiaTheme="minorEastAsia" w:cstheme="minorBidi"/>
          <w:b w:val="0"/>
          <w:bCs w:val="0"/>
          <w:sz w:val="24"/>
          <w:szCs w:val="22"/>
        </w:rPr>
        <w:tag w:val="C=347222;D=1989567;H=1989569;P=§ 34;"/>
        <w:id w:val="1884595780"/>
        <w:placeholder>
          <w:docPart w:val="DefaultPlaceholder_-1854013440"/>
        </w:placeholder>
      </w:sdtPr>
      <w:sdtEndPr/>
      <w:sdtContent>
        <w:sdt>
          <w:sdtPr>
            <w:tag w:val="P360_paragraph_1989569"/>
            <w:id w:val="867263892"/>
            <w:placeholder>
              <w:docPart w:val="EA92221E557D4CBE858451893B11893E"/>
            </w:placeholder>
          </w:sdtPr>
          <w:sdtEndPr/>
          <w:sdtContent>
            <w:p w14:paraId="2F7A7676" w14:textId="77777777" w:rsidR="00260A3E" w:rsidRDefault="00260A3E" w:rsidP="00260A3E">
              <w:pPr>
                <w:pStyle w:val="Rubrik2"/>
              </w:pPr>
              <w:r>
                <w:t>§ 34</w:t>
              </w:r>
            </w:p>
          </w:sdtContent>
        </w:sdt>
        <w:p w14:paraId="081F59E6" w14:textId="77777777" w:rsidR="00260A3E" w:rsidRDefault="00260A3E" w:rsidP="00260A3E">
          <w:pPr>
            <w:pStyle w:val="Rubrik2"/>
          </w:pPr>
        </w:p>
        <w:sdt>
          <w:sdtPr>
            <w:tag w:val="P360_dnr_1989569"/>
            <w:id w:val="1957057253"/>
            <w:placeholder>
              <w:docPart w:val="EA92221E557D4CBE858451893B11893E"/>
            </w:placeholder>
          </w:sdtPr>
          <w:sdtEndPr/>
          <w:sdtContent>
            <w:p w14:paraId="35C8758B" w14:textId="77777777" w:rsidR="00260A3E" w:rsidRDefault="00260A3E" w:rsidP="00260A3E">
              <w:proofErr w:type="spellStart"/>
              <w:r>
                <w:t>Diarienr</w:t>
              </w:r>
              <w:proofErr w:type="spellEnd"/>
              <w:r>
                <w:t>: IFN-2023/00333</w:t>
              </w:r>
            </w:p>
          </w:sdtContent>
        </w:sdt>
        <w:p w14:paraId="665216AF" w14:textId="77777777" w:rsidR="00260A3E" w:rsidRDefault="00260A3E" w:rsidP="00260A3E">
          <w:pPr>
            <w:pStyle w:val="Rubrik1"/>
          </w:pPr>
          <w:r>
            <w:t>Remiss - Program för hållbar landsbygdsutveckling i Umeå kommun</w:t>
          </w:r>
        </w:p>
        <w:sdt>
          <w:sdtPr>
            <w:rPr>
              <w:rFonts w:ascii="Times New Roman" w:eastAsiaTheme="minorHAnsi" w:hAnsi="Times New Roman" w:cstheme="minorBidi"/>
              <w:b w:val="0"/>
              <w:bCs w:val="0"/>
              <w:sz w:val="24"/>
              <w:szCs w:val="22"/>
            </w:rPr>
            <w:tag w:val="P360_tjut_forslag"/>
            <w:id w:val="1566216125"/>
            <w:placeholder>
              <w:docPart w:val="05036676F6AF463BBD86F4BD12E393C7"/>
            </w:placeholder>
          </w:sdtPr>
          <w:sdtEndPr>
            <w:rPr>
              <w:rFonts w:asciiTheme="minorHAnsi" w:eastAsiaTheme="minorEastAsia" w:hAnsiTheme="minorHAnsi"/>
            </w:rPr>
          </w:sdtEndPr>
          <w:sdtContent>
            <w:p w14:paraId="763D1276" w14:textId="3A736256" w:rsidR="00260A3E" w:rsidRPr="007046F0" w:rsidRDefault="007046F0" w:rsidP="00260A3E">
              <w:pPr>
                <w:pStyle w:val="Rubrik2"/>
                <w:rPr>
                  <w:rFonts w:cstheme="minorHAnsi"/>
                  <w:szCs w:val="28"/>
                </w:rPr>
              </w:pPr>
              <w:r w:rsidRPr="007046F0">
                <w:rPr>
                  <w:rFonts w:eastAsiaTheme="minorHAnsi" w:cstheme="minorHAnsi"/>
                  <w:szCs w:val="28"/>
                </w:rPr>
                <w:t>B</w:t>
              </w:r>
              <w:r w:rsidR="00260A3E" w:rsidRPr="007046F0">
                <w:rPr>
                  <w:rFonts w:cstheme="minorHAnsi"/>
                  <w:szCs w:val="28"/>
                </w:rPr>
                <w:t>eslut</w:t>
              </w:r>
            </w:p>
            <w:p w14:paraId="10BECDE5" w14:textId="6EEB5C40" w:rsidR="00365736" w:rsidRDefault="00260A3E" w:rsidP="00365736">
              <w:pPr>
                <w:pStyle w:val="Default"/>
                <w:rPr>
                  <w:rFonts w:eastAsia="Times New Roman"/>
                </w:rPr>
              </w:pPr>
              <w:r>
                <w:t>Individ- och familjenämnden yttrar sig till strategisk utveckling i enlighet med yttrande 2023-12-04</w:t>
              </w:r>
              <w:r w:rsidR="00365736">
                <w:t xml:space="preserve"> med </w:t>
              </w:r>
              <w:r w:rsidR="00365736">
                <w:rPr>
                  <w:rFonts w:eastAsia="Times New Roman"/>
                </w:rPr>
                <w:t>följande tillägg:</w:t>
              </w:r>
            </w:p>
            <w:p w14:paraId="02ED8A2F" w14:textId="1AEC2126" w:rsidR="00365736" w:rsidRDefault="00365736" w:rsidP="00365736">
              <w:pPr>
                <w:rPr>
                  <w:color w:val="000000"/>
                </w:rPr>
              </w:pPr>
              <w:r>
                <w:rPr>
                  <w:szCs w:val="24"/>
                </w:rPr>
                <w:t>”</w:t>
              </w:r>
              <w:r w:rsidRPr="005C08A4">
                <w:rPr>
                  <w:szCs w:val="24"/>
                </w:rPr>
                <w:t xml:space="preserve">Det är svårt att säga om denna ambitionsökning kommer att medföra kostnader för nämnden utöver personella resurser. Nämnden betonar att dessa prioriteringar kräver att </w:t>
              </w:r>
              <w:r>
                <w:rPr>
                  <w:szCs w:val="24"/>
                </w:rPr>
                <w:t>kommunstyrelsen</w:t>
              </w:r>
              <w:r w:rsidRPr="005C08A4">
                <w:rPr>
                  <w:szCs w:val="24"/>
                </w:rPr>
                <w:t xml:space="preserve"> ansvarar för och samordnar arbetet och nämnden deltar</w:t>
              </w:r>
              <w:r>
                <w:rPr>
                  <w:szCs w:val="24"/>
                </w:rPr>
                <w:t>”</w:t>
              </w:r>
              <w:r w:rsidRPr="005C08A4">
                <w:rPr>
                  <w:szCs w:val="24"/>
                </w:rPr>
                <w:t>.</w:t>
              </w:r>
            </w:p>
            <w:p w14:paraId="1FFA1F5F" w14:textId="6DDAE531" w:rsidR="00260A3E" w:rsidRPr="00DF3396" w:rsidRDefault="00260A3E" w:rsidP="00260A3E"/>
            <w:p w14:paraId="59924592" w14:textId="77777777" w:rsidR="00260A3E" w:rsidRPr="00DF3396" w:rsidRDefault="00260A3E" w:rsidP="00260A3E">
              <w:pPr>
                <w:pStyle w:val="Rubrik2"/>
              </w:pPr>
              <w:r w:rsidRPr="00DF3396">
                <w:t>Ärendebeskrivning</w:t>
              </w:r>
            </w:p>
            <w:p w14:paraId="5B83C582" w14:textId="77777777" w:rsidR="00260A3E" w:rsidRDefault="00260A3E" w:rsidP="00260A3E">
              <w:r w:rsidRPr="000C6A53">
                <w:t xml:space="preserve">Individ- och familjenämnden har beretts tillfälle att lämna synpunkter på </w:t>
              </w:r>
              <w:r>
                <w:t>det reviderade programmet för hållbar landsbygdsutveckling i Umeå kommun</w:t>
              </w:r>
              <w:r w:rsidRPr="000C6A53">
                <w:t>.</w:t>
              </w:r>
              <w:r>
                <w:t xml:space="preserve"> </w:t>
              </w:r>
              <w:r>
                <w:rPr>
                  <w:szCs w:val="24"/>
                </w:rPr>
                <w:t>P</w:t>
              </w:r>
              <w:r w:rsidRPr="00152016">
                <w:rPr>
                  <w:szCs w:val="24"/>
                </w:rPr>
                <w:t>rogram</w:t>
              </w:r>
              <w:r>
                <w:rPr>
                  <w:szCs w:val="24"/>
                </w:rPr>
                <w:t>met</w:t>
              </w:r>
              <w:r w:rsidRPr="00152016">
                <w:rPr>
                  <w:szCs w:val="24"/>
                </w:rPr>
                <w:t xml:space="preserve"> antogs första gången av </w:t>
              </w:r>
              <w:r>
                <w:rPr>
                  <w:szCs w:val="24"/>
                </w:rPr>
                <w:t>k</w:t>
              </w:r>
              <w:r w:rsidRPr="00152016">
                <w:rPr>
                  <w:szCs w:val="24"/>
                </w:rPr>
                <w:t>ommunfullmäktige år 2018</w:t>
              </w:r>
              <w:r>
                <w:rPr>
                  <w:szCs w:val="24"/>
                </w:rPr>
                <w:t xml:space="preserve">. </w:t>
              </w:r>
              <w:r w:rsidRPr="00152016">
                <w:rPr>
                  <w:szCs w:val="24"/>
                </w:rPr>
                <w:t>Åren 2022–2023 har programmet från 2018 reviderats.</w:t>
              </w:r>
            </w:p>
            <w:p w14:paraId="693CF367" w14:textId="77777777" w:rsidR="00260A3E" w:rsidRDefault="00260A3E" w:rsidP="00260A3E"/>
            <w:p w14:paraId="625294D3" w14:textId="77777777" w:rsidR="00260A3E" w:rsidRDefault="00260A3E" w:rsidP="00260A3E">
              <w:pPr>
                <w:rPr>
                  <w:szCs w:val="24"/>
                </w:rPr>
              </w:pPr>
              <w:r>
                <w:t xml:space="preserve">I detta program beskrivs vilka frågor och insatser som är viktigast för kommunen att </w:t>
              </w:r>
              <w:r w:rsidRPr="00454684">
                <w:rPr>
                  <w:szCs w:val="24"/>
                </w:rPr>
                <w:t xml:space="preserve">fokusera på kommande år för att </w:t>
              </w:r>
              <w:r w:rsidRPr="00FE695F">
                <w:rPr>
                  <w:szCs w:val="24"/>
                </w:rPr>
                <w:t>Umeå landsbygd fortsatt ska vara en attraktiv plats där hållbar tillväxt och god livskvalitet är i fokus</w:t>
              </w:r>
              <w:r>
                <w:rPr>
                  <w:szCs w:val="24"/>
                </w:rPr>
                <w:t>.</w:t>
              </w:r>
            </w:p>
            <w:p w14:paraId="15245DC3" w14:textId="77777777" w:rsidR="00260A3E" w:rsidRPr="002728F9" w:rsidRDefault="00260A3E" w:rsidP="00260A3E">
              <w:pPr>
                <w:rPr>
                  <w:sz w:val="28"/>
                  <w:szCs w:val="28"/>
                </w:rPr>
              </w:pPr>
            </w:p>
            <w:p w14:paraId="2F2DC607" w14:textId="0039EF71" w:rsidR="00260A3E" w:rsidRDefault="00260A3E" w:rsidP="00260A3E">
              <w:pPr>
                <w:rPr>
                  <w:b/>
                  <w:bCs/>
                  <w:sz w:val="28"/>
                  <w:szCs w:val="28"/>
                </w:rPr>
              </w:pPr>
              <w:r>
                <w:rPr>
                  <w:b/>
                  <w:bCs/>
                  <w:sz w:val="28"/>
                  <w:szCs w:val="28"/>
                </w:rPr>
                <w:t>Arbetsutskottets b</w:t>
              </w:r>
              <w:r w:rsidRPr="002728F9">
                <w:rPr>
                  <w:b/>
                  <w:bCs/>
                  <w:sz w:val="28"/>
                  <w:szCs w:val="28"/>
                </w:rPr>
                <w:t>esluts</w:t>
              </w:r>
              <w:r w:rsidR="007046F0">
                <w:rPr>
                  <w:b/>
                  <w:bCs/>
                  <w:sz w:val="28"/>
                  <w:szCs w:val="28"/>
                </w:rPr>
                <w:t>ordning</w:t>
              </w:r>
            </w:p>
            <w:p w14:paraId="0A12B943" w14:textId="1EA7E3E8" w:rsidR="00260A3E" w:rsidRDefault="00260A3E" w:rsidP="00260A3E">
              <w:pPr>
                <w:pStyle w:val="Default"/>
                <w:rPr>
                  <w:rFonts w:eastAsia="Times New Roman"/>
                </w:rPr>
              </w:pPr>
              <w:r w:rsidRPr="00E55560">
                <w:t xml:space="preserve">Arbetsutskottet enas om </w:t>
              </w:r>
              <w:r>
                <w:t xml:space="preserve">att </w:t>
              </w:r>
              <w:r w:rsidRPr="00E55560">
                <w:t xml:space="preserve">besluta </w:t>
              </w:r>
              <w:r>
                <w:t xml:space="preserve">i </w:t>
              </w:r>
              <w:r w:rsidRPr="00E55560">
                <w:t>enlig</w:t>
              </w:r>
              <w:r>
                <w:t>he</w:t>
              </w:r>
              <w:r w:rsidRPr="00E55560">
                <w:t xml:space="preserve">t </w:t>
              </w:r>
              <w:r>
                <w:t xml:space="preserve">med </w:t>
              </w:r>
              <w:r w:rsidRPr="00E55560">
                <w:t>tjänsteskrivelsens förslag</w:t>
              </w:r>
              <w:r w:rsidR="00681C76">
                <w:t xml:space="preserve"> till beslut</w:t>
              </w:r>
              <w:r w:rsidR="00365736">
                <w:t>.</w:t>
              </w:r>
              <w:r w:rsidR="00681C76">
                <w:t xml:space="preserve">  </w:t>
              </w:r>
            </w:p>
            <w:p w14:paraId="4C98A5A7" w14:textId="77777777" w:rsidR="007046F0" w:rsidRDefault="007046F0" w:rsidP="00260A3E">
              <w:pPr>
                <w:pStyle w:val="Default"/>
                <w:rPr>
                  <w:rFonts w:eastAsia="Times New Roman"/>
                </w:rPr>
              </w:pPr>
            </w:p>
            <w:p w14:paraId="0651E1FA" w14:textId="13FC9EF8" w:rsidR="007046F0" w:rsidRPr="0046776A" w:rsidRDefault="007046F0" w:rsidP="00260A3E">
              <w:pPr>
                <w:pStyle w:val="Default"/>
                <w:rPr>
                  <w:rFonts w:eastAsia="Times New Roman"/>
                  <w:b/>
                  <w:bCs/>
                  <w:sz w:val="28"/>
                  <w:szCs w:val="28"/>
                </w:rPr>
              </w:pPr>
              <w:r w:rsidRPr="0046776A">
                <w:rPr>
                  <w:rFonts w:eastAsia="Times New Roman"/>
                  <w:b/>
                  <w:bCs/>
                  <w:sz w:val="28"/>
                  <w:szCs w:val="28"/>
                </w:rPr>
                <w:t>Nämndens beslutsordning</w:t>
              </w:r>
            </w:p>
            <w:p w14:paraId="78D4E919" w14:textId="0CEC8DE3" w:rsidR="00365736" w:rsidRDefault="00365736" w:rsidP="00365736">
              <w:pPr>
                <w:pStyle w:val="Default"/>
                <w:rPr>
                  <w:rFonts w:eastAsia="Times New Roman"/>
                </w:rPr>
              </w:pPr>
              <w:r>
                <w:t xml:space="preserve">Individ- och familjenämnden </w:t>
              </w:r>
              <w:r w:rsidR="009D4909">
                <w:t xml:space="preserve">enas om att </w:t>
              </w:r>
              <w:r>
                <w:t xml:space="preserve">yttra sig till strategisk utveckling i enlighet med yttrande 2023-12-04 med </w:t>
              </w:r>
              <w:r>
                <w:rPr>
                  <w:rFonts w:eastAsia="Times New Roman"/>
                </w:rPr>
                <w:t>följande tillägg:</w:t>
              </w:r>
            </w:p>
            <w:p w14:paraId="1AFF6D21" w14:textId="1A28B841" w:rsidR="00365736" w:rsidRDefault="00365736" w:rsidP="00365736">
              <w:pPr>
                <w:rPr>
                  <w:color w:val="000000"/>
                </w:rPr>
              </w:pPr>
              <w:r>
                <w:rPr>
                  <w:szCs w:val="24"/>
                </w:rPr>
                <w:t>”</w:t>
              </w:r>
              <w:r w:rsidRPr="005C08A4">
                <w:rPr>
                  <w:szCs w:val="24"/>
                </w:rPr>
                <w:t xml:space="preserve">Det är svårt att säga om denna ambitionsökning kommer att medföra kostnader för nämnden utöver personella resurser. Nämnden betonar att </w:t>
              </w:r>
              <w:r w:rsidRPr="005C08A4">
                <w:rPr>
                  <w:szCs w:val="24"/>
                </w:rPr>
                <w:lastRenderedPageBreak/>
                <w:t xml:space="preserve">dessa prioriteringar kräver att </w:t>
              </w:r>
              <w:r>
                <w:rPr>
                  <w:szCs w:val="24"/>
                </w:rPr>
                <w:t>kommunstyrelsen</w:t>
              </w:r>
              <w:r w:rsidRPr="005C08A4">
                <w:rPr>
                  <w:szCs w:val="24"/>
                </w:rPr>
                <w:t xml:space="preserve"> ansvarar för och samordnar arbetet och nämnden deltar</w:t>
              </w:r>
              <w:r>
                <w:rPr>
                  <w:szCs w:val="24"/>
                </w:rPr>
                <w:t>”</w:t>
              </w:r>
              <w:r w:rsidRPr="005C08A4">
                <w:rPr>
                  <w:szCs w:val="24"/>
                </w:rPr>
                <w:t>.</w:t>
              </w:r>
            </w:p>
            <w:p w14:paraId="0B59F418" w14:textId="77777777" w:rsidR="00260A3E" w:rsidRPr="00DF3396" w:rsidRDefault="00260A3E" w:rsidP="00260A3E">
              <w:pPr>
                <w:pStyle w:val="Rubrik2"/>
              </w:pPr>
              <w:r w:rsidRPr="00DF3396">
                <w:rPr>
                  <w:rFonts w:eastAsia="Times New Roman"/>
                </w:rPr>
                <w:t>Beslutsunderlag</w:t>
              </w:r>
            </w:p>
            <w:p w14:paraId="14F5EB67" w14:textId="77777777" w:rsidR="00260A3E" w:rsidRDefault="00260A3E" w:rsidP="00260A3E">
              <w:r>
                <w:t>Yttrande 2023-12-04</w:t>
              </w:r>
            </w:p>
            <w:p w14:paraId="3954881D" w14:textId="77777777" w:rsidR="00260A3E" w:rsidRDefault="00260A3E" w:rsidP="00260A3E">
              <w:r>
                <w:t xml:space="preserve">Remissversion 2023 - Program för hållbar landsbygdsutveckling i Umeå kommun </w:t>
              </w:r>
            </w:p>
            <w:p w14:paraId="7AF69520" w14:textId="77777777" w:rsidR="00260A3E" w:rsidRPr="00DF3396" w:rsidRDefault="00260A3E" w:rsidP="00260A3E">
              <w:r>
                <w:t xml:space="preserve">Protokollsutdrag kommunstyrelsens planeringsutskott § 87 - Revidering av Program för hållbar landsbygdsutveckling </w:t>
              </w:r>
            </w:p>
            <w:p w14:paraId="60C3EF99" w14:textId="6A0C0073" w:rsidR="00260A3E" w:rsidRPr="00DF3396" w:rsidRDefault="00260A3E" w:rsidP="00260A3E">
              <w:pPr>
                <w:pStyle w:val="Rubrik2"/>
              </w:pPr>
              <w:r w:rsidRPr="00DF3396">
                <w:t>Beredningsansvarig</w:t>
              </w:r>
            </w:p>
            <w:p w14:paraId="57CBADE7" w14:textId="77777777" w:rsidR="00260A3E" w:rsidRPr="00DF3396" w:rsidRDefault="00260A3E" w:rsidP="00260A3E">
              <w:r>
                <w:t>Camilla Nilsson, utredare</w:t>
              </w:r>
            </w:p>
            <w:p w14:paraId="3BDB5148" w14:textId="77777777" w:rsidR="00260A3E" w:rsidRPr="00DF3396" w:rsidRDefault="00260A3E" w:rsidP="00260A3E">
              <w:pPr>
                <w:pStyle w:val="Rubrik4"/>
              </w:pPr>
              <w:r w:rsidRPr="00DF3396">
                <w:t>Beslutet ska skickas till</w:t>
              </w:r>
            </w:p>
            <w:p w14:paraId="67CA133E" w14:textId="77777777" w:rsidR="00260A3E" w:rsidRDefault="00260A3E" w:rsidP="00260A3E">
              <w:r>
                <w:t>Strategisk utveckling</w:t>
              </w:r>
              <w:r w:rsidRPr="00DF3396">
                <w:tab/>
              </w:r>
            </w:p>
            <w:p w14:paraId="4E51146E" w14:textId="77777777" w:rsidR="00260A3E" w:rsidRDefault="00266458" w:rsidP="00260A3E"/>
          </w:sdtContent>
        </w:sdt>
        <w:p w14:paraId="178990D0" w14:textId="77777777" w:rsidR="00260A3E" w:rsidRDefault="00260A3E" w:rsidP="00260A3E"/>
        <w:p w14:paraId="13852EAB" w14:textId="77777777" w:rsidR="00260A3E" w:rsidRPr="00622821" w:rsidRDefault="00260A3E" w:rsidP="00260A3E"/>
        <w:p w14:paraId="489BE7E3" w14:textId="775C04F3" w:rsidR="00260A3E" w:rsidRDefault="00266458" w:rsidP="00260A3E"/>
      </w:sdtContent>
    </w:sdt>
    <w:bookmarkEnd w:id="16" w:displacedByCustomXml="prev"/>
    <w:p w14:paraId="550983C3" w14:textId="0BB85E7A" w:rsidR="00260A3E" w:rsidRDefault="00260A3E">
      <w:pPr>
        <w:spacing w:after="200"/>
      </w:pPr>
      <w:r>
        <w:br w:type="page"/>
      </w:r>
    </w:p>
    <w:bookmarkStart w:id="17" w:name="_Hlk159839319" w:displacedByCustomXml="next"/>
    <w:sdt>
      <w:sdtPr>
        <w:rPr>
          <w:rFonts w:eastAsiaTheme="minorEastAsia" w:cstheme="minorBidi"/>
          <w:b w:val="0"/>
          <w:bCs w:val="0"/>
          <w:sz w:val="24"/>
          <w:szCs w:val="22"/>
        </w:rPr>
        <w:tag w:val="C=347938;D=1999481;H=1999483;P=§ 35;"/>
        <w:id w:val="513737353"/>
        <w:placeholder>
          <w:docPart w:val="DefaultPlaceholder_-1854013440"/>
        </w:placeholder>
      </w:sdtPr>
      <w:sdtEndPr/>
      <w:sdtContent>
        <w:sdt>
          <w:sdtPr>
            <w:rPr>
              <w:rFonts w:eastAsiaTheme="minorEastAsia" w:cstheme="minorBidi"/>
              <w:b w:val="0"/>
              <w:bCs w:val="0"/>
              <w:sz w:val="24"/>
              <w:szCs w:val="22"/>
            </w:rPr>
            <w:tag w:val="P360_paragraph_1999483"/>
            <w:id w:val="1483505860"/>
            <w:placeholder>
              <w:docPart w:val="9535293746614429ABB6395184403846"/>
            </w:placeholder>
          </w:sdtPr>
          <w:sdtEndPr/>
          <w:sdtContent>
            <w:p w14:paraId="544D627A" w14:textId="25668F92" w:rsidR="00260A3E" w:rsidRDefault="00260A3E" w:rsidP="00260A3E">
              <w:pPr>
                <w:pStyle w:val="Rubrik2"/>
              </w:pPr>
              <w:r>
                <w:t>§ 35</w:t>
              </w:r>
            </w:p>
            <w:p w14:paraId="611D4977" w14:textId="77777777" w:rsidR="00451571" w:rsidRPr="00451571" w:rsidRDefault="00266458" w:rsidP="00451571"/>
          </w:sdtContent>
        </w:sdt>
        <w:sdt>
          <w:sdtPr>
            <w:tag w:val="P360_dnr_1999483"/>
            <w:id w:val="870572572"/>
            <w:placeholder>
              <w:docPart w:val="9535293746614429ABB6395184403846"/>
            </w:placeholder>
          </w:sdtPr>
          <w:sdtEndPr/>
          <w:sdtContent>
            <w:p w14:paraId="37C7B677" w14:textId="77777777" w:rsidR="00260A3E" w:rsidRDefault="00260A3E" w:rsidP="00260A3E">
              <w:proofErr w:type="spellStart"/>
              <w:r>
                <w:t>Diarienr</w:t>
              </w:r>
              <w:proofErr w:type="spellEnd"/>
              <w:r>
                <w:t>: IFN-2024/00075</w:t>
              </w:r>
            </w:p>
            <w:p w14:paraId="615DA476" w14:textId="77777777" w:rsidR="00451571" w:rsidRDefault="00266458" w:rsidP="00260A3E"/>
          </w:sdtContent>
        </w:sdt>
        <w:sdt>
          <w:sdtPr>
            <w:rPr>
              <w:rFonts w:ascii="Times New Roman" w:eastAsiaTheme="minorHAnsi" w:hAnsi="Times New Roman" w:cstheme="minorBidi"/>
              <w:b w:val="0"/>
              <w:bCs w:val="0"/>
              <w:sz w:val="24"/>
              <w:szCs w:val="22"/>
            </w:rPr>
            <w:tag w:val="P360_tjut_forslag"/>
            <w:id w:val="-169720403"/>
            <w:placeholder>
              <w:docPart w:val="7F4893A50D104B4BBD4F8962BA49E767"/>
            </w:placeholder>
          </w:sdtPr>
          <w:sdtEndPr>
            <w:rPr>
              <w:rFonts w:asciiTheme="minorHAnsi" w:eastAsiaTheme="minorEastAsia" w:hAnsiTheme="minorHAnsi"/>
            </w:rPr>
          </w:sdtEndPr>
          <w:sdtContent>
            <w:sdt>
              <w:sdtPr>
                <w:rPr>
                  <w:b w:val="0"/>
                  <w:bCs w:val="0"/>
                  <w:szCs w:val="34"/>
                </w:rPr>
                <w:tag w:val="ToCase.Description"/>
                <w:id w:val="10003"/>
                <w:placeholder>
                  <w:docPart w:val="E223B55B69D14AC8AEFEF97C82C763E2"/>
                </w:placeholder>
                <w:dataBinding w:prefixMappings="xmlns:gbs='http://www.software-innovation.no/growBusinessDocument'" w:xpath="/gbs:GrowBusinessDocument/gbs:ToCase.Description[@gbs:key='10003']" w:storeItemID="{43179BE3-8F1A-4C4C-A3B1-7E640C2051CB}"/>
                <w:text/>
              </w:sdtPr>
              <w:sdtEndPr/>
              <w:sdtContent>
                <w:p w14:paraId="7F3720FD" w14:textId="282888B7" w:rsidR="00260A3E" w:rsidRPr="00B578ED" w:rsidRDefault="00260A3E" w:rsidP="00451571">
                  <w:pPr>
                    <w:pStyle w:val="Rubrik1"/>
                    <w:rPr>
                      <w:rFonts w:cstheme="minorHAnsi"/>
                      <w:b w:val="0"/>
                      <w:bCs w:val="0"/>
                      <w:szCs w:val="34"/>
                    </w:rPr>
                  </w:pPr>
                  <w:r w:rsidRPr="00B578ED">
                    <w:rPr>
                      <w:szCs w:val="34"/>
                    </w:rPr>
                    <w:t>Tilläggsanslag för insatser mot gängkriminalitet och för unga i riskzon - Åtgärdsplan Umeå växer tryggt och säkert</w:t>
                  </w:r>
                </w:p>
              </w:sdtContent>
            </w:sdt>
            <w:p w14:paraId="00F97B22" w14:textId="1D4BD2BD" w:rsidR="00260A3E" w:rsidRPr="00E237A8" w:rsidRDefault="007046F0" w:rsidP="00260A3E">
              <w:pPr>
                <w:pStyle w:val="Rubrik2"/>
                <w:rPr>
                  <w:rFonts w:ascii="Times New Roman" w:eastAsiaTheme="minorHAnsi" w:hAnsi="Times New Roman" w:cstheme="minorBidi"/>
                  <w:b w:val="0"/>
                  <w:bCs w:val="0"/>
                  <w:sz w:val="24"/>
                  <w:szCs w:val="22"/>
                </w:rPr>
              </w:pPr>
              <w:r>
                <w:t>B</w:t>
              </w:r>
              <w:r w:rsidR="00260A3E">
                <w:t>eslut</w:t>
              </w:r>
            </w:p>
            <w:p w14:paraId="7DF56625" w14:textId="77777777" w:rsidR="00260A3E" w:rsidRDefault="00260A3E" w:rsidP="00260A3E">
              <w:r>
                <w:t>Individ- och familjenämnden godkänner informationen och ställer sig bakom de påbörjade förslagen.</w:t>
              </w:r>
            </w:p>
            <w:p w14:paraId="72DDC237" w14:textId="77777777" w:rsidR="00920115" w:rsidRDefault="00920115" w:rsidP="00260A3E"/>
            <w:p w14:paraId="2EA35019" w14:textId="77777777" w:rsidR="009D4909" w:rsidRPr="009D4909" w:rsidRDefault="009D4909" w:rsidP="00260A3E">
              <w:pPr>
                <w:rPr>
                  <w:b/>
                  <w:bCs/>
                </w:rPr>
              </w:pPr>
              <w:r w:rsidRPr="009D4909">
                <w:rPr>
                  <w:b/>
                  <w:bCs/>
                </w:rPr>
                <w:t xml:space="preserve">Ajournering </w:t>
              </w:r>
            </w:p>
            <w:p w14:paraId="35B7D272" w14:textId="0F301F3E" w:rsidR="009D4909" w:rsidRDefault="009D4909" w:rsidP="00260A3E">
              <w:r>
                <w:t>Sammanträdet ajournerades för överläggning i respektive partigrupper kl. 11:00. Sammanträdet återupptogs kl. 11:06.</w:t>
              </w:r>
            </w:p>
            <w:p w14:paraId="4A5C8C62" w14:textId="77777777" w:rsidR="00260A3E" w:rsidRPr="00DF3396" w:rsidRDefault="00260A3E" w:rsidP="00260A3E">
              <w:pPr>
                <w:pStyle w:val="Rubrik2"/>
              </w:pPr>
              <w:r>
                <w:t>Är</w:t>
              </w:r>
              <w:r w:rsidRPr="00DF3396">
                <w:t>endebeskrivning</w:t>
              </w:r>
            </w:p>
            <w:p w14:paraId="5B82630B" w14:textId="77777777" w:rsidR="00260A3E" w:rsidRDefault="00260A3E" w:rsidP="00260A3E">
              <w:pPr>
                <w:rPr>
                  <w:rFonts w:ascii="Calibri" w:eastAsia="Times New Roman" w:hAnsi="Calibri" w:cs="Calibri"/>
                  <w:color w:val="000000"/>
                  <w:szCs w:val="24"/>
                  <w:lang w:eastAsia="sv-SE"/>
                </w:rPr>
              </w:pPr>
              <w:r>
                <w:rPr>
                  <w:rFonts w:ascii="Calibri" w:eastAsia="Times New Roman" w:hAnsi="Calibri" w:cs="Calibri"/>
                  <w:color w:val="000000"/>
                  <w:szCs w:val="24"/>
                  <w:lang w:eastAsia="sv-SE"/>
                </w:rPr>
                <w:t>Individ- och familjenämnden har beslutat om att t</w:t>
              </w:r>
              <w:r w:rsidRPr="005714CB">
                <w:rPr>
                  <w:rFonts w:ascii="Calibri" w:eastAsia="Times New Roman" w:hAnsi="Calibri" w:cs="Calibri"/>
                  <w:color w:val="000000"/>
                  <w:szCs w:val="24"/>
                  <w:lang w:eastAsia="sv-SE"/>
                </w:rPr>
                <w:t xml:space="preserve">illäggsanslaget från kommunfullmäktige på 35 miljoner kronor ska fördelas till processen ge stöd, omsorg och skydd (enligt </w:t>
              </w:r>
              <w:proofErr w:type="spellStart"/>
              <w:r w:rsidRPr="005714CB">
                <w:rPr>
                  <w:rFonts w:ascii="Calibri" w:eastAsia="Times New Roman" w:hAnsi="Calibri" w:cs="Calibri"/>
                  <w:color w:val="000000"/>
                  <w:szCs w:val="24"/>
                  <w:lang w:eastAsia="sv-SE"/>
                </w:rPr>
                <w:t>SoL</w:t>
              </w:r>
              <w:proofErr w:type="spellEnd"/>
              <w:r w:rsidRPr="005714CB">
                <w:rPr>
                  <w:rFonts w:ascii="Calibri" w:eastAsia="Times New Roman" w:hAnsi="Calibri" w:cs="Calibri"/>
                  <w:color w:val="000000"/>
                  <w:szCs w:val="24"/>
                  <w:lang w:eastAsia="sv-SE"/>
                </w:rPr>
                <w:t xml:space="preserve"> och LVU) till barn, unga och familj för insatser mot gängkriminaliteten och för unga i riskzon. Förvaltning</w:t>
              </w:r>
              <w:r>
                <w:rPr>
                  <w:rFonts w:ascii="Calibri" w:eastAsia="Times New Roman" w:hAnsi="Calibri" w:cs="Calibri"/>
                  <w:color w:val="000000"/>
                  <w:szCs w:val="24"/>
                  <w:lang w:eastAsia="sv-SE"/>
                </w:rPr>
                <w:t xml:space="preserve">en gavs   i </w:t>
              </w:r>
              <w:r w:rsidRPr="005714CB">
                <w:rPr>
                  <w:rFonts w:ascii="Calibri" w:eastAsia="Times New Roman" w:hAnsi="Calibri" w:cs="Calibri"/>
                  <w:color w:val="000000"/>
                  <w:szCs w:val="24"/>
                  <w:lang w:eastAsia="sv-SE"/>
                </w:rPr>
                <w:t xml:space="preserve">uppdrag att återkomma i februari 2024 med förslag till hur tilläggsanslaget ska användas.  </w:t>
              </w:r>
            </w:p>
            <w:p w14:paraId="341E75DD" w14:textId="77777777" w:rsidR="00260A3E" w:rsidRDefault="00260A3E" w:rsidP="00260A3E">
              <w:pPr>
                <w:rPr>
                  <w:rFonts w:ascii="Calibri" w:eastAsia="Times New Roman" w:hAnsi="Calibri" w:cs="Calibri"/>
                  <w:color w:val="000000"/>
                  <w:szCs w:val="24"/>
                  <w:lang w:eastAsia="sv-SE"/>
                </w:rPr>
              </w:pPr>
            </w:p>
            <w:p w14:paraId="0F9C6319" w14:textId="77777777" w:rsidR="00260A3E" w:rsidRDefault="00260A3E" w:rsidP="00260A3E">
              <w:pPr>
                <w:rPr>
                  <w:rFonts w:eastAsia="Times New Roman" w:cstheme="minorHAnsi"/>
                  <w:color w:val="000000"/>
                </w:rPr>
              </w:pPr>
              <w:r w:rsidRPr="00035D67">
                <w:rPr>
                  <w:rFonts w:eastAsia="Times New Roman" w:cstheme="minorHAnsi"/>
                  <w:color w:val="000000"/>
                </w:rPr>
                <w:t xml:space="preserve">Nämnden får </w:t>
              </w:r>
              <w:r>
                <w:rPr>
                  <w:rFonts w:eastAsia="Times New Roman" w:cstheme="minorHAnsi"/>
                  <w:color w:val="000000"/>
                </w:rPr>
                <w:t xml:space="preserve">vid sammanträdet </w:t>
              </w:r>
              <w:r w:rsidRPr="00035D67">
                <w:rPr>
                  <w:rFonts w:eastAsia="Times New Roman" w:cstheme="minorHAnsi"/>
                  <w:color w:val="000000"/>
                </w:rPr>
                <w:t xml:space="preserve">ta del av </w:t>
              </w:r>
              <w:r>
                <w:rPr>
                  <w:rFonts w:eastAsia="Times New Roman" w:cstheme="minorHAnsi"/>
                  <w:color w:val="000000"/>
                </w:rPr>
                <w:t xml:space="preserve">processteamets uppdrag, att ta fram förslag till insatser </w:t>
              </w:r>
              <w:r>
                <w:t xml:space="preserve">till den kommunövergripande åtgärdsplanen, som gemensamt ska arbetas fram tillsammans med andra förvaltningar och </w:t>
              </w:r>
              <w:proofErr w:type="spellStart"/>
              <w:r>
                <w:t>UmeBrå</w:t>
              </w:r>
              <w:proofErr w:type="spellEnd"/>
              <w:r>
                <w:t xml:space="preserve">. </w:t>
              </w:r>
              <w:r w:rsidRPr="005A239C">
                <w:rPr>
                  <w:rStyle w:val="normaltextrun"/>
                  <w:color w:val="000000"/>
                  <w:position w:val="-1"/>
                  <w:bdr w:val="none" w:sz="0" w:space="0" w:color="auto" w:frame="1"/>
                </w:rPr>
                <w:t xml:space="preserve">Tilläggsanslaget kommer också förstärka det grunduppdrag som </w:t>
              </w:r>
              <w:r>
                <w:rPr>
                  <w:rStyle w:val="normaltextrun"/>
                  <w:color w:val="000000"/>
                  <w:position w:val="-1"/>
                  <w:bdr w:val="none" w:sz="0" w:space="0" w:color="auto" w:frame="1"/>
                </w:rPr>
                <w:t>processarbetet har,</w:t>
              </w:r>
              <w:r w:rsidRPr="005A239C">
                <w:rPr>
                  <w:rStyle w:val="normaltextrun"/>
                  <w:color w:val="000000"/>
                  <w:position w:val="-1"/>
                  <w:bdr w:val="none" w:sz="0" w:space="0" w:color="auto" w:frame="1"/>
                </w:rPr>
                <w:t xml:space="preserve"> att minska placeringar, nå ut tidigt, erbjuda och förebygga behov av mer genomgripande insatser, samt att erbjuda och tidigt ge stöd i hemmet/i öppenvård anpassat efter barns behov.</w:t>
              </w:r>
              <w:r>
                <w:rPr>
                  <w:rStyle w:val="normaltextrun"/>
                  <w:color w:val="000000"/>
                  <w:position w:val="-1"/>
                  <w:bdr w:val="none" w:sz="0" w:space="0" w:color="auto" w:frame="1"/>
                </w:rPr>
                <w:t xml:space="preserve"> </w:t>
              </w:r>
              <w:r>
                <w:t xml:space="preserve">Ett utkast till den gemensamma åtgärdsplanen, Umeå växer tryggt och säkert, kommer att </w:t>
              </w:r>
              <w:r w:rsidRPr="00035D67">
                <w:rPr>
                  <w:rFonts w:eastAsia="Times New Roman" w:cstheme="minorHAnsi"/>
                  <w:color w:val="000000"/>
                </w:rPr>
                <w:t xml:space="preserve">presenteras </w:t>
              </w:r>
              <w:r>
                <w:rPr>
                  <w:rFonts w:eastAsia="Times New Roman" w:cstheme="minorHAnsi"/>
                  <w:color w:val="000000"/>
                </w:rPr>
                <w:t xml:space="preserve">för </w:t>
              </w:r>
              <w:r w:rsidRPr="00035D67">
                <w:rPr>
                  <w:rFonts w:eastAsia="Times New Roman" w:cstheme="minorHAnsi"/>
                  <w:color w:val="000000"/>
                </w:rPr>
                <w:t>Programstyrgrupp för social hållbarhet</w:t>
              </w:r>
              <w:r>
                <w:rPr>
                  <w:rFonts w:eastAsia="Times New Roman" w:cstheme="minorHAnsi"/>
                  <w:color w:val="000000"/>
                </w:rPr>
                <w:t xml:space="preserve"> den 20 februari. </w:t>
              </w:r>
            </w:p>
            <w:p w14:paraId="7D927851" w14:textId="77777777" w:rsidR="00260A3E" w:rsidRDefault="00260A3E" w:rsidP="00260A3E">
              <w:pPr>
                <w:rPr>
                  <w:rFonts w:eastAsia="Times New Roman" w:cstheme="minorHAnsi"/>
                  <w:color w:val="000000"/>
                </w:rPr>
              </w:pPr>
            </w:p>
            <w:p w14:paraId="771EAB24" w14:textId="77777777" w:rsidR="00260A3E" w:rsidRPr="003C7030" w:rsidRDefault="00260A3E" w:rsidP="00260A3E">
              <w:pPr>
                <w:rPr>
                  <w:rFonts w:eastAsia="Times New Roman" w:cstheme="minorHAnsi"/>
                  <w:b/>
                  <w:bCs/>
                  <w:color w:val="000000"/>
                  <w:sz w:val="28"/>
                  <w:szCs w:val="28"/>
                </w:rPr>
              </w:pPr>
              <w:r w:rsidRPr="003C7030">
                <w:rPr>
                  <w:rFonts w:eastAsia="Times New Roman" w:cstheme="minorHAnsi"/>
                  <w:b/>
                  <w:bCs/>
                  <w:color w:val="000000"/>
                  <w:sz w:val="28"/>
                  <w:szCs w:val="28"/>
                </w:rPr>
                <w:lastRenderedPageBreak/>
                <w:t>Arbetsutskottets beslutsordning</w:t>
              </w:r>
            </w:p>
            <w:p w14:paraId="6E987DAF" w14:textId="77777777" w:rsidR="00260A3E" w:rsidRDefault="00260A3E" w:rsidP="00260A3E">
              <w:pPr>
                <w:rPr>
                  <w:rFonts w:eastAsia="Times New Roman" w:cstheme="minorHAnsi"/>
                  <w:color w:val="000000"/>
                </w:rPr>
              </w:pPr>
              <w:r>
                <w:rPr>
                  <w:rFonts w:eastAsia="Times New Roman" w:cstheme="minorHAnsi"/>
                  <w:color w:val="000000"/>
                </w:rPr>
                <w:t>Arbetsutskottet enas om att besluta i enlighet med tjänsteskrivelsens förslag till beslut.</w:t>
              </w:r>
            </w:p>
            <w:p w14:paraId="23B14820" w14:textId="77777777" w:rsidR="00451571" w:rsidRDefault="00451571" w:rsidP="00260A3E">
              <w:pPr>
                <w:rPr>
                  <w:rFonts w:eastAsia="Times New Roman" w:cstheme="minorHAnsi"/>
                  <w:color w:val="000000"/>
                </w:rPr>
              </w:pPr>
            </w:p>
            <w:p w14:paraId="3BD001A7" w14:textId="5C5DAF50" w:rsidR="00261A06" w:rsidRPr="00681C76" w:rsidRDefault="007046F0" w:rsidP="00260A3E">
              <w:pPr>
                <w:rPr>
                  <w:rFonts w:eastAsia="Times New Roman" w:cstheme="minorHAnsi"/>
                  <w:b/>
                  <w:bCs/>
                  <w:color w:val="000000"/>
                  <w:sz w:val="28"/>
                  <w:szCs w:val="28"/>
                </w:rPr>
              </w:pPr>
              <w:r w:rsidRPr="00681C76">
                <w:rPr>
                  <w:rFonts w:eastAsia="Times New Roman" w:cstheme="minorHAnsi"/>
                  <w:b/>
                  <w:bCs/>
                  <w:color w:val="000000"/>
                  <w:sz w:val="28"/>
                  <w:szCs w:val="28"/>
                </w:rPr>
                <w:t>Nämndens beslutsordning</w:t>
              </w:r>
            </w:p>
            <w:p w14:paraId="25E61DF8" w14:textId="4FB5F1D9" w:rsidR="002056F4" w:rsidRDefault="002056F4" w:rsidP="00260A3E">
              <w:pPr>
                <w:rPr>
                  <w:rFonts w:eastAsia="Times New Roman" w:cstheme="minorHAnsi"/>
                  <w:b/>
                  <w:bCs/>
                  <w:color w:val="000000"/>
                  <w:szCs w:val="24"/>
                </w:rPr>
              </w:pPr>
              <w:r w:rsidRPr="00681C76">
                <w:rPr>
                  <w:rFonts w:eastAsia="Times New Roman" w:cstheme="minorHAnsi"/>
                  <w:b/>
                  <w:bCs/>
                  <w:color w:val="000000"/>
                  <w:szCs w:val="24"/>
                </w:rPr>
                <w:t>Yrkande</w:t>
              </w:r>
            </w:p>
            <w:p w14:paraId="3306C612" w14:textId="734969B3" w:rsidR="00EC22D8" w:rsidRDefault="002056F4" w:rsidP="00EC22D8">
              <w:pPr>
                <w:rPr>
                  <w:sz w:val="22"/>
                </w:rPr>
              </w:pPr>
              <w:r>
                <w:rPr>
                  <w:rFonts w:eastAsia="Times New Roman" w:cstheme="minorHAnsi"/>
                  <w:color w:val="000000"/>
                </w:rPr>
                <w:t>Hanna Lundin</w:t>
              </w:r>
              <w:r w:rsidR="00681C76">
                <w:rPr>
                  <w:rFonts w:eastAsia="Times New Roman" w:cstheme="minorHAnsi"/>
                  <w:color w:val="000000"/>
                </w:rPr>
                <w:t>-</w:t>
              </w:r>
              <w:r>
                <w:rPr>
                  <w:rFonts w:eastAsia="Times New Roman" w:cstheme="minorHAnsi"/>
                  <w:color w:val="000000"/>
                </w:rPr>
                <w:t>Jernberg (L), Igor Hell (M)</w:t>
              </w:r>
              <w:r w:rsidR="00230D54">
                <w:rPr>
                  <w:rFonts w:eastAsia="Times New Roman" w:cstheme="minorHAnsi"/>
                  <w:color w:val="000000"/>
                </w:rPr>
                <w:t>, Alireza Mosahafi (M)</w:t>
              </w:r>
              <w:r w:rsidR="00EC22D8">
                <w:rPr>
                  <w:rFonts w:eastAsia="Times New Roman" w:cstheme="minorHAnsi"/>
                  <w:color w:val="000000"/>
                </w:rPr>
                <w:t xml:space="preserve"> </w:t>
              </w:r>
              <w:r w:rsidR="00230D54">
                <w:rPr>
                  <w:rFonts w:eastAsia="Times New Roman" w:cstheme="minorHAnsi"/>
                  <w:color w:val="000000"/>
                </w:rPr>
                <w:t xml:space="preserve">och Veronica Kerr (KD) </w:t>
              </w:r>
              <w:r>
                <w:rPr>
                  <w:rFonts w:eastAsia="Times New Roman" w:cstheme="minorHAnsi"/>
                  <w:color w:val="000000"/>
                </w:rPr>
                <w:t xml:space="preserve">yrkar </w:t>
              </w:r>
              <w:r w:rsidR="00681C76">
                <w:rPr>
                  <w:rFonts w:eastAsia="Times New Roman" w:cstheme="minorHAnsi"/>
                  <w:color w:val="000000"/>
                </w:rPr>
                <w:t xml:space="preserve">från allianspartierna </w:t>
              </w:r>
              <w:r w:rsidR="00EC22D8">
                <w:t xml:space="preserve">att kompetenshöjande insatser för personal inom myndighetsutövning, öppenvård och förtroendevalda ska tillföras i åtgärdsprogrammet. </w:t>
              </w:r>
            </w:p>
            <w:p w14:paraId="04977286" w14:textId="77777777" w:rsidR="002056F4" w:rsidRDefault="002056F4" w:rsidP="002056F4">
              <w:pPr>
                <w:rPr>
                  <w:rFonts w:eastAsia="Times New Roman" w:cstheme="minorHAnsi"/>
                  <w:color w:val="000000"/>
                </w:rPr>
              </w:pPr>
            </w:p>
            <w:p w14:paraId="2C59ACBD" w14:textId="1E8EA73C" w:rsidR="002056F4" w:rsidRDefault="002056F4" w:rsidP="002056F4">
              <w:pPr>
                <w:rPr>
                  <w:rFonts w:eastAsia="Times New Roman" w:cstheme="minorHAnsi"/>
                  <w:color w:val="000000"/>
                </w:rPr>
              </w:pPr>
              <w:r>
                <w:rPr>
                  <w:rFonts w:eastAsia="Times New Roman" w:cstheme="minorHAnsi"/>
                  <w:color w:val="000000"/>
                </w:rPr>
                <w:t>Andreas Lundgren (S), Ahmed Hersi (MP), Liv Zetterberg (V) yrkar bifall till tjänsteskrivelsen förslag.</w:t>
              </w:r>
            </w:p>
            <w:p w14:paraId="3E8C0E73" w14:textId="77777777" w:rsidR="00EC22D8" w:rsidRDefault="00EC22D8" w:rsidP="002056F4">
              <w:pPr>
                <w:rPr>
                  <w:rFonts w:eastAsia="Times New Roman" w:cstheme="minorHAnsi"/>
                  <w:color w:val="000000"/>
                </w:rPr>
              </w:pPr>
            </w:p>
            <w:p w14:paraId="5F3B2C8E" w14:textId="7C0F08FA" w:rsidR="00EC22D8" w:rsidRDefault="00EC22D8" w:rsidP="002056F4">
              <w:pPr>
                <w:rPr>
                  <w:rFonts w:eastAsia="Times New Roman" w:cstheme="minorHAnsi"/>
                  <w:color w:val="000000"/>
                </w:rPr>
              </w:pPr>
              <w:r>
                <w:rPr>
                  <w:rFonts w:eastAsia="Times New Roman" w:cstheme="minorHAnsi"/>
                  <w:color w:val="000000"/>
                </w:rPr>
                <w:t>Andreas Lundgren (S)</w:t>
              </w:r>
              <w:r w:rsidR="00681C76">
                <w:rPr>
                  <w:rFonts w:eastAsia="Times New Roman" w:cstheme="minorHAnsi"/>
                  <w:color w:val="000000"/>
                </w:rPr>
                <w:t xml:space="preserve"> och Ahmed Hersi (MP) </w:t>
              </w:r>
              <w:r>
                <w:rPr>
                  <w:rFonts w:eastAsia="Times New Roman" w:cstheme="minorHAnsi"/>
                  <w:color w:val="000000"/>
                </w:rPr>
                <w:t>yrkar avslag på Hanna Lundin</w:t>
              </w:r>
              <w:r w:rsidR="00681C76">
                <w:rPr>
                  <w:rFonts w:eastAsia="Times New Roman" w:cstheme="minorHAnsi"/>
                  <w:color w:val="000000"/>
                </w:rPr>
                <w:t>-</w:t>
              </w:r>
              <w:r>
                <w:rPr>
                  <w:rFonts w:eastAsia="Times New Roman" w:cstheme="minorHAnsi"/>
                  <w:color w:val="000000"/>
                </w:rPr>
                <w:t xml:space="preserve"> Jernberg (L) </w:t>
              </w:r>
              <w:proofErr w:type="gramStart"/>
              <w:r w:rsidR="00681C76">
                <w:rPr>
                  <w:rFonts w:eastAsia="Times New Roman" w:cstheme="minorHAnsi"/>
                  <w:color w:val="000000"/>
                </w:rPr>
                <w:t>m.fl.</w:t>
              </w:r>
              <w:proofErr w:type="gramEnd"/>
              <w:r>
                <w:rPr>
                  <w:rFonts w:eastAsia="Times New Roman" w:cstheme="minorHAnsi"/>
                  <w:color w:val="000000"/>
                </w:rPr>
                <w:t xml:space="preserve"> yrkande.</w:t>
              </w:r>
            </w:p>
            <w:p w14:paraId="5B8ACBC2" w14:textId="77777777" w:rsidR="00451571" w:rsidRDefault="00451571" w:rsidP="002056F4">
              <w:pPr>
                <w:rPr>
                  <w:rFonts w:eastAsia="Times New Roman" w:cstheme="minorHAnsi"/>
                  <w:color w:val="000000"/>
                </w:rPr>
              </w:pPr>
            </w:p>
            <w:p w14:paraId="2DDB0CC4" w14:textId="24C0553E" w:rsidR="00920115" w:rsidRDefault="002056F4" w:rsidP="00260A3E">
              <w:pPr>
                <w:rPr>
                  <w:rFonts w:eastAsia="Times New Roman" w:cstheme="minorHAnsi"/>
                  <w:b/>
                  <w:bCs/>
                  <w:color w:val="000000"/>
                  <w:sz w:val="28"/>
                  <w:szCs w:val="28"/>
                </w:rPr>
              </w:pPr>
              <w:r w:rsidRPr="00681C76">
                <w:rPr>
                  <w:rFonts w:eastAsia="Times New Roman" w:cstheme="minorHAnsi"/>
                  <w:b/>
                  <w:bCs/>
                  <w:color w:val="000000"/>
                  <w:sz w:val="28"/>
                  <w:szCs w:val="28"/>
                </w:rPr>
                <w:t>Nämndens beslutsgång</w:t>
              </w:r>
            </w:p>
            <w:p w14:paraId="1ED50C1F" w14:textId="77777777" w:rsidR="00261A06" w:rsidRDefault="00261A06" w:rsidP="00261A06">
              <w:pPr>
                <w:rPr>
                  <w:color w:val="000000"/>
                  <w:sz w:val="22"/>
                </w:rPr>
              </w:pPr>
              <w:r>
                <w:rPr>
                  <w:color w:val="000000"/>
                </w:rPr>
                <w:t>Ordförande frågar socialdirektören Karolina Lundqvist och föredragande om hur de se på ett tillägg till åtgärdsplanen. De svarar att under mars månad påbörjas kompetenshöjande insatser för personal inom förvaltningen. Lundqvist säger vidare att läget är ansträngt inom förvaltningen och föreslår att förvaltningen ges utrymme och tid att fortsätta att arbeta enligt de mål och uppdrag som är beslutade och föreslår därmed att politiken i nuläget noga överväger innan de beslutar om ytterligare uppdrag.</w:t>
              </w:r>
            </w:p>
            <w:p w14:paraId="67D98520" w14:textId="77777777" w:rsidR="00261A06" w:rsidRDefault="00261A06" w:rsidP="00260A3E">
              <w:pPr>
                <w:rPr>
                  <w:rFonts w:eastAsia="Times New Roman" w:cstheme="minorHAnsi"/>
                  <w:b/>
                  <w:bCs/>
                  <w:color w:val="000000"/>
                  <w:sz w:val="28"/>
                  <w:szCs w:val="28"/>
                </w:rPr>
              </w:pPr>
            </w:p>
            <w:p w14:paraId="33C2847E" w14:textId="4D0E1573" w:rsidR="007046F0" w:rsidRDefault="002056F4" w:rsidP="007046F0">
              <w:pPr>
                <w:rPr>
                  <w:rFonts w:eastAsia="Times New Roman" w:cstheme="minorHAnsi"/>
                  <w:color w:val="000000"/>
                </w:rPr>
              </w:pPr>
              <w:r>
                <w:rPr>
                  <w:rFonts w:eastAsia="Times New Roman" w:cstheme="minorHAnsi"/>
                  <w:color w:val="000000"/>
                </w:rPr>
                <w:t xml:space="preserve">Ordförande </w:t>
              </w:r>
              <w:r w:rsidR="00EC22D8">
                <w:rPr>
                  <w:rFonts w:eastAsia="Times New Roman" w:cstheme="minorHAnsi"/>
                  <w:color w:val="000000"/>
                </w:rPr>
                <w:t>ställer yrkande om bifall mot avslag på arbetsutskottets förslag till beslut och finner att det bifalles.</w:t>
              </w:r>
            </w:p>
            <w:p w14:paraId="2F32FEFB" w14:textId="77777777" w:rsidR="00EC22D8" w:rsidRDefault="00EC22D8" w:rsidP="007046F0">
              <w:pPr>
                <w:rPr>
                  <w:rFonts w:eastAsia="Times New Roman" w:cstheme="minorHAnsi"/>
                  <w:color w:val="000000"/>
                </w:rPr>
              </w:pPr>
            </w:p>
            <w:p w14:paraId="2F43705F" w14:textId="21F560F3" w:rsidR="00EC22D8" w:rsidRDefault="00EC22D8" w:rsidP="007046F0">
              <w:pPr>
                <w:rPr>
                  <w:rFonts w:eastAsia="Times New Roman" w:cstheme="minorHAnsi"/>
                  <w:color w:val="000000"/>
                </w:rPr>
              </w:pPr>
              <w:r>
                <w:rPr>
                  <w:rFonts w:eastAsia="Times New Roman" w:cstheme="minorHAnsi"/>
                  <w:color w:val="000000"/>
                </w:rPr>
                <w:t xml:space="preserve">Ordförande ställer yrkande om bifall mot avslag på </w:t>
              </w:r>
              <w:r w:rsidR="00681C76">
                <w:rPr>
                  <w:rFonts w:eastAsia="Times New Roman" w:cstheme="minorHAnsi"/>
                  <w:color w:val="000000"/>
                </w:rPr>
                <w:t xml:space="preserve">Hanna Lundin-Jernberg (L) </w:t>
              </w:r>
              <w:proofErr w:type="gramStart"/>
              <w:r w:rsidR="00681C76">
                <w:rPr>
                  <w:rFonts w:eastAsia="Times New Roman" w:cstheme="minorHAnsi"/>
                  <w:color w:val="000000"/>
                </w:rPr>
                <w:t>m.fl.</w:t>
              </w:r>
              <w:proofErr w:type="gramEnd"/>
              <w:r w:rsidR="00681C76">
                <w:rPr>
                  <w:rFonts w:eastAsia="Times New Roman" w:cstheme="minorHAnsi"/>
                  <w:color w:val="000000"/>
                </w:rPr>
                <w:t xml:space="preserve"> </w:t>
              </w:r>
              <w:r>
                <w:rPr>
                  <w:rFonts w:eastAsia="Times New Roman" w:cstheme="minorHAnsi"/>
                  <w:color w:val="000000"/>
                </w:rPr>
                <w:t>yrkande och finner att det avslås.</w:t>
              </w:r>
            </w:p>
            <w:p w14:paraId="1E42D1D1" w14:textId="77777777" w:rsidR="00417237" w:rsidRDefault="00417237" w:rsidP="007046F0">
              <w:pPr>
                <w:rPr>
                  <w:rFonts w:eastAsia="Times New Roman" w:cstheme="minorHAnsi"/>
                  <w:color w:val="000000"/>
                </w:rPr>
              </w:pPr>
            </w:p>
            <w:p w14:paraId="1CB4DDAA" w14:textId="2452676E" w:rsidR="00681C76" w:rsidRDefault="00417237" w:rsidP="00260A3E">
              <w:pPr>
                <w:rPr>
                  <w:rFonts w:eastAsia="Times New Roman" w:cstheme="minorHAnsi"/>
                  <w:color w:val="000000"/>
                </w:rPr>
              </w:pPr>
              <w:r>
                <w:t>Ordförande finner att n</w:t>
              </w:r>
              <w:r w:rsidRPr="00933584">
                <w:t xml:space="preserve">ämnden </w:t>
              </w:r>
              <w:r>
                <w:t xml:space="preserve">har beslutat </w:t>
              </w:r>
              <w:r w:rsidRPr="00933584">
                <w:t>att</w:t>
              </w:r>
              <w:r w:rsidR="00230D54" w:rsidRPr="00230D54">
                <w:t xml:space="preserve"> </w:t>
              </w:r>
              <w:r w:rsidR="00230D54">
                <w:t>godkänna informationen och ställa sig bakom de påbörjade förslagen.</w:t>
              </w:r>
            </w:p>
            <w:p w14:paraId="4E156462" w14:textId="77777777" w:rsidR="009D4909" w:rsidRDefault="009D4909" w:rsidP="009D4909">
              <w:pPr>
                <w:pBdr>
                  <w:bottom w:val="single" w:sz="4" w:space="1" w:color="auto"/>
                </w:pBdr>
                <w:rPr>
                  <w:rFonts w:eastAsia="Times New Roman" w:cstheme="minorHAnsi"/>
                  <w:color w:val="000000"/>
                </w:rPr>
              </w:pPr>
            </w:p>
            <w:p w14:paraId="59E5C8FF" w14:textId="77777777" w:rsidR="00260A3E" w:rsidRDefault="00260A3E" w:rsidP="00261A06">
              <w:pPr>
                <w:rPr>
                  <w:b/>
                  <w:bCs/>
                  <w:sz w:val="28"/>
                  <w:szCs w:val="28"/>
                </w:rPr>
              </w:pPr>
              <w:r w:rsidRPr="00035D67">
                <w:rPr>
                  <w:b/>
                  <w:bCs/>
                  <w:sz w:val="28"/>
                  <w:szCs w:val="28"/>
                </w:rPr>
                <w:lastRenderedPageBreak/>
                <w:t>Beslutsunderlag</w:t>
              </w:r>
            </w:p>
            <w:p w14:paraId="5F5CD70B" w14:textId="77777777" w:rsidR="00260A3E" w:rsidRDefault="00260A3E" w:rsidP="00260A3E">
              <w:pPr>
                <w:rPr>
                  <w:sz w:val="28"/>
                  <w:szCs w:val="26"/>
                </w:rPr>
              </w:pPr>
              <w:r>
                <w:rPr>
                  <w:szCs w:val="24"/>
                </w:rPr>
                <w:t>Presentation- Tilläggsanslag för insatser mot gängkriminalitet och för unga i riskzon - Åtgärdsplan Umeå växer tryggt och säkert</w:t>
              </w:r>
            </w:p>
            <w:p w14:paraId="07B2BD3B" w14:textId="77777777" w:rsidR="00260A3E" w:rsidRPr="00DF3396" w:rsidRDefault="00260A3E" w:rsidP="00260A3E">
              <w:pPr>
                <w:pStyle w:val="Rubrik2"/>
              </w:pPr>
              <w:r w:rsidRPr="00DF3396">
                <w:t>Beredningsansvariga</w:t>
              </w:r>
            </w:p>
            <w:p w14:paraId="6F123A0D" w14:textId="77777777" w:rsidR="00260A3E" w:rsidRDefault="00260A3E" w:rsidP="00260A3E">
              <w:r>
                <w:t>Annette Forsberg, verksamhetschef IFO</w:t>
              </w:r>
            </w:p>
            <w:p w14:paraId="15D73EDA" w14:textId="717EF1DA" w:rsidR="00260A3E" w:rsidRDefault="00260A3E" w:rsidP="00260A3E">
              <w:r>
                <w:t>Louise Palmén, processledare</w:t>
              </w:r>
            </w:p>
            <w:p w14:paraId="0A338CD3" w14:textId="77777777" w:rsidR="00230D54" w:rsidRDefault="00230D54" w:rsidP="00260A3E"/>
            <w:p w14:paraId="7D92F7C6" w14:textId="77777777" w:rsidR="00260A3E" w:rsidRPr="00663FA2" w:rsidRDefault="00260A3E" w:rsidP="00260A3E">
              <w:pPr>
                <w:rPr>
                  <w:b/>
                  <w:bCs/>
                </w:rPr>
              </w:pPr>
              <w:r w:rsidRPr="00663FA2">
                <w:rPr>
                  <w:b/>
                  <w:bCs/>
                </w:rPr>
                <w:t xml:space="preserve">Beslutet ska skickas till </w:t>
              </w:r>
            </w:p>
            <w:p w14:paraId="0A386B2F" w14:textId="77777777" w:rsidR="00260A3E" w:rsidRPr="005714CB" w:rsidRDefault="00260A3E" w:rsidP="00260A3E">
              <w:r w:rsidRPr="005714CB">
                <w:t>Annette Forsberg</w:t>
              </w:r>
              <w:r>
                <w:t>, verksamhetschef IFO</w:t>
              </w:r>
            </w:p>
            <w:p w14:paraId="77E58168" w14:textId="39F49EF9" w:rsidR="005E700F" w:rsidRDefault="00260A3E" w:rsidP="005E700F">
              <w:r w:rsidRPr="005714CB">
                <w:t>Louise Palmén</w:t>
              </w:r>
              <w:r>
                <w:t>, processledare</w:t>
              </w:r>
            </w:p>
          </w:sdtContent>
        </w:sdt>
      </w:sdtContent>
    </w:sdt>
    <w:bookmarkEnd w:id="17" w:displacedByCustomXml="prev"/>
    <w:bookmarkStart w:id="18" w:name="_Hlk159839325" w:displacedByCustomXml="next"/>
    <w:sdt>
      <w:sdtPr>
        <w:rPr>
          <w:b/>
          <w:bCs/>
        </w:rPr>
        <w:tag w:val="C=342310;D=1999187;H=1999189;P=§ 36;"/>
        <w:id w:val="-1622211854"/>
        <w:placeholder>
          <w:docPart w:val="DefaultPlaceholder_-1854013440"/>
        </w:placeholder>
      </w:sdtPr>
      <w:sdtEndPr>
        <w:rPr>
          <w:b w:val="0"/>
          <w:bCs w:val="0"/>
        </w:rPr>
      </w:sdtEndPr>
      <w:sdtContent>
        <w:sdt>
          <w:sdtPr>
            <w:tag w:val="P360_paragraph_1999189"/>
            <w:id w:val="1397319441"/>
            <w:placeholder>
              <w:docPart w:val="A8FED151E9F14FA4B68F786F405ED8B6"/>
            </w:placeholder>
          </w:sdtPr>
          <w:sdtEndPr>
            <w:rPr>
              <w:sz w:val="28"/>
              <w:szCs w:val="28"/>
            </w:rPr>
          </w:sdtEndPr>
          <w:sdtContent>
            <w:p w14:paraId="69C2C477" w14:textId="77777777" w:rsidR="00B722B7" w:rsidRDefault="00B722B7" w:rsidP="005E700F">
              <w:pPr>
                <w:spacing w:after="200"/>
              </w:pPr>
            </w:p>
            <w:p w14:paraId="17FC4B1B" w14:textId="77777777" w:rsidR="00B722B7" w:rsidRDefault="00B722B7" w:rsidP="005E700F">
              <w:pPr>
                <w:spacing w:after="200"/>
              </w:pPr>
            </w:p>
            <w:p w14:paraId="7A2B061E" w14:textId="77777777" w:rsidR="00B722B7" w:rsidRDefault="00B722B7" w:rsidP="005E700F">
              <w:pPr>
                <w:spacing w:after="200"/>
              </w:pPr>
            </w:p>
            <w:p w14:paraId="34083E59" w14:textId="77777777" w:rsidR="00B722B7" w:rsidRDefault="00B722B7" w:rsidP="005E700F">
              <w:pPr>
                <w:spacing w:after="200"/>
              </w:pPr>
            </w:p>
            <w:p w14:paraId="053292FC" w14:textId="77777777" w:rsidR="00B722B7" w:rsidRDefault="00B722B7" w:rsidP="005E700F">
              <w:pPr>
                <w:spacing w:after="200"/>
              </w:pPr>
            </w:p>
            <w:p w14:paraId="52663688" w14:textId="77777777" w:rsidR="00B722B7" w:rsidRDefault="00B722B7" w:rsidP="005E700F">
              <w:pPr>
                <w:spacing w:after="200"/>
              </w:pPr>
            </w:p>
            <w:p w14:paraId="593F6C77" w14:textId="77777777" w:rsidR="00B722B7" w:rsidRDefault="00B722B7" w:rsidP="005E700F">
              <w:pPr>
                <w:spacing w:after="200"/>
              </w:pPr>
            </w:p>
            <w:p w14:paraId="00BED4CA" w14:textId="77777777" w:rsidR="00B722B7" w:rsidRDefault="00B722B7" w:rsidP="005E700F">
              <w:pPr>
                <w:spacing w:after="200"/>
              </w:pPr>
            </w:p>
            <w:p w14:paraId="7BA53B9D" w14:textId="77777777" w:rsidR="00B722B7" w:rsidRDefault="00B722B7" w:rsidP="005E700F">
              <w:pPr>
                <w:spacing w:after="200"/>
              </w:pPr>
            </w:p>
            <w:p w14:paraId="78F02C8B" w14:textId="77777777" w:rsidR="00B722B7" w:rsidRDefault="00B722B7" w:rsidP="005E700F">
              <w:pPr>
                <w:spacing w:after="200"/>
              </w:pPr>
            </w:p>
            <w:p w14:paraId="118B7C4C" w14:textId="77777777" w:rsidR="00B722B7" w:rsidRDefault="00B722B7" w:rsidP="005E700F">
              <w:pPr>
                <w:spacing w:after="200"/>
              </w:pPr>
            </w:p>
            <w:p w14:paraId="4BF46D09" w14:textId="77777777" w:rsidR="00B722B7" w:rsidRDefault="00B722B7" w:rsidP="005E700F">
              <w:pPr>
                <w:spacing w:after="200"/>
              </w:pPr>
            </w:p>
            <w:p w14:paraId="732B96FE" w14:textId="77777777" w:rsidR="00B722B7" w:rsidRDefault="00B722B7" w:rsidP="005E700F">
              <w:pPr>
                <w:spacing w:after="200"/>
              </w:pPr>
            </w:p>
            <w:p w14:paraId="1184E3CD" w14:textId="77777777" w:rsidR="00B722B7" w:rsidRDefault="00B722B7" w:rsidP="005E700F">
              <w:pPr>
                <w:spacing w:after="200"/>
              </w:pPr>
            </w:p>
            <w:p w14:paraId="26926CC5" w14:textId="77777777" w:rsidR="00B722B7" w:rsidRDefault="00B722B7" w:rsidP="005E700F">
              <w:pPr>
                <w:spacing w:after="200"/>
              </w:pPr>
            </w:p>
            <w:p w14:paraId="5353F973" w14:textId="77777777" w:rsidR="00B722B7" w:rsidRDefault="00B722B7" w:rsidP="005E700F">
              <w:pPr>
                <w:spacing w:after="200"/>
              </w:pPr>
            </w:p>
            <w:p w14:paraId="12EFAF77" w14:textId="0242AF84" w:rsidR="00260A3E" w:rsidRPr="00451571" w:rsidRDefault="005E700F" w:rsidP="005E700F">
              <w:pPr>
                <w:spacing w:after="200"/>
              </w:pPr>
              <w:r w:rsidRPr="005E700F">
                <w:rPr>
                  <w:b/>
                  <w:bCs/>
                  <w:sz w:val="28"/>
                  <w:szCs w:val="28"/>
                </w:rPr>
                <w:lastRenderedPageBreak/>
                <w:t>§</w:t>
              </w:r>
              <w:r w:rsidR="00260A3E" w:rsidRPr="005E700F">
                <w:rPr>
                  <w:b/>
                  <w:bCs/>
                  <w:sz w:val="28"/>
                  <w:szCs w:val="28"/>
                </w:rPr>
                <w:t xml:space="preserve"> 36</w:t>
              </w:r>
            </w:p>
          </w:sdtContent>
        </w:sdt>
        <w:p w14:paraId="102B2753" w14:textId="77777777" w:rsidR="00260A3E" w:rsidRDefault="00260A3E" w:rsidP="00260A3E">
          <w:pPr>
            <w:pStyle w:val="Rubrik2"/>
          </w:pPr>
        </w:p>
        <w:sdt>
          <w:sdtPr>
            <w:tag w:val="P360_dnr_1999189"/>
            <w:id w:val="-151755337"/>
            <w:placeholder>
              <w:docPart w:val="A8FED151E9F14FA4B68F786F405ED8B6"/>
            </w:placeholder>
          </w:sdtPr>
          <w:sdtEndPr/>
          <w:sdtContent>
            <w:p w14:paraId="62904C61" w14:textId="77777777" w:rsidR="00260A3E" w:rsidRDefault="00260A3E" w:rsidP="00260A3E">
              <w:proofErr w:type="spellStart"/>
              <w:r>
                <w:t>Diarienr</w:t>
              </w:r>
              <w:proofErr w:type="spellEnd"/>
              <w:r>
                <w:t>: IFN-2023/00026</w:t>
              </w:r>
            </w:p>
          </w:sdtContent>
        </w:sdt>
        <w:p w14:paraId="54CF0C0A" w14:textId="179603EB" w:rsidR="00260A3E" w:rsidRDefault="00260A3E" w:rsidP="00260A3E">
          <w:pPr>
            <w:pStyle w:val="Rubrik1"/>
          </w:pPr>
          <w:r>
            <w:t>Kvalitetsberättelse 2023</w:t>
          </w:r>
        </w:p>
        <w:p w14:paraId="260DBD91" w14:textId="77777777" w:rsidR="00260A3E" w:rsidRDefault="00260A3E" w:rsidP="00260A3E"/>
        <w:p w14:paraId="1AB54EFB" w14:textId="1FF56566" w:rsidR="009D2346" w:rsidRPr="009D2346" w:rsidRDefault="009D2346" w:rsidP="00260A3E">
          <w:pPr>
            <w:rPr>
              <w:b/>
              <w:bCs/>
              <w:sz w:val="28"/>
              <w:szCs w:val="28"/>
            </w:rPr>
          </w:pPr>
          <w:r>
            <w:rPr>
              <w:b/>
              <w:bCs/>
              <w:sz w:val="28"/>
              <w:szCs w:val="28"/>
            </w:rPr>
            <w:t>B</w:t>
          </w:r>
          <w:r w:rsidRPr="009D2346">
            <w:rPr>
              <w:b/>
              <w:bCs/>
              <w:sz w:val="28"/>
              <w:szCs w:val="28"/>
            </w:rPr>
            <w:t>eslut</w:t>
          </w:r>
        </w:p>
        <w:p w14:paraId="7A90A3CD" w14:textId="243FAEE2" w:rsidR="009D2346" w:rsidRDefault="009D2346" w:rsidP="00260A3E">
          <w:r>
            <w:t xml:space="preserve">Individ- och familjenämnden godkänner kvalitetsberättelsen för 2023 och fastställer prioriterade förbättringsområden för 2024. </w:t>
          </w:r>
        </w:p>
        <w:p w14:paraId="1A0B7CE8" w14:textId="77777777" w:rsidR="009D2346" w:rsidRDefault="009D2346" w:rsidP="00260A3E"/>
        <w:p w14:paraId="78889C4F" w14:textId="77777777" w:rsidR="009D2346" w:rsidRPr="009D2346" w:rsidRDefault="009D2346" w:rsidP="00260A3E">
          <w:pPr>
            <w:rPr>
              <w:b/>
              <w:bCs/>
              <w:sz w:val="28"/>
              <w:szCs w:val="28"/>
            </w:rPr>
          </w:pPr>
          <w:r w:rsidRPr="009D2346">
            <w:rPr>
              <w:b/>
              <w:bCs/>
              <w:sz w:val="28"/>
              <w:szCs w:val="28"/>
            </w:rPr>
            <w:t>Ärendebeskrivning</w:t>
          </w:r>
        </w:p>
        <w:p w14:paraId="05258C91" w14:textId="3A24C9C0" w:rsidR="009D2346" w:rsidRDefault="009D2346" w:rsidP="00260A3E">
          <w:r>
            <w:t xml:space="preserve">Kvalitetsberättelsen omfattar delar av det kvalitetsarbete som genomförts på övergripande nivå inom Individ- och familjenämndens verksamhetsområde 1 januari – 31 december 2023. </w:t>
          </w:r>
        </w:p>
        <w:p w14:paraId="4C630D73" w14:textId="77777777" w:rsidR="009D2346" w:rsidRDefault="009D2346" w:rsidP="00260A3E"/>
        <w:p w14:paraId="4474F8F9" w14:textId="77777777" w:rsidR="005E700F" w:rsidRDefault="009D2346" w:rsidP="00260A3E">
          <w:r>
            <w:t xml:space="preserve">Enheten för systematiskt kvalitetsarbete kommer att arbeta med följande prioriterade områden som ett led i det systematiska kvalitetsarbetet under 2024: </w:t>
          </w:r>
        </w:p>
        <w:p w14:paraId="0EB06F7D" w14:textId="77777777" w:rsidR="005E700F" w:rsidRDefault="005E700F" w:rsidP="00260A3E"/>
        <w:p w14:paraId="3815C603" w14:textId="56802FA3" w:rsidR="009D2346" w:rsidRDefault="009D2346" w:rsidP="00260A3E">
          <w:r>
            <w:t>Enheten för systematiskt kvalitetsarbete har under 2023 arbetat med revidering av ledningssystemet för systematiskt kvalitetsarbete. Under 2024 kommer fokus att vara att sprida kunskap om det reviderade ledningssystemet till medarbetare och chefer på alla nivåer samt säkerställa att det finns rätt förutsättningar för följsamhet.</w:t>
          </w:r>
        </w:p>
        <w:p w14:paraId="72D2F77A" w14:textId="77777777" w:rsidR="009D2346" w:rsidRDefault="009D2346" w:rsidP="00260A3E"/>
        <w:p w14:paraId="3EECAA20" w14:textId="2828A4D2" w:rsidR="009D2346" w:rsidRDefault="009D2346" w:rsidP="00260A3E">
          <w:pPr>
            <w:rPr>
              <w:b/>
              <w:bCs/>
              <w:sz w:val="28"/>
              <w:szCs w:val="28"/>
            </w:rPr>
          </w:pPr>
          <w:r w:rsidRPr="009D2346">
            <w:rPr>
              <w:b/>
              <w:bCs/>
              <w:sz w:val="28"/>
              <w:szCs w:val="28"/>
            </w:rPr>
            <w:t>Arbetsutskottets beslutsordning</w:t>
          </w:r>
        </w:p>
        <w:p w14:paraId="6F578B78" w14:textId="0BFD07BC" w:rsidR="009D2346" w:rsidRDefault="009D2346" w:rsidP="00260A3E">
          <w:r>
            <w:t>Arbetsutskottet enas om att besluta i enlighet med tjänsteskrivelsens förslag till beslut.</w:t>
          </w:r>
        </w:p>
        <w:p w14:paraId="79BC8D91" w14:textId="77777777" w:rsidR="009D2346" w:rsidRPr="009D2346" w:rsidRDefault="009D2346" w:rsidP="00260A3E">
          <w:pPr>
            <w:rPr>
              <w:b/>
              <w:bCs/>
              <w:sz w:val="28"/>
              <w:szCs w:val="28"/>
            </w:rPr>
          </w:pPr>
        </w:p>
        <w:p w14:paraId="0371D760" w14:textId="4085E985" w:rsidR="009D2346" w:rsidRPr="00451571" w:rsidRDefault="009D2346" w:rsidP="00260A3E">
          <w:pPr>
            <w:rPr>
              <w:b/>
              <w:bCs/>
              <w:sz w:val="28"/>
              <w:szCs w:val="28"/>
            </w:rPr>
          </w:pPr>
          <w:r w:rsidRPr="00451571">
            <w:rPr>
              <w:b/>
              <w:bCs/>
              <w:sz w:val="28"/>
              <w:szCs w:val="28"/>
            </w:rPr>
            <w:t>Nämndens beslutsordning</w:t>
          </w:r>
        </w:p>
        <w:p w14:paraId="0B07285E" w14:textId="3FDF9B28" w:rsidR="009D2346" w:rsidRDefault="009D2346" w:rsidP="009D2346">
          <w:r w:rsidRPr="00451571">
            <w:t>Nämnden enas om att besluta i enlighet med tjänsteskrivelsens förslag till beslut.</w:t>
          </w:r>
        </w:p>
        <w:p w14:paraId="31728217" w14:textId="77777777" w:rsidR="009D2346" w:rsidRDefault="009D2346" w:rsidP="00260A3E"/>
        <w:p w14:paraId="39E3E499" w14:textId="77777777" w:rsidR="005E700F" w:rsidRDefault="005E700F" w:rsidP="00260A3E"/>
        <w:p w14:paraId="12FA11AA" w14:textId="77777777" w:rsidR="005E700F" w:rsidRDefault="005E700F" w:rsidP="00260A3E"/>
        <w:p w14:paraId="0462088A" w14:textId="03F21DF2" w:rsidR="009D2346" w:rsidRPr="009D2346" w:rsidRDefault="009D2346" w:rsidP="00260A3E">
          <w:pPr>
            <w:rPr>
              <w:b/>
              <w:bCs/>
              <w:sz w:val="28"/>
              <w:szCs w:val="28"/>
            </w:rPr>
          </w:pPr>
          <w:r w:rsidRPr="009D2346">
            <w:rPr>
              <w:b/>
              <w:bCs/>
              <w:sz w:val="28"/>
              <w:szCs w:val="28"/>
            </w:rPr>
            <w:lastRenderedPageBreak/>
            <w:t xml:space="preserve">Beslutsunderlag </w:t>
          </w:r>
        </w:p>
        <w:p w14:paraId="32516571" w14:textId="77777777" w:rsidR="009D2346" w:rsidRDefault="009D2346" w:rsidP="00260A3E">
          <w:r>
            <w:t xml:space="preserve">Kvalitetsberättelse för Individ- och familjenämnden 2023, med bilaga sammanfattning av nationell och lokal brukarundersökning. </w:t>
          </w:r>
        </w:p>
        <w:p w14:paraId="536C658B" w14:textId="77777777" w:rsidR="009D2346" w:rsidRDefault="009D2346" w:rsidP="00260A3E"/>
        <w:p w14:paraId="5B850D7E" w14:textId="77777777" w:rsidR="009D2346" w:rsidRPr="009D2346" w:rsidRDefault="009D2346" w:rsidP="00260A3E">
          <w:pPr>
            <w:rPr>
              <w:b/>
              <w:bCs/>
              <w:sz w:val="28"/>
              <w:szCs w:val="28"/>
            </w:rPr>
          </w:pPr>
          <w:r w:rsidRPr="009D2346">
            <w:rPr>
              <w:b/>
              <w:bCs/>
              <w:sz w:val="28"/>
              <w:szCs w:val="28"/>
            </w:rPr>
            <w:t>Beredningsansvariga</w:t>
          </w:r>
        </w:p>
        <w:p w14:paraId="78D31640" w14:textId="305CA6B0" w:rsidR="009D2346" w:rsidRDefault="009D2346" w:rsidP="00260A3E">
          <w:r>
            <w:t xml:space="preserve">Christina Halleröd, Carina Edberg, Peter Basun, Anna-Karin Sjögren Näs, Jenny Matarrelli </w:t>
          </w:r>
        </w:p>
        <w:p w14:paraId="1519CFB3" w14:textId="77777777" w:rsidR="009D2346" w:rsidRPr="009D2346" w:rsidRDefault="009D2346" w:rsidP="00260A3E">
          <w:pPr>
            <w:rPr>
              <w:b/>
              <w:bCs/>
            </w:rPr>
          </w:pPr>
        </w:p>
        <w:p w14:paraId="67C66234" w14:textId="77777777" w:rsidR="009D2346" w:rsidRPr="009D2346" w:rsidRDefault="009D2346" w:rsidP="00260A3E">
          <w:pPr>
            <w:rPr>
              <w:b/>
              <w:bCs/>
            </w:rPr>
          </w:pPr>
          <w:r w:rsidRPr="009D2346">
            <w:rPr>
              <w:b/>
              <w:bCs/>
            </w:rPr>
            <w:t xml:space="preserve">Beslutet ska skickas till </w:t>
          </w:r>
        </w:p>
        <w:p w14:paraId="659EC53C" w14:textId="77777777" w:rsidR="009D2346" w:rsidRDefault="009D2346" w:rsidP="00260A3E">
          <w:r>
            <w:t xml:space="preserve">Christina Halleröd, Socialt ansvarig samordnare SAS </w:t>
          </w:r>
        </w:p>
        <w:p w14:paraId="782E26A9" w14:textId="1A41B3E3" w:rsidR="00260A3E" w:rsidRPr="001E048C" w:rsidRDefault="009D2346" w:rsidP="00260A3E">
          <w:r>
            <w:t>Ulrika Gustafsson, kvalitetschef</w:t>
          </w:r>
        </w:p>
        <w:p w14:paraId="2A615705" w14:textId="1D8E0A12" w:rsidR="00260A3E" w:rsidRDefault="00266458" w:rsidP="00260A3E"/>
      </w:sdtContent>
    </w:sdt>
    <w:bookmarkEnd w:id="18" w:displacedByCustomXml="prev"/>
    <w:p w14:paraId="3AF5CE7D" w14:textId="5C65B48C" w:rsidR="00260A3E" w:rsidRDefault="00260A3E">
      <w:pPr>
        <w:spacing w:after="200"/>
      </w:pPr>
      <w:r>
        <w:br w:type="page"/>
      </w:r>
    </w:p>
    <w:bookmarkStart w:id="19" w:name="_Hlk159839331" w:displacedByCustomXml="next"/>
    <w:sdt>
      <w:sdtPr>
        <w:rPr>
          <w:rFonts w:eastAsiaTheme="minorEastAsia" w:cstheme="minorBidi"/>
          <w:b w:val="0"/>
          <w:bCs w:val="0"/>
          <w:sz w:val="24"/>
          <w:szCs w:val="22"/>
        </w:rPr>
        <w:tag w:val="C=342312;D=1999642;H=1999644;P=§ 37;"/>
        <w:id w:val="2117097406"/>
        <w:placeholder>
          <w:docPart w:val="DefaultPlaceholder_-1854013440"/>
        </w:placeholder>
      </w:sdtPr>
      <w:sdtEndPr/>
      <w:sdtContent>
        <w:sdt>
          <w:sdtPr>
            <w:tag w:val="P360_paragraph_1999644"/>
            <w:id w:val="-894046266"/>
            <w:placeholder>
              <w:docPart w:val="0467BD60CA4540C6A8CD4C7840C60F64"/>
            </w:placeholder>
          </w:sdtPr>
          <w:sdtEndPr/>
          <w:sdtContent>
            <w:p w14:paraId="4A60903F" w14:textId="77777777" w:rsidR="00260A3E" w:rsidRDefault="00260A3E" w:rsidP="00260A3E">
              <w:pPr>
                <w:pStyle w:val="Rubrik2"/>
              </w:pPr>
              <w:r>
                <w:t>§ 37</w:t>
              </w:r>
            </w:p>
          </w:sdtContent>
        </w:sdt>
        <w:p w14:paraId="758A9F71" w14:textId="77777777" w:rsidR="00260A3E" w:rsidRDefault="00260A3E" w:rsidP="00260A3E">
          <w:pPr>
            <w:pStyle w:val="Rubrik2"/>
          </w:pPr>
        </w:p>
        <w:sdt>
          <w:sdtPr>
            <w:tag w:val="P360_dnr_1999644"/>
            <w:id w:val="716472605"/>
            <w:placeholder>
              <w:docPart w:val="0467BD60CA4540C6A8CD4C7840C60F64"/>
            </w:placeholder>
          </w:sdtPr>
          <w:sdtEndPr/>
          <w:sdtContent>
            <w:p w14:paraId="6213BB18" w14:textId="77777777" w:rsidR="00260A3E" w:rsidRDefault="00260A3E" w:rsidP="00260A3E">
              <w:proofErr w:type="spellStart"/>
              <w:r>
                <w:t>Diarienr</w:t>
              </w:r>
              <w:proofErr w:type="spellEnd"/>
              <w:r>
                <w:t>: IFN-2023/00028</w:t>
              </w:r>
            </w:p>
          </w:sdtContent>
        </w:sdt>
        <w:p w14:paraId="29FD6A1A" w14:textId="56AEBFA8" w:rsidR="00260A3E" w:rsidRDefault="00260A3E" w:rsidP="00260A3E">
          <w:pPr>
            <w:pStyle w:val="Rubrik1"/>
          </w:pPr>
          <w:r>
            <w:t xml:space="preserve">Patientsäkerhetsberättelse 2023 </w:t>
          </w:r>
        </w:p>
        <w:sdt>
          <w:sdtPr>
            <w:rPr>
              <w:rFonts w:ascii="Times New Roman" w:eastAsiaTheme="minorHAnsi" w:hAnsi="Times New Roman" w:cstheme="minorBidi"/>
              <w:b w:val="0"/>
              <w:bCs w:val="0"/>
              <w:sz w:val="24"/>
              <w:szCs w:val="22"/>
            </w:rPr>
            <w:tag w:val="P360_tjut_forslag"/>
            <w:id w:val="-1899967294"/>
            <w:placeholder>
              <w:docPart w:val="B255CE76BD89417EB143433B5C531CDB"/>
            </w:placeholder>
          </w:sdtPr>
          <w:sdtEndPr>
            <w:rPr>
              <w:rFonts w:asciiTheme="minorHAnsi" w:eastAsiaTheme="minorEastAsia" w:hAnsiTheme="minorHAnsi"/>
            </w:rPr>
          </w:sdtEndPr>
          <w:sdtContent>
            <w:p w14:paraId="79DC2DE0" w14:textId="55D387B0" w:rsidR="00260A3E" w:rsidRPr="009117DE" w:rsidRDefault="00C8093E" w:rsidP="00260A3E">
              <w:pPr>
                <w:pStyle w:val="Rubrik2"/>
                <w:rPr>
                  <w:rFonts w:cstheme="minorHAnsi"/>
                  <w:szCs w:val="28"/>
                </w:rPr>
              </w:pPr>
              <w:r>
                <w:rPr>
                  <w:rFonts w:eastAsiaTheme="minorHAnsi" w:cstheme="minorHAnsi"/>
                  <w:szCs w:val="28"/>
                </w:rPr>
                <w:t>B</w:t>
              </w:r>
              <w:r w:rsidR="00260A3E" w:rsidRPr="009117DE">
                <w:rPr>
                  <w:rFonts w:cstheme="minorHAnsi"/>
                  <w:szCs w:val="28"/>
                </w:rPr>
                <w:t>eslut</w:t>
              </w:r>
            </w:p>
            <w:p w14:paraId="0ED8E0B1" w14:textId="77777777" w:rsidR="00260A3E" w:rsidRPr="00A26FFF" w:rsidRDefault="00260A3E" w:rsidP="00260A3E">
              <w:pPr>
                <w:pStyle w:val="Default"/>
              </w:pPr>
              <w:r w:rsidRPr="00A26FFF">
                <w:t>Individ- och familjenämnden godkänner patientsäkerhetsberättelsen för 202</w:t>
              </w:r>
              <w:r>
                <w:t xml:space="preserve">3 och </w:t>
              </w:r>
              <w:r w:rsidRPr="00A26FFF">
                <w:t>fastställer de prioriterade områdena för 202</w:t>
              </w:r>
              <w:r>
                <w:t>4</w:t>
              </w:r>
              <w:r w:rsidRPr="00A26FFF">
                <w:t>.</w:t>
              </w:r>
            </w:p>
            <w:p w14:paraId="31309296" w14:textId="77777777" w:rsidR="00260A3E" w:rsidRPr="00DF3396" w:rsidRDefault="00260A3E" w:rsidP="00260A3E">
              <w:pPr>
                <w:pStyle w:val="Rubrik2"/>
              </w:pPr>
              <w:r w:rsidRPr="00DF3396">
                <w:t>Ärendebeskrivning</w:t>
              </w:r>
            </w:p>
            <w:p w14:paraId="2F744562" w14:textId="77777777" w:rsidR="00260A3E" w:rsidRDefault="00260A3E" w:rsidP="00260A3E">
              <w:pPr>
                <w:pStyle w:val="Default"/>
              </w:pPr>
              <w:r w:rsidRPr="00A26FFF">
                <w:t xml:space="preserve">Vårdgivaren ska senast den 1 mars varje år upprätta en patientsäkerhetsberättelse vilket framgår av patientsäkerhetslagen (SFS 2010:659) och Socialstyrelsens föreskrifter och allmänna råd (SOSFS 2011:9) om ledningssystem för systematiskt kvalitetsarbete. </w:t>
              </w:r>
            </w:p>
            <w:p w14:paraId="1A967F9E" w14:textId="77777777" w:rsidR="00260A3E" w:rsidRDefault="00260A3E" w:rsidP="00260A3E">
              <w:pPr>
                <w:pStyle w:val="Default"/>
              </w:pPr>
            </w:p>
            <w:p w14:paraId="1AAAA106" w14:textId="77777777" w:rsidR="00260A3E" w:rsidRDefault="00260A3E" w:rsidP="00260A3E">
              <w:pPr>
                <w:pStyle w:val="Default"/>
              </w:pPr>
              <w:r w:rsidRPr="00A26FFF">
                <w:t xml:space="preserve">Patientsäkerhetsberättelsen bör ingå i vårdgivarens ledningssystem för patientsäkerhet. </w:t>
              </w:r>
            </w:p>
            <w:p w14:paraId="1EF027BE" w14:textId="77777777" w:rsidR="00260A3E" w:rsidRPr="00A26FFF" w:rsidRDefault="00260A3E" w:rsidP="00260A3E">
              <w:pPr>
                <w:pStyle w:val="Default"/>
              </w:pPr>
            </w:p>
            <w:p w14:paraId="7E315F37" w14:textId="77777777" w:rsidR="00260A3E" w:rsidRDefault="00260A3E" w:rsidP="00260A3E">
              <w:pPr>
                <w:pStyle w:val="Default"/>
              </w:pPr>
              <w:r w:rsidRPr="00A26FFF">
                <w:t xml:space="preserve">Berättelsen ska innehålla uppgifter om hur patientsäkerhetsarbetet har bedrivits under föregående kalenderår, vilka åtgärder som har vidtagits för att öka patientsäkerheten och vilka resultat som uppnåtts. </w:t>
              </w:r>
            </w:p>
            <w:p w14:paraId="471EADDA" w14:textId="77777777" w:rsidR="00260A3E" w:rsidRDefault="00260A3E" w:rsidP="00260A3E">
              <w:pPr>
                <w:pStyle w:val="Default"/>
              </w:pPr>
            </w:p>
            <w:p w14:paraId="7F005B2F" w14:textId="77777777" w:rsidR="00260A3E" w:rsidRPr="00A26FFF" w:rsidRDefault="00260A3E" w:rsidP="00260A3E">
              <w:pPr>
                <w:pStyle w:val="Default"/>
              </w:pPr>
              <w:r w:rsidRPr="00A26FFF">
                <w:t>Patientsäkerhetsberättelsen 202</w:t>
              </w:r>
              <w:r>
                <w:t>3</w:t>
              </w:r>
              <w:r w:rsidRPr="00A26FFF">
                <w:t xml:space="preserve"> är en sammanställning av patientsäkerhetsarbetet inom nämndens hälso- och sjukvårdsansvar.</w:t>
              </w:r>
            </w:p>
            <w:p w14:paraId="4BB715DB" w14:textId="77777777" w:rsidR="00260A3E" w:rsidRPr="00A26FFF" w:rsidRDefault="00260A3E" w:rsidP="00260A3E">
              <w:pPr>
                <w:pStyle w:val="Default"/>
              </w:pPr>
              <w:r w:rsidRPr="00A26FFF">
                <w:t xml:space="preserve"> </w:t>
              </w:r>
            </w:p>
            <w:p w14:paraId="49CE4F18" w14:textId="77777777" w:rsidR="00260A3E" w:rsidRPr="002728F9" w:rsidRDefault="00260A3E" w:rsidP="00260A3E">
              <w:pPr>
                <w:pStyle w:val="Default"/>
                <w:rPr>
                  <w:rFonts w:asciiTheme="minorHAnsi" w:hAnsiTheme="minorHAnsi" w:cstheme="minorHAnsi"/>
                </w:rPr>
              </w:pPr>
              <w:r w:rsidRPr="002728F9">
                <w:rPr>
                  <w:rFonts w:asciiTheme="minorHAnsi" w:hAnsiTheme="minorHAnsi" w:cstheme="minorHAnsi"/>
                </w:rPr>
                <w:t>Förslag till prioriterade områden 2024</w:t>
              </w:r>
              <w:r>
                <w:rPr>
                  <w:rFonts w:asciiTheme="minorHAnsi" w:hAnsiTheme="minorHAnsi" w:cstheme="minorHAnsi"/>
                </w:rPr>
                <w:t>:</w:t>
              </w:r>
            </w:p>
            <w:p w14:paraId="0ABD3213" w14:textId="77777777" w:rsidR="00260A3E" w:rsidRPr="002728F9" w:rsidRDefault="00260A3E" w:rsidP="00260A3E">
              <w:pPr>
                <w:pStyle w:val="paragraph"/>
                <w:spacing w:before="0" w:beforeAutospacing="0" w:after="0" w:afterAutospacing="0"/>
                <w:textAlignment w:val="baseline"/>
                <w:rPr>
                  <w:rFonts w:ascii="Segoe UI" w:hAnsi="Segoe UI" w:cs="Segoe UI"/>
                </w:rPr>
              </w:pPr>
              <w:r w:rsidRPr="002728F9">
                <w:rPr>
                  <w:rStyle w:val="normaltextrun"/>
                  <w:rFonts w:ascii="Calibri" w:hAnsi="Calibri" w:cs="Calibri"/>
                  <w:color w:val="000000"/>
                </w:rPr>
                <w:t xml:space="preserve">1. </w:t>
              </w:r>
              <w:r w:rsidRPr="002728F9">
                <w:rPr>
                  <w:rStyle w:val="normaltextrun"/>
                  <w:rFonts w:ascii="Calibri" w:hAnsi="Calibri" w:cs="Calibri"/>
                  <w:color w:val="000000"/>
                  <w:shd w:val="clear" w:color="auto" w:fill="FFFFFF"/>
                </w:rPr>
                <w:t>Patienter och närståendes delaktighet i vården</w:t>
              </w:r>
              <w:r w:rsidRPr="002728F9">
                <w:rPr>
                  <w:rStyle w:val="eop"/>
                  <w:rFonts w:ascii="Calibri" w:hAnsi="Calibri" w:cs="Calibri"/>
                  <w:color w:val="000000"/>
                  <w:shd w:val="clear" w:color="auto" w:fill="FFFFFF"/>
                </w:rPr>
                <w:t> </w:t>
              </w:r>
            </w:p>
            <w:p w14:paraId="1736BB07" w14:textId="77777777" w:rsidR="00260A3E" w:rsidRPr="002728F9" w:rsidRDefault="00260A3E" w:rsidP="00260A3E">
              <w:pPr>
                <w:pStyle w:val="paragraph"/>
                <w:spacing w:before="0" w:beforeAutospacing="0" w:after="0" w:afterAutospacing="0"/>
                <w:textAlignment w:val="baseline"/>
                <w:rPr>
                  <w:rFonts w:ascii="Segoe UI" w:hAnsi="Segoe UI" w:cs="Segoe UI"/>
                  <w:sz w:val="18"/>
                  <w:szCs w:val="18"/>
                </w:rPr>
              </w:pPr>
              <w:r w:rsidRPr="002728F9">
                <w:rPr>
                  <w:rStyle w:val="normaltextrun"/>
                  <w:rFonts w:ascii="Calibri" w:hAnsi="Calibri" w:cs="Calibri"/>
                  <w:color w:val="000000"/>
                </w:rPr>
                <w:t> </w:t>
              </w:r>
              <w:r w:rsidRPr="002728F9">
                <w:rPr>
                  <w:rStyle w:val="eop"/>
                  <w:rFonts w:ascii="Calibri" w:hAnsi="Calibri" w:cs="Calibri"/>
                  <w:color w:val="000000"/>
                </w:rPr>
                <w:t> </w:t>
              </w:r>
            </w:p>
            <w:p w14:paraId="29B1B0E5" w14:textId="77777777" w:rsidR="00260A3E" w:rsidRPr="002728F9" w:rsidRDefault="00260A3E" w:rsidP="00260A3E">
              <w:pPr>
                <w:pStyle w:val="paragraph"/>
                <w:spacing w:before="0" w:beforeAutospacing="0" w:after="0" w:afterAutospacing="0"/>
                <w:textAlignment w:val="baseline"/>
                <w:rPr>
                  <w:rFonts w:ascii="Segoe UI" w:hAnsi="Segoe UI" w:cs="Segoe UI"/>
                </w:rPr>
              </w:pPr>
              <w:r w:rsidRPr="002728F9">
                <w:rPr>
                  <w:rStyle w:val="normaltextrun"/>
                  <w:rFonts w:ascii="Calibri" w:hAnsi="Calibri" w:cs="Calibri"/>
                  <w:color w:val="000000"/>
                </w:rPr>
                <w:t xml:space="preserve">2. </w:t>
              </w:r>
              <w:r w:rsidRPr="002728F9">
                <w:rPr>
                  <w:rStyle w:val="normaltextrun"/>
                  <w:rFonts w:ascii="Calibri" w:hAnsi="Calibri" w:cs="Calibri"/>
                  <w:color w:val="000000"/>
                  <w:shd w:val="clear" w:color="auto" w:fill="FFFFFF"/>
                </w:rPr>
                <w:t>Hälsofrämjande och förebyggande arbete  </w:t>
              </w:r>
              <w:r w:rsidRPr="002728F9">
                <w:rPr>
                  <w:rStyle w:val="eop"/>
                  <w:rFonts w:ascii="Calibri" w:hAnsi="Calibri" w:cs="Calibri"/>
                  <w:color w:val="000000"/>
                  <w:shd w:val="clear" w:color="auto" w:fill="FFFFFF"/>
                </w:rPr>
                <w:t> </w:t>
              </w:r>
            </w:p>
            <w:p w14:paraId="20DC0142" w14:textId="77777777" w:rsidR="00260A3E" w:rsidRPr="002728F9" w:rsidRDefault="00260A3E" w:rsidP="00260A3E">
              <w:pPr>
                <w:pStyle w:val="paragraph"/>
                <w:spacing w:before="0" w:beforeAutospacing="0" w:after="0" w:afterAutospacing="0"/>
                <w:textAlignment w:val="baseline"/>
                <w:rPr>
                  <w:rFonts w:ascii="Segoe UI" w:hAnsi="Segoe UI" w:cs="Segoe UI"/>
                  <w:sz w:val="18"/>
                  <w:szCs w:val="18"/>
                </w:rPr>
              </w:pPr>
              <w:r w:rsidRPr="002728F9">
                <w:rPr>
                  <w:rStyle w:val="normaltextrun"/>
                  <w:rFonts w:ascii="Calibri" w:hAnsi="Calibri" w:cs="Calibri"/>
                  <w:color w:val="000000"/>
                </w:rPr>
                <w:t> </w:t>
              </w:r>
              <w:r w:rsidRPr="002728F9">
                <w:rPr>
                  <w:rStyle w:val="eop"/>
                  <w:rFonts w:ascii="Calibri" w:hAnsi="Calibri" w:cs="Calibri"/>
                  <w:color w:val="000000"/>
                </w:rPr>
                <w:t> </w:t>
              </w:r>
            </w:p>
            <w:p w14:paraId="33290011" w14:textId="77777777" w:rsidR="00260A3E" w:rsidRPr="002728F9" w:rsidRDefault="00260A3E" w:rsidP="00260A3E">
              <w:pPr>
                <w:pStyle w:val="paragraph"/>
                <w:spacing w:before="0" w:beforeAutospacing="0" w:after="0" w:afterAutospacing="0"/>
                <w:textAlignment w:val="baseline"/>
                <w:rPr>
                  <w:rFonts w:ascii="Segoe UI" w:hAnsi="Segoe UI" w:cs="Segoe UI"/>
                  <w:sz w:val="18"/>
                  <w:szCs w:val="18"/>
                </w:rPr>
              </w:pPr>
              <w:r w:rsidRPr="002728F9">
                <w:rPr>
                  <w:rStyle w:val="normaltextrun"/>
                  <w:rFonts w:ascii="Calibri" w:hAnsi="Calibri" w:cs="Calibri"/>
                </w:rPr>
                <w:t>3. Följsamhet till ordinationer och instruktioner från hälso- och sjukvårdspersonal </w:t>
              </w:r>
              <w:r w:rsidRPr="002728F9">
                <w:rPr>
                  <w:rStyle w:val="eop"/>
                  <w:rFonts w:ascii="Calibri" w:hAnsi="Calibri" w:cs="Calibri"/>
                </w:rPr>
                <w:t> </w:t>
              </w:r>
            </w:p>
            <w:p w14:paraId="46F463C4" w14:textId="77777777" w:rsidR="00260A3E" w:rsidRDefault="00260A3E" w:rsidP="00260A3E">
              <w:pPr>
                <w:pStyle w:val="Default"/>
              </w:pPr>
            </w:p>
            <w:p w14:paraId="28A43D02" w14:textId="77777777" w:rsidR="00260A3E" w:rsidRDefault="00260A3E" w:rsidP="00260A3E">
              <w:pPr>
                <w:pStyle w:val="Default"/>
                <w:rPr>
                  <w:b/>
                  <w:bCs/>
                  <w:sz w:val="28"/>
                  <w:szCs w:val="28"/>
                </w:rPr>
              </w:pPr>
              <w:r>
                <w:rPr>
                  <w:b/>
                  <w:bCs/>
                  <w:sz w:val="28"/>
                  <w:szCs w:val="28"/>
                </w:rPr>
                <w:t>Arbetsutskottets b</w:t>
              </w:r>
              <w:r w:rsidRPr="009117DE">
                <w:rPr>
                  <w:b/>
                  <w:bCs/>
                  <w:sz w:val="28"/>
                  <w:szCs w:val="28"/>
                </w:rPr>
                <w:t>esluts</w:t>
              </w:r>
              <w:r>
                <w:rPr>
                  <w:b/>
                  <w:bCs/>
                  <w:sz w:val="28"/>
                  <w:szCs w:val="28"/>
                </w:rPr>
                <w:t>ordning</w:t>
              </w:r>
            </w:p>
            <w:p w14:paraId="52EF9470" w14:textId="702190E2" w:rsidR="00B722B7" w:rsidRDefault="00B722B7" w:rsidP="00B722B7">
              <w:pPr>
                <w:pStyle w:val="Default"/>
                <w:rPr>
                  <w:rFonts w:eastAsia="Times New Roman"/>
                </w:rPr>
              </w:pPr>
              <w:r>
                <w:t>Arbetsutskottet</w:t>
              </w:r>
              <w:r w:rsidRPr="00B722B7">
                <w:t xml:space="preserve"> </w:t>
              </w:r>
              <w:r>
                <w:t xml:space="preserve">enas om att </w:t>
              </w:r>
              <w:r w:rsidRPr="00E55560">
                <w:t xml:space="preserve">besluta </w:t>
              </w:r>
              <w:r>
                <w:t xml:space="preserve">i </w:t>
              </w:r>
              <w:r w:rsidRPr="00E55560">
                <w:t>enlig</w:t>
              </w:r>
              <w:r>
                <w:t>he</w:t>
              </w:r>
              <w:r w:rsidRPr="00E55560">
                <w:t xml:space="preserve">t </w:t>
              </w:r>
              <w:r>
                <w:t xml:space="preserve">med </w:t>
              </w:r>
              <w:r w:rsidRPr="00E55560">
                <w:t>tjänsteskrivelsens förslag till beslut</w:t>
              </w:r>
              <w:r w:rsidRPr="00E55560">
                <w:rPr>
                  <w:rFonts w:eastAsia="Times New Roman"/>
                </w:rPr>
                <w:t>.</w:t>
              </w:r>
            </w:p>
            <w:p w14:paraId="1E9394BE" w14:textId="77777777" w:rsidR="005E700F" w:rsidRDefault="005E700F" w:rsidP="00260A3E">
              <w:pPr>
                <w:pStyle w:val="Default"/>
                <w:rPr>
                  <w:rFonts w:eastAsia="Times New Roman"/>
                </w:rPr>
              </w:pPr>
            </w:p>
            <w:p w14:paraId="32E2419D" w14:textId="77777777" w:rsidR="005E700F" w:rsidRDefault="005E700F" w:rsidP="00260A3E">
              <w:pPr>
                <w:pStyle w:val="Default"/>
                <w:rPr>
                  <w:rFonts w:eastAsia="Times New Roman"/>
                </w:rPr>
              </w:pPr>
            </w:p>
            <w:p w14:paraId="4A5F457B" w14:textId="77777777" w:rsidR="00C8093E" w:rsidRDefault="00C8093E" w:rsidP="00260A3E">
              <w:pPr>
                <w:pStyle w:val="Default"/>
                <w:rPr>
                  <w:rFonts w:eastAsia="Times New Roman"/>
                </w:rPr>
              </w:pPr>
            </w:p>
            <w:p w14:paraId="5687373E" w14:textId="1EA75949" w:rsidR="005E700F" w:rsidRDefault="005E700F" w:rsidP="00260A3E">
              <w:pPr>
                <w:pStyle w:val="Default"/>
                <w:rPr>
                  <w:rFonts w:eastAsia="Times New Roman"/>
                  <w:b/>
                  <w:bCs/>
                  <w:sz w:val="28"/>
                  <w:szCs w:val="28"/>
                </w:rPr>
              </w:pPr>
              <w:r w:rsidRPr="005E700F">
                <w:rPr>
                  <w:rFonts w:eastAsia="Times New Roman"/>
                  <w:b/>
                  <w:bCs/>
                  <w:sz w:val="28"/>
                  <w:szCs w:val="28"/>
                </w:rPr>
                <w:lastRenderedPageBreak/>
                <w:t>Nämndens beslutsordning</w:t>
              </w:r>
            </w:p>
            <w:p w14:paraId="52C0180D" w14:textId="77777777" w:rsidR="00B722B7" w:rsidRDefault="00B722B7" w:rsidP="00B722B7">
              <w:pPr>
                <w:pStyle w:val="Default"/>
                <w:rPr>
                  <w:rFonts w:eastAsia="Times New Roman"/>
                </w:rPr>
              </w:pPr>
              <w:r w:rsidRPr="00933584">
                <w:t>Nämnden</w:t>
              </w:r>
              <w:r w:rsidRPr="00B722B7">
                <w:t xml:space="preserve"> </w:t>
              </w:r>
              <w:r>
                <w:t xml:space="preserve">enas om att </w:t>
              </w:r>
              <w:r w:rsidRPr="00E55560">
                <w:t xml:space="preserve">besluta </w:t>
              </w:r>
              <w:r>
                <w:t xml:space="preserve">i </w:t>
              </w:r>
              <w:r w:rsidRPr="00E55560">
                <w:t>enlig</w:t>
              </w:r>
              <w:r>
                <w:t>he</w:t>
              </w:r>
              <w:r w:rsidRPr="00E55560">
                <w:t xml:space="preserve">t </w:t>
              </w:r>
              <w:r>
                <w:t xml:space="preserve">med </w:t>
              </w:r>
              <w:r w:rsidRPr="00E55560">
                <w:t>tjänsteskrivelsens förslag till beslut</w:t>
              </w:r>
              <w:r w:rsidRPr="00E55560">
                <w:rPr>
                  <w:rFonts w:eastAsia="Times New Roman"/>
                </w:rPr>
                <w:t>.</w:t>
              </w:r>
            </w:p>
            <w:p w14:paraId="0B00F399" w14:textId="77777777" w:rsidR="00260A3E" w:rsidRPr="00DF3396" w:rsidRDefault="00260A3E" w:rsidP="00260A3E">
              <w:pPr>
                <w:pStyle w:val="Rubrik2"/>
              </w:pPr>
              <w:r w:rsidRPr="00DF3396">
                <w:rPr>
                  <w:rFonts w:eastAsia="Times New Roman"/>
                </w:rPr>
                <w:t>Beslutsunderlag</w:t>
              </w:r>
            </w:p>
            <w:p w14:paraId="3E8DF6E5" w14:textId="77777777" w:rsidR="00260A3E" w:rsidRDefault="00260A3E" w:rsidP="00260A3E">
              <w:pPr>
                <w:pStyle w:val="Default"/>
              </w:pPr>
              <w:r w:rsidRPr="002371DD">
                <w:t>Patientsäkerhetsberättelse 202</w:t>
              </w:r>
              <w:r>
                <w:t>3</w:t>
              </w:r>
            </w:p>
            <w:p w14:paraId="67457F83" w14:textId="77777777" w:rsidR="00260A3E" w:rsidRPr="00DF3396" w:rsidRDefault="00260A3E" w:rsidP="00260A3E">
              <w:pPr>
                <w:pStyle w:val="Default"/>
              </w:pPr>
            </w:p>
            <w:p w14:paraId="7039BA00" w14:textId="77777777" w:rsidR="00260A3E" w:rsidRPr="00DF3396" w:rsidRDefault="00260A3E" w:rsidP="00260A3E">
              <w:pPr>
                <w:pStyle w:val="Rubrik2"/>
              </w:pPr>
              <w:r w:rsidRPr="00DF3396">
                <w:t>Beredningsansvariga</w:t>
              </w:r>
            </w:p>
            <w:p w14:paraId="71A1840A" w14:textId="77777777" w:rsidR="00260A3E" w:rsidRPr="002371DD" w:rsidRDefault="00260A3E" w:rsidP="00260A3E">
              <w:pPr>
                <w:pStyle w:val="Default"/>
              </w:pPr>
              <w:r>
                <w:t>Malin Björnerbäck</w:t>
              </w:r>
              <w:r w:rsidRPr="002371DD">
                <w:t xml:space="preserve">, medicinskt ansvarig sjuksköterska </w:t>
              </w:r>
            </w:p>
            <w:p w14:paraId="5C535F27" w14:textId="77777777" w:rsidR="00260A3E" w:rsidRPr="002371DD" w:rsidRDefault="00260A3E" w:rsidP="00260A3E">
              <w:pPr>
                <w:pStyle w:val="Default"/>
              </w:pPr>
              <w:r w:rsidRPr="002371DD">
                <w:t xml:space="preserve">Sandra Scherman, medicinskt ansvarig för rehabilitering </w:t>
              </w:r>
            </w:p>
            <w:p w14:paraId="05764E30" w14:textId="77777777" w:rsidR="00260A3E" w:rsidRPr="00DF3396" w:rsidRDefault="00260A3E" w:rsidP="00260A3E"/>
            <w:p w14:paraId="26A233F2" w14:textId="77777777" w:rsidR="00260A3E" w:rsidRPr="00DF3396" w:rsidRDefault="00260A3E" w:rsidP="00260A3E">
              <w:pPr>
                <w:pStyle w:val="Rubrik4"/>
              </w:pPr>
              <w:r w:rsidRPr="00DF3396">
                <w:t>Beslutet ska skic</w:t>
              </w:r>
              <w:r>
                <w:t>k</w:t>
              </w:r>
              <w:r w:rsidRPr="00DF3396">
                <w:t>as till</w:t>
              </w:r>
            </w:p>
            <w:p w14:paraId="37AFA0B5" w14:textId="4B558065" w:rsidR="00260A3E" w:rsidRPr="00A26FFF" w:rsidRDefault="00260A3E" w:rsidP="00260A3E">
              <w:pPr>
                <w:pStyle w:val="Default"/>
              </w:pPr>
              <w:r>
                <w:t>Enheten för systematiskt kvalitetsarbete</w:t>
              </w:r>
            </w:p>
            <w:p w14:paraId="67B518C4" w14:textId="77777777" w:rsidR="00260A3E" w:rsidRPr="00DF3396" w:rsidRDefault="00260A3E" w:rsidP="00260A3E"/>
            <w:p w14:paraId="29840F51" w14:textId="77777777" w:rsidR="00260A3E" w:rsidRPr="00DF3396" w:rsidRDefault="00260A3E" w:rsidP="00260A3E"/>
            <w:p w14:paraId="4A4C506C" w14:textId="77777777" w:rsidR="00260A3E" w:rsidRDefault="00260A3E" w:rsidP="00260A3E">
              <w:pPr>
                <w:tabs>
                  <w:tab w:val="left" w:pos="4500"/>
                </w:tabs>
                <w:spacing w:line="240" w:lineRule="auto"/>
              </w:pPr>
              <w:r w:rsidRPr="00DF3396">
                <w:tab/>
              </w:r>
              <w:r w:rsidRPr="00DF3396">
                <w:tab/>
              </w:r>
            </w:p>
          </w:sdtContent>
        </w:sdt>
        <w:p w14:paraId="6CB60956" w14:textId="77777777" w:rsidR="00260A3E" w:rsidRDefault="00260A3E" w:rsidP="00260A3E"/>
        <w:p w14:paraId="1E911ABC" w14:textId="77777777" w:rsidR="00260A3E" w:rsidRPr="00944452" w:rsidRDefault="00260A3E" w:rsidP="00260A3E"/>
        <w:p w14:paraId="44CC3F84" w14:textId="3FBB66C1" w:rsidR="00260A3E" w:rsidRDefault="00266458" w:rsidP="00260A3E"/>
      </w:sdtContent>
    </w:sdt>
    <w:bookmarkEnd w:id="19" w:displacedByCustomXml="prev"/>
    <w:p w14:paraId="4113AF35" w14:textId="18E2CB4C" w:rsidR="00260A3E" w:rsidRDefault="00260A3E">
      <w:pPr>
        <w:spacing w:after="200"/>
      </w:pPr>
      <w:r>
        <w:br w:type="page"/>
      </w:r>
    </w:p>
    <w:bookmarkStart w:id="20" w:name="_Hlk159839338" w:displacedByCustomXml="next"/>
    <w:sdt>
      <w:sdtPr>
        <w:rPr>
          <w:rFonts w:eastAsiaTheme="minorEastAsia" w:cstheme="minorBidi"/>
          <w:b w:val="0"/>
          <w:bCs w:val="0"/>
          <w:sz w:val="24"/>
          <w:szCs w:val="22"/>
        </w:rPr>
        <w:tag w:val="C=342309;D=1997812;H=1997814;P=§ 38;"/>
        <w:id w:val="371507726"/>
        <w:placeholder>
          <w:docPart w:val="DefaultPlaceholder_-1854013440"/>
        </w:placeholder>
      </w:sdtPr>
      <w:sdtEndPr/>
      <w:sdtContent>
        <w:sdt>
          <w:sdtPr>
            <w:tag w:val="P360_paragraph_1997814"/>
            <w:id w:val="774292995"/>
            <w:placeholder>
              <w:docPart w:val="75D631BA014D4D929A18C19724A4F7FF"/>
            </w:placeholder>
          </w:sdtPr>
          <w:sdtEndPr/>
          <w:sdtContent>
            <w:p w14:paraId="12FB6F6C" w14:textId="77777777" w:rsidR="00260A3E" w:rsidRDefault="00260A3E" w:rsidP="00260A3E">
              <w:pPr>
                <w:pStyle w:val="Rubrik2"/>
              </w:pPr>
              <w:r>
                <w:t>§ 38</w:t>
              </w:r>
            </w:p>
          </w:sdtContent>
        </w:sdt>
        <w:p w14:paraId="52EE3868" w14:textId="77777777" w:rsidR="00260A3E" w:rsidRDefault="00260A3E" w:rsidP="00260A3E">
          <w:pPr>
            <w:pStyle w:val="Rubrik2"/>
          </w:pPr>
        </w:p>
        <w:sdt>
          <w:sdtPr>
            <w:tag w:val="P360_dnr_1997814"/>
            <w:id w:val="-794136236"/>
            <w:placeholder>
              <w:docPart w:val="75D631BA014D4D929A18C19724A4F7FF"/>
            </w:placeholder>
          </w:sdtPr>
          <w:sdtEndPr/>
          <w:sdtContent>
            <w:p w14:paraId="17F6D423" w14:textId="77777777" w:rsidR="00260A3E" w:rsidRDefault="00260A3E" w:rsidP="00260A3E">
              <w:proofErr w:type="spellStart"/>
              <w:r>
                <w:t>Diarienr</w:t>
              </w:r>
              <w:proofErr w:type="spellEnd"/>
              <w:r>
                <w:t>: IFN-2023/00025</w:t>
              </w:r>
            </w:p>
          </w:sdtContent>
        </w:sdt>
        <w:p w14:paraId="7334FAD5" w14:textId="77777777" w:rsidR="00260A3E" w:rsidRDefault="00260A3E" w:rsidP="00260A3E">
          <w:pPr>
            <w:pStyle w:val="Rubrik1"/>
          </w:pPr>
          <w:r>
            <w:t>Dataskyddsberättelse individ- och familjenämnden 2023</w:t>
          </w:r>
        </w:p>
        <w:p w14:paraId="5287BF74" w14:textId="77777777" w:rsidR="00260A3E" w:rsidRDefault="00260A3E" w:rsidP="00260A3E"/>
        <w:p w14:paraId="611DEC08" w14:textId="138C3599" w:rsidR="005C1A70" w:rsidRPr="009B4308" w:rsidRDefault="009B4308" w:rsidP="00260A3E">
          <w:pPr>
            <w:rPr>
              <w:b/>
              <w:bCs/>
              <w:sz w:val="28"/>
              <w:szCs w:val="28"/>
            </w:rPr>
          </w:pPr>
          <w:r w:rsidRPr="009B4308">
            <w:rPr>
              <w:b/>
              <w:bCs/>
              <w:sz w:val="28"/>
              <w:szCs w:val="28"/>
            </w:rPr>
            <w:t>Beslut</w:t>
          </w:r>
        </w:p>
        <w:p w14:paraId="7432D19C" w14:textId="0A976922" w:rsidR="005C1A70" w:rsidRDefault="005C1A70" w:rsidP="00260A3E">
          <w:r>
            <w:t xml:space="preserve">Individ- och familjenämnden beslutar att fastställa dataskyddsberättelsen för 2023 inklusive de prioriterade områdena för 2024. </w:t>
          </w:r>
        </w:p>
        <w:p w14:paraId="0E22ED54" w14:textId="77777777" w:rsidR="005C1A70" w:rsidRDefault="005C1A70" w:rsidP="00260A3E"/>
        <w:p w14:paraId="699A9C13" w14:textId="77777777" w:rsidR="005C1A70" w:rsidRPr="009B4308" w:rsidRDefault="005C1A70" w:rsidP="00260A3E">
          <w:pPr>
            <w:rPr>
              <w:b/>
              <w:bCs/>
              <w:sz w:val="28"/>
              <w:szCs w:val="28"/>
            </w:rPr>
          </w:pPr>
          <w:r w:rsidRPr="009B4308">
            <w:rPr>
              <w:b/>
              <w:bCs/>
              <w:sz w:val="28"/>
              <w:szCs w:val="28"/>
            </w:rPr>
            <w:t>Ärendebeskrivning</w:t>
          </w:r>
        </w:p>
        <w:p w14:paraId="38692A3B" w14:textId="28DB9D5E" w:rsidR="005C1A70" w:rsidRDefault="005C1A70" w:rsidP="00260A3E">
          <w:r>
            <w:t>Dataskyddsberättelsen för 2023 återger nämndens arbete med dataskydd bl. a. arbetet med de prioriterade områdena för året, konsekvens</w:t>
          </w:r>
          <w:r w:rsidR="009B4308">
            <w:t>-</w:t>
          </w:r>
          <w:r>
            <w:t>bedömningar, personuppgiftsincidenter.</w:t>
          </w:r>
        </w:p>
        <w:p w14:paraId="6C9F2F72" w14:textId="77777777" w:rsidR="005C1A70" w:rsidRDefault="005C1A70" w:rsidP="00260A3E"/>
        <w:p w14:paraId="4C1E444D" w14:textId="0C30EA74" w:rsidR="005C1A70" w:rsidRDefault="005C1A70" w:rsidP="00260A3E">
          <w:r>
            <w:t>Dataskyddsberättelsen omfattar även prioriterade områden för nämnden 2024:</w:t>
          </w:r>
        </w:p>
        <w:p w14:paraId="6894C509" w14:textId="4B9F2CAC" w:rsidR="005C1A70" w:rsidRDefault="005C1A70" w:rsidP="00260A3E">
          <w:r>
            <w:sym w:font="Symbol" w:char="F0B7"/>
          </w:r>
          <w:r>
            <w:t xml:space="preserve"> Införande nytt process- och planeringsverktyg (POP) </w:t>
          </w:r>
        </w:p>
        <w:p w14:paraId="7BA02E96" w14:textId="77777777" w:rsidR="005C1A70" w:rsidRDefault="005C1A70" w:rsidP="00260A3E">
          <w:r>
            <w:sym w:font="Symbol" w:char="F0B7"/>
          </w:r>
          <w:r>
            <w:t xml:space="preserve"> Säker kommunikation (mejl och digital signering)</w:t>
          </w:r>
        </w:p>
        <w:p w14:paraId="5E45E0D4" w14:textId="6A59F934" w:rsidR="005C1A70" w:rsidRDefault="005C1A70" w:rsidP="00260A3E">
          <w:r>
            <w:sym w:font="Symbol" w:char="F0B7"/>
          </w:r>
          <w:r>
            <w:t xml:space="preserve"> Inventering, registrering och uppföljning i </w:t>
          </w:r>
          <w:proofErr w:type="spellStart"/>
          <w:r>
            <w:t>RegIT</w:t>
          </w:r>
          <w:proofErr w:type="spellEnd"/>
          <w:r>
            <w:t xml:space="preserve"> av personuppgifts</w:t>
          </w:r>
          <w:r w:rsidR="009B4308">
            <w:t>-</w:t>
          </w:r>
          <w:r>
            <w:t xml:space="preserve">behandlingar utanför avsedda IT-system/digitala tjänster </w:t>
          </w:r>
        </w:p>
        <w:p w14:paraId="57167214" w14:textId="77777777" w:rsidR="005C1A70" w:rsidRDefault="005C1A70" w:rsidP="00260A3E"/>
        <w:p w14:paraId="4F30622C" w14:textId="77777777" w:rsidR="005C1A70" w:rsidRDefault="005C1A70" w:rsidP="00260A3E">
          <w:r>
            <w:t xml:space="preserve">Förvaltningen föreslår att dataskyddsberättelsen inklusive de prioriterade områdena för 2024 beslutas av nämnden. </w:t>
          </w:r>
        </w:p>
        <w:p w14:paraId="58818201" w14:textId="77777777" w:rsidR="005C1A70" w:rsidRDefault="005C1A70" w:rsidP="00260A3E"/>
        <w:p w14:paraId="39038F61" w14:textId="4A82DF66" w:rsidR="009B4308" w:rsidRPr="009B4308" w:rsidRDefault="009B4308" w:rsidP="00260A3E">
          <w:pPr>
            <w:rPr>
              <w:b/>
              <w:bCs/>
              <w:sz w:val="28"/>
              <w:szCs w:val="28"/>
            </w:rPr>
          </w:pPr>
          <w:r w:rsidRPr="009B4308">
            <w:rPr>
              <w:b/>
              <w:bCs/>
              <w:sz w:val="28"/>
              <w:szCs w:val="28"/>
            </w:rPr>
            <w:t>Arbetsu</w:t>
          </w:r>
          <w:r>
            <w:rPr>
              <w:b/>
              <w:bCs/>
              <w:sz w:val="28"/>
              <w:szCs w:val="28"/>
            </w:rPr>
            <w:t>t</w:t>
          </w:r>
          <w:r w:rsidRPr="009B4308">
            <w:rPr>
              <w:b/>
              <w:bCs/>
              <w:sz w:val="28"/>
              <w:szCs w:val="28"/>
            </w:rPr>
            <w:t>skottets beslutsordning</w:t>
          </w:r>
        </w:p>
        <w:p w14:paraId="77CB60AB" w14:textId="1E895CDC" w:rsidR="009B4308" w:rsidRDefault="009B4308" w:rsidP="009B4308">
          <w:pPr>
            <w:pStyle w:val="Default"/>
            <w:rPr>
              <w:rFonts w:eastAsia="Times New Roman"/>
            </w:rPr>
          </w:pPr>
          <w:r w:rsidRPr="00E55560">
            <w:t xml:space="preserve">Arbetsutskottet enas om </w:t>
          </w:r>
          <w:r>
            <w:t xml:space="preserve">att </w:t>
          </w:r>
          <w:r w:rsidRPr="00E55560">
            <w:t xml:space="preserve">besluta </w:t>
          </w:r>
          <w:r w:rsidR="00B722B7">
            <w:t xml:space="preserve">i </w:t>
          </w:r>
          <w:r w:rsidRPr="00E55560">
            <w:t>enlig</w:t>
          </w:r>
          <w:r>
            <w:t>he</w:t>
          </w:r>
          <w:r w:rsidRPr="00E55560">
            <w:t xml:space="preserve">t </w:t>
          </w:r>
          <w:r>
            <w:t xml:space="preserve">med </w:t>
          </w:r>
          <w:r w:rsidRPr="00E55560">
            <w:t>tjänsteskrivelsens förslag till beslut</w:t>
          </w:r>
          <w:r w:rsidRPr="00E55560">
            <w:rPr>
              <w:rFonts w:eastAsia="Times New Roman"/>
            </w:rPr>
            <w:t>.</w:t>
          </w:r>
        </w:p>
        <w:p w14:paraId="5D148A1E" w14:textId="77777777" w:rsidR="009B4308" w:rsidRPr="009B4308" w:rsidRDefault="009B4308" w:rsidP="00260A3E">
          <w:pPr>
            <w:rPr>
              <w:b/>
              <w:bCs/>
              <w:sz w:val="28"/>
              <w:szCs w:val="28"/>
            </w:rPr>
          </w:pPr>
        </w:p>
        <w:p w14:paraId="3B17D8D9" w14:textId="221B7C18" w:rsidR="009B4308" w:rsidRPr="009B4308" w:rsidRDefault="009B4308" w:rsidP="00260A3E">
          <w:pPr>
            <w:rPr>
              <w:b/>
              <w:bCs/>
              <w:sz w:val="28"/>
              <w:szCs w:val="28"/>
            </w:rPr>
          </w:pPr>
          <w:r w:rsidRPr="009B4308">
            <w:rPr>
              <w:b/>
              <w:bCs/>
              <w:sz w:val="28"/>
              <w:szCs w:val="28"/>
            </w:rPr>
            <w:t>Nämndens beslutsordning</w:t>
          </w:r>
        </w:p>
        <w:p w14:paraId="536F6454" w14:textId="77777777" w:rsidR="00B722B7" w:rsidRDefault="00B722B7" w:rsidP="00B722B7">
          <w:pPr>
            <w:pStyle w:val="Default"/>
            <w:rPr>
              <w:rFonts w:eastAsia="Times New Roman"/>
            </w:rPr>
          </w:pPr>
          <w:r w:rsidRPr="00933584">
            <w:t>Nämnden</w:t>
          </w:r>
          <w:r w:rsidRPr="00B722B7">
            <w:t xml:space="preserve"> </w:t>
          </w:r>
          <w:r>
            <w:t xml:space="preserve">enas om att </w:t>
          </w:r>
          <w:r w:rsidRPr="00E55560">
            <w:t xml:space="preserve">besluta </w:t>
          </w:r>
          <w:r>
            <w:t xml:space="preserve">i </w:t>
          </w:r>
          <w:r w:rsidRPr="00E55560">
            <w:t>enlig</w:t>
          </w:r>
          <w:r>
            <w:t>he</w:t>
          </w:r>
          <w:r w:rsidRPr="00E55560">
            <w:t xml:space="preserve">t </w:t>
          </w:r>
          <w:r>
            <w:t xml:space="preserve">med </w:t>
          </w:r>
          <w:r w:rsidRPr="00E55560">
            <w:t>tjänsteskrivelsens förslag till beslut</w:t>
          </w:r>
          <w:r w:rsidRPr="00E55560">
            <w:rPr>
              <w:rFonts w:eastAsia="Times New Roman"/>
            </w:rPr>
            <w:t>.</w:t>
          </w:r>
        </w:p>
        <w:p w14:paraId="74D22085" w14:textId="2E677E92" w:rsidR="009B4308" w:rsidRDefault="009B4308" w:rsidP="00260A3E"/>
        <w:p w14:paraId="1F4C1B0B" w14:textId="77777777" w:rsidR="009B4308" w:rsidRDefault="009B4308" w:rsidP="00260A3E"/>
        <w:p w14:paraId="09755636" w14:textId="77777777" w:rsidR="009B4308" w:rsidRDefault="009B4308" w:rsidP="00260A3E"/>
        <w:p w14:paraId="7506939A" w14:textId="77777777" w:rsidR="005C1A70" w:rsidRPr="005C1A70" w:rsidRDefault="005C1A70" w:rsidP="00260A3E">
          <w:pPr>
            <w:rPr>
              <w:b/>
              <w:bCs/>
              <w:sz w:val="28"/>
              <w:szCs w:val="28"/>
            </w:rPr>
          </w:pPr>
          <w:r w:rsidRPr="005C1A70">
            <w:rPr>
              <w:b/>
              <w:bCs/>
              <w:sz w:val="28"/>
              <w:szCs w:val="28"/>
            </w:rPr>
            <w:t xml:space="preserve">Beslutsunderlag </w:t>
          </w:r>
        </w:p>
        <w:p w14:paraId="3CDEA6A7" w14:textId="77777777" w:rsidR="005C1A70" w:rsidRDefault="005C1A70" w:rsidP="00260A3E">
          <w:r>
            <w:t>Dataskyddsberättelse hos individ- och familjenämnden 1 januari – 31 december 2023</w:t>
          </w:r>
        </w:p>
        <w:p w14:paraId="1E278FE4" w14:textId="77777777" w:rsidR="005C1A70" w:rsidRDefault="005C1A70" w:rsidP="00260A3E"/>
        <w:p w14:paraId="03D7C1F3" w14:textId="3CEEEB74" w:rsidR="005C1A70" w:rsidRPr="005C1A70" w:rsidRDefault="005C1A70" w:rsidP="00260A3E">
          <w:pPr>
            <w:rPr>
              <w:b/>
              <w:bCs/>
              <w:sz w:val="28"/>
              <w:szCs w:val="28"/>
            </w:rPr>
          </w:pPr>
          <w:r w:rsidRPr="005C1A70">
            <w:rPr>
              <w:b/>
              <w:bCs/>
              <w:sz w:val="28"/>
              <w:szCs w:val="28"/>
            </w:rPr>
            <w:t xml:space="preserve">Beredningsansvariga </w:t>
          </w:r>
        </w:p>
        <w:p w14:paraId="1401C67A" w14:textId="77777777" w:rsidR="005C1A70" w:rsidRDefault="005C1A70" w:rsidP="00260A3E">
          <w:r>
            <w:t>Anna Bergström, kvalitetschef</w:t>
          </w:r>
        </w:p>
        <w:p w14:paraId="4EB6B7F8" w14:textId="7578F8D5" w:rsidR="005C1A70" w:rsidRDefault="005C1A70" w:rsidP="00260A3E">
          <w:r>
            <w:t xml:space="preserve">Kerstin Bergsten, personuppgiftskoordinator </w:t>
          </w:r>
        </w:p>
        <w:p w14:paraId="2480E6F2" w14:textId="77777777" w:rsidR="005C1A70" w:rsidRDefault="005C1A70" w:rsidP="00260A3E"/>
        <w:p w14:paraId="319730B4" w14:textId="77777777" w:rsidR="005C1A70" w:rsidRPr="005C1A70" w:rsidRDefault="005C1A70" w:rsidP="00260A3E">
          <w:pPr>
            <w:rPr>
              <w:b/>
              <w:bCs/>
            </w:rPr>
          </w:pPr>
          <w:r w:rsidRPr="005C1A70">
            <w:rPr>
              <w:b/>
              <w:bCs/>
            </w:rPr>
            <w:t xml:space="preserve">Beslutet ska skickas till </w:t>
          </w:r>
        </w:p>
        <w:p w14:paraId="3CC8AB91" w14:textId="0028A038" w:rsidR="00260A3E" w:rsidRPr="00243800" w:rsidRDefault="005C1A70" w:rsidP="00260A3E">
          <w:r>
            <w:t>Personuppgiftskoordinator för stöd och omsorg</w:t>
          </w:r>
        </w:p>
        <w:p w14:paraId="4F9DE991" w14:textId="796ABF20" w:rsidR="00260A3E" w:rsidRDefault="00266458" w:rsidP="00260A3E"/>
      </w:sdtContent>
    </w:sdt>
    <w:bookmarkEnd w:id="20" w:displacedByCustomXml="prev"/>
    <w:p w14:paraId="0AC9ACF1" w14:textId="775FE473" w:rsidR="00260A3E" w:rsidRDefault="00260A3E">
      <w:pPr>
        <w:spacing w:after="200"/>
      </w:pPr>
      <w:r>
        <w:br w:type="page"/>
      </w:r>
    </w:p>
    <w:bookmarkStart w:id="21" w:name="_Hlk159839347" w:displacedByCustomXml="next"/>
    <w:sdt>
      <w:sdtPr>
        <w:rPr>
          <w:rFonts w:eastAsiaTheme="minorEastAsia" w:cstheme="minorBidi"/>
          <w:b w:val="0"/>
          <w:bCs w:val="0"/>
          <w:sz w:val="24"/>
          <w:szCs w:val="22"/>
        </w:rPr>
        <w:tag w:val="C=347904;D=1998516;H=1998518;P=§ 39;"/>
        <w:id w:val="1581647594"/>
        <w:placeholder>
          <w:docPart w:val="DefaultPlaceholder_-1854013440"/>
        </w:placeholder>
      </w:sdtPr>
      <w:sdtEndPr/>
      <w:sdtContent>
        <w:sdt>
          <w:sdtPr>
            <w:tag w:val="P360_paragraph_1998518"/>
            <w:id w:val="-749959730"/>
            <w:placeholder>
              <w:docPart w:val="959806FC1ADC4955BF40EE808F2BF9B0"/>
            </w:placeholder>
          </w:sdtPr>
          <w:sdtEndPr/>
          <w:sdtContent>
            <w:p w14:paraId="4EC7C784" w14:textId="77777777" w:rsidR="00260A3E" w:rsidRDefault="00260A3E" w:rsidP="00260A3E">
              <w:pPr>
                <w:pStyle w:val="Rubrik2"/>
              </w:pPr>
              <w:r>
                <w:t>§ 39</w:t>
              </w:r>
            </w:p>
          </w:sdtContent>
        </w:sdt>
        <w:p w14:paraId="613E00DF" w14:textId="77777777" w:rsidR="00260A3E" w:rsidRDefault="00260A3E" w:rsidP="00260A3E">
          <w:pPr>
            <w:pStyle w:val="Rubrik2"/>
          </w:pPr>
        </w:p>
        <w:sdt>
          <w:sdtPr>
            <w:tag w:val="P360_dnr_1998518"/>
            <w:id w:val="-1050916424"/>
            <w:placeholder>
              <w:docPart w:val="959806FC1ADC4955BF40EE808F2BF9B0"/>
            </w:placeholder>
          </w:sdtPr>
          <w:sdtEndPr/>
          <w:sdtContent>
            <w:p w14:paraId="22B456C3" w14:textId="77777777" w:rsidR="00260A3E" w:rsidRDefault="00260A3E" w:rsidP="00260A3E">
              <w:proofErr w:type="spellStart"/>
              <w:r>
                <w:t>Diarienr</w:t>
              </w:r>
              <w:proofErr w:type="spellEnd"/>
              <w:r>
                <w:t>: IFN-2024/00070</w:t>
              </w:r>
            </w:p>
          </w:sdtContent>
        </w:sdt>
        <w:p w14:paraId="7B7131F4" w14:textId="77777777" w:rsidR="00260A3E" w:rsidRDefault="00260A3E" w:rsidP="00260A3E">
          <w:pPr>
            <w:pStyle w:val="Rubrik1"/>
          </w:pPr>
          <w:r>
            <w:t>Uppföljning handlingsplan suicidprevention</w:t>
          </w:r>
        </w:p>
        <w:p w14:paraId="75CE5441" w14:textId="77777777" w:rsidR="009B4308" w:rsidRPr="009B4308" w:rsidRDefault="009B4308" w:rsidP="009B4308"/>
        <w:sdt>
          <w:sdtPr>
            <w:rPr>
              <w:rFonts w:ascii="Times New Roman" w:eastAsiaTheme="minorHAnsi" w:hAnsi="Times New Roman" w:cstheme="minorBidi"/>
              <w:b w:val="0"/>
              <w:bCs w:val="0"/>
              <w:sz w:val="24"/>
              <w:szCs w:val="22"/>
            </w:rPr>
            <w:tag w:val="P360_tjut_forslag"/>
            <w:id w:val="1146702792"/>
            <w:placeholder>
              <w:docPart w:val="B0774A67C90543DD848BB09592E5355B"/>
            </w:placeholder>
          </w:sdtPr>
          <w:sdtEndPr>
            <w:rPr>
              <w:rFonts w:asciiTheme="minorHAnsi" w:eastAsiaTheme="minorEastAsia" w:hAnsiTheme="minorHAnsi"/>
            </w:rPr>
          </w:sdtEndPr>
          <w:sdtContent>
            <w:p w14:paraId="7A02B7CD" w14:textId="77777777" w:rsidR="004C2185" w:rsidRDefault="004C2185" w:rsidP="009B4308">
              <w:pPr>
                <w:pStyle w:val="Rubrik2"/>
                <w:spacing w:before="0"/>
                <w:rPr>
                  <w:szCs w:val="28"/>
                </w:rPr>
              </w:pPr>
              <w:r w:rsidRPr="004C2185">
                <w:rPr>
                  <w:szCs w:val="28"/>
                </w:rPr>
                <w:t>Beslut</w:t>
              </w:r>
            </w:p>
            <w:p w14:paraId="2523A29C" w14:textId="7A35B8E2" w:rsidR="004C2185" w:rsidRPr="009B4308" w:rsidRDefault="004C2185" w:rsidP="009B4308">
              <w:pPr>
                <w:pStyle w:val="Rubrik2"/>
                <w:spacing w:before="0"/>
                <w:rPr>
                  <w:sz w:val="24"/>
                  <w:szCs w:val="24"/>
                </w:rPr>
              </w:pPr>
              <w:r w:rsidRPr="009B4308">
                <w:rPr>
                  <w:b w:val="0"/>
                  <w:bCs w:val="0"/>
                  <w:sz w:val="24"/>
                  <w:szCs w:val="24"/>
                </w:rPr>
                <w:t>Individ- och familjenämnden godkänner uppföljningen av handlingsplan suicidprevention 2024.</w:t>
              </w:r>
            </w:p>
            <w:p w14:paraId="291B8992" w14:textId="77777777" w:rsidR="004C2185" w:rsidRPr="004C2185" w:rsidRDefault="004C2185" w:rsidP="004C2185">
              <w:pPr>
                <w:pStyle w:val="Rubrik2"/>
                <w:spacing w:before="0" w:line="240" w:lineRule="auto"/>
                <w:rPr>
                  <w:b w:val="0"/>
                  <w:bCs w:val="0"/>
                </w:rPr>
              </w:pPr>
            </w:p>
            <w:p w14:paraId="6EE11B48" w14:textId="60363288" w:rsidR="004C2185" w:rsidRPr="004C2185" w:rsidRDefault="004C2185" w:rsidP="004C2185">
              <w:pPr>
                <w:pStyle w:val="Rubrik2"/>
                <w:spacing w:before="0" w:line="240" w:lineRule="auto"/>
              </w:pPr>
              <w:r w:rsidRPr="004C2185">
                <w:t xml:space="preserve">Ärendebeskrivning </w:t>
              </w:r>
            </w:p>
            <w:p w14:paraId="5B9F7BD3" w14:textId="77777777" w:rsidR="004C2185" w:rsidRPr="009B4308" w:rsidRDefault="004C2185" w:rsidP="004C2185">
              <w:pPr>
                <w:pStyle w:val="Rubrik2"/>
                <w:spacing w:before="0" w:line="240" w:lineRule="auto"/>
                <w:rPr>
                  <w:b w:val="0"/>
                  <w:bCs w:val="0"/>
                  <w:sz w:val="24"/>
                  <w:szCs w:val="24"/>
                </w:rPr>
              </w:pPr>
              <w:r w:rsidRPr="009B4308">
                <w:rPr>
                  <w:b w:val="0"/>
                  <w:bCs w:val="0"/>
                  <w:sz w:val="24"/>
                  <w:szCs w:val="24"/>
                </w:rPr>
                <w:t xml:space="preserve">En första uppföljning av den kommunövergripande handlingsplanen för suicidprevention antagen 2023 med sammanfattande resultat ur handlingsplanens åtgärdsområden. </w:t>
              </w:r>
            </w:p>
            <w:p w14:paraId="42AC592D" w14:textId="77777777" w:rsidR="004C2185" w:rsidRDefault="004C2185" w:rsidP="004C2185"/>
            <w:p w14:paraId="58365732" w14:textId="6D258BDC" w:rsidR="004C2185" w:rsidRPr="004C2185" w:rsidRDefault="004C2185" w:rsidP="004C2185">
              <w:pPr>
                <w:rPr>
                  <w:b/>
                  <w:bCs/>
                  <w:sz w:val="28"/>
                  <w:szCs w:val="28"/>
                </w:rPr>
              </w:pPr>
              <w:r w:rsidRPr="004C2185">
                <w:rPr>
                  <w:b/>
                  <w:bCs/>
                  <w:sz w:val="28"/>
                  <w:szCs w:val="28"/>
                </w:rPr>
                <w:t>Nämndens beslutsordning</w:t>
              </w:r>
            </w:p>
            <w:p w14:paraId="6CFE54C0" w14:textId="0A2BA4D3" w:rsidR="004C2185" w:rsidRDefault="004C2185" w:rsidP="004C2185">
              <w:r>
                <w:t>Nämnden enas om att godkänna uppföljningen av handlingsplan suicidprevention 2024.</w:t>
              </w:r>
            </w:p>
            <w:p w14:paraId="1C706B87" w14:textId="77777777" w:rsidR="004C2185" w:rsidRPr="004C2185" w:rsidRDefault="004C2185" w:rsidP="004C2185"/>
            <w:p w14:paraId="0A4B59DA" w14:textId="77777777" w:rsidR="004C2185" w:rsidRPr="004C2185" w:rsidRDefault="004C2185" w:rsidP="004C2185">
              <w:pPr>
                <w:pStyle w:val="Rubrik2"/>
                <w:spacing w:before="0" w:line="240" w:lineRule="auto"/>
              </w:pPr>
              <w:r w:rsidRPr="004C2185">
                <w:t xml:space="preserve">Beslutsunderlag </w:t>
              </w:r>
            </w:p>
            <w:p w14:paraId="51151A71" w14:textId="77777777" w:rsidR="004C2185" w:rsidRPr="009B4308" w:rsidRDefault="004C2185" w:rsidP="004C2185">
              <w:pPr>
                <w:pStyle w:val="Rubrik2"/>
                <w:spacing w:before="0" w:line="240" w:lineRule="auto"/>
                <w:rPr>
                  <w:b w:val="0"/>
                  <w:bCs w:val="0"/>
                  <w:sz w:val="24"/>
                  <w:szCs w:val="24"/>
                </w:rPr>
              </w:pPr>
              <w:r w:rsidRPr="009B4308">
                <w:rPr>
                  <w:b w:val="0"/>
                  <w:bCs w:val="0"/>
                  <w:sz w:val="24"/>
                  <w:szCs w:val="24"/>
                </w:rPr>
                <w:t xml:space="preserve">Uppföljning av Handlingsplan suicidprevention 2024 </w:t>
              </w:r>
            </w:p>
            <w:p w14:paraId="3FDC453E" w14:textId="77777777" w:rsidR="004C2185" w:rsidRPr="004C2185" w:rsidRDefault="004C2185" w:rsidP="004C2185"/>
            <w:p w14:paraId="1851C1D4" w14:textId="77777777" w:rsidR="004C2185" w:rsidRDefault="004C2185" w:rsidP="004C2185">
              <w:pPr>
                <w:pStyle w:val="Rubrik2"/>
                <w:spacing w:before="0" w:line="240" w:lineRule="auto"/>
              </w:pPr>
              <w:r w:rsidRPr="004C2185">
                <w:t>Beredningsansvarig</w:t>
              </w:r>
            </w:p>
            <w:p w14:paraId="0837032E" w14:textId="465725CB" w:rsidR="004C2185" w:rsidRPr="009B4308" w:rsidRDefault="004C2185" w:rsidP="004C2185">
              <w:pPr>
                <w:pStyle w:val="Rubrik2"/>
                <w:spacing w:before="0" w:line="240" w:lineRule="auto"/>
                <w:rPr>
                  <w:b w:val="0"/>
                  <w:bCs w:val="0"/>
                  <w:sz w:val="24"/>
                  <w:szCs w:val="24"/>
                </w:rPr>
              </w:pPr>
              <w:r w:rsidRPr="009B4308">
                <w:rPr>
                  <w:b w:val="0"/>
                  <w:bCs w:val="0"/>
                  <w:sz w:val="24"/>
                  <w:szCs w:val="24"/>
                </w:rPr>
                <w:t xml:space="preserve">Kevin Björnsdotter </w:t>
              </w:r>
            </w:p>
            <w:p w14:paraId="0A682A8C" w14:textId="77777777" w:rsidR="004C2185" w:rsidRPr="004C2185" w:rsidRDefault="004C2185" w:rsidP="004C2185">
              <w:pPr>
                <w:spacing w:line="240" w:lineRule="auto"/>
              </w:pPr>
            </w:p>
            <w:p w14:paraId="272D75FB" w14:textId="77777777" w:rsidR="004C2185" w:rsidRPr="004C2185" w:rsidRDefault="004C2185" w:rsidP="004C2185">
              <w:pPr>
                <w:pStyle w:val="Rubrik2"/>
                <w:spacing w:before="0" w:line="240" w:lineRule="auto"/>
                <w:rPr>
                  <w:sz w:val="24"/>
                  <w:szCs w:val="24"/>
                </w:rPr>
              </w:pPr>
              <w:r w:rsidRPr="004C2185">
                <w:rPr>
                  <w:sz w:val="24"/>
                  <w:szCs w:val="24"/>
                </w:rPr>
                <w:t xml:space="preserve">Beslutet ska skickas till </w:t>
              </w:r>
            </w:p>
            <w:p w14:paraId="166F77BE" w14:textId="77777777" w:rsidR="004C2185" w:rsidRPr="009B4308" w:rsidRDefault="004C2185" w:rsidP="004C2185">
              <w:pPr>
                <w:pStyle w:val="Rubrik2"/>
                <w:spacing w:before="0" w:line="240" w:lineRule="auto"/>
                <w:rPr>
                  <w:b w:val="0"/>
                  <w:bCs w:val="0"/>
                  <w:sz w:val="24"/>
                  <w:szCs w:val="24"/>
                </w:rPr>
              </w:pPr>
              <w:r w:rsidRPr="009B4308">
                <w:rPr>
                  <w:b w:val="0"/>
                  <w:bCs w:val="0"/>
                  <w:sz w:val="24"/>
                  <w:szCs w:val="24"/>
                </w:rPr>
                <w:t xml:space="preserve">Kevin Björnsdotter </w:t>
              </w:r>
            </w:p>
            <w:p w14:paraId="401C75B8" w14:textId="1613F374" w:rsidR="00260A3E" w:rsidRPr="009B4308" w:rsidRDefault="004C2185" w:rsidP="004C2185">
              <w:pPr>
                <w:pStyle w:val="Rubrik2"/>
                <w:spacing w:before="0" w:line="240" w:lineRule="auto"/>
                <w:rPr>
                  <w:b w:val="0"/>
                  <w:bCs w:val="0"/>
                  <w:sz w:val="24"/>
                  <w:szCs w:val="24"/>
                </w:rPr>
              </w:pPr>
              <w:r w:rsidRPr="009B4308">
                <w:rPr>
                  <w:b w:val="0"/>
                  <w:bCs w:val="0"/>
                  <w:sz w:val="24"/>
                  <w:szCs w:val="24"/>
                </w:rPr>
                <w:t>Anna Bergström</w:t>
              </w:r>
            </w:p>
            <w:p w14:paraId="1EDCF2B5" w14:textId="77777777" w:rsidR="00260A3E" w:rsidRDefault="00260A3E" w:rsidP="00260A3E">
              <w:pPr>
                <w:tabs>
                  <w:tab w:val="left" w:pos="4500"/>
                </w:tabs>
                <w:spacing w:line="240" w:lineRule="auto"/>
              </w:pPr>
              <w:r w:rsidRPr="00DF3396">
                <w:tab/>
              </w:r>
              <w:r w:rsidRPr="00DF3396">
                <w:tab/>
              </w:r>
            </w:p>
          </w:sdtContent>
        </w:sdt>
        <w:p w14:paraId="1D57BB95" w14:textId="77777777" w:rsidR="00260A3E" w:rsidRPr="00DF7942" w:rsidRDefault="00260A3E" w:rsidP="00260A3E"/>
        <w:p w14:paraId="34CC1381" w14:textId="49C414F3" w:rsidR="00260A3E" w:rsidRDefault="00266458" w:rsidP="00260A3E"/>
      </w:sdtContent>
    </w:sdt>
    <w:bookmarkEnd w:id="21" w:displacedByCustomXml="prev"/>
    <w:p w14:paraId="09A50BB8" w14:textId="02E5B018" w:rsidR="00260A3E" w:rsidRDefault="00260A3E">
      <w:pPr>
        <w:spacing w:after="200"/>
      </w:pPr>
      <w:r>
        <w:br w:type="page"/>
      </w:r>
    </w:p>
    <w:bookmarkStart w:id="22" w:name="_Hlk159839354" w:displacedByCustomXml="next"/>
    <w:sdt>
      <w:sdtPr>
        <w:rPr>
          <w:rFonts w:eastAsiaTheme="minorEastAsia" w:cstheme="minorBidi"/>
          <w:b w:val="0"/>
          <w:bCs w:val="0"/>
          <w:sz w:val="24"/>
          <w:szCs w:val="22"/>
        </w:rPr>
        <w:tag w:val="C=348113;D=2002547;H=2002548;P=§ 40;"/>
        <w:id w:val="-116535474"/>
        <w:placeholder>
          <w:docPart w:val="DefaultPlaceholder_-1854013440"/>
        </w:placeholder>
      </w:sdtPr>
      <w:sdtEndPr/>
      <w:sdtContent>
        <w:sdt>
          <w:sdtPr>
            <w:tag w:val="P360_paragraph_2002548"/>
            <w:id w:val="1418829735"/>
            <w:placeholder>
              <w:docPart w:val="36311ED266C04B35B4BB00EFC1143A94"/>
            </w:placeholder>
          </w:sdtPr>
          <w:sdtEndPr/>
          <w:sdtContent>
            <w:p w14:paraId="699B07B8" w14:textId="77777777" w:rsidR="00260A3E" w:rsidRDefault="00260A3E" w:rsidP="00260A3E">
              <w:pPr>
                <w:pStyle w:val="Rubrik2"/>
              </w:pPr>
              <w:r>
                <w:t>§ 40</w:t>
              </w:r>
            </w:p>
          </w:sdtContent>
        </w:sdt>
        <w:p w14:paraId="7B841DBE" w14:textId="77777777" w:rsidR="00260A3E" w:rsidRDefault="00260A3E" w:rsidP="00260A3E">
          <w:pPr>
            <w:pStyle w:val="Rubrik2"/>
          </w:pPr>
        </w:p>
        <w:sdt>
          <w:sdtPr>
            <w:tag w:val="P360_dnr_2002548"/>
            <w:id w:val="-13850685"/>
            <w:placeholder>
              <w:docPart w:val="36311ED266C04B35B4BB00EFC1143A94"/>
            </w:placeholder>
          </w:sdtPr>
          <w:sdtEndPr/>
          <w:sdtContent>
            <w:p w14:paraId="1676048D" w14:textId="77777777" w:rsidR="00260A3E" w:rsidRDefault="00260A3E" w:rsidP="00260A3E">
              <w:proofErr w:type="spellStart"/>
              <w:r>
                <w:t>Diarienr</w:t>
              </w:r>
              <w:proofErr w:type="spellEnd"/>
              <w:r>
                <w:t>: IFN-2024/00085</w:t>
              </w:r>
            </w:p>
          </w:sdtContent>
        </w:sdt>
        <w:p w14:paraId="489958E2" w14:textId="77777777" w:rsidR="00260A3E" w:rsidRDefault="00260A3E" w:rsidP="00260A3E">
          <w:pPr>
            <w:pStyle w:val="Rubrik1"/>
          </w:pPr>
          <w:r>
            <w:t>Samråd med funktionshinderrådet</w:t>
          </w:r>
        </w:p>
        <w:p w14:paraId="5379B7C6" w14:textId="77777777" w:rsidR="002C17DB" w:rsidRPr="002C17DB" w:rsidRDefault="002C17DB" w:rsidP="002C17DB"/>
        <w:sdt>
          <w:sdtPr>
            <w:rPr>
              <w:rFonts w:ascii="Times New Roman" w:eastAsiaTheme="minorHAnsi" w:hAnsi="Times New Roman" w:cstheme="minorBidi"/>
              <w:b w:val="0"/>
              <w:bCs w:val="0"/>
              <w:sz w:val="24"/>
              <w:szCs w:val="22"/>
            </w:rPr>
            <w:tag w:val="P360_tjut_forslag"/>
            <w:id w:val="-1146821882"/>
            <w:placeholder>
              <w:docPart w:val="3B51DA7FD5614492AD20DDB394B71492"/>
            </w:placeholder>
          </w:sdtPr>
          <w:sdtEndPr>
            <w:rPr>
              <w:rFonts w:asciiTheme="minorHAnsi" w:eastAsiaTheme="minorEastAsia" w:hAnsiTheme="minorHAnsi"/>
            </w:rPr>
          </w:sdtEndPr>
          <w:sdtContent>
            <w:p w14:paraId="2E3D8D6D" w14:textId="761B279E" w:rsidR="002C17DB" w:rsidRPr="002C17DB" w:rsidRDefault="002C17DB" w:rsidP="002C17DB">
              <w:pPr>
                <w:pStyle w:val="Rubrik2"/>
                <w:spacing w:before="0"/>
                <w:rPr>
                  <w:b w:val="0"/>
                  <w:bCs w:val="0"/>
                  <w:sz w:val="24"/>
                  <w:szCs w:val="24"/>
                </w:rPr>
              </w:pPr>
              <w:r>
                <w:rPr>
                  <w:szCs w:val="28"/>
                </w:rPr>
                <w:t>B</w:t>
              </w:r>
              <w:r w:rsidRPr="002C17DB">
                <w:rPr>
                  <w:szCs w:val="28"/>
                </w:rPr>
                <w:t xml:space="preserve">eslut </w:t>
              </w:r>
            </w:p>
            <w:p w14:paraId="39C59D64" w14:textId="04457F8E" w:rsidR="002C17DB" w:rsidRDefault="002C17DB" w:rsidP="002C17DB">
              <w:pPr>
                <w:pStyle w:val="Rubrik2"/>
                <w:spacing w:before="0"/>
                <w:rPr>
                  <w:b w:val="0"/>
                  <w:bCs w:val="0"/>
                  <w:sz w:val="24"/>
                  <w:szCs w:val="24"/>
                </w:rPr>
              </w:pPr>
              <w:r>
                <w:rPr>
                  <w:b w:val="0"/>
                  <w:bCs w:val="0"/>
                  <w:sz w:val="24"/>
                  <w:szCs w:val="24"/>
                </w:rPr>
                <w:t>I</w:t>
              </w:r>
              <w:r w:rsidRPr="002C17DB">
                <w:rPr>
                  <w:b w:val="0"/>
                  <w:bCs w:val="0"/>
                  <w:sz w:val="24"/>
                  <w:szCs w:val="24"/>
                </w:rPr>
                <w:t>ndivid- och familjenämnden ger förvaltningen i uppdrag att se över hur samrådet med funktionshinderrådet ska organiseras</w:t>
              </w:r>
              <w:r w:rsidR="00230D54">
                <w:rPr>
                  <w:b w:val="0"/>
                  <w:bCs w:val="0"/>
                  <w:sz w:val="24"/>
                  <w:szCs w:val="24"/>
                </w:rPr>
                <w:t xml:space="preserve"> </w:t>
              </w:r>
              <w:r w:rsidR="00230D54" w:rsidRPr="00230D54">
                <w:rPr>
                  <w:b w:val="0"/>
                  <w:bCs w:val="0"/>
                  <w:sz w:val="24"/>
                  <w:szCs w:val="24"/>
                </w:rPr>
                <w:t>och att uppdraget återrapporteras till nämndens sammanträde i april.</w:t>
              </w:r>
            </w:p>
            <w:p w14:paraId="200C2416" w14:textId="77777777" w:rsidR="002C17DB" w:rsidRPr="002C17DB" w:rsidRDefault="002C17DB" w:rsidP="002C17DB"/>
            <w:p w14:paraId="0419A918" w14:textId="77777777" w:rsidR="002C17DB" w:rsidRDefault="002C17DB" w:rsidP="002C17DB">
              <w:pPr>
                <w:pStyle w:val="Rubrik2"/>
                <w:spacing w:before="0"/>
                <w:rPr>
                  <w:szCs w:val="28"/>
                </w:rPr>
              </w:pPr>
              <w:r w:rsidRPr="002C17DB">
                <w:rPr>
                  <w:szCs w:val="28"/>
                </w:rPr>
                <w:t>Ärendebeskrivning</w:t>
              </w:r>
            </w:p>
            <w:p w14:paraId="40702531" w14:textId="66346BD5" w:rsidR="002C17DB" w:rsidRDefault="002C17DB" w:rsidP="002C17DB">
              <w:pPr>
                <w:pStyle w:val="Rubrik2"/>
                <w:spacing w:before="0"/>
                <w:rPr>
                  <w:b w:val="0"/>
                  <w:bCs w:val="0"/>
                  <w:sz w:val="24"/>
                  <w:szCs w:val="24"/>
                </w:rPr>
              </w:pPr>
              <w:r w:rsidRPr="002C17DB">
                <w:rPr>
                  <w:b w:val="0"/>
                  <w:bCs w:val="0"/>
                  <w:sz w:val="24"/>
                  <w:szCs w:val="24"/>
                </w:rPr>
                <w:t xml:space="preserve">Andreas Lundgren (S) föreslår att förvaltningen ges i uppdrag att se över hur samrådet med funktionshinderrådet ska organiseras för att förbättra samarbete och dialog i ett tidigt skede. Uppdraget förslås återrapporteras till nämndens sammanträde i april. </w:t>
              </w:r>
            </w:p>
            <w:p w14:paraId="0672DE41" w14:textId="77777777" w:rsidR="002C17DB" w:rsidRPr="002C17DB" w:rsidRDefault="002C17DB" w:rsidP="002C17DB"/>
            <w:p w14:paraId="6F6CDBC1" w14:textId="77777777" w:rsidR="002C17DB" w:rsidRPr="002C17DB" w:rsidRDefault="002C17DB" w:rsidP="002C17DB">
              <w:pPr>
                <w:pStyle w:val="Rubrik2"/>
                <w:spacing w:before="0"/>
                <w:rPr>
                  <w:szCs w:val="28"/>
                </w:rPr>
              </w:pPr>
              <w:r w:rsidRPr="002C17DB">
                <w:rPr>
                  <w:szCs w:val="28"/>
                </w:rPr>
                <w:t>Arbetsutskottets beslutsordning</w:t>
              </w:r>
            </w:p>
            <w:p w14:paraId="05E37371" w14:textId="35180049" w:rsidR="009B4308" w:rsidRPr="002C17DB" w:rsidRDefault="002C17DB" w:rsidP="002C17DB">
              <w:pPr>
                <w:pStyle w:val="Rubrik2"/>
                <w:spacing w:before="0"/>
                <w:rPr>
                  <w:b w:val="0"/>
                  <w:bCs w:val="0"/>
                  <w:sz w:val="24"/>
                  <w:szCs w:val="24"/>
                </w:rPr>
              </w:pPr>
              <w:r w:rsidRPr="002C17DB">
                <w:rPr>
                  <w:b w:val="0"/>
                  <w:bCs w:val="0"/>
                  <w:sz w:val="24"/>
                  <w:szCs w:val="24"/>
                </w:rPr>
                <w:t>Arbetsutskottet enas om att föreslå individ- och familjenämnden att ställa sig bakom förslaget och ge förvaltningen i uppdrag att se över hur samråd med funktionshinderrådet ska organiseras.</w:t>
              </w:r>
            </w:p>
            <w:p w14:paraId="796E68EE" w14:textId="77777777" w:rsidR="009B4308" w:rsidRPr="002C17DB" w:rsidRDefault="009B4308" w:rsidP="00260A3E">
              <w:pPr>
                <w:rPr>
                  <w:szCs w:val="24"/>
                </w:rPr>
              </w:pPr>
            </w:p>
            <w:p w14:paraId="28B867CC" w14:textId="16DCBB76" w:rsidR="009B4308" w:rsidRPr="002C17DB" w:rsidRDefault="009B4308" w:rsidP="00260A3E">
              <w:pPr>
                <w:rPr>
                  <w:b/>
                  <w:bCs/>
                  <w:sz w:val="28"/>
                  <w:szCs w:val="28"/>
                </w:rPr>
              </w:pPr>
              <w:r w:rsidRPr="002C17DB">
                <w:rPr>
                  <w:b/>
                  <w:bCs/>
                  <w:sz w:val="28"/>
                  <w:szCs w:val="28"/>
                </w:rPr>
                <w:t>Nämndens beslutsordning</w:t>
              </w:r>
            </w:p>
            <w:p w14:paraId="75AC487A" w14:textId="793B19A3" w:rsidR="00260A3E" w:rsidRDefault="008B7082" w:rsidP="00260A3E">
              <w:r>
                <w:t>Nämnden e</w:t>
              </w:r>
              <w:r w:rsidR="00C856A8">
                <w:t xml:space="preserve">nas om att besluta </w:t>
              </w:r>
              <w:r>
                <w:t xml:space="preserve">att </w:t>
              </w:r>
              <w:r w:rsidRPr="002C17DB">
                <w:rPr>
                  <w:szCs w:val="24"/>
                </w:rPr>
                <w:t>ge förvaltningen i uppdrag att se över hur samrådet med funktionshinderrådet ska organiseras</w:t>
              </w:r>
              <w:r w:rsidR="00230D54">
                <w:rPr>
                  <w:szCs w:val="24"/>
                </w:rPr>
                <w:t xml:space="preserve"> och att uppdraget återrapporteras till nämndens sammanträde i april.</w:t>
              </w:r>
            </w:p>
            <w:p w14:paraId="6D656954" w14:textId="77777777" w:rsidR="00260A3E" w:rsidRPr="00DF3396" w:rsidRDefault="00260A3E" w:rsidP="00260A3E">
              <w:pPr>
                <w:pStyle w:val="Rubrik4"/>
              </w:pPr>
              <w:r w:rsidRPr="00DF3396">
                <w:t>Beslutet ska skickas till</w:t>
              </w:r>
            </w:p>
            <w:p w14:paraId="6686A2D7" w14:textId="77777777" w:rsidR="00260A3E" w:rsidRDefault="00260A3E" w:rsidP="00260A3E">
              <w:pPr>
                <w:tabs>
                  <w:tab w:val="left" w:pos="4500"/>
                </w:tabs>
                <w:spacing w:line="240" w:lineRule="auto"/>
              </w:pPr>
              <w:r>
                <w:t>Ulrika Gustafsson</w:t>
              </w:r>
              <w:r w:rsidRPr="00DF3396">
                <w:tab/>
              </w:r>
              <w:r w:rsidRPr="00DF3396">
                <w:tab/>
              </w:r>
            </w:p>
          </w:sdtContent>
        </w:sdt>
        <w:p w14:paraId="5621FE87" w14:textId="77777777" w:rsidR="00260A3E" w:rsidRPr="007513C7" w:rsidRDefault="00260A3E" w:rsidP="00260A3E"/>
        <w:p w14:paraId="40A1487C" w14:textId="712E5483" w:rsidR="00260A3E" w:rsidRDefault="00266458" w:rsidP="00260A3E"/>
      </w:sdtContent>
    </w:sdt>
    <w:bookmarkEnd w:id="22" w:displacedByCustomXml="prev"/>
    <w:p w14:paraId="0CD87234" w14:textId="4D8E220A" w:rsidR="00260A3E" w:rsidRDefault="00260A3E">
      <w:pPr>
        <w:spacing w:after="200"/>
      </w:pPr>
      <w:r>
        <w:br w:type="page"/>
      </w:r>
    </w:p>
    <w:sdt>
      <w:sdtPr>
        <w:rPr>
          <w:rFonts w:eastAsiaTheme="minorEastAsia" w:cstheme="minorBidi"/>
          <w:b w:val="0"/>
          <w:bCs w:val="0"/>
          <w:sz w:val="24"/>
          <w:szCs w:val="22"/>
        </w:rPr>
        <w:tag w:val="C=;D=;H=2002662;P=§ 41;"/>
        <w:id w:val="-1395963565"/>
        <w:placeholder>
          <w:docPart w:val="DefaultPlaceholder_-1854013440"/>
        </w:placeholder>
      </w:sdtPr>
      <w:sdtEndPr/>
      <w:sdtContent>
        <w:sdt>
          <w:sdtPr>
            <w:tag w:val="P360_paragraph_2002662"/>
            <w:id w:val="-1066106846"/>
            <w:placeholder>
              <w:docPart w:val="9672D40F83F949A08BBC9220D0200E0F"/>
            </w:placeholder>
          </w:sdtPr>
          <w:sdtEndPr/>
          <w:sdtContent>
            <w:p w14:paraId="2FD454FE" w14:textId="77777777" w:rsidR="00260A3E" w:rsidRDefault="00260A3E" w:rsidP="00260A3E">
              <w:pPr>
                <w:pStyle w:val="Rubrik2"/>
              </w:pPr>
              <w:r>
                <w:t>§ 41</w:t>
              </w:r>
            </w:p>
          </w:sdtContent>
        </w:sdt>
        <w:p w14:paraId="7FCD548F" w14:textId="77777777" w:rsidR="00260A3E" w:rsidRDefault="00260A3E" w:rsidP="00260A3E">
          <w:pPr>
            <w:pStyle w:val="Rubrik2"/>
          </w:pPr>
        </w:p>
        <w:sdt>
          <w:sdtPr>
            <w:tag w:val="P360_dnr_2002662"/>
            <w:id w:val="-880017851"/>
            <w:placeholder>
              <w:docPart w:val="9672D40F83F949A08BBC9220D0200E0F"/>
            </w:placeholder>
          </w:sdtPr>
          <w:sdtEndPr/>
          <w:sdtContent>
            <w:p w14:paraId="0331EC50" w14:textId="4516E697" w:rsidR="00260A3E" w:rsidRDefault="00260A3E" w:rsidP="00260A3E">
              <w:proofErr w:type="spellStart"/>
              <w:r>
                <w:t>Diarienr</w:t>
              </w:r>
              <w:proofErr w:type="spellEnd"/>
              <w:r>
                <w:t xml:space="preserve">: </w:t>
              </w:r>
              <w:r w:rsidR="009B4308">
                <w:t>IFN-2024/00015</w:t>
              </w:r>
            </w:p>
          </w:sdtContent>
        </w:sdt>
        <w:p w14:paraId="2D435E01" w14:textId="77777777" w:rsidR="00260A3E" w:rsidRDefault="00260A3E" w:rsidP="00260A3E">
          <w:pPr>
            <w:pStyle w:val="Rubrik1"/>
          </w:pPr>
          <w:r>
            <w:t>Återkoppling från kurser och konferenser</w:t>
          </w:r>
        </w:p>
        <w:p w14:paraId="7E53AAC9" w14:textId="77777777" w:rsidR="009B4308" w:rsidRPr="009B4308" w:rsidRDefault="009B4308" w:rsidP="009B4308"/>
        <w:p w14:paraId="42807F71" w14:textId="77777777" w:rsidR="00260A3E" w:rsidRPr="001E32F0" w:rsidRDefault="00260A3E" w:rsidP="00260A3E"/>
        <w:p w14:paraId="60BCC873" w14:textId="27EB5DAC" w:rsidR="00260A3E" w:rsidRPr="00140DEE" w:rsidRDefault="00C856A8" w:rsidP="00260A3E">
          <w:pPr>
            <w:rPr>
              <w:b/>
              <w:bCs/>
              <w:sz w:val="28"/>
              <w:szCs w:val="28"/>
            </w:rPr>
          </w:pPr>
          <w:r w:rsidRPr="00140DEE">
            <w:rPr>
              <w:b/>
              <w:bCs/>
              <w:sz w:val="28"/>
              <w:szCs w:val="28"/>
            </w:rPr>
            <w:t>Ärendebeskrivning</w:t>
          </w:r>
        </w:p>
        <w:p w14:paraId="2F8D86E6" w14:textId="38A08543" w:rsidR="00C856A8" w:rsidRDefault="00C856A8" w:rsidP="00260A3E">
          <w:r>
            <w:t xml:space="preserve">Igor Hell (M) </w:t>
          </w:r>
          <w:r w:rsidR="008C72C4">
            <w:t xml:space="preserve">informerar om </w:t>
          </w:r>
          <w:r>
            <w:t>konferens</w:t>
          </w:r>
          <w:r w:rsidR="008C72C4">
            <w:t>en ”Se mig, rätten till stöd tidigt i livet. ”</w:t>
          </w:r>
          <w:r>
            <w:t xml:space="preserve"> </w:t>
          </w:r>
          <w:r w:rsidR="008C72C4">
            <w:t xml:space="preserve">Mer information om en rapport med samma namn finns på </w:t>
          </w:r>
          <w:r>
            <w:t>BRIS</w:t>
          </w:r>
          <w:r w:rsidR="008C72C4">
            <w:t xml:space="preserve"> hemsida på webben. </w:t>
          </w:r>
        </w:p>
        <w:p w14:paraId="5D7B45F6" w14:textId="77777777" w:rsidR="00140DEE" w:rsidRDefault="00140DEE" w:rsidP="00260A3E"/>
        <w:p w14:paraId="40A12B38" w14:textId="76A887BE" w:rsidR="00D82381" w:rsidRDefault="00140DEE" w:rsidP="00260A3E">
          <w:r>
            <w:t xml:space="preserve">Andreas Lundgren (S) </w:t>
          </w:r>
          <w:r w:rsidR="008C72C4">
            <w:t>informerar</w:t>
          </w:r>
          <w:r>
            <w:t xml:space="preserve"> </w:t>
          </w:r>
          <w:r w:rsidR="008C72C4">
            <w:t xml:space="preserve">om </w:t>
          </w:r>
          <w:r w:rsidR="00D82381">
            <w:t>SKR:s digitala information om reformen kring skyddat boende</w:t>
          </w:r>
          <w:r w:rsidR="008C72C4">
            <w:t xml:space="preserve"> 2024-03-14</w:t>
          </w:r>
          <w:r w:rsidR="00D82381">
            <w:t xml:space="preserve">. Inbjudan kommer till </w:t>
          </w:r>
          <w:r w:rsidR="008C72C4">
            <w:t>nämnden</w:t>
          </w:r>
          <w:r w:rsidR="00D82381">
            <w:t xml:space="preserve"> via e-post inom kort.</w:t>
          </w:r>
        </w:p>
        <w:p w14:paraId="500BF267" w14:textId="77777777" w:rsidR="00D82381" w:rsidRDefault="00D82381" w:rsidP="00260A3E"/>
        <w:p w14:paraId="5F80852F" w14:textId="0CDBD9CF" w:rsidR="00D82381" w:rsidRDefault="00D82381" w:rsidP="00260A3E">
          <w:r>
            <w:t xml:space="preserve">Andreas Lundgren (S) </w:t>
          </w:r>
          <w:r w:rsidR="008C72C4">
            <w:t xml:space="preserve">informerar </w:t>
          </w:r>
          <w:r>
            <w:t>om utbildning</w:t>
          </w:r>
          <w:r w:rsidR="008C72C4" w:rsidRPr="008C72C4">
            <w:t xml:space="preserve"> </w:t>
          </w:r>
          <w:r w:rsidR="008C72C4">
            <w:t xml:space="preserve">avseende </w:t>
          </w:r>
          <w:proofErr w:type="spellStart"/>
          <w:r w:rsidR="008C72C4">
            <w:t>Sefos</w:t>
          </w:r>
          <w:proofErr w:type="spellEnd"/>
          <w:r w:rsidR="008C72C4">
            <w:t xml:space="preserve"> (säkra meddelanden) och </w:t>
          </w:r>
          <w:proofErr w:type="spellStart"/>
          <w:r w:rsidR="008C72C4">
            <w:t>Signport</w:t>
          </w:r>
          <w:proofErr w:type="spellEnd"/>
          <w:r w:rsidR="008C72C4">
            <w:t xml:space="preserve"> (digital signering).</w:t>
          </w:r>
          <w:r>
            <w:t xml:space="preserve"> </w:t>
          </w:r>
          <w:r w:rsidR="008C72C4">
            <w:t>Utbildningen hålls vid sammanträdet i april.</w:t>
          </w:r>
          <w:r w:rsidR="00B05688">
            <w:t xml:space="preserve"> </w:t>
          </w:r>
        </w:p>
        <w:p w14:paraId="335632E9" w14:textId="77777777" w:rsidR="00B05688" w:rsidRDefault="00B05688" w:rsidP="00260A3E"/>
        <w:p w14:paraId="4330FE86" w14:textId="69A89EAB" w:rsidR="00B05688" w:rsidRDefault="00B05688" w:rsidP="00B05688">
          <w:pPr>
            <w:rPr>
              <w:color w:val="000000"/>
              <w:sz w:val="20"/>
              <w:szCs w:val="20"/>
              <w:lang w:eastAsia="sv-SE"/>
            </w:rPr>
          </w:pPr>
          <w:r>
            <w:t>Andreas Lundgren (S) informerar om att kommunpolis Mats Bäckström kommer och informerar nämnden i samband med sammanträdet i mars avseende</w:t>
          </w:r>
          <w:r>
            <w:rPr>
              <w:szCs w:val="24"/>
            </w:rPr>
            <w:t xml:space="preserve"> </w:t>
          </w:r>
          <w:r>
            <w:rPr>
              <w:color w:val="000000"/>
              <w:szCs w:val="24"/>
              <w:lang w:eastAsia="sv-SE"/>
            </w:rPr>
            <w:t>polisens bild av läget i arbetet med UVTS (Umeå växer tryggt och säkert).</w:t>
          </w:r>
        </w:p>
        <w:p w14:paraId="63669B53" w14:textId="77777777" w:rsidR="00140DEE" w:rsidRDefault="00140DEE" w:rsidP="00260A3E"/>
        <w:p w14:paraId="2639CE4F" w14:textId="4783E800" w:rsidR="00140DEE" w:rsidRDefault="00B05688" w:rsidP="00260A3E">
          <w:r>
            <w:t xml:space="preserve">Liv Zetterberg (V) </w:t>
          </w:r>
          <w:r w:rsidR="008C72C4">
            <w:t xml:space="preserve">informerar om </w:t>
          </w:r>
          <w:r>
            <w:t xml:space="preserve">att hon </w:t>
          </w:r>
          <w:r w:rsidR="008C72C4">
            <w:t>är</w:t>
          </w:r>
          <w:r>
            <w:t xml:space="preserve"> inbjudan </w:t>
          </w:r>
          <w:r w:rsidR="008C72C4">
            <w:t xml:space="preserve">av </w:t>
          </w:r>
          <w:r>
            <w:t xml:space="preserve">Vän i Umeå </w:t>
          </w:r>
          <w:r w:rsidR="008C72C4">
            <w:t>till ett seminarium</w:t>
          </w:r>
          <w:r>
            <w:t xml:space="preserve"> </w:t>
          </w:r>
          <w:r w:rsidR="008C72C4">
            <w:t>2024-02-28 för att</w:t>
          </w:r>
          <w:r>
            <w:t xml:space="preserve"> prata om </w:t>
          </w:r>
          <w:r w:rsidR="00140DEE">
            <w:t>demokrati och inkludering.</w:t>
          </w:r>
        </w:p>
        <w:p w14:paraId="375ABC97" w14:textId="77777777" w:rsidR="00140DEE" w:rsidRDefault="00140DEE" w:rsidP="00260A3E"/>
        <w:p w14:paraId="72C8C57B" w14:textId="77777777" w:rsidR="00140DEE" w:rsidRDefault="00140DEE" w:rsidP="00260A3E"/>
        <w:p w14:paraId="6171E366" w14:textId="77777777" w:rsidR="00C856A8" w:rsidRDefault="00266458" w:rsidP="00260A3E"/>
      </w:sdtContent>
    </w:sdt>
    <w:p w14:paraId="64F225D3" w14:textId="4535A6A4" w:rsidR="00260A3E" w:rsidRDefault="00260A3E">
      <w:pPr>
        <w:spacing w:after="200"/>
      </w:pPr>
      <w:r>
        <w:br w:type="page"/>
      </w:r>
    </w:p>
    <w:sdt>
      <w:sdtPr>
        <w:rPr>
          <w:rFonts w:eastAsiaTheme="minorEastAsia" w:cstheme="minorBidi"/>
          <w:b w:val="0"/>
          <w:bCs w:val="0"/>
          <w:sz w:val="24"/>
          <w:szCs w:val="22"/>
        </w:rPr>
        <w:tag w:val="C=;D=;H=2003980;P=§ 42;"/>
        <w:id w:val="-447548057"/>
        <w:placeholder>
          <w:docPart w:val="DefaultPlaceholder_-1854013440"/>
        </w:placeholder>
      </w:sdtPr>
      <w:sdtEndPr/>
      <w:sdtContent>
        <w:sdt>
          <w:sdtPr>
            <w:tag w:val="P360_paragraph_2003980"/>
            <w:id w:val="-510220042"/>
            <w:placeholder>
              <w:docPart w:val="6BFEA562FFBB40989500FE43BD848C5A"/>
            </w:placeholder>
          </w:sdtPr>
          <w:sdtEndPr/>
          <w:sdtContent>
            <w:p w14:paraId="53EDE639" w14:textId="77777777" w:rsidR="00260A3E" w:rsidRDefault="00260A3E" w:rsidP="00260A3E">
              <w:pPr>
                <w:pStyle w:val="Rubrik2"/>
              </w:pPr>
              <w:r>
                <w:t>§ 42</w:t>
              </w:r>
            </w:p>
          </w:sdtContent>
        </w:sdt>
        <w:p w14:paraId="68A6001B" w14:textId="77777777" w:rsidR="00260A3E" w:rsidRDefault="00260A3E" w:rsidP="00260A3E">
          <w:pPr>
            <w:pStyle w:val="Rubrik2"/>
          </w:pPr>
        </w:p>
        <w:sdt>
          <w:sdtPr>
            <w:tag w:val="P360_dnr_2003980"/>
            <w:id w:val="659277421"/>
            <w:placeholder>
              <w:docPart w:val="6BFEA562FFBB40989500FE43BD848C5A"/>
            </w:placeholder>
          </w:sdtPr>
          <w:sdtEndPr/>
          <w:sdtContent>
            <w:p w14:paraId="30D9219E" w14:textId="572FCFF9" w:rsidR="00C30764" w:rsidRDefault="00260A3E" w:rsidP="00C30764">
              <w:pPr>
                <w:rPr>
                  <w:rFonts w:ascii="Aptos" w:hAnsi="Aptos"/>
                  <w:sz w:val="22"/>
                </w:rPr>
              </w:pPr>
              <w:proofErr w:type="spellStart"/>
              <w:r>
                <w:t>Diarienr</w:t>
              </w:r>
              <w:proofErr w:type="spellEnd"/>
              <w:r>
                <w:t xml:space="preserve">: </w:t>
              </w:r>
              <w:r w:rsidR="004170F4">
                <w:t>IFN-2024/</w:t>
              </w:r>
              <w:r w:rsidR="00C30764">
                <w:t>00095</w:t>
              </w:r>
            </w:p>
            <w:p w14:paraId="1724E69A" w14:textId="77777777" w:rsidR="004170F4" w:rsidRDefault="00266458" w:rsidP="00260A3E"/>
          </w:sdtContent>
        </w:sdt>
        <w:p w14:paraId="2A956F2B" w14:textId="65E3348D" w:rsidR="004170F4" w:rsidRPr="00C30764" w:rsidRDefault="00266458" w:rsidP="009B4308">
          <w:pPr>
            <w:rPr>
              <w:rFonts w:cstheme="minorHAnsi"/>
              <w:b/>
              <w:bCs/>
              <w:sz w:val="34"/>
              <w:szCs w:val="34"/>
            </w:rPr>
          </w:pPr>
          <w:hyperlink r:id="rId11" w:tooltip="Klicka här för att visa ärendet" w:history="1">
            <w:r w:rsidR="00C30764" w:rsidRPr="00C30764">
              <w:rPr>
                <w:rStyle w:val="Hyperlnk"/>
                <w:rFonts w:eastAsia="Times New Roman" w:cstheme="minorHAnsi"/>
                <w:b/>
                <w:bCs/>
                <w:color w:val="auto"/>
                <w:sz w:val="34"/>
                <w:szCs w:val="34"/>
                <w:u w:val="none"/>
              </w:rPr>
              <w:t>Initiativärende</w:t>
            </w:r>
            <w:r w:rsidR="008207C5">
              <w:rPr>
                <w:rStyle w:val="Hyperlnk"/>
                <w:rFonts w:eastAsia="Times New Roman" w:cstheme="minorHAnsi"/>
                <w:b/>
                <w:bCs/>
                <w:color w:val="auto"/>
                <w:sz w:val="34"/>
                <w:szCs w:val="34"/>
                <w:u w:val="none"/>
              </w:rPr>
              <w:t xml:space="preserve"> (</w:t>
            </w:r>
            <w:r w:rsidR="008C72C4">
              <w:rPr>
                <w:rStyle w:val="Hyperlnk"/>
                <w:rFonts w:eastAsia="Times New Roman" w:cstheme="minorHAnsi"/>
                <w:b/>
                <w:bCs/>
                <w:color w:val="auto"/>
                <w:sz w:val="34"/>
                <w:szCs w:val="34"/>
                <w:u w:val="none"/>
              </w:rPr>
              <w:t>A</w:t>
            </w:r>
            <w:r w:rsidR="008207C5">
              <w:rPr>
                <w:rStyle w:val="Hyperlnk"/>
                <w:rFonts w:eastAsia="Times New Roman" w:cstheme="minorHAnsi"/>
                <w:b/>
                <w:bCs/>
                <w:color w:val="auto"/>
                <w:sz w:val="34"/>
                <w:szCs w:val="34"/>
                <w:u w:val="none"/>
              </w:rPr>
              <w:t>llianspartierna)</w:t>
            </w:r>
            <w:r w:rsidR="00C30764" w:rsidRPr="00C30764">
              <w:rPr>
                <w:rStyle w:val="Hyperlnk"/>
                <w:rFonts w:eastAsia="Times New Roman" w:cstheme="minorHAnsi"/>
                <w:b/>
                <w:bCs/>
                <w:color w:val="auto"/>
                <w:sz w:val="34"/>
                <w:szCs w:val="34"/>
                <w:u w:val="none"/>
              </w:rPr>
              <w:t xml:space="preserve"> - Utbilda personal inom myndighetsutövningen samt förtroendevalda om ungdomar i kriminalitet</w:t>
            </w:r>
          </w:hyperlink>
        </w:p>
        <w:p w14:paraId="5F61FF5E" w14:textId="77777777" w:rsidR="004170F4" w:rsidRDefault="004170F4" w:rsidP="009B4308">
          <w:pPr>
            <w:rPr>
              <w:rFonts w:cstheme="minorHAnsi"/>
              <w:b/>
              <w:bCs/>
              <w:sz w:val="34"/>
              <w:szCs w:val="34"/>
            </w:rPr>
          </w:pPr>
        </w:p>
        <w:p w14:paraId="140D1885" w14:textId="41D69013" w:rsidR="009B4308" w:rsidRPr="00026BCB" w:rsidRDefault="009B4308" w:rsidP="009B4308">
          <w:pPr>
            <w:rPr>
              <w:rFonts w:cstheme="minorHAnsi"/>
              <w:b/>
              <w:bCs/>
              <w:sz w:val="28"/>
              <w:szCs w:val="28"/>
            </w:rPr>
          </w:pPr>
          <w:r w:rsidRPr="00026BCB">
            <w:rPr>
              <w:rFonts w:cstheme="minorHAnsi"/>
              <w:b/>
              <w:bCs/>
              <w:sz w:val="28"/>
              <w:szCs w:val="28"/>
            </w:rPr>
            <w:t>Beslut</w:t>
          </w:r>
        </w:p>
        <w:p w14:paraId="0814C288" w14:textId="1EF234C8" w:rsidR="009B4308" w:rsidRDefault="004170F4" w:rsidP="009B4308">
          <w:pPr>
            <w:rPr>
              <w:szCs w:val="24"/>
            </w:rPr>
          </w:pPr>
          <w:r>
            <w:rPr>
              <w:szCs w:val="24"/>
            </w:rPr>
            <w:t>Individ- och familjenämnden avslår initiativet.</w:t>
          </w:r>
        </w:p>
        <w:p w14:paraId="3952A6E2" w14:textId="77777777" w:rsidR="004170F4" w:rsidRDefault="004170F4" w:rsidP="009B4308">
          <w:pPr>
            <w:rPr>
              <w:szCs w:val="24"/>
            </w:rPr>
          </w:pPr>
        </w:p>
        <w:p w14:paraId="60EEAEBA" w14:textId="0B6CB801" w:rsidR="00026BCB" w:rsidRPr="00026BCB" w:rsidRDefault="00026BCB" w:rsidP="009B4308">
          <w:pPr>
            <w:rPr>
              <w:b/>
              <w:bCs/>
              <w:szCs w:val="24"/>
            </w:rPr>
          </w:pPr>
          <w:r w:rsidRPr="00026BCB">
            <w:rPr>
              <w:b/>
              <w:bCs/>
              <w:szCs w:val="24"/>
            </w:rPr>
            <w:t>Reservation</w:t>
          </w:r>
        </w:p>
        <w:p w14:paraId="0D705163" w14:textId="10D1FD7A" w:rsidR="00026BCB" w:rsidRDefault="00026BCB" w:rsidP="009B4308">
          <w:pPr>
            <w:rPr>
              <w:szCs w:val="24"/>
            </w:rPr>
          </w:pPr>
          <w:r>
            <w:rPr>
              <w:szCs w:val="24"/>
            </w:rPr>
            <w:t>Hanna Lundin-Jernberg (L) och allianspartierna reserverar sig till förmån för eget förslag till beslut med motivering nedan.</w:t>
          </w:r>
        </w:p>
        <w:p w14:paraId="6F261C10" w14:textId="77777777" w:rsidR="00026BCB" w:rsidRPr="004170F4" w:rsidRDefault="00026BCB" w:rsidP="009B4308">
          <w:pPr>
            <w:rPr>
              <w:szCs w:val="24"/>
            </w:rPr>
          </w:pPr>
        </w:p>
        <w:p w14:paraId="309BE8DE" w14:textId="77777777" w:rsidR="004170F4" w:rsidRDefault="009B4308" w:rsidP="004170F4">
          <w:pPr>
            <w:rPr>
              <w:b/>
              <w:bCs/>
              <w:sz w:val="28"/>
              <w:szCs w:val="28"/>
            </w:rPr>
          </w:pPr>
          <w:r w:rsidRPr="009B4308">
            <w:rPr>
              <w:b/>
              <w:bCs/>
              <w:sz w:val="28"/>
              <w:szCs w:val="28"/>
            </w:rPr>
            <w:t>Ärendebeskrivning</w:t>
          </w:r>
        </w:p>
        <w:p w14:paraId="3D53538D" w14:textId="64A5A453" w:rsidR="004170F4" w:rsidRDefault="004170F4" w:rsidP="004170F4">
          <w:pPr>
            <w:rPr>
              <w:szCs w:val="24"/>
            </w:rPr>
          </w:pPr>
          <w:r>
            <w:rPr>
              <w:szCs w:val="24"/>
            </w:rPr>
            <w:t>Följande nämndinitiativ har anmälts från Hanna Lundin-Jernberg (L):</w:t>
          </w:r>
        </w:p>
        <w:p w14:paraId="4AD733EF" w14:textId="77777777" w:rsidR="004170F4" w:rsidRPr="004170F4" w:rsidRDefault="004170F4" w:rsidP="004170F4">
          <w:pPr>
            <w:rPr>
              <w:szCs w:val="24"/>
            </w:rPr>
          </w:pPr>
        </w:p>
        <w:p w14:paraId="24114E02" w14:textId="09983E55" w:rsidR="004170F4" w:rsidRPr="004170F4" w:rsidRDefault="004170F4" w:rsidP="004170F4">
          <w:pPr>
            <w:rPr>
              <w:b/>
              <w:bCs/>
              <w:sz w:val="28"/>
              <w:szCs w:val="28"/>
            </w:rPr>
          </w:pPr>
          <w:r>
            <w:rPr>
              <w:rFonts w:ascii="Arial" w:hAnsi="Arial" w:cs="Arial"/>
              <w:color w:val="000000"/>
              <w:lang w:eastAsia="sv-SE"/>
            </w:rPr>
            <w:t>I</w:t>
          </w:r>
          <w:r w:rsidRPr="004170F4">
            <w:rPr>
              <w:rFonts w:cstheme="minorHAnsi"/>
              <w:color w:val="000000"/>
              <w:lang w:eastAsia="sv-SE"/>
            </w:rPr>
            <w:t xml:space="preserve"> samband med att verksamhetsplanen för 2024 skulle antas yrkade vi från allianspartierna på att mer fokus på kompetensförstärkning i myndighetsutövningen vad gäller unga i kriminalitet skulle föras in. Vi yrkade även på att utforma en handlingsplan för ungdomar som utvecklat kriminellt beteende och som är på väg in eller rör sig i gängkriminella kretsar. Handlingsplanen ska dessutom säkra upp hur nämnden ska arbeta för att förebygga återfall i kriminalitet.</w:t>
          </w:r>
        </w:p>
        <w:p w14:paraId="2BC26379" w14:textId="32D90963" w:rsidR="004170F4" w:rsidRDefault="004170F4" w:rsidP="004170F4">
          <w:pPr>
            <w:spacing w:before="240" w:after="240"/>
            <w:rPr>
              <w:rFonts w:cstheme="minorHAnsi"/>
              <w:color w:val="000000"/>
              <w:lang w:eastAsia="sv-SE"/>
            </w:rPr>
          </w:pPr>
          <w:r w:rsidRPr="004170F4">
            <w:rPr>
              <w:rFonts w:cstheme="minorHAnsi"/>
              <w:color w:val="000000"/>
              <w:lang w:eastAsia="sv-SE"/>
            </w:rPr>
            <w:t>Efter en kort tid in på 2024 har behovet av både kompetensförstärkning och handlingsplan bekräftats. IFO utskottet hanterar allt fler mycket komplexa ärenden med ungdomar med normbrytande beteende som befinner sig i kriminalitet. Dessa ärenden skiljer sig mycket från traditionella ärenden och vi upplever att det finns bristande kunskap om ungdomar i kriminalitet både hos socialsekreterare i myndighetsutövningen och hos oss förtroendevalda som tar beslut.</w:t>
          </w:r>
        </w:p>
        <w:p w14:paraId="3CFB284B" w14:textId="77777777" w:rsidR="00446063" w:rsidRPr="004170F4" w:rsidRDefault="00446063" w:rsidP="004170F4">
          <w:pPr>
            <w:spacing w:before="240" w:after="240"/>
            <w:rPr>
              <w:rFonts w:cstheme="minorHAnsi"/>
              <w:color w:val="000000"/>
              <w:sz w:val="22"/>
              <w:lang w:eastAsia="sv-SE"/>
            </w:rPr>
          </w:pPr>
        </w:p>
        <w:p w14:paraId="25047792" w14:textId="77777777" w:rsidR="004170F4" w:rsidRDefault="004170F4" w:rsidP="004170F4">
          <w:pPr>
            <w:spacing w:before="240" w:after="240"/>
            <w:rPr>
              <w:rFonts w:cstheme="minorHAnsi"/>
              <w:szCs w:val="24"/>
              <w:lang w:eastAsia="sv-SE"/>
            </w:rPr>
          </w:pPr>
          <w:r w:rsidRPr="004170F4">
            <w:rPr>
              <w:rFonts w:cstheme="minorHAnsi"/>
              <w:color w:val="000000"/>
              <w:lang w:eastAsia="sv-SE"/>
            </w:rPr>
            <w:lastRenderedPageBreak/>
            <w:t>Vi Allianspartier vill därför i detta nämndinitiativ yrka på:</w:t>
          </w:r>
        </w:p>
        <w:p w14:paraId="6080D59D" w14:textId="376BDA75" w:rsidR="00140DEE" w:rsidRPr="004170F4" w:rsidRDefault="004170F4" w:rsidP="004170F4">
          <w:pPr>
            <w:spacing w:before="240" w:after="240"/>
            <w:rPr>
              <w:rFonts w:cstheme="minorHAnsi"/>
              <w:szCs w:val="24"/>
              <w:lang w:eastAsia="sv-SE"/>
            </w:rPr>
          </w:pPr>
          <w:r w:rsidRPr="004170F4">
            <w:rPr>
              <w:rFonts w:cstheme="minorHAnsi"/>
              <w:color w:val="050505"/>
              <w:sz w:val="23"/>
              <w:szCs w:val="23"/>
              <w:lang w:eastAsia="sv-SE"/>
            </w:rPr>
            <w:t xml:space="preserve">Att nämnden skyndsamt tar beslut om att </w:t>
          </w:r>
          <w:proofErr w:type="spellStart"/>
          <w:r w:rsidRPr="004170F4">
            <w:rPr>
              <w:rFonts w:cstheme="minorHAnsi"/>
              <w:color w:val="050505"/>
              <w:sz w:val="23"/>
              <w:szCs w:val="23"/>
              <w:lang w:eastAsia="sv-SE"/>
            </w:rPr>
            <w:t>kompetensförstärka</w:t>
          </w:r>
          <w:proofErr w:type="spellEnd"/>
          <w:r w:rsidRPr="004170F4">
            <w:rPr>
              <w:rFonts w:cstheme="minorHAnsi"/>
              <w:color w:val="050505"/>
              <w:sz w:val="23"/>
              <w:szCs w:val="23"/>
              <w:lang w:eastAsia="sv-SE"/>
            </w:rPr>
            <w:t xml:space="preserve"> berörd personal inom myndighetsutövningen samt förtroendevalda vad gäller ungdomar i kriminalitet. Utbildningen bör innehålla relevant kunskap om hur dessa ärenden bör handläggas, vilka viktiga tecken och signaler som är viktiga att fånga upp i tidigt skede samt vilka insatser som är brukliga vad gäller denna målgrupp. </w:t>
          </w:r>
        </w:p>
        <w:p w14:paraId="5E5B6E3F" w14:textId="125040EA" w:rsidR="009B4308" w:rsidRDefault="009B4308" w:rsidP="009B4308">
          <w:pPr>
            <w:rPr>
              <w:b/>
              <w:bCs/>
              <w:sz w:val="28"/>
              <w:szCs w:val="28"/>
            </w:rPr>
          </w:pPr>
          <w:r>
            <w:rPr>
              <w:b/>
              <w:bCs/>
              <w:sz w:val="28"/>
              <w:szCs w:val="28"/>
            </w:rPr>
            <w:t>Nämndens beslutsordning</w:t>
          </w:r>
        </w:p>
        <w:p w14:paraId="7C486209" w14:textId="77777777" w:rsidR="00C30764" w:rsidRDefault="00140DEE" w:rsidP="00C30764">
          <w:pPr>
            <w:rPr>
              <w:b/>
              <w:bCs/>
              <w:szCs w:val="24"/>
            </w:rPr>
          </w:pPr>
          <w:r w:rsidRPr="00140DEE">
            <w:rPr>
              <w:b/>
              <w:bCs/>
              <w:szCs w:val="24"/>
            </w:rPr>
            <w:t>Yrkande</w:t>
          </w:r>
        </w:p>
        <w:p w14:paraId="27B4A10C" w14:textId="3F396497" w:rsidR="00140DEE" w:rsidRDefault="00140DEE" w:rsidP="00C30764">
          <w:pPr>
            <w:rPr>
              <w:rFonts w:cstheme="minorHAnsi"/>
              <w:color w:val="050505"/>
              <w:sz w:val="23"/>
              <w:szCs w:val="23"/>
              <w:lang w:eastAsia="sv-SE"/>
            </w:rPr>
          </w:pPr>
          <w:r>
            <w:rPr>
              <w:szCs w:val="24"/>
            </w:rPr>
            <w:t>Hanna Lundin</w:t>
          </w:r>
          <w:r w:rsidR="00C30764">
            <w:rPr>
              <w:szCs w:val="24"/>
            </w:rPr>
            <w:t>-</w:t>
          </w:r>
          <w:r>
            <w:rPr>
              <w:szCs w:val="24"/>
            </w:rPr>
            <w:t>Jernberg (L)</w:t>
          </w:r>
          <w:r w:rsidR="00C30764">
            <w:rPr>
              <w:szCs w:val="24"/>
            </w:rPr>
            <w:t>, Igor Hell (M)</w:t>
          </w:r>
          <w:r w:rsidR="008C72C4">
            <w:rPr>
              <w:szCs w:val="24"/>
            </w:rPr>
            <w:t xml:space="preserve">, Alireza Mosahafi (M) </w:t>
          </w:r>
          <w:r w:rsidR="00C30764">
            <w:rPr>
              <w:szCs w:val="24"/>
            </w:rPr>
            <w:t>och Veronica Kerr (KD)</w:t>
          </w:r>
          <w:r>
            <w:rPr>
              <w:szCs w:val="24"/>
            </w:rPr>
            <w:t xml:space="preserve"> </w:t>
          </w:r>
          <w:r w:rsidR="00C30764">
            <w:rPr>
              <w:szCs w:val="24"/>
            </w:rPr>
            <w:t>yrkar a</w:t>
          </w:r>
          <w:r w:rsidR="00C30764" w:rsidRPr="004170F4">
            <w:rPr>
              <w:rFonts w:cstheme="minorHAnsi"/>
              <w:color w:val="050505"/>
              <w:sz w:val="23"/>
              <w:szCs w:val="23"/>
              <w:lang w:eastAsia="sv-SE"/>
            </w:rPr>
            <w:t xml:space="preserve">tt nämnden skyndsamt tar beslut om att </w:t>
          </w:r>
          <w:proofErr w:type="spellStart"/>
          <w:r w:rsidR="00C30764" w:rsidRPr="004170F4">
            <w:rPr>
              <w:rFonts w:cstheme="minorHAnsi"/>
              <w:color w:val="050505"/>
              <w:sz w:val="23"/>
              <w:szCs w:val="23"/>
              <w:lang w:eastAsia="sv-SE"/>
            </w:rPr>
            <w:t>kompetensförstärka</w:t>
          </w:r>
          <w:proofErr w:type="spellEnd"/>
          <w:r w:rsidR="00C30764" w:rsidRPr="004170F4">
            <w:rPr>
              <w:rFonts w:cstheme="minorHAnsi"/>
              <w:color w:val="050505"/>
              <w:sz w:val="23"/>
              <w:szCs w:val="23"/>
              <w:lang w:eastAsia="sv-SE"/>
            </w:rPr>
            <w:t xml:space="preserve"> berörd personal inom myndighetsutövningen samt förtroendevalda vad gäller ungdomar i kriminalitet. Utbildningen bör innehålla relevant kunskap om hur dessa ärenden bör handläggas, vilka viktiga tecken och signaler som är viktiga att fånga upp i tidigt skede samt vilka insatser som är brukliga vad gäller denna målgrupp. </w:t>
          </w:r>
        </w:p>
        <w:p w14:paraId="30E2FB80" w14:textId="77777777" w:rsidR="00C30764" w:rsidRPr="00C30764" w:rsidRDefault="00C30764" w:rsidP="00C30764">
          <w:pPr>
            <w:rPr>
              <w:b/>
              <w:bCs/>
              <w:szCs w:val="24"/>
            </w:rPr>
          </w:pPr>
        </w:p>
        <w:p w14:paraId="3E6D3EBB" w14:textId="56252E34" w:rsidR="00140DEE" w:rsidRDefault="00140DEE" w:rsidP="009B4308">
          <w:pPr>
            <w:rPr>
              <w:szCs w:val="24"/>
            </w:rPr>
          </w:pPr>
          <w:r>
            <w:rPr>
              <w:szCs w:val="24"/>
            </w:rPr>
            <w:t>Gisela L</w:t>
          </w:r>
          <w:r w:rsidR="000862E0">
            <w:rPr>
              <w:szCs w:val="24"/>
            </w:rPr>
            <w:t xml:space="preserve">indmark Eriksson (S) </w:t>
          </w:r>
          <w:r w:rsidR="00C30764">
            <w:rPr>
              <w:szCs w:val="24"/>
            </w:rPr>
            <w:t xml:space="preserve">och Ahmed Hersi (MP) </w:t>
          </w:r>
          <w:r w:rsidR="000862E0">
            <w:rPr>
              <w:szCs w:val="24"/>
            </w:rPr>
            <w:t xml:space="preserve">yrkar avslag på Hanna Lundin-Jernberg (L) </w:t>
          </w:r>
          <w:proofErr w:type="gramStart"/>
          <w:r w:rsidR="00C30764">
            <w:rPr>
              <w:szCs w:val="24"/>
            </w:rPr>
            <w:t>m.fl.</w:t>
          </w:r>
          <w:proofErr w:type="gramEnd"/>
          <w:r w:rsidR="000862E0">
            <w:rPr>
              <w:szCs w:val="24"/>
            </w:rPr>
            <w:t xml:space="preserve">  yrkande.</w:t>
          </w:r>
        </w:p>
        <w:p w14:paraId="55035DBF" w14:textId="77777777" w:rsidR="00140DEE" w:rsidRDefault="00140DEE" w:rsidP="009B4308">
          <w:pPr>
            <w:rPr>
              <w:szCs w:val="24"/>
            </w:rPr>
          </w:pPr>
        </w:p>
        <w:p w14:paraId="40AB6E42" w14:textId="6B7B8938" w:rsidR="00140DEE" w:rsidRPr="00140DEE" w:rsidRDefault="00C30764" w:rsidP="009B4308">
          <w:pPr>
            <w:rPr>
              <w:b/>
              <w:bCs/>
              <w:sz w:val="28"/>
              <w:szCs w:val="28"/>
            </w:rPr>
          </w:pPr>
          <w:r>
            <w:rPr>
              <w:b/>
              <w:bCs/>
              <w:sz w:val="28"/>
              <w:szCs w:val="28"/>
            </w:rPr>
            <w:t>B</w:t>
          </w:r>
          <w:r w:rsidR="00140DEE" w:rsidRPr="00140DEE">
            <w:rPr>
              <w:b/>
              <w:bCs/>
              <w:sz w:val="28"/>
              <w:szCs w:val="28"/>
            </w:rPr>
            <w:t>eslutsgång</w:t>
          </w:r>
        </w:p>
        <w:p w14:paraId="3299F605" w14:textId="77777777" w:rsidR="00261A06" w:rsidRDefault="00261A06" w:rsidP="00261A06">
          <w:pPr>
            <w:rPr>
              <w:color w:val="000000"/>
              <w:sz w:val="22"/>
            </w:rPr>
          </w:pPr>
          <w:bookmarkStart w:id="23" w:name="_Hlk159578614"/>
          <w:r>
            <w:t>Ordförande ber socialdirektör Karolina Lundqvist svara på frågan om hur nuläge och planering ser ut kring det som yrkats. Lundqvist bedömer att det som yrkas redan finns i planering framåt för tjänstepersoner, men ej för förtroendevalda. Ledamöter i IFO-utskottet behöver inte vara expert i frågorna utan det är tjänstepersoner som ska stå för den kunskapen. Socialdirektör Karolina Lundqvist uppfattning är att innebörden i det som yrkats redan är planerat inom förvaltningen. Lundqvist säger vidare att</w:t>
          </w:r>
          <w:r>
            <w:rPr>
              <w:color w:val="000000"/>
            </w:rPr>
            <w:t xml:space="preserve"> läget är ansträngt inom förvaltningen och föreslår att förvaltningen ges utrymme och tid att fortsätta att arbeta enligt de mål och uppdrag som är beslutade och föreslår därmed att politiken i nuläget noga överväger innan de beslutar om ytterligare uppdrag.</w:t>
          </w:r>
        </w:p>
        <w:bookmarkEnd w:id="23"/>
        <w:p w14:paraId="78B64A26" w14:textId="7CB1D567" w:rsidR="007D75A4" w:rsidRDefault="00C30764" w:rsidP="009B4308">
          <w:r>
            <w:br/>
            <w:t>Ordförande frågar om yrkanden är rätt uppfattade och finner så.</w:t>
          </w:r>
        </w:p>
        <w:p w14:paraId="48AC22C1" w14:textId="77777777" w:rsidR="00C30764" w:rsidRDefault="00C30764" w:rsidP="009B4308"/>
        <w:p w14:paraId="4DD53DC1" w14:textId="36827F1C" w:rsidR="00C30764" w:rsidRDefault="00C30764" w:rsidP="009B4308">
          <w:r>
            <w:t>Ordförande ställer bifall mot avslag till initiativet och finner att det avslås.</w:t>
          </w:r>
        </w:p>
        <w:p w14:paraId="076A94AF" w14:textId="601AC0C9" w:rsidR="00C30764" w:rsidRPr="00C30764" w:rsidRDefault="00C30764" w:rsidP="009B4308">
          <w:pPr>
            <w:rPr>
              <w:b/>
              <w:bCs/>
            </w:rPr>
          </w:pPr>
          <w:r w:rsidRPr="00C30764">
            <w:rPr>
              <w:b/>
              <w:bCs/>
            </w:rPr>
            <w:lastRenderedPageBreak/>
            <w:t>Reservation</w:t>
          </w:r>
        </w:p>
        <w:p w14:paraId="4A9D87C1" w14:textId="1FA9559F" w:rsidR="00DC24A3" w:rsidRDefault="00DC24A3" w:rsidP="009B4308">
          <w:r>
            <w:t>Hanna Lundin-Jernberg</w:t>
          </w:r>
          <w:r w:rsidR="00C30764">
            <w:t xml:space="preserve"> (L) </w:t>
          </w:r>
          <w:r w:rsidR="00026BCB">
            <w:t xml:space="preserve">och allianspartierna </w:t>
          </w:r>
          <w:r>
            <w:t>reserv</w:t>
          </w:r>
          <w:r w:rsidR="00026BCB">
            <w:t>erar sig till förmån för eget förslag till beslut enligt motiveringen:</w:t>
          </w:r>
        </w:p>
        <w:p w14:paraId="2183981D" w14:textId="2A7B277D" w:rsidR="00261A06" w:rsidRPr="00261A06" w:rsidRDefault="00261A06" w:rsidP="00261A06">
          <w:pPr>
            <w:pStyle w:val="elementtoproof"/>
            <w:rPr>
              <w:rFonts w:asciiTheme="minorHAnsi" w:hAnsiTheme="minorHAnsi" w:cstheme="minorHAnsi"/>
              <w:sz w:val="24"/>
              <w:szCs w:val="24"/>
            </w:rPr>
          </w:pPr>
          <w:r w:rsidRPr="00261A06">
            <w:rPr>
              <w:rFonts w:asciiTheme="minorHAnsi" w:hAnsiTheme="minorHAnsi" w:cstheme="minorHAnsi"/>
              <w:color w:val="000000"/>
              <w:sz w:val="24"/>
              <w:szCs w:val="24"/>
            </w:rPr>
            <w:t xml:space="preserve">Vi vidhåller att nämnden behöver </w:t>
          </w:r>
          <w:proofErr w:type="spellStart"/>
          <w:r w:rsidRPr="00261A06">
            <w:rPr>
              <w:rFonts w:asciiTheme="minorHAnsi" w:hAnsiTheme="minorHAnsi" w:cstheme="minorHAnsi"/>
              <w:color w:val="000000"/>
              <w:sz w:val="24"/>
              <w:szCs w:val="24"/>
            </w:rPr>
            <w:t>kompetensförstärka</w:t>
          </w:r>
          <w:proofErr w:type="spellEnd"/>
          <w:r w:rsidRPr="00261A06">
            <w:rPr>
              <w:rFonts w:asciiTheme="minorHAnsi" w:hAnsiTheme="minorHAnsi" w:cstheme="minorHAnsi"/>
              <w:color w:val="000000"/>
              <w:sz w:val="24"/>
              <w:szCs w:val="24"/>
            </w:rPr>
            <w:t xml:space="preserve"> berörd personal inom myndighetsutövningen samt förtroendevalda vad gäller ungdomar i kriminalitet. Situationen är akut när det gäller den ökade andelen kriminella ungdomar vilket bekräftas från nationellt håll. Att inte då från nämndens sida försäkra sig om att denna kompetensförstärkning sker skyndsamt är beklagligt.</w:t>
          </w:r>
        </w:p>
        <w:p w14:paraId="2F833EF2" w14:textId="77777777" w:rsidR="007D75A4" w:rsidRDefault="007D75A4" w:rsidP="009B4308"/>
        <w:p w14:paraId="59DCFF8E" w14:textId="77777777" w:rsidR="00261A06" w:rsidRDefault="00261A06" w:rsidP="009B4308"/>
        <w:p w14:paraId="76C50D50" w14:textId="77777777" w:rsidR="00261A06" w:rsidRDefault="00261A06" w:rsidP="009B4308"/>
        <w:p w14:paraId="174E1D59" w14:textId="77777777" w:rsidR="00261A06" w:rsidRDefault="00261A06" w:rsidP="009B4308"/>
        <w:p w14:paraId="6F1BE52F" w14:textId="77777777" w:rsidR="00261A06" w:rsidRDefault="00261A06" w:rsidP="009B4308"/>
        <w:p w14:paraId="19F23D57" w14:textId="77777777" w:rsidR="00261A06" w:rsidRDefault="00261A06" w:rsidP="009B4308"/>
        <w:p w14:paraId="7E2B6B60" w14:textId="77777777" w:rsidR="00261A06" w:rsidRDefault="00261A06" w:rsidP="009B4308"/>
        <w:p w14:paraId="7804486C" w14:textId="77777777" w:rsidR="00261A06" w:rsidRDefault="00261A06" w:rsidP="009B4308"/>
        <w:p w14:paraId="6655D416" w14:textId="77777777" w:rsidR="00261A06" w:rsidRDefault="00261A06" w:rsidP="009B4308"/>
        <w:p w14:paraId="3969B6CD" w14:textId="77777777" w:rsidR="00261A06" w:rsidRDefault="00261A06" w:rsidP="009B4308"/>
        <w:p w14:paraId="0C3FD80F" w14:textId="77777777" w:rsidR="00261A06" w:rsidRDefault="00261A06" w:rsidP="009B4308"/>
        <w:p w14:paraId="12A0FB10" w14:textId="77777777" w:rsidR="00261A06" w:rsidRDefault="00261A06" w:rsidP="009B4308"/>
        <w:p w14:paraId="6CCD073E" w14:textId="77777777" w:rsidR="00261A06" w:rsidRDefault="00261A06" w:rsidP="009B4308"/>
        <w:p w14:paraId="411903B8" w14:textId="77777777" w:rsidR="00261A06" w:rsidRDefault="00261A06" w:rsidP="009B4308"/>
        <w:p w14:paraId="4AE674AB" w14:textId="77777777" w:rsidR="00261A06" w:rsidRDefault="00261A06" w:rsidP="009B4308"/>
        <w:p w14:paraId="2B0D4B2E" w14:textId="77777777" w:rsidR="00261A06" w:rsidRDefault="00261A06" w:rsidP="009B4308"/>
        <w:p w14:paraId="71AA2365" w14:textId="77777777" w:rsidR="00261A06" w:rsidRDefault="00261A06" w:rsidP="009B4308"/>
        <w:p w14:paraId="14622BAC" w14:textId="77777777" w:rsidR="00261A06" w:rsidRDefault="00261A06" w:rsidP="009B4308"/>
        <w:p w14:paraId="3EC07DDB" w14:textId="77777777" w:rsidR="00261A06" w:rsidRDefault="00261A06" w:rsidP="009B4308"/>
        <w:p w14:paraId="689426CD" w14:textId="77777777" w:rsidR="00261A06" w:rsidRDefault="00261A06" w:rsidP="009B4308"/>
        <w:p w14:paraId="48A526F9" w14:textId="77777777" w:rsidR="00261A06" w:rsidRDefault="00261A06" w:rsidP="009B4308"/>
        <w:p w14:paraId="42656954" w14:textId="77777777" w:rsidR="00261A06" w:rsidRDefault="00261A06" w:rsidP="009B4308"/>
        <w:p w14:paraId="11D4A476" w14:textId="77777777" w:rsidR="00261A06" w:rsidRDefault="00261A06" w:rsidP="009B4308"/>
        <w:p w14:paraId="500347CA" w14:textId="77777777" w:rsidR="00261A06" w:rsidRDefault="00261A06" w:rsidP="009B4308"/>
        <w:p w14:paraId="15F00E8C" w14:textId="77777777" w:rsidR="00261A06" w:rsidRDefault="00261A06" w:rsidP="009B4308"/>
        <w:p w14:paraId="5E5F2D5E" w14:textId="77777777" w:rsidR="00261A06" w:rsidRDefault="00261A06" w:rsidP="009B4308"/>
        <w:p w14:paraId="6406FC78" w14:textId="77777777" w:rsidR="00261A06" w:rsidRDefault="00261A06" w:rsidP="009B4308"/>
        <w:p w14:paraId="58E8B666" w14:textId="77777777" w:rsidR="00261A06" w:rsidRDefault="00261A06" w:rsidP="009B4308"/>
        <w:p w14:paraId="7625963C" w14:textId="31CE5328" w:rsidR="00260A3E" w:rsidRDefault="00266458" w:rsidP="00026BCB"/>
      </w:sdtContent>
    </w:sdt>
    <w:sdt>
      <w:sdtPr>
        <w:rPr>
          <w:rFonts w:eastAsiaTheme="minorEastAsia" w:cstheme="minorBidi"/>
          <w:b w:val="0"/>
          <w:bCs w:val="0"/>
          <w:sz w:val="24"/>
          <w:szCs w:val="22"/>
        </w:rPr>
        <w:tag w:val="C=;D=;H=2003979;P=§ 43;"/>
        <w:id w:val="826396987"/>
        <w:placeholder>
          <w:docPart w:val="DefaultPlaceholder_-1854013440"/>
        </w:placeholder>
      </w:sdtPr>
      <w:sdtEndPr/>
      <w:sdtContent>
        <w:sdt>
          <w:sdtPr>
            <w:tag w:val="P360_paragraph_2003979"/>
            <w:id w:val="579177413"/>
            <w:placeholder>
              <w:docPart w:val="35EAB97411E0420A8210B19E449BB77F"/>
            </w:placeholder>
          </w:sdtPr>
          <w:sdtEndPr/>
          <w:sdtContent>
            <w:p w14:paraId="322069F2" w14:textId="77777777" w:rsidR="00260A3E" w:rsidRDefault="00260A3E" w:rsidP="00260A3E">
              <w:pPr>
                <w:pStyle w:val="Rubrik2"/>
              </w:pPr>
              <w:r>
                <w:t>§ 43</w:t>
              </w:r>
            </w:p>
          </w:sdtContent>
        </w:sdt>
        <w:p w14:paraId="208D3F15" w14:textId="77777777" w:rsidR="00260A3E" w:rsidRDefault="00260A3E" w:rsidP="00260A3E">
          <w:pPr>
            <w:pStyle w:val="Rubrik2"/>
          </w:pPr>
        </w:p>
        <w:sdt>
          <w:sdtPr>
            <w:tag w:val="P360_dnr_2003979"/>
            <w:id w:val="-1986381309"/>
            <w:placeholder>
              <w:docPart w:val="35EAB97411E0420A8210B19E449BB77F"/>
            </w:placeholder>
          </w:sdtPr>
          <w:sdtEndPr/>
          <w:sdtContent>
            <w:p w14:paraId="65B9DE1F" w14:textId="4668B015" w:rsidR="00260A3E" w:rsidRDefault="00260A3E" w:rsidP="00260A3E">
              <w:proofErr w:type="spellStart"/>
              <w:r>
                <w:t>Diarienr</w:t>
              </w:r>
              <w:proofErr w:type="spellEnd"/>
              <w:r>
                <w:t xml:space="preserve">: </w:t>
              </w:r>
              <w:r w:rsidR="00026BCB">
                <w:t>IFN-2024/00094</w:t>
              </w:r>
            </w:p>
            <w:p w14:paraId="3B515CC6" w14:textId="77777777" w:rsidR="00026BCB" w:rsidRDefault="00026BCB" w:rsidP="00260A3E"/>
            <w:p w14:paraId="3E7E7CA4" w14:textId="77777777" w:rsidR="00026BCB" w:rsidRDefault="00266458" w:rsidP="00260A3E"/>
          </w:sdtContent>
        </w:sdt>
        <w:p w14:paraId="448DF76F" w14:textId="5A80BFD3" w:rsidR="00260A3E" w:rsidRPr="00026BCB" w:rsidRDefault="00266458" w:rsidP="00260A3E">
          <w:pPr>
            <w:rPr>
              <w:rFonts w:cstheme="minorHAnsi"/>
              <w:b/>
              <w:bCs/>
              <w:sz w:val="34"/>
              <w:szCs w:val="34"/>
            </w:rPr>
          </w:pPr>
          <w:hyperlink r:id="rId12" w:tooltip="Klicka här för att visa ärendet" w:history="1">
            <w:r w:rsidR="00026BCB" w:rsidRPr="00026BCB">
              <w:rPr>
                <w:rStyle w:val="Hyperlnk"/>
                <w:rFonts w:eastAsia="Times New Roman" w:cstheme="minorHAnsi"/>
                <w:b/>
                <w:bCs/>
                <w:color w:val="auto"/>
                <w:sz w:val="34"/>
                <w:szCs w:val="34"/>
                <w:u w:val="none"/>
              </w:rPr>
              <w:t>Initiativärende</w:t>
            </w:r>
            <w:r w:rsidR="00F4351D">
              <w:rPr>
                <w:rStyle w:val="Hyperlnk"/>
                <w:rFonts w:eastAsia="Times New Roman" w:cstheme="minorHAnsi"/>
                <w:b/>
                <w:bCs/>
                <w:color w:val="auto"/>
                <w:sz w:val="34"/>
                <w:szCs w:val="34"/>
                <w:u w:val="none"/>
              </w:rPr>
              <w:t xml:space="preserve"> (V) </w:t>
            </w:r>
            <w:r w:rsidR="00026BCB" w:rsidRPr="00026BCB">
              <w:rPr>
                <w:rStyle w:val="Hyperlnk"/>
                <w:rFonts w:eastAsia="Times New Roman" w:cstheme="minorHAnsi"/>
                <w:b/>
                <w:bCs/>
                <w:color w:val="auto"/>
                <w:sz w:val="34"/>
                <w:szCs w:val="34"/>
                <w:u w:val="none"/>
              </w:rPr>
              <w:t>- Bidrag för resor och utflykter under sommar eller jul för barnfamiljer med långvarigt ekonomiskt bistånd</w:t>
            </w:r>
          </w:hyperlink>
        </w:p>
        <w:p w14:paraId="155A3C30" w14:textId="77777777" w:rsidR="00260A3E" w:rsidRPr="00CA7B90" w:rsidRDefault="00260A3E" w:rsidP="00260A3E"/>
        <w:p w14:paraId="350CAB44" w14:textId="77777777" w:rsidR="009B4308" w:rsidRPr="009B4308" w:rsidRDefault="009B4308" w:rsidP="009B4308">
          <w:pPr>
            <w:rPr>
              <w:b/>
              <w:bCs/>
              <w:sz w:val="28"/>
              <w:szCs w:val="28"/>
            </w:rPr>
          </w:pPr>
          <w:r w:rsidRPr="009B4308">
            <w:rPr>
              <w:b/>
              <w:bCs/>
              <w:sz w:val="28"/>
              <w:szCs w:val="28"/>
            </w:rPr>
            <w:t>Beslut</w:t>
          </w:r>
        </w:p>
        <w:p w14:paraId="3102973E" w14:textId="77777777" w:rsidR="00026BCB" w:rsidRDefault="00026BCB" w:rsidP="00026BCB">
          <w:pPr>
            <w:rPr>
              <w:szCs w:val="24"/>
            </w:rPr>
          </w:pPr>
          <w:r>
            <w:rPr>
              <w:szCs w:val="24"/>
            </w:rPr>
            <w:t>Individ- och familjenämnden avslår initiativet.</w:t>
          </w:r>
        </w:p>
        <w:p w14:paraId="39D0BD8F" w14:textId="77777777" w:rsidR="00026BCB" w:rsidRDefault="00026BCB" w:rsidP="00026BCB">
          <w:pPr>
            <w:rPr>
              <w:szCs w:val="24"/>
            </w:rPr>
          </w:pPr>
        </w:p>
        <w:p w14:paraId="6A1EB9F6" w14:textId="77777777" w:rsidR="00026BCB" w:rsidRPr="00026BCB" w:rsidRDefault="00026BCB" w:rsidP="00026BCB">
          <w:pPr>
            <w:rPr>
              <w:b/>
              <w:bCs/>
              <w:szCs w:val="24"/>
            </w:rPr>
          </w:pPr>
          <w:r w:rsidRPr="00026BCB">
            <w:rPr>
              <w:b/>
              <w:bCs/>
              <w:szCs w:val="24"/>
            </w:rPr>
            <w:t>Reservation</w:t>
          </w:r>
        </w:p>
        <w:p w14:paraId="37D10130" w14:textId="170BFCEE" w:rsidR="00026BCB" w:rsidRDefault="00026BCB" w:rsidP="00026BCB">
          <w:pPr>
            <w:rPr>
              <w:szCs w:val="24"/>
            </w:rPr>
          </w:pPr>
          <w:r>
            <w:rPr>
              <w:szCs w:val="24"/>
            </w:rPr>
            <w:t>Liv Zetterberg (V) och Vänsterpartiet reserverar sig till förmån för eget förslag till beslut med motivering nedan.</w:t>
          </w:r>
        </w:p>
        <w:p w14:paraId="42131D8E" w14:textId="77777777" w:rsidR="009B4308" w:rsidRPr="009B4308" w:rsidRDefault="009B4308" w:rsidP="009B4308">
          <w:pPr>
            <w:rPr>
              <w:b/>
              <w:bCs/>
              <w:sz w:val="28"/>
              <w:szCs w:val="28"/>
            </w:rPr>
          </w:pPr>
        </w:p>
        <w:p w14:paraId="72619FDB" w14:textId="77777777" w:rsidR="009B4308" w:rsidRDefault="009B4308" w:rsidP="009B4308">
          <w:pPr>
            <w:rPr>
              <w:b/>
              <w:bCs/>
              <w:sz w:val="28"/>
              <w:szCs w:val="28"/>
            </w:rPr>
          </w:pPr>
          <w:r w:rsidRPr="009B4308">
            <w:rPr>
              <w:b/>
              <w:bCs/>
              <w:sz w:val="28"/>
              <w:szCs w:val="28"/>
            </w:rPr>
            <w:t>Ärendebeskrivning</w:t>
          </w:r>
        </w:p>
        <w:p w14:paraId="643F0D14" w14:textId="695004C0" w:rsidR="008C2955" w:rsidRDefault="008C2955" w:rsidP="008C2955">
          <w:pPr>
            <w:rPr>
              <w:sz w:val="22"/>
            </w:rPr>
          </w:pPr>
          <w:bookmarkStart w:id="24" w:name="_Hlk157001978"/>
          <w:r>
            <w:t xml:space="preserve">För barnfamiljer som beviljats försörjningsstöd sammanhängande i minst tio månader kan ett förhöjt försörjningsstöd utgå för </w:t>
          </w:r>
          <w:r w:rsidRPr="008C2955">
            <w:t>en</w:t>
          </w:r>
          <w:r>
            <w:t xml:space="preserve"> resa/utflykt per år i Umeå kommun. Förhöjt försörjningsstöd kan beviljas vid ett tillfälle under juni, juli, augusti eller december. Biståndet beviljas då med 1 % av basbeloppet per barn. Prisbasbeloppet för år 2024 är 57 300 kronor, vilket betyder att den summa som kan beviljas för resa/utflykt är 573 kronor per barn. </w:t>
          </w:r>
          <w:bookmarkEnd w:id="24"/>
          <w:r>
            <w:t>I oktober 2023 hade försörjningsstöd 219 pågående ärenden som pågått i mer än 10 månader, gällande barnfamiljer. En uppskattning kan vara att antalet barn i varje familj i genomsnitt är 1,5 barn, vilket betyder att runt 329 barn skulle kunna vara aktuella för det utökade bidraget.</w:t>
          </w:r>
        </w:p>
        <w:p w14:paraId="61E59F24" w14:textId="77777777" w:rsidR="008C2955" w:rsidRDefault="008C2955" w:rsidP="008C2955"/>
        <w:p w14:paraId="411710FA" w14:textId="77777777" w:rsidR="008C2955" w:rsidRDefault="008C2955" w:rsidP="008C2955">
          <w:r>
            <w:t xml:space="preserve">Barn i familjer som har långvariga behov av ekonomiskt bistånd, det vill säga tio månader eller mer under ett år, riskerar att växa upp med en ekonomisk otrygghet och ekonomisk utsatthet. Socialstyrelsen skriver att det bland annat kan påverka barnens skolresultat, hälsa och trygghet. Ekonomiskt bistånd är utformat för att vara ett </w:t>
          </w:r>
          <w:r w:rsidRPr="008C2955">
            <w:t xml:space="preserve">tillfälligt </w:t>
          </w:r>
          <w:r>
            <w:t xml:space="preserve">stöd, och ett mer långvarigt biståndsbehov kan leda till negativa konsekvenser för barnen. </w:t>
          </w:r>
        </w:p>
        <w:p w14:paraId="2CF32C0D" w14:textId="77777777" w:rsidR="008C2955" w:rsidRDefault="008C2955" w:rsidP="008C2955">
          <w:r>
            <w:lastRenderedPageBreak/>
            <w:t xml:space="preserve">Vid ekonomiskt bistånd till barnfamiljer ska hänsyn till barnets bästa beaktas. Enligt FN:s konvention om barnets rättigheter har barn rätt att få social trygghet och den levnadsstandard som krävs för den fysiska, psykiska, andliga, moraliska och sociala utvecklingen. Även barn i fattiga familjer behöver få möjlighet till utflykter eller en resa under ledighet för att få chans till rekreation och upplevelser tillsammans. För den som saknar sommarstuga eller inte har råd med en resa eller att åka på läger kan ett sommarlov bli långt och enformigt och då räcker 573 kronor inte särskilt långt. För en familj med en vuxen och två barn räcker den extra summan för båda barnen på 1146 kronor ungefär till en resa med tåg till Örnsköldsvik och inträde på Paradisbadet. Det borde vara möjligt även för barn i familjer med försörjningsstöd att förutom en kortare dagsresa även kunna få besöka Umelagun, gå och bowla eller ta båten till Holmön och äta glass. </w:t>
          </w:r>
        </w:p>
        <w:p w14:paraId="07EDB16A" w14:textId="77777777" w:rsidR="008C2955" w:rsidRDefault="008C2955" w:rsidP="008C2955"/>
        <w:p w14:paraId="44BBD5F2" w14:textId="77777777" w:rsidR="008C2955" w:rsidRDefault="008C2955" w:rsidP="008C2955">
          <w:r>
            <w:t>Mot bakgrund av ovanstående yrkar Vänsterpartiet:</w:t>
          </w:r>
        </w:p>
        <w:p w14:paraId="750B85B8" w14:textId="77777777" w:rsidR="008C2955" w:rsidRDefault="008C2955" w:rsidP="008C2955"/>
        <w:p w14:paraId="5615D7C2" w14:textId="77777777" w:rsidR="008C2955" w:rsidRPr="008C2955" w:rsidRDefault="008C2955" w:rsidP="008C2955">
          <w:r w:rsidRPr="008C2955">
            <w:t xml:space="preserve">Att förhöjt försörjningsstöd för resa/utflykt för barnfamiljer med långvarigt försörjningsstöd ska höjas från 1% av basbeloppet per barn till 2% av basbeloppet per barn. </w:t>
          </w:r>
        </w:p>
        <w:p w14:paraId="2B9985EA" w14:textId="77777777" w:rsidR="00D504EC" w:rsidRDefault="00D504EC" w:rsidP="009B4308">
          <w:pPr>
            <w:rPr>
              <w:b/>
              <w:bCs/>
              <w:sz w:val="28"/>
              <w:szCs w:val="28"/>
            </w:rPr>
          </w:pPr>
        </w:p>
        <w:p w14:paraId="4AE082F2" w14:textId="77777777" w:rsidR="009B4308" w:rsidRDefault="009B4308" w:rsidP="009B4308">
          <w:pPr>
            <w:rPr>
              <w:b/>
              <w:bCs/>
              <w:sz w:val="28"/>
              <w:szCs w:val="28"/>
            </w:rPr>
          </w:pPr>
          <w:r>
            <w:rPr>
              <w:b/>
              <w:bCs/>
              <w:sz w:val="28"/>
              <w:szCs w:val="28"/>
            </w:rPr>
            <w:t>Nämndens beslutsordning</w:t>
          </w:r>
        </w:p>
        <w:p w14:paraId="2865BB31" w14:textId="2B8A95B8" w:rsidR="00D504EC" w:rsidRPr="00F4351D" w:rsidRDefault="00D504EC" w:rsidP="00D504EC">
          <w:pPr>
            <w:rPr>
              <w:b/>
              <w:bCs/>
              <w:szCs w:val="24"/>
            </w:rPr>
          </w:pPr>
          <w:r w:rsidRPr="00F4351D">
            <w:rPr>
              <w:b/>
              <w:bCs/>
              <w:szCs w:val="24"/>
            </w:rPr>
            <w:t>Yrkande</w:t>
          </w:r>
        </w:p>
        <w:p w14:paraId="6AC7DE4B" w14:textId="48AD3CD8" w:rsidR="008C2955" w:rsidRPr="008C2955" w:rsidRDefault="00026BCB" w:rsidP="008C2955">
          <w:r w:rsidRPr="00026BCB">
            <w:rPr>
              <w:szCs w:val="24"/>
            </w:rPr>
            <w:t>Liv Zetterberg (V)</w:t>
          </w:r>
          <w:r>
            <w:rPr>
              <w:szCs w:val="24"/>
            </w:rPr>
            <w:t xml:space="preserve"> yrkar </w:t>
          </w:r>
          <w:r w:rsidR="008C2955">
            <w:t>a</w:t>
          </w:r>
          <w:r w:rsidR="008C2955" w:rsidRPr="008C2955">
            <w:t xml:space="preserve">tt förhöjt försörjningsstöd för resa/utflykt för barnfamiljer med långvarigt försörjningsstöd ska höjas från 1% av basbeloppet per barn till 2% av basbeloppet per barn. </w:t>
          </w:r>
        </w:p>
        <w:p w14:paraId="2943E891" w14:textId="77777777" w:rsidR="00026BCB" w:rsidRPr="00026BCB" w:rsidRDefault="00026BCB" w:rsidP="00D504EC">
          <w:pPr>
            <w:rPr>
              <w:szCs w:val="24"/>
            </w:rPr>
          </w:pPr>
        </w:p>
        <w:p w14:paraId="559A9A46" w14:textId="3B0734A5" w:rsidR="00D504EC" w:rsidRDefault="00D504EC" w:rsidP="00D504EC">
          <w:r>
            <w:t>Igor Hell (M)</w:t>
          </w:r>
          <w:r w:rsidR="008C72C4">
            <w:t xml:space="preserve">, </w:t>
          </w:r>
          <w:r>
            <w:t xml:space="preserve">Hanna Lundin-Jernberg (L), Veronica Kerr (KD), Ahmed Hersi (MP) </w:t>
          </w:r>
          <w:r w:rsidR="00DC24A3">
            <w:t>och Andreas Lundgren (S)</w:t>
          </w:r>
          <w:r>
            <w:t xml:space="preserve"> yrkar avslag på initiativet.</w:t>
          </w:r>
        </w:p>
        <w:p w14:paraId="220C6B03" w14:textId="77777777" w:rsidR="009B4308" w:rsidRDefault="009B4308" w:rsidP="009B4308">
          <w:pPr>
            <w:rPr>
              <w:b/>
              <w:bCs/>
              <w:sz w:val="28"/>
              <w:szCs w:val="28"/>
            </w:rPr>
          </w:pPr>
        </w:p>
        <w:p w14:paraId="5172178C" w14:textId="52752DA3" w:rsidR="009B4308" w:rsidRDefault="00D504EC" w:rsidP="009B4308">
          <w:pPr>
            <w:rPr>
              <w:b/>
              <w:bCs/>
              <w:sz w:val="28"/>
              <w:szCs w:val="28"/>
            </w:rPr>
          </w:pPr>
          <w:r w:rsidRPr="00D504EC">
            <w:rPr>
              <w:b/>
              <w:bCs/>
              <w:sz w:val="28"/>
              <w:szCs w:val="28"/>
            </w:rPr>
            <w:t>Beslutsgång</w:t>
          </w:r>
        </w:p>
        <w:p w14:paraId="4CC26144" w14:textId="3BB63D2E" w:rsidR="00261A06" w:rsidRPr="00261A06" w:rsidRDefault="00261A06" w:rsidP="00261A06">
          <w:pPr>
            <w:rPr>
              <w:color w:val="000000"/>
              <w:sz w:val="22"/>
            </w:rPr>
          </w:pPr>
          <w:r>
            <w:t xml:space="preserve">Socialdirektör Karolina Lundqvist informerar om hur förvaltningen gör individuella bedömningar och beaktar barnperspektivet vid varje ansökan om försörjningsstöd och påminner om att </w:t>
          </w:r>
          <w:r w:rsidR="002634B3">
            <w:t>nämnden</w:t>
          </w:r>
          <w:r>
            <w:t xml:space="preserve"> har under föregående år beslutat om kommunala riktlinjer för försörjningsstöd där barnperspektivet särskilt har uppmärksammats. Socialdirektör Karolina </w:t>
          </w:r>
          <w:r>
            <w:lastRenderedPageBreak/>
            <w:t>Lundqvist påminner nämnden om den rådande obalansen i ekonomin och att de bör ha det i åtanke vid ekonomiska beslut.  Lundqvist säger vidare att</w:t>
          </w:r>
          <w:r>
            <w:rPr>
              <w:color w:val="000000"/>
            </w:rPr>
            <w:t xml:space="preserve"> läget är ansträngt inom förvaltningen och föreslår att förvaltningen ges utrymme och tid att fortsätta att arbeta enligt de mål och uppdrag som är beslutade och föreslår därmed att politiken i nuläget noga överväger innan de beslutar om ytterligare uppdrag.</w:t>
          </w:r>
        </w:p>
        <w:p w14:paraId="7B28308E" w14:textId="77777777" w:rsidR="00F4351D" w:rsidRPr="00F4351D" w:rsidRDefault="00F4351D" w:rsidP="009B4308">
          <w:pPr>
            <w:rPr>
              <w:szCs w:val="24"/>
            </w:rPr>
          </w:pPr>
        </w:p>
        <w:p w14:paraId="790C85BE" w14:textId="0CD2A94C" w:rsidR="00F4351D" w:rsidRDefault="00F4351D" w:rsidP="00F4351D">
          <w:r>
            <w:t>Ordförande frågar om yrkanden är rätt uppfattade och finner så.</w:t>
          </w:r>
        </w:p>
        <w:p w14:paraId="7073C2BB" w14:textId="77777777" w:rsidR="00F4351D" w:rsidRDefault="00F4351D" w:rsidP="00F4351D"/>
        <w:p w14:paraId="240271C0" w14:textId="77777777" w:rsidR="00F4351D" w:rsidRDefault="00F4351D" w:rsidP="00F4351D">
          <w:r>
            <w:t>Ordförande ställer bifall mot avslag till initiativet och finner att det avslås.</w:t>
          </w:r>
        </w:p>
        <w:p w14:paraId="0ABF0096" w14:textId="77777777" w:rsidR="00DC24A3" w:rsidRDefault="00DC24A3" w:rsidP="009B4308">
          <w:pPr>
            <w:rPr>
              <w:b/>
              <w:bCs/>
              <w:sz w:val="28"/>
              <w:szCs w:val="28"/>
            </w:rPr>
          </w:pPr>
        </w:p>
        <w:p w14:paraId="3E7EF2BD" w14:textId="77777777" w:rsidR="00F4351D" w:rsidRPr="00C30764" w:rsidRDefault="00F4351D" w:rsidP="00F4351D">
          <w:pPr>
            <w:rPr>
              <w:b/>
              <w:bCs/>
            </w:rPr>
          </w:pPr>
          <w:r w:rsidRPr="00C30764">
            <w:rPr>
              <w:b/>
              <w:bCs/>
            </w:rPr>
            <w:t>Reservation</w:t>
          </w:r>
        </w:p>
        <w:p w14:paraId="273320FE" w14:textId="31A9FF98" w:rsidR="00F4351D" w:rsidRDefault="00F4351D" w:rsidP="00F4351D">
          <w:r>
            <w:t>Liv Zetterberg (V)) och Vänsterpartiet reserverar sig till förmån för eget förslag till beslut enligt motiveringen:</w:t>
          </w:r>
        </w:p>
        <w:p w14:paraId="6125F59E" w14:textId="77777777" w:rsidR="00261A06" w:rsidRDefault="00261A06" w:rsidP="00261A06">
          <w:pPr>
            <w:rPr>
              <w:sz w:val="22"/>
            </w:rPr>
          </w:pPr>
        </w:p>
        <w:p w14:paraId="084C968D" w14:textId="77777777" w:rsidR="00261A06" w:rsidRDefault="00261A06" w:rsidP="00261A06">
          <w:r>
            <w:t>Vänsterpartiet reserverar sig till förmån för eget yrkande. Vi anser att alla barn ska ha rätt till glada minnen av roliga sommarutflykter och aktiviteter, oavsett föräldrarnas inkomst. Att kunna få ekonomiskt stöd av kommunen kan för vissa familjer vara en förutsättning för att barnen ska kunna vara delaktiga i fritidsaktiviteter med jämnåriga under lov och ledigheter, och det kan vara stigmatiserande och nedslående att alltid vara den i klassen som inte kunde åka på en riktig sommarutflykt.</w:t>
          </w:r>
        </w:p>
        <w:p w14:paraId="6104990B" w14:textId="77777777" w:rsidR="00261A06" w:rsidRDefault="00261A06" w:rsidP="00F4351D"/>
        <w:p w14:paraId="6D03FB6B" w14:textId="77777777" w:rsidR="00D504EC" w:rsidRPr="00D504EC" w:rsidRDefault="00D504EC" w:rsidP="009B4308">
          <w:pPr>
            <w:rPr>
              <w:b/>
              <w:bCs/>
              <w:sz w:val="28"/>
              <w:szCs w:val="28"/>
            </w:rPr>
          </w:pPr>
        </w:p>
        <w:p w14:paraId="5AF6D4EB" w14:textId="77777777" w:rsidR="00D504EC" w:rsidRDefault="00D504EC" w:rsidP="009B4308"/>
        <w:p w14:paraId="1B9ACE25" w14:textId="41C3AF44" w:rsidR="00260A3E" w:rsidRDefault="00266458" w:rsidP="00260A3E"/>
      </w:sdtContent>
    </w:sdt>
    <w:p w14:paraId="7F503596" w14:textId="479221E5" w:rsidR="00260A3E" w:rsidRDefault="00260A3E">
      <w:pPr>
        <w:spacing w:after="200"/>
      </w:pPr>
    </w:p>
    <w:p w14:paraId="1CE6AABC" w14:textId="77777777" w:rsidR="00F4351D" w:rsidRDefault="00F4351D">
      <w:pPr>
        <w:spacing w:after="200"/>
      </w:pPr>
    </w:p>
    <w:p w14:paraId="5F69FBB1" w14:textId="77777777" w:rsidR="00F4351D" w:rsidRDefault="00F4351D">
      <w:pPr>
        <w:spacing w:after="200"/>
      </w:pPr>
    </w:p>
    <w:p w14:paraId="3FF3F4EE" w14:textId="77777777" w:rsidR="00F4351D" w:rsidRDefault="00F4351D">
      <w:pPr>
        <w:spacing w:after="200"/>
      </w:pPr>
    </w:p>
    <w:p w14:paraId="0B3E77D3" w14:textId="77777777" w:rsidR="00F4351D" w:rsidRDefault="00F4351D">
      <w:pPr>
        <w:spacing w:after="200"/>
      </w:pPr>
    </w:p>
    <w:p w14:paraId="27C5722C" w14:textId="77777777" w:rsidR="00F4351D" w:rsidRDefault="00F4351D">
      <w:pPr>
        <w:spacing w:after="200"/>
      </w:pPr>
    </w:p>
    <w:p w14:paraId="5F58B4A9" w14:textId="77777777" w:rsidR="00F4351D" w:rsidRDefault="00F4351D">
      <w:pPr>
        <w:spacing w:after="200"/>
      </w:pPr>
    </w:p>
    <w:sdt>
      <w:sdtPr>
        <w:rPr>
          <w:rFonts w:eastAsiaTheme="minorEastAsia" w:cstheme="minorBidi"/>
          <w:b w:val="0"/>
          <w:bCs w:val="0"/>
          <w:sz w:val="24"/>
          <w:szCs w:val="22"/>
        </w:rPr>
        <w:tag w:val="C=;D=;H=2002038;P=§ 44;"/>
        <w:id w:val="1324084640"/>
        <w:placeholder>
          <w:docPart w:val="DefaultPlaceholder_-1854013440"/>
        </w:placeholder>
      </w:sdtPr>
      <w:sdtEndPr/>
      <w:sdtContent>
        <w:sdt>
          <w:sdtPr>
            <w:tag w:val="P360_paragraph_2002038"/>
            <w:id w:val="1643380198"/>
            <w:placeholder>
              <w:docPart w:val="04E461FA10D14F879666065DE14C4438"/>
            </w:placeholder>
          </w:sdtPr>
          <w:sdtEndPr/>
          <w:sdtContent>
            <w:p w14:paraId="0198A3F0" w14:textId="77777777" w:rsidR="00260A3E" w:rsidRDefault="00260A3E" w:rsidP="00260A3E">
              <w:pPr>
                <w:pStyle w:val="Rubrik2"/>
              </w:pPr>
              <w:r>
                <w:t>§ 44</w:t>
              </w:r>
            </w:p>
          </w:sdtContent>
        </w:sdt>
        <w:p w14:paraId="57D5D36D" w14:textId="77777777" w:rsidR="00260A3E" w:rsidRDefault="00260A3E" w:rsidP="00260A3E">
          <w:pPr>
            <w:pStyle w:val="Rubrik2"/>
          </w:pPr>
        </w:p>
        <w:sdt>
          <w:sdtPr>
            <w:tag w:val="P360_dnr_2002038"/>
            <w:id w:val="-1985996543"/>
            <w:placeholder>
              <w:docPart w:val="04E461FA10D14F879666065DE14C4438"/>
            </w:placeholder>
          </w:sdtPr>
          <w:sdtEndPr/>
          <w:sdtContent>
            <w:p w14:paraId="411CE101" w14:textId="4FD9EBC8" w:rsidR="00260A3E" w:rsidRDefault="00260A3E" w:rsidP="00260A3E">
              <w:proofErr w:type="spellStart"/>
              <w:r>
                <w:t>Diarienr</w:t>
              </w:r>
              <w:proofErr w:type="spellEnd"/>
              <w:r>
                <w:t xml:space="preserve">: </w:t>
              </w:r>
              <w:r w:rsidR="009B4308">
                <w:t xml:space="preserve"> IFN-2024/00017</w:t>
              </w:r>
            </w:p>
          </w:sdtContent>
        </w:sdt>
        <w:p w14:paraId="0BF0B198" w14:textId="77777777" w:rsidR="00260A3E" w:rsidRDefault="00260A3E" w:rsidP="00260A3E">
          <w:pPr>
            <w:pStyle w:val="Rubrik1"/>
          </w:pPr>
          <w:r>
            <w:t>Övriga frågor</w:t>
          </w:r>
        </w:p>
        <w:p w14:paraId="303B1A9A" w14:textId="77777777" w:rsidR="00DC24A3" w:rsidRDefault="00DC24A3" w:rsidP="00DC24A3"/>
        <w:p w14:paraId="3352CFF1" w14:textId="749DBE3F" w:rsidR="00DC24A3" w:rsidRPr="00DC24A3" w:rsidRDefault="00DC24A3" w:rsidP="00DC24A3">
          <w:r>
            <w:t>Ärendet utgår.</w:t>
          </w:r>
        </w:p>
        <w:p w14:paraId="2BD9B99C" w14:textId="77777777" w:rsidR="00260A3E" w:rsidRDefault="00260A3E" w:rsidP="00260A3E"/>
        <w:p w14:paraId="5AB261A6" w14:textId="77777777" w:rsidR="00260A3E" w:rsidRPr="004E480D" w:rsidRDefault="00260A3E" w:rsidP="00260A3E"/>
        <w:p w14:paraId="0A434EC0" w14:textId="0858FE31" w:rsidR="00260A3E" w:rsidRDefault="00266458" w:rsidP="00260A3E"/>
      </w:sdtContent>
    </w:sdt>
    <w:p w14:paraId="51A4821C" w14:textId="56F13E60" w:rsidR="00260A3E" w:rsidRDefault="00260A3E">
      <w:pPr>
        <w:spacing w:after="200"/>
      </w:pPr>
      <w:r>
        <w:br w:type="page"/>
      </w:r>
    </w:p>
    <w:p w14:paraId="7E1696B8" w14:textId="77777777" w:rsidR="00260A3E" w:rsidRDefault="00260A3E" w:rsidP="00260A3E"/>
    <w:sdt>
      <w:sdtPr>
        <w:rPr>
          <w:rFonts w:eastAsiaTheme="minorEastAsia" w:cstheme="minorBidi"/>
          <w:b w:val="0"/>
          <w:bCs w:val="0"/>
          <w:sz w:val="24"/>
          <w:szCs w:val="22"/>
        </w:rPr>
        <w:tag w:val="C=;D=;H=2002039;P=§ 45;"/>
        <w:id w:val="1919663227"/>
        <w:placeholder>
          <w:docPart w:val="DefaultPlaceholder_-1854013440"/>
        </w:placeholder>
      </w:sdtPr>
      <w:sdtEndPr/>
      <w:sdtContent>
        <w:sdt>
          <w:sdtPr>
            <w:tag w:val="P360_paragraph_2002039"/>
            <w:id w:val="-1947913177"/>
            <w:placeholder>
              <w:docPart w:val="E2B7EDA6C5134499A53E8DDEA4F378FE"/>
            </w:placeholder>
          </w:sdtPr>
          <w:sdtEndPr/>
          <w:sdtContent>
            <w:p w14:paraId="20E7F490" w14:textId="77777777" w:rsidR="00260A3E" w:rsidRDefault="00260A3E" w:rsidP="00260A3E">
              <w:pPr>
                <w:pStyle w:val="Rubrik2"/>
              </w:pPr>
              <w:r>
                <w:t>§ 45</w:t>
              </w:r>
            </w:p>
          </w:sdtContent>
        </w:sdt>
        <w:p w14:paraId="7D9DF980" w14:textId="77777777" w:rsidR="00260A3E" w:rsidRDefault="00260A3E" w:rsidP="00260A3E">
          <w:pPr>
            <w:pStyle w:val="Rubrik2"/>
          </w:pPr>
        </w:p>
        <w:sdt>
          <w:sdtPr>
            <w:tag w:val="P360_dnr_2002039"/>
            <w:id w:val="-612433066"/>
            <w:placeholder>
              <w:docPart w:val="E2B7EDA6C5134499A53E8DDEA4F378FE"/>
            </w:placeholder>
          </w:sdtPr>
          <w:sdtEndPr/>
          <w:sdtContent>
            <w:p w14:paraId="30798CC7" w14:textId="64205B7E" w:rsidR="00260A3E" w:rsidRDefault="00260A3E" w:rsidP="00260A3E">
              <w:proofErr w:type="spellStart"/>
              <w:r>
                <w:t>Diarienr</w:t>
              </w:r>
              <w:proofErr w:type="spellEnd"/>
              <w:r>
                <w:t xml:space="preserve">: </w:t>
              </w:r>
              <w:r w:rsidR="009B4308">
                <w:t>IFN-2024/00017</w:t>
              </w:r>
            </w:p>
          </w:sdtContent>
        </w:sdt>
        <w:p w14:paraId="421A69B6" w14:textId="77777777" w:rsidR="00260A3E" w:rsidRDefault="00260A3E" w:rsidP="00260A3E">
          <w:pPr>
            <w:pStyle w:val="Rubrik1"/>
          </w:pPr>
          <w:r>
            <w:t>Socialdirektören informerar</w:t>
          </w:r>
        </w:p>
        <w:p w14:paraId="137EFE21" w14:textId="77777777" w:rsidR="009B4308" w:rsidRDefault="009B4308" w:rsidP="009B4308"/>
        <w:p w14:paraId="22AE157B" w14:textId="42AF6431" w:rsidR="009B4308" w:rsidRPr="009B4308" w:rsidRDefault="009B4308" w:rsidP="009B4308">
          <w:pPr>
            <w:rPr>
              <w:b/>
              <w:bCs/>
              <w:sz w:val="28"/>
              <w:szCs w:val="28"/>
            </w:rPr>
          </w:pPr>
          <w:r w:rsidRPr="009B4308">
            <w:rPr>
              <w:b/>
              <w:bCs/>
              <w:sz w:val="28"/>
              <w:szCs w:val="28"/>
            </w:rPr>
            <w:t>Ärendebeskrivning</w:t>
          </w:r>
        </w:p>
        <w:p w14:paraId="6547D661" w14:textId="77777777" w:rsidR="009B4308" w:rsidRPr="009B4308" w:rsidRDefault="009B4308" w:rsidP="009B4308"/>
        <w:p w14:paraId="79D3F1DC" w14:textId="57066CF7" w:rsidR="007A3E5E" w:rsidRDefault="009B4308" w:rsidP="00260A3E">
          <w:r>
            <w:t xml:space="preserve">Socialdirektör Karolina Lundqvist </w:t>
          </w:r>
          <w:r w:rsidR="007A3E5E">
            <w:t>ger en nulägesbild från förvaltningen.</w:t>
          </w:r>
        </w:p>
        <w:p w14:paraId="7FB675A0" w14:textId="77777777" w:rsidR="0083317B" w:rsidRDefault="0083317B" w:rsidP="00260A3E"/>
        <w:p w14:paraId="5FA7F1DB" w14:textId="77777777" w:rsidR="00DC24A3" w:rsidRDefault="00DC24A3" w:rsidP="00260A3E"/>
        <w:p w14:paraId="2C006EA5" w14:textId="77777777" w:rsidR="00DC24A3" w:rsidRDefault="00DC24A3" w:rsidP="00260A3E"/>
        <w:p w14:paraId="2ADC99F6" w14:textId="77777777" w:rsidR="00260A3E" w:rsidRPr="00190B05" w:rsidRDefault="00260A3E" w:rsidP="00260A3E"/>
        <w:p w14:paraId="11D9108F" w14:textId="6C0B41F0" w:rsidR="00260A3E" w:rsidRDefault="00266458" w:rsidP="00260A3E"/>
      </w:sdtContent>
    </w:sdt>
    <w:p w14:paraId="3DEE3A04" w14:textId="02955462" w:rsidR="00260A3E" w:rsidRDefault="00260A3E">
      <w:pPr>
        <w:spacing w:after="200"/>
      </w:pPr>
      <w:r>
        <w:br w:type="page"/>
      </w:r>
    </w:p>
    <w:bookmarkStart w:id="25" w:name="_Hlk159839360" w:displacedByCustomXml="next"/>
    <w:sdt>
      <w:sdtPr>
        <w:rPr>
          <w:rFonts w:eastAsiaTheme="minorEastAsia" w:cstheme="minorBidi"/>
          <w:b w:val="0"/>
          <w:bCs w:val="0"/>
          <w:sz w:val="24"/>
          <w:szCs w:val="22"/>
        </w:rPr>
        <w:tag w:val="C=347504;D=2002666;H=2002667;P=§ 46;"/>
        <w:id w:val="-302158499"/>
        <w:placeholder>
          <w:docPart w:val="DefaultPlaceholder_-1854013440"/>
        </w:placeholder>
      </w:sdtPr>
      <w:sdtEndPr/>
      <w:sdtContent>
        <w:sdt>
          <w:sdtPr>
            <w:tag w:val="P360_paragraph_2002667"/>
            <w:id w:val="521592254"/>
            <w:placeholder>
              <w:docPart w:val="1CD4DC87E1EE4BD6914AB41EA6DEE74F"/>
            </w:placeholder>
          </w:sdtPr>
          <w:sdtEndPr/>
          <w:sdtContent>
            <w:p w14:paraId="3BCB269A" w14:textId="77777777" w:rsidR="00260A3E" w:rsidRDefault="00260A3E" w:rsidP="00260A3E">
              <w:pPr>
                <w:pStyle w:val="Rubrik2"/>
              </w:pPr>
              <w:r>
                <w:t>§ 46</w:t>
              </w:r>
            </w:p>
          </w:sdtContent>
        </w:sdt>
        <w:p w14:paraId="7B94C1ED" w14:textId="77777777" w:rsidR="00260A3E" w:rsidRDefault="00260A3E" w:rsidP="00260A3E">
          <w:pPr>
            <w:pStyle w:val="Rubrik2"/>
          </w:pPr>
        </w:p>
        <w:sdt>
          <w:sdtPr>
            <w:tag w:val="P360_dnr_2002667"/>
            <w:id w:val="130834359"/>
            <w:placeholder>
              <w:docPart w:val="1CD4DC87E1EE4BD6914AB41EA6DEE74F"/>
            </w:placeholder>
          </w:sdtPr>
          <w:sdtEndPr/>
          <w:sdtContent>
            <w:p w14:paraId="14E09517" w14:textId="77777777" w:rsidR="00260A3E" w:rsidRDefault="00260A3E" w:rsidP="00260A3E">
              <w:proofErr w:type="spellStart"/>
              <w:r>
                <w:t>Diarienr</w:t>
              </w:r>
              <w:proofErr w:type="spellEnd"/>
              <w:r>
                <w:t>: IFN-2024/00016</w:t>
              </w:r>
            </w:p>
          </w:sdtContent>
        </w:sdt>
        <w:p w14:paraId="06C44DBA" w14:textId="2C8F2004" w:rsidR="00260A3E" w:rsidRDefault="00260A3E" w:rsidP="00260A3E">
          <w:pPr>
            <w:pStyle w:val="Rubrik1"/>
          </w:pPr>
          <w:r>
            <w:t>Anmälan av delegerade beslut/anmälningsärenden individ- och familjenämnden 2024</w:t>
          </w:r>
        </w:p>
        <w:sdt>
          <w:sdtPr>
            <w:rPr>
              <w:rFonts w:ascii="Times New Roman" w:eastAsiaTheme="minorHAnsi" w:hAnsi="Times New Roman" w:cstheme="minorBidi"/>
              <w:b w:val="0"/>
              <w:bCs w:val="0"/>
              <w:sz w:val="24"/>
              <w:szCs w:val="22"/>
            </w:rPr>
            <w:tag w:val="P360_tjut_forslag"/>
            <w:id w:val="-1666771421"/>
            <w:placeholder>
              <w:docPart w:val="3FE63924EA7D4DF2B62BA2E27041D5F8"/>
            </w:placeholder>
          </w:sdtPr>
          <w:sdtEndPr>
            <w:rPr>
              <w:rFonts w:asciiTheme="minorHAnsi" w:eastAsiaTheme="minorEastAsia" w:hAnsiTheme="minorHAnsi"/>
            </w:rPr>
          </w:sdtEndPr>
          <w:sdtContent>
            <w:p w14:paraId="33E69F27" w14:textId="77777777" w:rsidR="00260A3E" w:rsidRPr="00DF3396" w:rsidRDefault="00260A3E" w:rsidP="00260A3E">
              <w:pPr>
                <w:pStyle w:val="Rubrik2"/>
              </w:pPr>
              <w:r>
                <w:t>Beslut</w:t>
              </w:r>
            </w:p>
            <w:p w14:paraId="3174790E" w14:textId="77777777" w:rsidR="00260A3E" w:rsidRPr="00DF3396" w:rsidRDefault="00260A3E" w:rsidP="00260A3E">
              <w:r>
                <w:t>Individ- och familjenämnden godkänner redovisningen av delegationsbeslut och anmälningsärenden.</w:t>
              </w:r>
            </w:p>
            <w:p w14:paraId="5C54D86A" w14:textId="77777777" w:rsidR="00260A3E" w:rsidRPr="00DF3396" w:rsidRDefault="00260A3E" w:rsidP="00260A3E">
              <w:pPr>
                <w:pStyle w:val="Rubrik2"/>
              </w:pPr>
              <w:r w:rsidRPr="00DF3396">
                <w:t>Ärendebeskrivning</w:t>
              </w:r>
            </w:p>
            <w:p w14:paraId="3DFF3B8A" w14:textId="77777777" w:rsidR="00260A3E" w:rsidRDefault="00260A3E" w:rsidP="00260A3E">
              <w:r>
                <w:t>Redovisning av ärenden beslutade med stöd av nämndens fastställda delegationsordning samt redovisning av anmälningsärenden.</w:t>
              </w:r>
            </w:p>
            <w:p w14:paraId="039BFF98" w14:textId="77777777" w:rsidR="00260A3E" w:rsidRDefault="00260A3E" w:rsidP="00260A3E"/>
            <w:p w14:paraId="12A91142" w14:textId="77777777" w:rsidR="00260A3E" w:rsidRDefault="00260A3E" w:rsidP="00260A3E">
              <w:pPr>
                <w:rPr>
                  <w:b/>
                  <w:bCs/>
                </w:rPr>
              </w:pPr>
              <w:r w:rsidRPr="000B3774">
                <w:rPr>
                  <w:b/>
                  <w:bCs/>
                </w:rPr>
                <w:t>Övriga beslut</w:t>
              </w:r>
            </w:p>
            <w:p w14:paraId="7B07DCCD" w14:textId="77777777" w:rsidR="00260A3E" w:rsidRDefault="00260A3E" w:rsidP="00260A3E">
              <w:r>
                <w:t xml:space="preserve">Delegerade beslut för perioden 2024-01-01 t o m 2024-01-31 inom lagområdena </w:t>
              </w:r>
              <w:proofErr w:type="spellStart"/>
              <w:r>
                <w:t>SoL</w:t>
              </w:r>
              <w:proofErr w:type="spellEnd"/>
              <w:r>
                <w:t>, LSS, LVU, LVM och övrig lagstiftning anmäls i enlighet med nämndens beslut 2024-01-24.</w:t>
              </w:r>
            </w:p>
            <w:p w14:paraId="77AE9DC7" w14:textId="77777777" w:rsidR="00260A3E" w:rsidRDefault="00260A3E" w:rsidP="00260A3E"/>
            <w:p w14:paraId="00E7DE7F" w14:textId="77777777" w:rsidR="00260A3E" w:rsidRDefault="00260A3E" w:rsidP="00260A3E">
              <w:pPr>
                <w:rPr>
                  <w:b/>
                  <w:bCs/>
                </w:rPr>
              </w:pPr>
              <w:r w:rsidRPr="000B3774">
                <w:rPr>
                  <w:b/>
                  <w:bCs/>
                </w:rPr>
                <w:t>Anmälningsärenden</w:t>
              </w:r>
            </w:p>
            <w:p w14:paraId="5A4F63B6" w14:textId="77777777" w:rsidR="00260A3E" w:rsidRPr="00907A8A" w:rsidRDefault="00260A3E" w:rsidP="00260A3E">
              <w:pPr>
                <w:textAlignment w:val="top"/>
                <w:rPr>
                  <w:rFonts w:ascii="Calibri" w:eastAsia="Times New Roman" w:hAnsi="Calibri" w:cs="Calibri"/>
                  <w:color w:val="000000"/>
                  <w:szCs w:val="24"/>
                  <w:lang w:eastAsia="sv-SE"/>
                </w:rPr>
              </w:pPr>
              <w:r>
                <w:rPr>
                  <w:rFonts w:ascii="Calibri" w:eastAsia="Times New Roman" w:hAnsi="Calibri" w:cs="Calibri"/>
                  <w:color w:val="000000"/>
                  <w:sz w:val="20"/>
                  <w:szCs w:val="20"/>
                  <w:lang w:eastAsia="sv-SE"/>
                </w:rPr>
                <w:t>I</w:t>
              </w:r>
              <w:r w:rsidRPr="00907A8A">
                <w:rPr>
                  <w:rFonts w:ascii="Calibri" w:eastAsia="Times New Roman" w:hAnsi="Calibri" w:cs="Calibri"/>
                  <w:color w:val="000000"/>
                  <w:szCs w:val="24"/>
                  <w:lang w:eastAsia="sv-SE"/>
                </w:rPr>
                <w:t xml:space="preserve">FN-2023/00267   Beslut kommunstyrelsen § 9 med riktlinje för styrande dokument </w:t>
              </w:r>
            </w:p>
            <w:p w14:paraId="32B11217" w14:textId="77777777" w:rsidR="00260A3E" w:rsidRPr="00907A8A" w:rsidRDefault="00260A3E" w:rsidP="00260A3E">
              <w:pPr>
                <w:textAlignment w:val="top"/>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t>IFN-2023/00267   Bilaga 1. Riktlinje för styrande dokument</w:t>
              </w:r>
            </w:p>
            <w:p w14:paraId="4E0FBA8C" w14:textId="77777777" w:rsidR="00260A3E" w:rsidRPr="00907A8A" w:rsidRDefault="00260A3E" w:rsidP="00260A3E">
              <w:pPr>
                <w:rPr>
                  <w:szCs w:val="24"/>
                </w:rPr>
              </w:pPr>
            </w:p>
            <w:p w14:paraId="4C745D8F" w14:textId="02924287" w:rsidR="00260A3E" w:rsidRPr="00907A8A" w:rsidRDefault="00260A3E" w:rsidP="00260A3E">
              <w:pPr>
                <w:textAlignment w:val="top"/>
                <w:rPr>
                  <w:rFonts w:ascii="Times New Roman" w:eastAsia="Times New Roman" w:hAnsi="Times New Roman" w:cs="Times New Roman"/>
                  <w:color w:val="000000"/>
                  <w:szCs w:val="24"/>
                  <w:lang w:eastAsia="sv-SE"/>
                </w:rPr>
              </w:pPr>
              <w:r w:rsidRPr="00907A8A">
                <w:rPr>
                  <w:rFonts w:ascii="Calibri" w:hAnsi="Calibri" w:cs="Calibri"/>
                  <w:color w:val="000000"/>
                  <w:szCs w:val="24"/>
                </w:rPr>
                <w:t xml:space="preserve">IFN-2023/00326 </w:t>
              </w:r>
              <w:r w:rsidRPr="00907A8A">
                <w:rPr>
                  <w:rFonts w:ascii="Calibri" w:eastAsia="Times New Roman" w:hAnsi="Calibri" w:cs="Calibri"/>
                  <w:color w:val="000000"/>
                  <w:szCs w:val="24"/>
                  <w:lang w:eastAsia="sv-SE"/>
                </w:rPr>
                <w:fldChar w:fldCharType="begin"/>
              </w:r>
              <w:r w:rsidRPr="00907A8A">
                <w:rPr>
                  <w:rFonts w:ascii="Calibri" w:eastAsia="Times New Roman" w:hAnsi="Calibri" w:cs="Calibri"/>
                  <w:color w:val="000000"/>
                  <w:szCs w:val="24"/>
                  <w:lang w:eastAsia="sv-SE"/>
                </w:rPr>
                <w:instrText>HYPERLINK "https://noa.umea.se/locator/DMS/Document/Details/Simplified/61000?module=Document&amp;subtype=61000&amp;recno=1997441" \t "_top"</w:instrText>
              </w:r>
              <w:r w:rsidR="00266458" w:rsidRPr="00907A8A">
                <w:rPr>
                  <w:rFonts w:ascii="Calibri" w:eastAsia="Times New Roman" w:hAnsi="Calibri" w:cs="Calibri"/>
                  <w:color w:val="000000"/>
                  <w:szCs w:val="24"/>
                  <w:lang w:eastAsia="sv-SE"/>
                </w:rPr>
              </w:r>
              <w:r w:rsidRPr="00907A8A">
                <w:rPr>
                  <w:rFonts w:ascii="Calibri" w:eastAsia="Times New Roman" w:hAnsi="Calibri" w:cs="Calibri"/>
                  <w:color w:val="000000"/>
                  <w:szCs w:val="24"/>
                  <w:lang w:eastAsia="sv-SE"/>
                </w:rPr>
                <w:fldChar w:fldCharType="separate"/>
              </w:r>
              <w:r w:rsidRPr="00907A8A">
                <w:rPr>
                  <w:rFonts w:ascii="Times New Roman" w:eastAsia="Times New Roman" w:hAnsi="Times New Roman" w:cs="Times New Roman"/>
                  <w:color w:val="000000"/>
                  <w:szCs w:val="24"/>
                  <w:lang w:eastAsia="sv-SE"/>
                </w:rPr>
                <w:t xml:space="preserve"> </w:t>
              </w:r>
              <w:r w:rsidRPr="00907A8A">
                <w:rPr>
                  <w:rFonts w:ascii="Calibri" w:eastAsia="Times New Roman" w:hAnsi="Calibri" w:cs="Calibri"/>
                  <w:color w:val="000000"/>
                  <w:szCs w:val="24"/>
                  <w:lang w:eastAsia="sv-SE"/>
                </w:rPr>
                <w:t>Teknisk ramjustering förvaltningsadministration - Beslut kommunstyrelsens näringslivs- och arbetsutskott § 13</w:t>
              </w:r>
            </w:p>
            <w:p w14:paraId="2736027B" w14:textId="77777777" w:rsidR="00260A3E" w:rsidRPr="00907A8A" w:rsidRDefault="00260A3E" w:rsidP="00260A3E">
              <w:pPr>
                <w:rPr>
                  <w:rFonts w:ascii="Calibri" w:hAnsi="Calibri" w:cs="Calibri"/>
                  <w:color w:val="000000"/>
                  <w:szCs w:val="24"/>
                </w:rPr>
              </w:pPr>
              <w:r w:rsidRPr="00907A8A">
                <w:rPr>
                  <w:rFonts w:ascii="Calibri" w:eastAsia="Times New Roman" w:hAnsi="Calibri" w:cs="Calibri"/>
                  <w:color w:val="000000"/>
                  <w:szCs w:val="24"/>
                  <w:lang w:eastAsia="sv-SE"/>
                </w:rPr>
                <w:fldChar w:fldCharType="end"/>
              </w:r>
            </w:p>
            <w:p w14:paraId="5E09DFC1" w14:textId="77777777" w:rsidR="00260A3E" w:rsidRPr="00907A8A" w:rsidRDefault="00260A3E" w:rsidP="00260A3E">
              <w:pPr>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t>IFN-2024/00001 Beslut om planeringsdialoger kommunstyrelsens näringslivs- och arbetsutskott § 12</w:t>
              </w:r>
            </w:p>
            <w:p w14:paraId="3BD9DC5C" w14:textId="77777777" w:rsidR="00260A3E" w:rsidRPr="00907A8A" w:rsidRDefault="00260A3E" w:rsidP="00260A3E">
              <w:pPr>
                <w:textAlignment w:val="top"/>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t>IFN-2024/00001 Bilaga. Tidplan för planeringsdialoger</w:t>
              </w:r>
            </w:p>
            <w:p w14:paraId="2FE788D2" w14:textId="77777777" w:rsidR="00260A3E" w:rsidRPr="00907A8A" w:rsidRDefault="00260A3E" w:rsidP="00260A3E">
              <w:pPr>
                <w:textAlignment w:val="top"/>
                <w:rPr>
                  <w:rFonts w:ascii="Calibri" w:eastAsia="Times New Roman" w:hAnsi="Calibri" w:cs="Calibri"/>
                  <w:color w:val="000000"/>
                  <w:szCs w:val="24"/>
                  <w:lang w:eastAsia="sv-SE"/>
                </w:rPr>
              </w:pPr>
            </w:p>
            <w:p w14:paraId="60789A22" w14:textId="13DECBD1" w:rsidR="00260A3E" w:rsidRPr="00907A8A" w:rsidRDefault="00260A3E" w:rsidP="00260A3E">
              <w:pPr>
                <w:textAlignment w:val="top"/>
                <w:rPr>
                  <w:rFonts w:ascii="Times New Roman" w:eastAsia="Times New Roman" w:hAnsi="Times New Roman" w:cs="Times New Roman"/>
                  <w:color w:val="000000"/>
                  <w:szCs w:val="24"/>
                  <w:lang w:eastAsia="sv-SE"/>
                </w:rPr>
              </w:pPr>
              <w:r w:rsidRPr="00907A8A">
                <w:rPr>
                  <w:rFonts w:ascii="Calibri" w:eastAsia="Times New Roman" w:hAnsi="Calibri" w:cs="Calibri"/>
                  <w:color w:val="000000"/>
                  <w:szCs w:val="24"/>
                  <w:lang w:eastAsia="sv-SE"/>
                </w:rPr>
                <w:t xml:space="preserve">IFN-2024/00012 </w:t>
              </w:r>
              <w:r w:rsidRPr="00907A8A">
                <w:rPr>
                  <w:rFonts w:ascii="Calibri" w:eastAsia="Times New Roman" w:hAnsi="Calibri" w:cs="Calibri"/>
                  <w:color w:val="000000"/>
                  <w:szCs w:val="24"/>
                  <w:lang w:eastAsia="sv-SE"/>
                </w:rPr>
                <w:fldChar w:fldCharType="begin"/>
              </w:r>
              <w:r w:rsidRPr="00907A8A">
                <w:rPr>
                  <w:rFonts w:ascii="Calibri" w:eastAsia="Times New Roman" w:hAnsi="Calibri" w:cs="Calibri"/>
                  <w:color w:val="000000"/>
                  <w:szCs w:val="24"/>
                  <w:lang w:eastAsia="sv-SE"/>
                </w:rPr>
                <w:instrText>HYPERLINK "https://noa.umea.se/locator/DMS/Document/Details/Simplified/61000?module=Document&amp;subtype=61000&amp;recno=2001112" \t "_top"</w:instrText>
              </w:r>
              <w:r w:rsidR="00266458" w:rsidRPr="00907A8A">
                <w:rPr>
                  <w:rFonts w:ascii="Calibri" w:eastAsia="Times New Roman" w:hAnsi="Calibri" w:cs="Calibri"/>
                  <w:color w:val="000000"/>
                  <w:szCs w:val="24"/>
                  <w:lang w:eastAsia="sv-SE"/>
                </w:rPr>
              </w:r>
              <w:r w:rsidRPr="00907A8A">
                <w:rPr>
                  <w:rFonts w:ascii="Calibri" w:eastAsia="Times New Roman" w:hAnsi="Calibri" w:cs="Calibri"/>
                  <w:color w:val="000000"/>
                  <w:szCs w:val="24"/>
                  <w:lang w:eastAsia="sv-SE"/>
                </w:rPr>
                <w:fldChar w:fldCharType="separate"/>
              </w:r>
              <w:r w:rsidRPr="00907A8A">
                <w:rPr>
                  <w:rFonts w:ascii="Calibri" w:eastAsia="Times New Roman" w:hAnsi="Calibri" w:cs="Calibri"/>
                  <w:color w:val="000000"/>
                  <w:szCs w:val="24"/>
                  <w:lang w:eastAsia="sv-SE"/>
                </w:rPr>
                <w:t>Val av ledamöter och avsägelser i individ- och familjenämnden 2024 - Beslut om avsägelse Johanna Hopstadius kommunfullmäktige § 18</w:t>
              </w:r>
            </w:p>
            <w:p w14:paraId="0DBDECE3" w14:textId="77777777" w:rsidR="00260A3E" w:rsidRPr="00907A8A" w:rsidRDefault="00260A3E" w:rsidP="00260A3E">
              <w:pPr>
                <w:textAlignment w:val="top"/>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fldChar w:fldCharType="end"/>
              </w:r>
            </w:p>
            <w:p w14:paraId="4A356E78" w14:textId="77777777" w:rsidR="00260A3E" w:rsidRPr="00907A8A" w:rsidRDefault="00260A3E" w:rsidP="00260A3E">
              <w:pPr>
                <w:textAlignment w:val="top"/>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lastRenderedPageBreak/>
                <w:t>IFN-2023/00076 Återrapport Nära vård till Region Västerbotten 2023</w:t>
              </w:r>
            </w:p>
            <w:p w14:paraId="7EDBDFA9" w14:textId="77777777" w:rsidR="00260A3E" w:rsidRPr="00907A8A" w:rsidRDefault="00260A3E" w:rsidP="00260A3E">
              <w:pPr>
                <w:textAlignment w:val="top"/>
                <w:rPr>
                  <w:rFonts w:ascii="Calibri" w:eastAsia="Times New Roman" w:hAnsi="Calibri" w:cs="Calibri"/>
                  <w:color w:val="000000"/>
                  <w:szCs w:val="24"/>
                  <w:lang w:eastAsia="sv-SE"/>
                </w:rPr>
              </w:pPr>
            </w:p>
            <w:p w14:paraId="54205014" w14:textId="77777777" w:rsidR="00260A3E" w:rsidRPr="00907A8A" w:rsidRDefault="00260A3E" w:rsidP="00260A3E">
              <w:pPr>
                <w:textAlignment w:val="top"/>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t>IFN-2024/00053 Överenskommelse-Sveriges Kommuner och Regioner-God och nära vård 2024</w:t>
              </w:r>
            </w:p>
            <w:p w14:paraId="76ACE881" w14:textId="77777777" w:rsidR="00260A3E" w:rsidRPr="00907A8A" w:rsidRDefault="00260A3E" w:rsidP="00260A3E">
              <w:pPr>
                <w:textAlignment w:val="top"/>
                <w:rPr>
                  <w:rFonts w:ascii="Calibri" w:eastAsia="Times New Roman" w:hAnsi="Calibri" w:cs="Calibri"/>
                  <w:color w:val="000000"/>
                  <w:szCs w:val="24"/>
                  <w:lang w:eastAsia="sv-SE"/>
                </w:rPr>
              </w:pPr>
            </w:p>
            <w:p w14:paraId="62608383" w14:textId="77777777" w:rsidR="00260A3E" w:rsidRPr="00907A8A" w:rsidRDefault="00260A3E" w:rsidP="00260A3E">
              <w:pPr>
                <w:textAlignment w:val="top"/>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t xml:space="preserve">IFN-2024/00079 Meddelande 3/2024 och överenskommelse SKR2023/02152 från Sveriges Kommuner och Regioner </w:t>
              </w:r>
            </w:p>
            <w:p w14:paraId="2BA23319" w14:textId="77777777" w:rsidR="00260A3E" w:rsidRPr="00907A8A" w:rsidRDefault="00260A3E" w:rsidP="00260A3E">
              <w:pPr>
                <w:textAlignment w:val="top"/>
                <w:rPr>
                  <w:rFonts w:ascii="Calibri" w:eastAsia="Times New Roman" w:hAnsi="Calibri" w:cs="Calibri"/>
                  <w:color w:val="000000"/>
                  <w:szCs w:val="24"/>
                  <w:lang w:eastAsia="sv-SE"/>
                </w:rPr>
              </w:pPr>
            </w:p>
            <w:p w14:paraId="088F1F40" w14:textId="77777777" w:rsidR="00260A3E" w:rsidRPr="00907A8A" w:rsidRDefault="00260A3E" w:rsidP="00260A3E">
              <w:pPr>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t>IFN-2024/00071 Anmälan av personuppgiftsincident till Integritetsskyddsmyndigheten - obehörigt röjande ID 896104</w:t>
              </w:r>
            </w:p>
            <w:p w14:paraId="75AE9391" w14:textId="77777777" w:rsidR="00260A3E" w:rsidRPr="00907A8A" w:rsidRDefault="00260A3E" w:rsidP="00260A3E">
              <w:pPr>
                <w:rPr>
                  <w:rFonts w:ascii="Calibri" w:eastAsia="Times New Roman" w:hAnsi="Calibri" w:cs="Calibri"/>
                  <w:color w:val="000000"/>
                  <w:szCs w:val="24"/>
                  <w:lang w:eastAsia="sv-SE"/>
                </w:rPr>
              </w:pPr>
            </w:p>
            <w:p w14:paraId="45602028" w14:textId="77777777" w:rsidR="00260A3E" w:rsidRPr="00907A8A" w:rsidRDefault="00260A3E" w:rsidP="00260A3E">
              <w:pPr>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t>IFN-2024/00080 Anmälan av personuppgiftsincident till Integritetsskyddsmyndigheten - obehörigt röjande ID 900100</w:t>
              </w:r>
            </w:p>
            <w:p w14:paraId="13BE6963" w14:textId="77777777" w:rsidR="00260A3E" w:rsidRPr="00907A8A" w:rsidRDefault="00260A3E" w:rsidP="00260A3E">
              <w:pPr>
                <w:rPr>
                  <w:rFonts w:ascii="Calibri" w:eastAsia="Times New Roman" w:hAnsi="Calibri" w:cs="Calibri"/>
                  <w:color w:val="000000"/>
                  <w:szCs w:val="24"/>
                  <w:lang w:eastAsia="sv-SE"/>
                </w:rPr>
              </w:pPr>
            </w:p>
            <w:p w14:paraId="0ADDC00D" w14:textId="77777777" w:rsidR="00260A3E" w:rsidRPr="00907A8A" w:rsidRDefault="00260A3E" w:rsidP="00260A3E">
              <w:pPr>
                <w:rPr>
                  <w:rFonts w:ascii="Calibri" w:eastAsia="Times New Roman" w:hAnsi="Calibri" w:cs="Calibri"/>
                  <w:color w:val="000000"/>
                  <w:szCs w:val="24"/>
                  <w:lang w:eastAsia="sv-SE"/>
                </w:rPr>
              </w:pPr>
              <w:r w:rsidRPr="00907A8A">
                <w:rPr>
                  <w:rFonts w:ascii="Calibri" w:eastAsia="Times New Roman" w:hAnsi="Calibri" w:cs="Calibri"/>
                  <w:color w:val="000000"/>
                  <w:szCs w:val="24"/>
                  <w:lang w:eastAsia="sv-SE"/>
                </w:rPr>
                <w:t xml:space="preserve">IFN-2024/00060 Dom i mål nr </w:t>
              </w:r>
              <w:proofErr w:type="gramStart"/>
              <w:r w:rsidRPr="00907A8A">
                <w:rPr>
                  <w:rFonts w:ascii="Calibri" w:eastAsia="Times New Roman" w:hAnsi="Calibri" w:cs="Calibri"/>
                  <w:color w:val="000000"/>
                  <w:szCs w:val="24"/>
                  <w:lang w:eastAsia="sv-SE"/>
                </w:rPr>
                <w:t>50-24</w:t>
              </w:r>
              <w:proofErr w:type="gramEnd"/>
              <w:r w:rsidRPr="00907A8A">
                <w:rPr>
                  <w:rFonts w:ascii="Calibri" w:eastAsia="Times New Roman" w:hAnsi="Calibri" w:cs="Calibri"/>
                  <w:color w:val="000000"/>
                  <w:szCs w:val="24"/>
                  <w:lang w:eastAsia="sv-SE"/>
                </w:rPr>
                <w:t>, 187-24, 190-24, Laglighetsprövning enligt 13 kap KL.</w:t>
              </w:r>
            </w:p>
            <w:p w14:paraId="781D7854" w14:textId="77777777" w:rsidR="00260A3E" w:rsidRPr="00907A8A" w:rsidRDefault="00260A3E" w:rsidP="00260A3E">
              <w:pPr>
                <w:pStyle w:val="Rubrik2"/>
                <w:rPr>
                  <w:rFonts w:eastAsia="Times New Roman"/>
                  <w:sz w:val="24"/>
                  <w:szCs w:val="24"/>
                </w:rPr>
              </w:pPr>
              <w:r w:rsidRPr="00907A8A">
                <w:rPr>
                  <w:rFonts w:eastAsia="Times New Roman"/>
                  <w:sz w:val="24"/>
                  <w:szCs w:val="24"/>
                </w:rPr>
                <w:t>Sekretessärende</w:t>
              </w:r>
            </w:p>
            <w:p w14:paraId="1D9E24E8" w14:textId="0F9E5E55" w:rsidR="00260A3E" w:rsidRPr="00907A8A" w:rsidRDefault="00260A3E" w:rsidP="00260A3E">
              <w:pPr>
                <w:textAlignment w:val="top"/>
                <w:rPr>
                  <w:rFonts w:ascii="Times New Roman" w:eastAsia="Times New Roman" w:hAnsi="Times New Roman" w:cs="Times New Roman"/>
                  <w:color w:val="000000"/>
                  <w:szCs w:val="24"/>
                  <w:lang w:eastAsia="sv-SE"/>
                </w:rPr>
              </w:pPr>
              <w:r w:rsidRPr="00907A8A">
                <w:rPr>
                  <w:rFonts w:ascii="Calibri" w:eastAsia="Times New Roman" w:hAnsi="Calibri" w:cs="Calibri"/>
                  <w:color w:val="000000"/>
                  <w:szCs w:val="24"/>
                  <w:lang w:eastAsia="sv-SE"/>
                </w:rPr>
                <w:t xml:space="preserve">IFN-2023/00270 </w:t>
              </w:r>
              <w:r w:rsidRPr="00907A8A">
                <w:rPr>
                  <w:rFonts w:ascii="Calibri" w:eastAsia="Times New Roman" w:hAnsi="Calibri" w:cs="Calibri"/>
                  <w:color w:val="000000"/>
                  <w:szCs w:val="24"/>
                  <w:lang w:eastAsia="sv-SE"/>
                </w:rPr>
                <w:fldChar w:fldCharType="begin"/>
              </w:r>
              <w:r w:rsidRPr="00907A8A">
                <w:rPr>
                  <w:rFonts w:ascii="Calibri" w:eastAsia="Times New Roman" w:hAnsi="Calibri" w:cs="Calibri"/>
                  <w:color w:val="000000"/>
                  <w:szCs w:val="24"/>
                  <w:lang w:eastAsia="sv-SE"/>
                </w:rPr>
                <w:instrText>HYPERLINK "https://noa.umea.se/locator/DMS/Document/Details/Simplified/61000?module=Document&amp;subtype=61000&amp;recno=2000992" \t "_top"</w:instrText>
              </w:r>
              <w:r w:rsidR="00266458" w:rsidRPr="00907A8A">
                <w:rPr>
                  <w:rFonts w:ascii="Calibri" w:eastAsia="Times New Roman" w:hAnsi="Calibri" w:cs="Calibri"/>
                  <w:color w:val="000000"/>
                  <w:szCs w:val="24"/>
                  <w:lang w:eastAsia="sv-SE"/>
                </w:rPr>
              </w:r>
              <w:r w:rsidRPr="00907A8A">
                <w:rPr>
                  <w:rFonts w:ascii="Calibri" w:eastAsia="Times New Roman" w:hAnsi="Calibri" w:cs="Calibri"/>
                  <w:color w:val="000000"/>
                  <w:szCs w:val="24"/>
                  <w:lang w:eastAsia="sv-SE"/>
                </w:rPr>
                <w:fldChar w:fldCharType="separate"/>
              </w:r>
              <w:r w:rsidRPr="00907A8A">
                <w:rPr>
                  <w:rFonts w:ascii="Calibri" w:eastAsia="Times New Roman" w:hAnsi="Calibri" w:cs="Calibri"/>
                  <w:color w:val="000000"/>
                  <w:szCs w:val="24"/>
                  <w:lang w:eastAsia="sv-SE"/>
                </w:rPr>
                <w:t>Beslut avslut från Inspektionen för vård och omsorg 3.2.</w:t>
              </w:r>
              <w:proofErr w:type="gramStart"/>
              <w:r w:rsidRPr="00907A8A">
                <w:rPr>
                  <w:rFonts w:ascii="Calibri" w:eastAsia="Times New Roman" w:hAnsi="Calibri" w:cs="Calibri"/>
                  <w:color w:val="000000"/>
                  <w:szCs w:val="24"/>
                  <w:lang w:eastAsia="sv-SE"/>
                </w:rPr>
                <w:t>2-11394</w:t>
              </w:r>
              <w:proofErr w:type="gramEnd"/>
              <w:r w:rsidRPr="00907A8A">
                <w:rPr>
                  <w:rFonts w:ascii="Calibri" w:eastAsia="Times New Roman" w:hAnsi="Calibri" w:cs="Calibri"/>
                  <w:color w:val="000000"/>
                  <w:szCs w:val="24"/>
                  <w:lang w:eastAsia="sv-SE"/>
                </w:rPr>
                <w:t>/2023 -16</w:t>
              </w:r>
            </w:p>
            <w:p w14:paraId="56FA8B75" w14:textId="77777777" w:rsidR="00260A3E" w:rsidRPr="00DF3396" w:rsidRDefault="00260A3E" w:rsidP="00260A3E">
              <w:r w:rsidRPr="00907A8A">
                <w:rPr>
                  <w:rFonts w:ascii="Calibri" w:eastAsia="Times New Roman" w:hAnsi="Calibri" w:cs="Calibri"/>
                  <w:color w:val="000000"/>
                  <w:szCs w:val="24"/>
                  <w:lang w:eastAsia="sv-SE"/>
                </w:rPr>
                <w:fldChar w:fldCharType="end"/>
              </w:r>
            </w:p>
            <w:p w14:paraId="64C4E3AA" w14:textId="77777777" w:rsidR="00260A3E" w:rsidRPr="00DF3396" w:rsidRDefault="00260A3E" w:rsidP="00260A3E">
              <w:pPr>
                <w:pStyle w:val="Rubrik2"/>
              </w:pPr>
              <w:r w:rsidRPr="00DF3396">
                <w:t>Beredningsansvarig</w:t>
              </w:r>
            </w:p>
            <w:p w14:paraId="705EDAA1" w14:textId="77777777" w:rsidR="00260A3E" w:rsidRPr="00DF3396" w:rsidRDefault="00260A3E" w:rsidP="00260A3E">
              <w:r>
                <w:t>Rose-Marie Bäckström</w:t>
              </w:r>
            </w:p>
            <w:p w14:paraId="01F64595" w14:textId="77777777" w:rsidR="00260A3E" w:rsidRPr="00DF3396" w:rsidRDefault="00260A3E" w:rsidP="00260A3E">
              <w:pPr>
                <w:pStyle w:val="Rubrik4"/>
              </w:pPr>
            </w:p>
            <w:p w14:paraId="5FD8189A" w14:textId="77777777" w:rsidR="00260A3E" w:rsidRPr="00DF3396" w:rsidRDefault="00260A3E" w:rsidP="00260A3E"/>
            <w:p w14:paraId="0034C3FD" w14:textId="77777777" w:rsidR="00260A3E" w:rsidRDefault="00260A3E" w:rsidP="00260A3E">
              <w:pPr>
                <w:tabs>
                  <w:tab w:val="left" w:pos="4500"/>
                </w:tabs>
                <w:spacing w:line="240" w:lineRule="auto"/>
              </w:pPr>
              <w:r w:rsidRPr="00DF3396">
                <w:tab/>
              </w:r>
              <w:r w:rsidRPr="00DF3396">
                <w:tab/>
              </w:r>
            </w:p>
          </w:sdtContent>
        </w:sdt>
        <w:p w14:paraId="034F6494" w14:textId="77777777" w:rsidR="00260A3E" w:rsidRPr="00B05FBA" w:rsidRDefault="00260A3E" w:rsidP="00260A3E"/>
        <w:p w14:paraId="35D2F1DE" w14:textId="17D246EE" w:rsidR="00260A3E" w:rsidRDefault="00266458" w:rsidP="00260A3E"/>
      </w:sdtContent>
    </w:sdt>
    <w:bookmarkEnd w:id="25" w:displacedByCustomXml="prev"/>
    <w:p w14:paraId="49053151" w14:textId="50E14CA5" w:rsidR="00260A3E" w:rsidRPr="00260A3E" w:rsidRDefault="00260A3E" w:rsidP="009B4308">
      <w:pPr>
        <w:spacing w:after="200"/>
      </w:pPr>
    </w:p>
    <w:sectPr w:rsidR="00260A3E" w:rsidRPr="00260A3E" w:rsidSect="00BF1B61">
      <w:headerReference w:type="even" r:id="rId13"/>
      <w:headerReference w:type="default" r:id="rId14"/>
      <w:footerReference w:type="even" r:id="rId15"/>
      <w:footerReference w:type="default" r:id="rId16"/>
      <w:headerReference w:type="first" r:id="rId17"/>
      <w:footerReference w:type="first" r:id="rId18"/>
      <w:pgSz w:w="11906" w:h="16838"/>
      <w:pgMar w:top="2836" w:right="2267" w:bottom="1417" w:left="226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ECAD" w14:textId="77777777" w:rsidR="0016097F" w:rsidRDefault="0016097F" w:rsidP="00BF656A">
      <w:pPr>
        <w:spacing w:line="240" w:lineRule="auto"/>
      </w:pPr>
      <w:r>
        <w:separator/>
      </w:r>
    </w:p>
  </w:endnote>
  <w:endnote w:type="continuationSeparator" w:id="0">
    <w:p w14:paraId="4599CF3C" w14:textId="77777777" w:rsidR="0016097F" w:rsidRDefault="0016097F" w:rsidP="00BF6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9AE8" w14:textId="77777777" w:rsidR="00260A3E" w:rsidRDefault="00260A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9D8F" w14:textId="77777777" w:rsidR="00C41A69" w:rsidRDefault="00C41A69" w:rsidP="00AB1956">
    <w:pPr>
      <w:pStyle w:val="Sidfot"/>
      <w:tabs>
        <w:tab w:val="left" w:pos="5812"/>
      </w:tabs>
      <w:ind w:left="-1134" w:right="-1843"/>
      <w:rPr>
        <w:sz w:val="20"/>
        <w:u w:val="single"/>
      </w:rPr>
    </w:pPr>
    <w:r>
      <w:rPr>
        <w:sz w:val="20"/>
        <w:u w:val="single"/>
      </w:rPr>
      <w:tab/>
    </w:r>
    <w:r>
      <w:rPr>
        <w:sz w:val="20"/>
        <w:u w:val="single"/>
      </w:rPr>
      <w:tab/>
    </w:r>
    <w:r>
      <w:rPr>
        <w:sz w:val="20"/>
        <w:u w:val="single"/>
      </w:rPr>
      <w:tab/>
    </w:r>
  </w:p>
  <w:p w14:paraId="42A64300" w14:textId="77777777" w:rsidR="00C41A69" w:rsidRPr="00AB1956" w:rsidRDefault="00C41A69" w:rsidP="00AB1956">
    <w:pPr>
      <w:pStyle w:val="Sidfot"/>
      <w:tabs>
        <w:tab w:val="left" w:pos="5812"/>
      </w:tabs>
      <w:ind w:left="-1134" w:right="-1843"/>
      <w:rPr>
        <w:sz w:val="20"/>
        <w:u w:val="single"/>
      </w:rPr>
    </w:pPr>
    <w:r w:rsidRPr="00FF396E">
      <w:rPr>
        <w:sz w:val="20"/>
      </w:rPr>
      <w:t>J</w:t>
    </w:r>
    <w:r>
      <w:rPr>
        <w:sz w:val="20"/>
      </w:rPr>
      <w:t>uster</w:t>
    </w:r>
    <w:r w:rsidR="00310E8D">
      <w:rPr>
        <w:sz w:val="20"/>
      </w:rPr>
      <w:t>ares</w:t>
    </w:r>
    <w:r>
      <w:rPr>
        <w:sz w:val="20"/>
      </w:rPr>
      <w:t xml:space="preserve"> </w:t>
    </w:r>
    <w:proofErr w:type="spellStart"/>
    <w:r>
      <w:rPr>
        <w:sz w:val="20"/>
      </w:rPr>
      <w:t>sign</w:t>
    </w:r>
    <w:proofErr w:type="spellEnd"/>
    <w:r>
      <w:rPr>
        <w:sz w:val="20"/>
      </w:rPr>
      <w:t>:</w:t>
    </w:r>
    <w:r>
      <w:rPr>
        <w:sz w:val="20"/>
      </w:rPr>
      <w:tab/>
    </w:r>
    <w:r>
      <w:rPr>
        <w:sz w:val="20"/>
      </w:rPr>
      <w:tab/>
      <w:t>Utdraget bestyrks:</w:t>
    </w:r>
  </w:p>
  <w:p w14:paraId="7F653ED9" w14:textId="77777777" w:rsidR="00C41A69" w:rsidRPr="00AB1956" w:rsidRDefault="00C41A69" w:rsidP="00AB195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0A4B" w14:textId="77777777" w:rsidR="00260A3E" w:rsidRDefault="00260A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7693" w14:textId="77777777" w:rsidR="0016097F" w:rsidRDefault="0016097F" w:rsidP="00BF656A">
      <w:pPr>
        <w:spacing w:line="240" w:lineRule="auto"/>
      </w:pPr>
      <w:r>
        <w:separator/>
      </w:r>
    </w:p>
  </w:footnote>
  <w:footnote w:type="continuationSeparator" w:id="0">
    <w:p w14:paraId="228B7C18" w14:textId="77777777" w:rsidR="0016097F" w:rsidRDefault="0016097F" w:rsidP="00BF6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BCE7" w14:textId="77777777" w:rsidR="00260A3E" w:rsidRDefault="00260A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9F89" w14:textId="77777777" w:rsidR="00C41A69" w:rsidRPr="00747E0A" w:rsidRDefault="00C41A69" w:rsidP="00DC52DE">
    <w:pPr>
      <w:pStyle w:val="Sidhuvud"/>
      <w:tabs>
        <w:tab w:val="clear" w:pos="4536"/>
        <w:tab w:val="left" w:pos="-1134"/>
        <w:tab w:val="center" w:pos="3402"/>
      </w:tabs>
      <w:ind w:left="-1134"/>
      <w:jc w:val="right"/>
    </w:pPr>
    <w:r w:rsidRPr="00747E0A">
      <w:t xml:space="preserve">Sida </w:t>
    </w:r>
    <w:r w:rsidRPr="00747E0A">
      <w:fldChar w:fldCharType="begin"/>
    </w:r>
    <w:r w:rsidRPr="00747E0A">
      <w:instrText xml:space="preserve"> PAGE  \* Arabic  \* MERGEFORMAT </w:instrText>
    </w:r>
    <w:r w:rsidRPr="00747E0A">
      <w:fldChar w:fldCharType="separate"/>
    </w:r>
    <w:r w:rsidR="005D579A">
      <w:rPr>
        <w:noProof/>
      </w:rPr>
      <w:t>2</w:t>
    </w:r>
    <w:r w:rsidRPr="00747E0A">
      <w:fldChar w:fldCharType="end"/>
    </w:r>
    <w:r w:rsidRPr="00747E0A">
      <w:t xml:space="preserve"> av </w:t>
    </w:r>
    <w:r w:rsidR="00266458">
      <w:fldChar w:fldCharType="begin"/>
    </w:r>
    <w:r w:rsidR="00266458">
      <w:instrText xml:space="preserve"> NUMPAGES  \* Arabic  \* MERGEFORMAT </w:instrText>
    </w:r>
    <w:r w:rsidR="00266458">
      <w:fldChar w:fldCharType="separate"/>
    </w:r>
    <w:r w:rsidR="005D579A">
      <w:rPr>
        <w:noProof/>
      </w:rPr>
      <w:t>2</w:t>
    </w:r>
    <w:r w:rsidR="00266458">
      <w:rPr>
        <w:noProof/>
      </w:rPr>
      <w:fldChar w:fldCharType="end"/>
    </w:r>
  </w:p>
  <w:p w14:paraId="575435C4" w14:textId="77777777" w:rsidR="00C41A69" w:rsidRPr="00310E8D" w:rsidRDefault="00C41A69" w:rsidP="00FA29C1">
    <w:pPr>
      <w:pStyle w:val="Rubrik2"/>
      <w:tabs>
        <w:tab w:val="left" w:pos="3402"/>
      </w:tabs>
      <w:ind w:left="-1134"/>
    </w:pPr>
    <w:r w:rsidRPr="00310E8D">
      <w:rPr>
        <w:rStyle w:val="Rubrik2Char"/>
        <w:rFonts w:cs="Times New Roman"/>
        <w:b/>
        <w:bCs/>
      </w:rPr>
      <w:t>Umeå kommun</w:t>
    </w:r>
    <w:r w:rsidRPr="00310E8D">
      <w:tab/>
    </w:r>
    <w:r w:rsidRPr="00310E8D">
      <w:rPr>
        <w:rStyle w:val="Rubrik2Char"/>
        <w:rFonts w:cs="Times New Roman"/>
        <w:b/>
        <w:bCs/>
      </w:rPr>
      <w:t>Sammanträdesprotokoll</w:t>
    </w:r>
  </w:p>
  <w:p w14:paraId="549F88BA" w14:textId="2C14B062" w:rsidR="00C41A69" w:rsidRPr="00310E8D" w:rsidRDefault="00266458" w:rsidP="001336D8">
    <w:pPr>
      <w:tabs>
        <w:tab w:val="left" w:pos="3402"/>
      </w:tabs>
      <w:ind w:left="-1134"/>
      <w:rPr>
        <w:lang w:val="en-US"/>
      </w:rPr>
    </w:pPr>
    <w:sdt>
      <w:sdtPr>
        <w:rPr>
          <w:rStyle w:val="Rubrik2Char"/>
          <w:rFonts w:cs="Times New Roman"/>
        </w:rPr>
        <w:alias w:val="ccBoardName"/>
        <w:tag w:val="ccBoardName"/>
        <w:id w:val="-1943135874"/>
        <w:placeholder>
          <w:docPart w:val="FE2DF3E132AF4CE29E3252C86E84ACB1"/>
        </w:placeholder>
        <w:text/>
      </w:sdtPr>
      <w:sdtEndPr>
        <w:rPr>
          <w:rStyle w:val="Rubrik2Char"/>
        </w:rPr>
      </w:sdtEndPr>
      <w:sdtContent>
        <w:r w:rsidR="00260A3E">
          <w:rPr>
            <w:rStyle w:val="Rubrik2Char"/>
            <w:rFonts w:cs="Times New Roman"/>
          </w:rPr>
          <w:t>Individ- och familjenämnden</w:t>
        </w:r>
      </w:sdtContent>
    </w:sdt>
    <w:r w:rsidR="00C41A69" w:rsidRPr="00310E8D">
      <w:tab/>
    </w:r>
    <w:sdt>
      <w:sdtPr>
        <w:rPr>
          <w:rStyle w:val="Rubrik2Char"/>
          <w:rFonts w:cs="Times New Roman"/>
        </w:rPr>
        <w:alias w:val="ccDatum"/>
        <w:tag w:val="ccDatum"/>
        <w:id w:val="1357464243"/>
        <w:placeholder>
          <w:docPart w:val="6774FE65CE12441B8B6429E326EE5A81"/>
        </w:placeholder>
        <w:text/>
      </w:sdtPr>
      <w:sdtEndPr>
        <w:rPr>
          <w:rStyle w:val="Rubrik2Char"/>
        </w:rPr>
      </w:sdtEndPr>
      <w:sdtContent>
        <w:r w:rsidR="00260A3E">
          <w:rPr>
            <w:rStyle w:val="Rubrik2Char"/>
            <w:rFonts w:cs="Times New Roman"/>
          </w:rPr>
          <w:t>2024-02-21</w:t>
        </w:r>
      </w:sdtContent>
    </w:sdt>
  </w:p>
  <w:p w14:paraId="074D3053" w14:textId="77777777" w:rsidR="00C41A69" w:rsidRDefault="00C41A69" w:rsidP="001336D8">
    <w:pPr>
      <w:tabs>
        <w:tab w:val="left" w:pos="3402"/>
      </w:tabs>
      <w:ind w:left="-1134" w:right="-1843"/>
    </w:pPr>
    <w:r>
      <w:rPr>
        <w:noProof/>
        <w:lang w:val="en-US"/>
      </w:rPr>
      <w:drawing>
        <wp:inline distT="0" distB="0" distL="0" distR="0" wp14:anchorId="7EA91B91" wp14:editId="705BD073">
          <wp:extent cx="6528122" cy="100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ine.png"/>
                  <pic:cNvPicPr/>
                </pic:nvPicPr>
                <pic:blipFill>
                  <a:blip r:embed="rId1">
                    <a:extLst>
                      <a:ext uri="{28A0092B-C50C-407E-A947-70E740481C1C}">
                        <a14:useLocalDpi xmlns:a14="http://schemas.microsoft.com/office/drawing/2010/main" val="0"/>
                      </a:ext>
                    </a:extLst>
                  </a:blip>
                  <a:stretch>
                    <a:fillRect/>
                  </a:stretch>
                </pic:blipFill>
                <pic:spPr>
                  <a:xfrm flipV="1">
                    <a:off x="0" y="0"/>
                    <a:ext cx="6522297" cy="1001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FA50" w14:textId="77777777" w:rsidR="00C41A69" w:rsidRPr="007E7E55" w:rsidRDefault="00A71B2E" w:rsidP="0007421F">
    <w:pPr>
      <w:pStyle w:val="Sidhuvud"/>
      <w:jc w:val="right"/>
      <w:rPr>
        <w:b/>
        <w:lang w:val="en-US"/>
      </w:rPr>
    </w:pPr>
    <w:r>
      <w:rPr>
        <w:noProof/>
        <w:lang w:val="en-US"/>
      </w:rPr>
      <w:drawing>
        <wp:anchor distT="0" distB="0" distL="114300" distR="114300" simplePos="0" relativeHeight="251659264" behindDoc="1" locked="0" layoutInCell="1" allowOverlap="1" wp14:anchorId="38937FFD" wp14:editId="661F395A">
          <wp:simplePos x="0" y="0"/>
          <wp:positionH relativeFrom="page">
            <wp:posOffset>727075</wp:posOffset>
          </wp:positionH>
          <wp:positionV relativeFrom="page">
            <wp:posOffset>723900</wp:posOffset>
          </wp:positionV>
          <wp:extent cx="1360800" cy="5652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360800" cy="565200"/>
                  </a:xfrm>
                  <a:prstGeom prst="rect">
                    <a:avLst/>
                  </a:prstGeom>
                </pic:spPr>
              </pic:pic>
            </a:graphicData>
          </a:graphic>
          <wp14:sizeRelH relativeFrom="margin">
            <wp14:pctWidth>0</wp14:pctWidth>
          </wp14:sizeRelH>
          <wp14:sizeRelV relativeFrom="margin">
            <wp14:pctHeight>0</wp14:pctHeight>
          </wp14:sizeRelV>
        </wp:anchor>
      </w:drawing>
    </w:r>
    <w:r w:rsidR="00C41A69" w:rsidRPr="007E7E55">
      <w:rPr>
        <w:b/>
        <w:lang w:val="en-US"/>
      </w:rPr>
      <w:t xml:space="preserve"> </w:t>
    </w:r>
  </w:p>
  <w:p w14:paraId="1F459D97" w14:textId="77777777" w:rsidR="00C41A69" w:rsidRPr="007E7E55" w:rsidRDefault="00C41A69" w:rsidP="0007421F">
    <w:pPr>
      <w:pStyle w:val="Rubrik1"/>
      <w:ind w:left="2835"/>
      <w:rPr>
        <w:lang w:val="en-US"/>
      </w:rPr>
    </w:pPr>
    <w:proofErr w:type="spellStart"/>
    <w:r w:rsidRPr="007E7E55">
      <w:rPr>
        <w:lang w:val="en-US"/>
      </w:rPr>
      <w:t>Sammanträdesprotokoll</w:t>
    </w:r>
    <w:proofErr w:type="spellEnd"/>
  </w:p>
  <w:sdt>
    <w:sdtPr>
      <w:alias w:val="ccDatum"/>
      <w:tag w:val="ccDatum"/>
      <w:id w:val="-734083970"/>
      <w:placeholder>
        <w:docPart w:val="273B5706F6A44678838CAEF68585D6B5"/>
      </w:placeholder>
      <w:date w:fullDate="2024-02-21T00:00:00Z">
        <w:dateFormat w:val="yyyy-MM-dd"/>
        <w:lid w:val="sv-SE"/>
        <w:storeMappedDataAs w:val="dateTime"/>
        <w:calendar w:val="gregorian"/>
      </w:date>
    </w:sdtPr>
    <w:sdtEndPr/>
    <w:sdtContent>
      <w:p w14:paraId="4CBB6B1E" w14:textId="5688F013" w:rsidR="00C41A69" w:rsidRPr="0007421F" w:rsidRDefault="00260A3E" w:rsidP="0007421F">
        <w:pPr>
          <w:ind w:left="2835"/>
          <w:rPr>
            <w:lang w:val="en-US"/>
          </w:rPr>
        </w:pPr>
        <w:r>
          <w:t>2024-02-21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7A1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7A8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8E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389D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BC7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033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206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01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5C6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C66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BB7774"/>
    <w:multiLevelType w:val="hybridMultilevel"/>
    <w:tmpl w:val="CB4A6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127B7E"/>
    <w:multiLevelType w:val="hybridMultilevel"/>
    <w:tmpl w:val="73FE3B46"/>
    <w:lvl w:ilvl="0" w:tplc="7FD23E1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8033718">
    <w:abstractNumId w:val="8"/>
  </w:num>
  <w:num w:numId="2" w16cid:durableId="1825313222">
    <w:abstractNumId w:val="3"/>
  </w:num>
  <w:num w:numId="3" w16cid:durableId="1591946">
    <w:abstractNumId w:val="2"/>
  </w:num>
  <w:num w:numId="4" w16cid:durableId="133645281">
    <w:abstractNumId w:val="1"/>
  </w:num>
  <w:num w:numId="5" w16cid:durableId="1734351796">
    <w:abstractNumId w:val="0"/>
  </w:num>
  <w:num w:numId="6" w16cid:durableId="1375886526">
    <w:abstractNumId w:val="9"/>
  </w:num>
  <w:num w:numId="7" w16cid:durableId="1878811421">
    <w:abstractNumId w:val="7"/>
  </w:num>
  <w:num w:numId="8" w16cid:durableId="2032146503">
    <w:abstractNumId w:val="6"/>
  </w:num>
  <w:num w:numId="9" w16cid:durableId="344482575">
    <w:abstractNumId w:val="5"/>
  </w:num>
  <w:num w:numId="10" w16cid:durableId="115106160">
    <w:abstractNumId w:val="4"/>
  </w:num>
  <w:num w:numId="11" w16cid:durableId="1460295885">
    <w:abstractNumId w:val="11"/>
  </w:num>
  <w:num w:numId="12" w16cid:durableId="1460900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characterSpacingControl w:val="doNotCompress"/>
  <w:hdrShapeDefaults>
    <o:shapedefaults v:ext="edit" spidmax="499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6A"/>
    <w:rsid w:val="000003CC"/>
    <w:rsid w:val="000016F6"/>
    <w:rsid w:val="00007E74"/>
    <w:rsid w:val="00026BCB"/>
    <w:rsid w:val="00027FBA"/>
    <w:rsid w:val="00032844"/>
    <w:rsid w:val="000360E4"/>
    <w:rsid w:val="000402B4"/>
    <w:rsid w:val="000410AB"/>
    <w:rsid w:val="0004545E"/>
    <w:rsid w:val="00045C61"/>
    <w:rsid w:val="00047804"/>
    <w:rsid w:val="000528E4"/>
    <w:rsid w:val="00052BB8"/>
    <w:rsid w:val="00060612"/>
    <w:rsid w:val="000635F3"/>
    <w:rsid w:val="00072FBC"/>
    <w:rsid w:val="0007421F"/>
    <w:rsid w:val="0007524E"/>
    <w:rsid w:val="00076A4B"/>
    <w:rsid w:val="00077AE8"/>
    <w:rsid w:val="00082A45"/>
    <w:rsid w:val="00084CA6"/>
    <w:rsid w:val="000862E0"/>
    <w:rsid w:val="00086A92"/>
    <w:rsid w:val="00086EB0"/>
    <w:rsid w:val="000876A9"/>
    <w:rsid w:val="0009593D"/>
    <w:rsid w:val="000A50B2"/>
    <w:rsid w:val="000B131D"/>
    <w:rsid w:val="000B1690"/>
    <w:rsid w:val="000B7219"/>
    <w:rsid w:val="000C78A3"/>
    <w:rsid w:val="000C7DC2"/>
    <w:rsid w:val="000D50EE"/>
    <w:rsid w:val="000D7C9B"/>
    <w:rsid w:val="000E20D2"/>
    <w:rsid w:val="000E4689"/>
    <w:rsid w:val="000E6896"/>
    <w:rsid w:val="000F22E7"/>
    <w:rsid w:val="000F36F8"/>
    <w:rsid w:val="001029E9"/>
    <w:rsid w:val="0010537C"/>
    <w:rsid w:val="00106BF4"/>
    <w:rsid w:val="00113D53"/>
    <w:rsid w:val="00114895"/>
    <w:rsid w:val="00115C76"/>
    <w:rsid w:val="001251F2"/>
    <w:rsid w:val="0013062E"/>
    <w:rsid w:val="001336D8"/>
    <w:rsid w:val="001349FC"/>
    <w:rsid w:val="001403D3"/>
    <w:rsid w:val="00140DEE"/>
    <w:rsid w:val="0014792B"/>
    <w:rsid w:val="0016097F"/>
    <w:rsid w:val="00173D43"/>
    <w:rsid w:val="00176A7D"/>
    <w:rsid w:val="001826AC"/>
    <w:rsid w:val="0018738D"/>
    <w:rsid w:val="001A2FBC"/>
    <w:rsid w:val="001A5AB8"/>
    <w:rsid w:val="001A5F9C"/>
    <w:rsid w:val="001A7A0E"/>
    <w:rsid w:val="001B1857"/>
    <w:rsid w:val="001B4505"/>
    <w:rsid w:val="001B7854"/>
    <w:rsid w:val="001C2AA8"/>
    <w:rsid w:val="001C3854"/>
    <w:rsid w:val="001C5333"/>
    <w:rsid w:val="001C7872"/>
    <w:rsid w:val="001D1BD2"/>
    <w:rsid w:val="001E015E"/>
    <w:rsid w:val="001E3307"/>
    <w:rsid w:val="001E34B2"/>
    <w:rsid w:val="001F07CF"/>
    <w:rsid w:val="002034BE"/>
    <w:rsid w:val="0020482E"/>
    <w:rsid w:val="002056F4"/>
    <w:rsid w:val="00215D31"/>
    <w:rsid w:val="002214DA"/>
    <w:rsid w:val="00226425"/>
    <w:rsid w:val="00230D54"/>
    <w:rsid w:val="00234E05"/>
    <w:rsid w:val="00237B4E"/>
    <w:rsid w:val="0024107C"/>
    <w:rsid w:val="0024128E"/>
    <w:rsid w:val="00241A48"/>
    <w:rsid w:val="002444A2"/>
    <w:rsid w:val="0025082F"/>
    <w:rsid w:val="002527BA"/>
    <w:rsid w:val="00254E0C"/>
    <w:rsid w:val="00255201"/>
    <w:rsid w:val="00260A3E"/>
    <w:rsid w:val="00261A06"/>
    <w:rsid w:val="00262D57"/>
    <w:rsid w:val="00262E80"/>
    <w:rsid w:val="002634B3"/>
    <w:rsid w:val="002634C9"/>
    <w:rsid w:val="00266458"/>
    <w:rsid w:val="002822DD"/>
    <w:rsid w:val="00283460"/>
    <w:rsid w:val="0028365E"/>
    <w:rsid w:val="00286CAB"/>
    <w:rsid w:val="00291BE1"/>
    <w:rsid w:val="002A0B43"/>
    <w:rsid w:val="002A28E2"/>
    <w:rsid w:val="002B3ADF"/>
    <w:rsid w:val="002C17DB"/>
    <w:rsid w:val="002C731B"/>
    <w:rsid w:val="002D1FA2"/>
    <w:rsid w:val="002D5386"/>
    <w:rsid w:val="002E13F1"/>
    <w:rsid w:val="002E51F2"/>
    <w:rsid w:val="002E571A"/>
    <w:rsid w:val="002F04AE"/>
    <w:rsid w:val="002F0F42"/>
    <w:rsid w:val="002F55C3"/>
    <w:rsid w:val="002F6290"/>
    <w:rsid w:val="00301064"/>
    <w:rsid w:val="00303C93"/>
    <w:rsid w:val="00304C56"/>
    <w:rsid w:val="00306975"/>
    <w:rsid w:val="00306C32"/>
    <w:rsid w:val="00310E8D"/>
    <w:rsid w:val="0031249B"/>
    <w:rsid w:val="00314F30"/>
    <w:rsid w:val="00315928"/>
    <w:rsid w:val="0032405E"/>
    <w:rsid w:val="00326BEA"/>
    <w:rsid w:val="00326C4D"/>
    <w:rsid w:val="00336EF8"/>
    <w:rsid w:val="00340B52"/>
    <w:rsid w:val="00353B44"/>
    <w:rsid w:val="003563BC"/>
    <w:rsid w:val="00365736"/>
    <w:rsid w:val="00372007"/>
    <w:rsid w:val="00372AED"/>
    <w:rsid w:val="003768E9"/>
    <w:rsid w:val="003819EC"/>
    <w:rsid w:val="00387988"/>
    <w:rsid w:val="00394579"/>
    <w:rsid w:val="00394DEA"/>
    <w:rsid w:val="00396F9F"/>
    <w:rsid w:val="003A2D14"/>
    <w:rsid w:val="003A2EED"/>
    <w:rsid w:val="003A75B4"/>
    <w:rsid w:val="003B40D8"/>
    <w:rsid w:val="003C1964"/>
    <w:rsid w:val="003C66E6"/>
    <w:rsid w:val="003C6BE4"/>
    <w:rsid w:val="003D02A6"/>
    <w:rsid w:val="003D4065"/>
    <w:rsid w:val="003D468E"/>
    <w:rsid w:val="003D72E7"/>
    <w:rsid w:val="003E3B79"/>
    <w:rsid w:val="003F1B5F"/>
    <w:rsid w:val="0041140E"/>
    <w:rsid w:val="00412E2E"/>
    <w:rsid w:val="004170F4"/>
    <w:rsid w:val="00417237"/>
    <w:rsid w:val="00420C22"/>
    <w:rsid w:val="004229FE"/>
    <w:rsid w:val="00423B24"/>
    <w:rsid w:val="00425C13"/>
    <w:rsid w:val="00425D63"/>
    <w:rsid w:val="004320EB"/>
    <w:rsid w:val="00436667"/>
    <w:rsid w:val="00437ADB"/>
    <w:rsid w:val="0044329B"/>
    <w:rsid w:val="00446063"/>
    <w:rsid w:val="00451571"/>
    <w:rsid w:val="004547A1"/>
    <w:rsid w:val="00467240"/>
    <w:rsid w:val="0046776A"/>
    <w:rsid w:val="00467E9D"/>
    <w:rsid w:val="004744BD"/>
    <w:rsid w:val="004753E8"/>
    <w:rsid w:val="004802F7"/>
    <w:rsid w:val="00483D79"/>
    <w:rsid w:val="00485993"/>
    <w:rsid w:val="0049261C"/>
    <w:rsid w:val="00492E9A"/>
    <w:rsid w:val="0049733C"/>
    <w:rsid w:val="004A0C73"/>
    <w:rsid w:val="004A29AA"/>
    <w:rsid w:val="004A658B"/>
    <w:rsid w:val="004B2AFB"/>
    <w:rsid w:val="004C2185"/>
    <w:rsid w:val="004C27A0"/>
    <w:rsid w:val="004C36FB"/>
    <w:rsid w:val="004C4108"/>
    <w:rsid w:val="004C6393"/>
    <w:rsid w:val="004E64A1"/>
    <w:rsid w:val="004E7384"/>
    <w:rsid w:val="004E7763"/>
    <w:rsid w:val="004F1F1C"/>
    <w:rsid w:val="004F4F0D"/>
    <w:rsid w:val="00510B94"/>
    <w:rsid w:val="005200E2"/>
    <w:rsid w:val="00525B66"/>
    <w:rsid w:val="00543EA7"/>
    <w:rsid w:val="00563868"/>
    <w:rsid w:val="00567086"/>
    <w:rsid w:val="00567CAF"/>
    <w:rsid w:val="00575915"/>
    <w:rsid w:val="00580C59"/>
    <w:rsid w:val="005819E0"/>
    <w:rsid w:val="00582B80"/>
    <w:rsid w:val="005900F9"/>
    <w:rsid w:val="00590391"/>
    <w:rsid w:val="00590552"/>
    <w:rsid w:val="005A0C7F"/>
    <w:rsid w:val="005A7A74"/>
    <w:rsid w:val="005A7E0B"/>
    <w:rsid w:val="005B2EA8"/>
    <w:rsid w:val="005B3318"/>
    <w:rsid w:val="005B4AB5"/>
    <w:rsid w:val="005B781F"/>
    <w:rsid w:val="005C1A70"/>
    <w:rsid w:val="005D0D85"/>
    <w:rsid w:val="005D17CF"/>
    <w:rsid w:val="005D3744"/>
    <w:rsid w:val="005D3F6B"/>
    <w:rsid w:val="005D579A"/>
    <w:rsid w:val="005E0543"/>
    <w:rsid w:val="005E700F"/>
    <w:rsid w:val="005F4E5D"/>
    <w:rsid w:val="00600147"/>
    <w:rsid w:val="0060732D"/>
    <w:rsid w:val="0061126C"/>
    <w:rsid w:val="0061167C"/>
    <w:rsid w:val="006156AC"/>
    <w:rsid w:val="00617856"/>
    <w:rsid w:val="00620464"/>
    <w:rsid w:val="006314A0"/>
    <w:rsid w:val="00631A09"/>
    <w:rsid w:val="00632F87"/>
    <w:rsid w:val="00633FC7"/>
    <w:rsid w:val="0064062E"/>
    <w:rsid w:val="00640B8F"/>
    <w:rsid w:val="00661A25"/>
    <w:rsid w:val="00665998"/>
    <w:rsid w:val="006705A1"/>
    <w:rsid w:val="006715A6"/>
    <w:rsid w:val="0067353B"/>
    <w:rsid w:val="00673BB6"/>
    <w:rsid w:val="006763AC"/>
    <w:rsid w:val="00680D2A"/>
    <w:rsid w:val="00681C76"/>
    <w:rsid w:val="00682C00"/>
    <w:rsid w:val="00686462"/>
    <w:rsid w:val="00690D41"/>
    <w:rsid w:val="00691382"/>
    <w:rsid w:val="006946B1"/>
    <w:rsid w:val="00695F82"/>
    <w:rsid w:val="006B17E3"/>
    <w:rsid w:val="006B36C4"/>
    <w:rsid w:val="006C48F0"/>
    <w:rsid w:val="006C5E2F"/>
    <w:rsid w:val="006D017D"/>
    <w:rsid w:val="006D3D72"/>
    <w:rsid w:val="006D7949"/>
    <w:rsid w:val="006E3443"/>
    <w:rsid w:val="006E4303"/>
    <w:rsid w:val="006F36A1"/>
    <w:rsid w:val="00700E0E"/>
    <w:rsid w:val="007046F0"/>
    <w:rsid w:val="00711AA4"/>
    <w:rsid w:val="00713FA9"/>
    <w:rsid w:val="00715838"/>
    <w:rsid w:val="00724AB6"/>
    <w:rsid w:val="00732DA6"/>
    <w:rsid w:val="007347E2"/>
    <w:rsid w:val="00735D33"/>
    <w:rsid w:val="0073705B"/>
    <w:rsid w:val="007430CE"/>
    <w:rsid w:val="007442DD"/>
    <w:rsid w:val="00747E0A"/>
    <w:rsid w:val="007602CF"/>
    <w:rsid w:val="00760304"/>
    <w:rsid w:val="00760B35"/>
    <w:rsid w:val="007612C7"/>
    <w:rsid w:val="00773FE3"/>
    <w:rsid w:val="007741D4"/>
    <w:rsid w:val="0077531B"/>
    <w:rsid w:val="00787E7F"/>
    <w:rsid w:val="0079023C"/>
    <w:rsid w:val="00796B8A"/>
    <w:rsid w:val="0079750E"/>
    <w:rsid w:val="00797BED"/>
    <w:rsid w:val="007A3E5E"/>
    <w:rsid w:val="007A5D81"/>
    <w:rsid w:val="007A7078"/>
    <w:rsid w:val="007B0FC3"/>
    <w:rsid w:val="007C29E9"/>
    <w:rsid w:val="007D4DB3"/>
    <w:rsid w:val="007D75A4"/>
    <w:rsid w:val="007D78EE"/>
    <w:rsid w:val="007E7E55"/>
    <w:rsid w:val="007F1A86"/>
    <w:rsid w:val="007F79FB"/>
    <w:rsid w:val="008036CE"/>
    <w:rsid w:val="00807DE4"/>
    <w:rsid w:val="00813407"/>
    <w:rsid w:val="008207C5"/>
    <w:rsid w:val="008208A0"/>
    <w:rsid w:val="00823110"/>
    <w:rsid w:val="00824D74"/>
    <w:rsid w:val="00827791"/>
    <w:rsid w:val="00832226"/>
    <w:rsid w:val="0083317B"/>
    <w:rsid w:val="00846474"/>
    <w:rsid w:val="00851B8C"/>
    <w:rsid w:val="00852B37"/>
    <w:rsid w:val="00854956"/>
    <w:rsid w:val="00854ABF"/>
    <w:rsid w:val="00854F71"/>
    <w:rsid w:val="00861904"/>
    <w:rsid w:val="00864CDE"/>
    <w:rsid w:val="00870C25"/>
    <w:rsid w:val="0087444B"/>
    <w:rsid w:val="008749D6"/>
    <w:rsid w:val="00891AFB"/>
    <w:rsid w:val="00895CB5"/>
    <w:rsid w:val="00896402"/>
    <w:rsid w:val="008B1855"/>
    <w:rsid w:val="008B2991"/>
    <w:rsid w:val="008B7082"/>
    <w:rsid w:val="008C0CDB"/>
    <w:rsid w:val="008C2955"/>
    <w:rsid w:val="008C3059"/>
    <w:rsid w:val="008C63B4"/>
    <w:rsid w:val="008C72C4"/>
    <w:rsid w:val="008D2ABB"/>
    <w:rsid w:val="008D6212"/>
    <w:rsid w:val="008E1D73"/>
    <w:rsid w:val="008E3773"/>
    <w:rsid w:val="008E5668"/>
    <w:rsid w:val="008E7D38"/>
    <w:rsid w:val="008F15A9"/>
    <w:rsid w:val="008F3FBA"/>
    <w:rsid w:val="00902AFF"/>
    <w:rsid w:val="00910473"/>
    <w:rsid w:val="00911844"/>
    <w:rsid w:val="00913F06"/>
    <w:rsid w:val="00916AAA"/>
    <w:rsid w:val="00920115"/>
    <w:rsid w:val="0092049E"/>
    <w:rsid w:val="00923211"/>
    <w:rsid w:val="0092493B"/>
    <w:rsid w:val="00924B0C"/>
    <w:rsid w:val="00927A7F"/>
    <w:rsid w:val="00933192"/>
    <w:rsid w:val="00937756"/>
    <w:rsid w:val="009406F9"/>
    <w:rsid w:val="0094514C"/>
    <w:rsid w:val="00947AB4"/>
    <w:rsid w:val="009522B6"/>
    <w:rsid w:val="00955B30"/>
    <w:rsid w:val="00960679"/>
    <w:rsid w:val="00971944"/>
    <w:rsid w:val="00976789"/>
    <w:rsid w:val="009835FD"/>
    <w:rsid w:val="00984F48"/>
    <w:rsid w:val="00986658"/>
    <w:rsid w:val="00987AFD"/>
    <w:rsid w:val="009A2272"/>
    <w:rsid w:val="009B11BF"/>
    <w:rsid w:val="009B2CCD"/>
    <w:rsid w:val="009B4308"/>
    <w:rsid w:val="009B4484"/>
    <w:rsid w:val="009C34C0"/>
    <w:rsid w:val="009C4006"/>
    <w:rsid w:val="009C4D4C"/>
    <w:rsid w:val="009C7C2A"/>
    <w:rsid w:val="009D0615"/>
    <w:rsid w:val="009D2346"/>
    <w:rsid w:val="009D4909"/>
    <w:rsid w:val="009E1D86"/>
    <w:rsid w:val="009E52FD"/>
    <w:rsid w:val="009E541D"/>
    <w:rsid w:val="009E6B33"/>
    <w:rsid w:val="009F5AB6"/>
    <w:rsid w:val="009F6150"/>
    <w:rsid w:val="00A034C6"/>
    <w:rsid w:val="00A04266"/>
    <w:rsid w:val="00A07781"/>
    <w:rsid w:val="00A120AB"/>
    <w:rsid w:val="00A17B21"/>
    <w:rsid w:val="00A22666"/>
    <w:rsid w:val="00A231E5"/>
    <w:rsid w:val="00A259B5"/>
    <w:rsid w:val="00A324CA"/>
    <w:rsid w:val="00A35DD4"/>
    <w:rsid w:val="00A418DC"/>
    <w:rsid w:val="00A44BB6"/>
    <w:rsid w:val="00A466FB"/>
    <w:rsid w:val="00A61302"/>
    <w:rsid w:val="00A63414"/>
    <w:rsid w:val="00A657C5"/>
    <w:rsid w:val="00A674FF"/>
    <w:rsid w:val="00A719FA"/>
    <w:rsid w:val="00A71B2E"/>
    <w:rsid w:val="00A7721A"/>
    <w:rsid w:val="00A77FAE"/>
    <w:rsid w:val="00A907EC"/>
    <w:rsid w:val="00A90B5F"/>
    <w:rsid w:val="00A91641"/>
    <w:rsid w:val="00A978E3"/>
    <w:rsid w:val="00AA2CE2"/>
    <w:rsid w:val="00AB190A"/>
    <w:rsid w:val="00AB1956"/>
    <w:rsid w:val="00AB3A94"/>
    <w:rsid w:val="00AB5052"/>
    <w:rsid w:val="00AC6194"/>
    <w:rsid w:val="00AD0B8E"/>
    <w:rsid w:val="00AD3F4E"/>
    <w:rsid w:val="00AE27F7"/>
    <w:rsid w:val="00AE388E"/>
    <w:rsid w:val="00AE3A95"/>
    <w:rsid w:val="00AF164A"/>
    <w:rsid w:val="00AF2EBE"/>
    <w:rsid w:val="00AF4061"/>
    <w:rsid w:val="00AF4299"/>
    <w:rsid w:val="00B05688"/>
    <w:rsid w:val="00B22686"/>
    <w:rsid w:val="00B2494D"/>
    <w:rsid w:val="00B24AA1"/>
    <w:rsid w:val="00B34CDA"/>
    <w:rsid w:val="00B355F1"/>
    <w:rsid w:val="00B378C0"/>
    <w:rsid w:val="00B43302"/>
    <w:rsid w:val="00B460A5"/>
    <w:rsid w:val="00B47137"/>
    <w:rsid w:val="00B47E1F"/>
    <w:rsid w:val="00B532E3"/>
    <w:rsid w:val="00B607BF"/>
    <w:rsid w:val="00B622F5"/>
    <w:rsid w:val="00B65E50"/>
    <w:rsid w:val="00B722B7"/>
    <w:rsid w:val="00B814AB"/>
    <w:rsid w:val="00B83034"/>
    <w:rsid w:val="00B83FFD"/>
    <w:rsid w:val="00B840D0"/>
    <w:rsid w:val="00B86DF5"/>
    <w:rsid w:val="00B914C0"/>
    <w:rsid w:val="00BA1B6B"/>
    <w:rsid w:val="00BA4E4B"/>
    <w:rsid w:val="00BB03EB"/>
    <w:rsid w:val="00BB5879"/>
    <w:rsid w:val="00BB7443"/>
    <w:rsid w:val="00BB7FD1"/>
    <w:rsid w:val="00BC34AD"/>
    <w:rsid w:val="00BC4E75"/>
    <w:rsid w:val="00BC6B1C"/>
    <w:rsid w:val="00BD157F"/>
    <w:rsid w:val="00BE792E"/>
    <w:rsid w:val="00BF0EA8"/>
    <w:rsid w:val="00BF1B61"/>
    <w:rsid w:val="00BF4667"/>
    <w:rsid w:val="00BF656A"/>
    <w:rsid w:val="00C035D6"/>
    <w:rsid w:val="00C049E9"/>
    <w:rsid w:val="00C076DE"/>
    <w:rsid w:val="00C11BF2"/>
    <w:rsid w:val="00C23CA9"/>
    <w:rsid w:val="00C30764"/>
    <w:rsid w:val="00C30811"/>
    <w:rsid w:val="00C31DA3"/>
    <w:rsid w:val="00C32C27"/>
    <w:rsid w:val="00C37133"/>
    <w:rsid w:val="00C378EC"/>
    <w:rsid w:val="00C41A69"/>
    <w:rsid w:val="00C45197"/>
    <w:rsid w:val="00C53D44"/>
    <w:rsid w:val="00C57759"/>
    <w:rsid w:val="00C6203C"/>
    <w:rsid w:val="00C8093E"/>
    <w:rsid w:val="00C82D81"/>
    <w:rsid w:val="00C856A8"/>
    <w:rsid w:val="00C92C07"/>
    <w:rsid w:val="00C94D10"/>
    <w:rsid w:val="00CA4B55"/>
    <w:rsid w:val="00CA5AB4"/>
    <w:rsid w:val="00CB1313"/>
    <w:rsid w:val="00CB5766"/>
    <w:rsid w:val="00CB7371"/>
    <w:rsid w:val="00CB7630"/>
    <w:rsid w:val="00CC1D2C"/>
    <w:rsid w:val="00CC5B4F"/>
    <w:rsid w:val="00CC71FD"/>
    <w:rsid w:val="00CD5F5D"/>
    <w:rsid w:val="00CD712A"/>
    <w:rsid w:val="00CD7792"/>
    <w:rsid w:val="00CE42A1"/>
    <w:rsid w:val="00CE581A"/>
    <w:rsid w:val="00CF0770"/>
    <w:rsid w:val="00CF13C8"/>
    <w:rsid w:val="00D01761"/>
    <w:rsid w:val="00D022D7"/>
    <w:rsid w:val="00D05D9F"/>
    <w:rsid w:val="00D10682"/>
    <w:rsid w:val="00D27501"/>
    <w:rsid w:val="00D30283"/>
    <w:rsid w:val="00D36AB5"/>
    <w:rsid w:val="00D43709"/>
    <w:rsid w:val="00D43D0F"/>
    <w:rsid w:val="00D504EC"/>
    <w:rsid w:val="00D52583"/>
    <w:rsid w:val="00D55CA0"/>
    <w:rsid w:val="00D57DB4"/>
    <w:rsid w:val="00D61198"/>
    <w:rsid w:val="00D621E4"/>
    <w:rsid w:val="00D65921"/>
    <w:rsid w:val="00D70464"/>
    <w:rsid w:val="00D738E9"/>
    <w:rsid w:val="00D73ADC"/>
    <w:rsid w:val="00D77A5D"/>
    <w:rsid w:val="00D81080"/>
    <w:rsid w:val="00D82381"/>
    <w:rsid w:val="00D83B9B"/>
    <w:rsid w:val="00D87456"/>
    <w:rsid w:val="00D90D1C"/>
    <w:rsid w:val="00D94D5F"/>
    <w:rsid w:val="00D97DF9"/>
    <w:rsid w:val="00DA3215"/>
    <w:rsid w:val="00DA6B27"/>
    <w:rsid w:val="00DB54AD"/>
    <w:rsid w:val="00DB6369"/>
    <w:rsid w:val="00DC24A3"/>
    <w:rsid w:val="00DC3162"/>
    <w:rsid w:val="00DC52DE"/>
    <w:rsid w:val="00DC7B1F"/>
    <w:rsid w:val="00DD205C"/>
    <w:rsid w:val="00DD4588"/>
    <w:rsid w:val="00DE2452"/>
    <w:rsid w:val="00DF0093"/>
    <w:rsid w:val="00DF1BA7"/>
    <w:rsid w:val="00DF1F05"/>
    <w:rsid w:val="00DF71AF"/>
    <w:rsid w:val="00E006EC"/>
    <w:rsid w:val="00E1170D"/>
    <w:rsid w:val="00E149B7"/>
    <w:rsid w:val="00E21918"/>
    <w:rsid w:val="00E2220C"/>
    <w:rsid w:val="00E26657"/>
    <w:rsid w:val="00E34910"/>
    <w:rsid w:val="00E42629"/>
    <w:rsid w:val="00E45646"/>
    <w:rsid w:val="00E462F7"/>
    <w:rsid w:val="00E53AF8"/>
    <w:rsid w:val="00E56D0B"/>
    <w:rsid w:val="00E60A69"/>
    <w:rsid w:val="00E75B07"/>
    <w:rsid w:val="00E80E13"/>
    <w:rsid w:val="00E81CE7"/>
    <w:rsid w:val="00E81D5A"/>
    <w:rsid w:val="00E930E8"/>
    <w:rsid w:val="00E96151"/>
    <w:rsid w:val="00EA1B66"/>
    <w:rsid w:val="00EA48EB"/>
    <w:rsid w:val="00EB4DC5"/>
    <w:rsid w:val="00EC22D8"/>
    <w:rsid w:val="00ED032B"/>
    <w:rsid w:val="00ED0BE9"/>
    <w:rsid w:val="00ED7B63"/>
    <w:rsid w:val="00EE74F1"/>
    <w:rsid w:val="00F03EF6"/>
    <w:rsid w:val="00F062E6"/>
    <w:rsid w:val="00F1114D"/>
    <w:rsid w:val="00F15F61"/>
    <w:rsid w:val="00F170F1"/>
    <w:rsid w:val="00F30615"/>
    <w:rsid w:val="00F34B14"/>
    <w:rsid w:val="00F3661E"/>
    <w:rsid w:val="00F4351D"/>
    <w:rsid w:val="00F4442C"/>
    <w:rsid w:val="00F54D74"/>
    <w:rsid w:val="00F60209"/>
    <w:rsid w:val="00F66D33"/>
    <w:rsid w:val="00F67615"/>
    <w:rsid w:val="00F70B19"/>
    <w:rsid w:val="00F71DED"/>
    <w:rsid w:val="00F74C0B"/>
    <w:rsid w:val="00F86FBB"/>
    <w:rsid w:val="00F9251C"/>
    <w:rsid w:val="00FA29C1"/>
    <w:rsid w:val="00FA339D"/>
    <w:rsid w:val="00FA3453"/>
    <w:rsid w:val="00FB1169"/>
    <w:rsid w:val="00FD1B6A"/>
    <w:rsid w:val="00FE0216"/>
    <w:rsid w:val="00FE1CA4"/>
    <w:rsid w:val="00FE45D6"/>
    <w:rsid w:val="00FE5D2D"/>
    <w:rsid w:val="00FE70A0"/>
    <w:rsid w:val="00FF4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14:docId w14:val="160A31D7"/>
  <w15:docId w15:val="{94451FFB-B5E2-427D-BBF7-F291683C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D6"/>
    <w:pPr>
      <w:spacing w:after="0"/>
    </w:pPr>
    <w:rPr>
      <w:sz w:val="24"/>
    </w:rPr>
  </w:style>
  <w:style w:type="paragraph" w:styleId="Rubrik1">
    <w:name w:val="heading 1"/>
    <w:basedOn w:val="Normal"/>
    <w:next w:val="Normal"/>
    <w:link w:val="Rubrik1Char"/>
    <w:uiPriority w:val="9"/>
    <w:qFormat/>
    <w:rsid w:val="00797BED"/>
    <w:pPr>
      <w:spacing w:before="320"/>
      <w:contextualSpacing/>
      <w:outlineLvl w:val="0"/>
    </w:pPr>
    <w:rPr>
      <w:rFonts w:eastAsiaTheme="majorEastAsia" w:cstheme="majorBidi"/>
      <w:b/>
      <w:bCs/>
      <w:sz w:val="34"/>
      <w:szCs w:val="28"/>
    </w:rPr>
  </w:style>
  <w:style w:type="paragraph" w:styleId="Rubrik2">
    <w:name w:val="heading 2"/>
    <w:basedOn w:val="Normal"/>
    <w:next w:val="Normal"/>
    <w:link w:val="Rubrik2Char"/>
    <w:uiPriority w:val="9"/>
    <w:unhideWhenUsed/>
    <w:qFormat/>
    <w:rsid w:val="00C035D6"/>
    <w:pPr>
      <w:spacing w:before="200"/>
      <w:outlineLvl w:val="1"/>
    </w:pPr>
    <w:rPr>
      <w:rFonts w:eastAsiaTheme="majorEastAsia" w:cstheme="majorBidi"/>
      <w:b/>
      <w:bCs/>
      <w:sz w:val="28"/>
      <w:szCs w:val="26"/>
    </w:rPr>
  </w:style>
  <w:style w:type="paragraph" w:styleId="Rubrik3">
    <w:name w:val="heading 3"/>
    <w:basedOn w:val="Normal"/>
    <w:next w:val="Normal"/>
    <w:link w:val="Rubrik3Char"/>
    <w:uiPriority w:val="9"/>
    <w:unhideWhenUsed/>
    <w:qFormat/>
    <w:rsid w:val="00C035D6"/>
    <w:pPr>
      <w:spacing w:line="271" w:lineRule="auto"/>
      <w:outlineLvl w:val="2"/>
    </w:pPr>
    <w:rPr>
      <w:rFonts w:eastAsiaTheme="majorEastAsia" w:cstheme="majorBidi"/>
      <w:b/>
      <w:bCs/>
    </w:rPr>
  </w:style>
  <w:style w:type="paragraph" w:styleId="Rubrik4">
    <w:name w:val="heading 4"/>
    <w:basedOn w:val="Normal"/>
    <w:next w:val="Normal"/>
    <w:link w:val="Rubrik4Char"/>
    <w:autoRedefine/>
    <w:uiPriority w:val="9"/>
    <w:unhideWhenUsed/>
    <w:qFormat/>
    <w:rsid w:val="00C035D6"/>
    <w:pPr>
      <w:keepNext/>
      <w:keepLines/>
      <w:spacing w:before="200" w:line="240" w:lineRule="auto"/>
      <w:outlineLvl w:val="3"/>
    </w:pPr>
    <w:rPr>
      <w:rFonts w:eastAsiaTheme="majorEastAsia" w:cstheme="majorBidi"/>
      <w:b/>
      <w:bCs/>
      <w:iCs/>
    </w:rPr>
  </w:style>
  <w:style w:type="paragraph" w:styleId="Rubrik5">
    <w:name w:val="heading 5"/>
    <w:basedOn w:val="Normal"/>
    <w:next w:val="Normal"/>
    <w:link w:val="Rubrik5Char"/>
    <w:uiPriority w:val="9"/>
    <w:semiHidden/>
    <w:unhideWhenUsed/>
    <w:qFormat/>
    <w:rsid w:val="00C035D6"/>
    <w:pPr>
      <w:spacing w:before="200"/>
      <w:outlineLvl w:val="4"/>
    </w:pPr>
    <w:rPr>
      <w:rFonts w:eastAsiaTheme="majorEastAsia" w:cstheme="majorBidi"/>
      <w:b/>
      <w:bCs/>
      <w:color w:val="7F7F7F" w:themeColor="text1" w:themeTint="80"/>
    </w:rPr>
  </w:style>
  <w:style w:type="paragraph" w:styleId="Rubrik6">
    <w:name w:val="heading 6"/>
    <w:basedOn w:val="Normal"/>
    <w:next w:val="Normal"/>
    <w:link w:val="Rubrik6Char"/>
    <w:uiPriority w:val="9"/>
    <w:semiHidden/>
    <w:unhideWhenUsed/>
    <w:qFormat/>
    <w:rsid w:val="00C035D6"/>
    <w:pPr>
      <w:spacing w:line="271" w:lineRule="auto"/>
      <w:outlineLvl w:val="5"/>
    </w:pPr>
    <w:rPr>
      <w:rFonts w:eastAsiaTheme="majorEastAsia" w:cstheme="majorBidi"/>
      <w:b/>
      <w:bCs/>
      <w:i/>
      <w:iCs/>
      <w:color w:val="7F7F7F" w:themeColor="text1" w:themeTint="80"/>
    </w:rPr>
  </w:style>
  <w:style w:type="paragraph" w:styleId="Rubrik7">
    <w:name w:val="heading 7"/>
    <w:basedOn w:val="Normal"/>
    <w:next w:val="Normal"/>
    <w:link w:val="Rubrik7Char"/>
    <w:uiPriority w:val="9"/>
    <w:semiHidden/>
    <w:unhideWhenUsed/>
    <w:qFormat/>
    <w:rsid w:val="00C035D6"/>
    <w:pPr>
      <w:outlineLvl w:val="6"/>
    </w:pPr>
    <w:rPr>
      <w:rFonts w:eastAsiaTheme="majorEastAsia" w:cstheme="majorBidi"/>
      <w:i/>
      <w:iCs/>
    </w:rPr>
  </w:style>
  <w:style w:type="paragraph" w:styleId="Rubrik8">
    <w:name w:val="heading 8"/>
    <w:basedOn w:val="Normal"/>
    <w:next w:val="Normal"/>
    <w:link w:val="Rubrik8Char"/>
    <w:uiPriority w:val="9"/>
    <w:semiHidden/>
    <w:unhideWhenUsed/>
    <w:qFormat/>
    <w:rsid w:val="00C035D6"/>
    <w:pPr>
      <w:outlineLvl w:val="7"/>
    </w:pPr>
    <w:rPr>
      <w:rFonts w:eastAsiaTheme="majorEastAsia" w:cstheme="majorBidi"/>
      <w:sz w:val="20"/>
      <w:szCs w:val="20"/>
    </w:rPr>
  </w:style>
  <w:style w:type="paragraph" w:styleId="Rubrik9">
    <w:name w:val="heading 9"/>
    <w:basedOn w:val="Normal"/>
    <w:next w:val="Normal"/>
    <w:link w:val="Rubrik9Char"/>
    <w:uiPriority w:val="9"/>
    <w:semiHidden/>
    <w:unhideWhenUsed/>
    <w:qFormat/>
    <w:rsid w:val="00C035D6"/>
    <w:pPr>
      <w:outlineLvl w:val="8"/>
    </w:pPr>
    <w:rPr>
      <w:rFonts w:eastAsiaTheme="majorEastAsia"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F656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F656A"/>
  </w:style>
  <w:style w:type="paragraph" w:styleId="Sidfot">
    <w:name w:val="footer"/>
    <w:basedOn w:val="Normal"/>
    <w:link w:val="SidfotChar"/>
    <w:unhideWhenUsed/>
    <w:rsid w:val="00BF656A"/>
    <w:pPr>
      <w:tabs>
        <w:tab w:val="center" w:pos="4536"/>
        <w:tab w:val="right" w:pos="9072"/>
      </w:tabs>
      <w:spacing w:line="240" w:lineRule="auto"/>
    </w:pPr>
  </w:style>
  <w:style w:type="character" w:customStyle="1" w:styleId="SidfotChar">
    <w:name w:val="Sidfot Char"/>
    <w:basedOn w:val="Standardstycketeckensnitt"/>
    <w:link w:val="Sidfot"/>
    <w:rsid w:val="00BF656A"/>
  </w:style>
  <w:style w:type="character" w:customStyle="1" w:styleId="Rubrik1Char">
    <w:name w:val="Rubrik 1 Char"/>
    <w:basedOn w:val="Standardstycketeckensnitt"/>
    <w:link w:val="Rubrik1"/>
    <w:uiPriority w:val="9"/>
    <w:rsid w:val="00797BED"/>
    <w:rPr>
      <w:rFonts w:eastAsiaTheme="majorEastAsia" w:cstheme="majorBidi"/>
      <w:b/>
      <w:bCs/>
      <w:sz w:val="34"/>
      <w:szCs w:val="28"/>
    </w:rPr>
  </w:style>
  <w:style w:type="character" w:styleId="Platshllartext">
    <w:name w:val="Placeholder Text"/>
    <w:basedOn w:val="Standardstycketeckensnitt"/>
    <w:uiPriority w:val="99"/>
    <w:semiHidden/>
    <w:rsid w:val="00DC52DE"/>
    <w:rPr>
      <w:color w:val="808080"/>
    </w:rPr>
  </w:style>
  <w:style w:type="paragraph" w:styleId="Ballongtext">
    <w:name w:val="Balloon Text"/>
    <w:basedOn w:val="Normal"/>
    <w:link w:val="BallongtextChar"/>
    <w:uiPriority w:val="99"/>
    <w:semiHidden/>
    <w:unhideWhenUsed/>
    <w:rsid w:val="00BA4E4B"/>
    <w:pPr>
      <w:spacing w:line="240" w:lineRule="auto"/>
    </w:pPr>
    <w:rPr>
      <w:rFonts w:cs="Tahoma"/>
      <w:sz w:val="16"/>
      <w:szCs w:val="16"/>
    </w:rPr>
  </w:style>
  <w:style w:type="character" w:customStyle="1" w:styleId="BallongtextChar">
    <w:name w:val="Ballongtext Char"/>
    <w:basedOn w:val="Standardstycketeckensnitt"/>
    <w:link w:val="Ballongtext"/>
    <w:uiPriority w:val="99"/>
    <w:semiHidden/>
    <w:rsid w:val="00BA4E4B"/>
    <w:rPr>
      <w:rFonts w:cs="Tahoma"/>
      <w:sz w:val="16"/>
      <w:szCs w:val="16"/>
    </w:rPr>
  </w:style>
  <w:style w:type="paragraph" w:styleId="Liststycke">
    <w:name w:val="List Paragraph"/>
    <w:basedOn w:val="Normal"/>
    <w:uiPriority w:val="34"/>
    <w:qFormat/>
    <w:rsid w:val="004320EB"/>
    <w:pPr>
      <w:ind w:left="720"/>
      <w:contextualSpacing/>
    </w:pPr>
  </w:style>
  <w:style w:type="character" w:customStyle="1" w:styleId="Rubrik3Char">
    <w:name w:val="Rubrik 3 Char"/>
    <w:basedOn w:val="Standardstycketeckensnitt"/>
    <w:link w:val="Rubrik3"/>
    <w:uiPriority w:val="9"/>
    <w:rsid w:val="00C035D6"/>
    <w:rPr>
      <w:rFonts w:eastAsiaTheme="majorEastAsia" w:cstheme="majorBidi"/>
      <w:b/>
      <w:bCs/>
      <w:sz w:val="24"/>
    </w:rPr>
  </w:style>
  <w:style w:type="table" w:styleId="Tabellrutnt">
    <w:name w:val="Table Grid"/>
    <w:basedOn w:val="Normaltabell"/>
    <w:uiPriority w:val="59"/>
    <w:rsid w:val="00D4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C035D6"/>
    <w:rPr>
      <w:rFonts w:eastAsiaTheme="majorEastAsia" w:cstheme="majorBidi"/>
      <w:b/>
      <w:bCs/>
      <w:sz w:val="28"/>
      <w:szCs w:val="26"/>
    </w:rPr>
  </w:style>
  <w:style w:type="character" w:customStyle="1" w:styleId="Rubrik4Char">
    <w:name w:val="Rubrik 4 Char"/>
    <w:basedOn w:val="Standardstycketeckensnitt"/>
    <w:link w:val="Rubrik4"/>
    <w:uiPriority w:val="9"/>
    <w:rsid w:val="00C035D6"/>
    <w:rPr>
      <w:rFonts w:eastAsiaTheme="majorEastAsia" w:cstheme="majorBidi"/>
      <w:b/>
      <w:bCs/>
      <w:iCs/>
      <w:sz w:val="24"/>
    </w:rPr>
  </w:style>
  <w:style w:type="character" w:customStyle="1" w:styleId="Rubrik5Char">
    <w:name w:val="Rubrik 5 Char"/>
    <w:basedOn w:val="Standardstycketeckensnitt"/>
    <w:link w:val="Rubrik5"/>
    <w:uiPriority w:val="9"/>
    <w:semiHidden/>
    <w:rsid w:val="00C035D6"/>
    <w:rPr>
      <w:rFonts w:eastAsiaTheme="majorEastAsia" w:cstheme="majorBidi"/>
      <w:b/>
      <w:bCs/>
      <w:color w:val="7F7F7F" w:themeColor="text1" w:themeTint="80"/>
      <w:sz w:val="24"/>
    </w:rPr>
  </w:style>
  <w:style w:type="character" w:customStyle="1" w:styleId="Rubrik6Char">
    <w:name w:val="Rubrik 6 Char"/>
    <w:basedOn w:val="Standardstycketeckensnitt"/>
    <w:link w:val="Rubrik6"/>
    <w:uiPriority w:val="9"/>
    <w:semiHidden/>
    <w:rsid w:val="00C035D6"/>
    <w:rPr>
      <w:rFonts w:eastAsiaTheme="majorEastAsia" w:cstheme="majorBidi"/>
      <w:b/>
      <w:bCs/>
      <w:i/>
      <w:iCs/>
      <w:color w:val="7F7F7F" w:themeColor="text1" w:themeTint="80"/>
      <w:sz w:val="24"/>
    </w:rPr>
  </w:style>
  <w:style w:type="character" w:customStyle="1" w:styleId="Rubrik7Char">
    <w:name w:val="Rubrik 7 Char"/>
    <w:basedOn w:val="Standardstycketeckensnitt"/>
    <w:link w:val="Rubrik7"/>
    <w:uiPriority w:val="9"/>
    <w:semiHidden/>
    <w:rsid w:val="00C035D6"/>
    <w:rPr>
      <w:rFonts w:eastAsiaTheme="majorEastAsia" w:cstheme="majorBidi"/>
      <w:i/>
      <w:iCs/>
      <w:sz w:val="24"/>
    </w:rPr>
  </w:style>
  <w:style w:type="character" w:customStyle="1" w:styleId="Rubrik8Char">
    <w:name w:val="Rubrik 8 Char"/>
    <w:basedOn w:val="Standardstycketeckensnitt"/>
    <w:link w:val="Rubrik8"/>
    <w:uiPriority w:val="9"/>
    <w:semiHidden/>
    <w:rsid w:val="00C035D6"/>
    <w:rPr>
      <w:rFonts w:eastAsiaTheme="majorEastAsia" w:cstheme="majorBidi"/>
      <w:sz w:val="20"/>
      <w:szCs w:val="20"/>
    </w:rPr>
  </w:style>
  <w:style w:type="character" w:customStyle="1" w:styleId="Rubrik9Char">
    <w:name w:val="Rubrik 9 Char"/>
    <w:basedOn w:val="Standardstycketeckensnitt"/>
    <w:link w:val="Rubrik9"/>
    <w:uiPriority w:val="9"/>
    <w:semiHidden/>
    <w:rsid w:val="00C035D6"/>
    <w:rPr>
      <w:rFonts w:eastAsiaTheme="majorEastAsia" w:cstheme="majorBidi"/>
      <w:i/>
      <w:iCs/>
      <w:spacing w:val="5"/>
      <w:sz w:val="20"/>
      <w:szCs w:val="20"/>
    </w:rPr>
  </w:style>
  <w:style w:type="paragraph" w:styleId="Rubrik">
    <w:name w:val="Title"/>
    <w:basedOn w:val="Normal"/>
    <w:next w:val="Normal"/>
    <w:link w:val="RubrikChar"/>
    <w:uiPriority w:val="10"/>
    <w:qFormat/>
    <w:rsid w:val="00C035D6"/>
    <w:pPr>
      <w:pBdr>
        <w:bottom w:val="single" w:sz="4" w:space="1" w:color="auto"/>
      </w:pBdr>
      <w:spacing w:line="240" w:lineRule="auto"/>
      <w:contextualSpacing/>
    </w:pPr>
    <w:rPr>
      <w:rFonts w:eastAsiaTheme="majorEastAsia" w:cstheme="majorBidi"/>
      <w:spacing w:val="5"/>
      <w:sz w:val="52"/>
      <w:szCs w:val="52"/>
    </w:rPr>
  </w:style>
  <w:style w:type="character" w:customStyle="1" w:styleId="RubrikChar">
    <w:name w:val="Rubrik Char"/>
    <w:basedOn w:val="Standardstycketeckensnitt"/>
    <w:link w:val="Rubrik"/>
    <w:uiPriority w:val="10"/>
    <w:rsid w:val="00C035D6"/>
    <w:rPr>
      <w:rFonts w:eastAsiaTheme="majorEastAsia" w:cstheme="majorBidi"/>
      <w:spacing w:val="5"/>
      <w:sz w:val="52"/>
      <w:szCs w:val="52"/>
    </w:rPr>
  </w:style>
  <w:style w:type="paragraph" w:styleId="Underrubrik">
    <w:name w:val="Subtitle"/>
    <w:basedOn w:val="Normal"/>
    <w:next w:val="Normal"/>
    <w:link w:val="UnderrubrikChar"/>
    <w:uiPriority w:val="11"/>
    <w:qFormat/>
    <w:rsid w:val="00C035D6"/>
    <w:pPr>
      <w:spacing w:after="600"/>
    </w:pPr>
    <w:rPr>
      <w:rFonts w:eastAsiaTheme="majorEastAsia" w:cstheme="majorBidi"/>
      <w:i/>
      <w:iCs/>
      <w:spacing w:val="13"/>
      <w:szCs w:val="24"/>
    </w:rPr>
  </w:style>
  <w:style w:type="character" w:customStyle="1" w:styleId="UnderrubrikChar">
    <w:name w:val="Underrubrik Char"/>
    <w:basedOn w:val="Standardstycketeckensnitt"/>
    <w:link w:val="Underrubrik"/>
    <w:uiPriority w:val="11"/>
    <w:rsid w:val="00C035D6"/>
    <w:rPr>
      <w:rFonts w:eastAsiaTheme="majorEastAsia" w:cstheme="majorBidi"/>
      <w:i/>
      <w:iCs/>
      <w:spacing w:val="13"/>
      <w:sz w:val="24"/>
      <w:szCs w:val="24"/>
    </w:rPr>
  </w:style>
  <w:style w:type="character" w:styleId="Stark">
    <w:name w:val="Strong"/>
    <w:uiPriority w:val="22"/>
    <w:qFormat/>
    <w:rsid w:val="004320EB"/>
    <w:rPr>
      <w:b/>
      <w:bCs/>
    </w:rPr>
  </w:style>
  <w:style w:type="character" w:styleId="Betoning">
    <w:name w:val="Emphasis"/>
    <w:uiPriority w:val="20"/>
    <w:qFormat/>
    <w:rsid w:val="004320EB"/>
    <w:rPr>
      <w:b/>
      <w:bCs/>
      <w:i/>
      <w:iCs/>
      <w:spacing w:val="10"/>
      <w:bdr w:val="none" w:sz="0" w:space="0" w:color="auto"/>
      <w:shd w:val="clear" w:color="auto" w:fill="auto"/>
    </w:rPr>
  </w:style>
  <w:style w:type="paragraph" w:styleId="Ingetavstnd">
    <w:name w:val="No Spacing"/>
    <w:basedOn w:val="Normal"/>
    <w:uiPriority w:val="1"/>
    <w:qFormat/>
    <w:rsid w:val="004320EB"/>
    <w:pPr>
      <w:spacing w:line="240" w:lineRule="auto"/>
    </w:pPr>
  </w:style>
  <w:style w:type="paragraph" w:styleId="Citat">
    <w:name w:val="Quote"/>
    <w:basedOn w:val="Normal"/>
    <w:next w:val="Normal"/>
    <w:link w:val="CitatChar"/>
    <w:uiPriority w:val="29"/>
    <w:qFormat/>
    <w:rsid w:val="004320EB"/>
    <w:pPr>
      <w:spacing w:before="200"/>
      <w:ind w:left="360" w:right="360"/>
    </w:pPr>
    <w:rPr>
      <w:i/>
      <w:iCs/>
    </w:rPr>
  </w:style>
  <w:style w:type="character" w:customStyle="1" w:styleId="CitatChar">
    <w:name w:val="Citat Char"/>
    <w:basedOn w:val="Standardstycketeckensnitt"/>
    <w:link w:val="Citat"/>
    <w:uiPriority w:val="29"/>
    <w:rsid w:val="004320EB"/>
    <w:rPr>
      <w:i/>
      <w:iCs/>
    </w:rPr>
  </w:style>
  <w:style w:type="paragraph" w:styleId="Starktcitat">
    <w:name w:val="Intense Quote"/>
    <w:basedOn w:val="Normal"/>
    <w:next w:val="Normal"/>
    <w:link w:val="StarktcitatChar"/>
    <w:uiPriority w:val="30"/>
    <w:qFormat/>
    <w:rsid w:val="004320EB"/>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4320EB"/>
    <w:rPr>
      <w:b/>
      <w:bCs/>
      <w:i/>
      <w:iCs/>
    </w:rPr>
  </w:style>
  <w:style w:type="character" w:styleId="Diskretbetoning">
    <w:name w:val="Subtle Emphasis"/>
    <w:uiPriority w:val="19"/>
    <w:qFormat/>
    <w:rsid w:val="004320EB"/>
    <w:rPr>
      <w:i/>
      <w:iCs/>
    </w:rPr>
  </w:style>
  <w:style w:type="character" w:styleId="Starkbetoning">
    <w:name w:val="Intense Emphasis"/>
    <w:uiPriority w:val="21"/>
    <w:qFormat/>
    <w:rsid w:val="004320EB"/>
    <w:rPr>
      <w:b/>
      <w:bCs/>
    </w:rPr>
  </w:style>
  <w:style w:type="character" w:styleId="Diskretreferens">
    <w:name w:val="Subtle Reference"/>
    <w:uiPriority w:val="31"/>
    <w:qFormat/>
    <w:rsid w:val="004320EB"/>
    <w:rPr>
      <w:smallCaps/>
    </w:rPr>
  </w:style>
  <w:style w:type="character" w:styleId="Starkreferens">
    <w:name w:val="Intense Reference"/>
    <w:uiPriority w:val="32"/>
    <w:qFormat/>
    <w:rsid w:val="004320EB"/>
    <w:rPr>
      <w:smallCaps/>
      <w:spacing w:val="5"/>
      <w:u w:val="single"/>
    </w:rPr>
  </w:style>
  <w:style w:type="character" w:styleId="Bokenstitel">
    <w:name w:val="Book Title"/>
    <w:uiPriority w:val="33"/>
    <w:qFormat/>
    <w:rsid w:val="004320EB"/>
    <w:rPr>
      <w:i/>
      <w:iCs/>
      <w:smallCaps/>
      <w:spacing w:val="5"/>
    </w:rPr>
  </w:style>
  <w:style w:type="paragraph" w:styleId="Innehllsfrteckningsrubrik">
    <w:name w:val="TOC Heading"/>
    <w:basedOn w:val="Rubrik1"/>
    <w:next w:val="Normal"/>
    <w:uiPriority w:val="39"/>
    <w:semiHidden/>
    <w:unhideWhenUsed/>
    <w:qFormat/>
    <w:rsid w:val="004320EB"/>
    <w:pPr>
      <w:outlineLvl w:val="9"/>
    </w:pPr>
    <w:rPr>
      <w:lang w:bidi="en-US"/>
    </w:rPr>
  </w:style>
  <w:style w:type="paragraph" w:styleId="Brdtext">
    <w:name w:val="Body Text"/>
    <w:basedOn w:val="Normal"/>
    <w:link w:val="BrdtextChar"/>
    <w:uiPriority w:val="99"/>
    <w:unhideWhenUsed/>
    <w:rsid w:val="00AF164A"/>
    <w:rPr>
      <w:sz w:val="20"/>
    </w:rPr>
  </w:style>
  <w:style w:type="character" w:customStyle="1" w:styleId="BrdtextChar">
    <w:name w:val="Brödtext Char"/>
    <w:basedOn w:val="Standardstycketeckensnitt"/>
    <w:link w:val="Brdtext"/>
    <w:uiPriority w:val="99"/>
    <w:rsid w:val="00AF164A"/>
    <w:rPr>
      <w:rFonts w:ascii="Times New Roman" w:hAnsi="Times New Roman"/>
      <w:sz w:val="20"/>
    </w:rPr>
  </w:style>
  <w:style w:type="paragraph" w:styleId="Adress-brev">
    <w:name w:val="envelope address"/>
    <w:basedOn w:val="Normal"/>
    <w:uiPriority w:val="99"/>
    <w:semiHidden/>
    <w:unhideWhenUsed/>
    <w:rsid w:val="00BA4E4B"/>
    <w:pPr>
      <w:framePr w:w="7938" w:h="1984" w:hRule="exact" w:hSpace="141" w:wrap="auto" w:hAnchor="page" w:xAlign="center" w:yAlign="bottom"/>
      <w:spacing w:line="240" w:lineRule="auto"/>
      <w:ind w:left="2880"/>
    </w:pPr>
    <w:rPr>
      <w:rFonts w:eastAsiaTheme="majorEastAsia" w:cstheme="majorBidi"/>
      <w:szCs w:val="24"/>
    </w:rPr>
  </w:style>
  <w:style w:type="paragraph" w:styleId="Anteckningsrubrik">
    <w:name w:val="Note Heading"/>
    <w:basedOn w:val="Normal"/>
    <w:next w:val="Normal"/>
    <w:link w:val="AnteckningsrubrikChar"/>
    <w:uiPriority w:val="99"/>
    <w:unhideWhenUsed/>
    <w:rsid w:val="00BA4E4B"/>
    <w:pPr>
      <w:spacing w:line="240" w:lineRule="auto"/>
    </w:pPr>
  </w:style>
  <w:style w:type="character" w:customStyle="1" w:styleId="AnteckningsrubrikChar">
    <w:name w:val="Anteckningsrubrik Char"/>
    <w:basedOn w:val="Standardstycketeckensnitt"/>
    <w:link w:val="Anteckningsrubrik"/>
    <w:uiPriority w:val="99"/>
    <w:rsid w:val="00BA4E4B"/>
    <w:rPr>
      <w:sz w:val="24"/>
    </w:rPr>
  </w:style>
  <w:style w:type="paragraph" w:styleId="Avsndaradress-brev">
    <w:name w:val="envelope return"/>
    <w:basedOn w:val="Normal"/>
    <w:uiPriority w:val="99"/>
    <w:semiHidden/>
    <w:unhideWhenUsed/>
    <w:rsid w:val="00BA4E4B"/>
    <w:pPr>
      <w:spacing w:line="240" w:lineRule="auto"/>
    </w:pPr>
    <w:rPr>
      <w:rFonts w:eastAsiaTheme="majorEastAsia" w:cstheme="majorBidi"/>
      <w:sz w:val="20"/>
      <w:szCs w:val="20"/>
    </w:rPr>
  </w:style>
  <w:style w:type="paragraph" w:styleId="Brdtextmedindrag">
    <w:name w:val="Body Text Indent"/>
    <w:basedOn w:val="Normal"/>
    <w:link w:val="BrdtextmedindragChar"/>
    <w:uiPriority w:val="99"/>
    <w:semiHidden/>
    <w:unhideWhenUsed/>
    <w:rsid w:val="00BA4E4B"/>
    <w:pPr>
      <w:spacing w:after="120"/>
      <w:ind w:left="283"/>
    </w:pPr>
  </w:style>
  <w:style w:type="character" w:customStyle="1" w:styleId="BrdtextmedindragChar">
    <w:name w:val="Brödtext med indrag Char"/>
    <w:basedOn w:val="Standardstycketeckensnitt"/>
    <w:link w:val="Brdtextmedindrag"/>
    <w:uiPriority w:val="99"/>
    <w:semiHidden/>
    <w:rsid w:val="00BA4E4B"/>
    <w:rPr>
      <w:sz w:val="24"/>
    </w:rPr>
  </w:style>
  <w:style w:type="paragraph" w:styleId="Citatfrteckningsrubrik">
    <w:name w:val="toa heading"/>
    <w:basedOn w:val="Normal"/>
    <w:next w:val="Normal"/>
    <w:uiPriority w:val="99"/>
    <w:semiHidden/>
    <w:unhideWhenUsed/>
    <w:rsid w:val="00BA4E4B"/>
    <w:pPr>
      <w:spacing w:before="120"/>
    </w:pPr>
    <w:rPr>
      <w:rFonts w:eastAsiaTheme="majorEastAsia" w:cstheme="majorBidi"/>
      <w:b/>
      <w:bCs/>
      <w:szCs w:val="24"/>
    </w:rPr>
  </w:style>
  <w:style w:type="paragraph" w:styleId="Dokumentversikt">
    <w:name w:val="Document Map"/>
    <w:basedOn w:val="Normal"/>
    <w:link w:val="DokumentversiktChar"/>
    <w:uiPriority w:val="99"/>
    <w:semiHidden/>
    <w:unhideWhenUsed/>
    <w:rsid w:val="00BA4E4B"/>
    <w:pPr>
      <w:spacing w:line="240" w:lineRule="auto"/>
    </w:pPr>
    <w:rPr>
      <w:rFonts w:cs="Tahoma"/>
      <w:sz w:val="16"/>
      <w:szCs w:val="16"/>
    </w:rPr>
  </w:style>
  <w:style w:type="character" w:customStyle="1" w:styleId="DokumentversiktChar">
    <w:name w:val="Dokumentöversikt Char"/>
    <w:basedOn w:val="Standardstycketeckensnitt"/>
    <w:link w:val="Dokumentversikt"/>
    <w:uiPriority w:val="99"/>
    <w:semiHidden/>
    <w:rsid w:val="00BA4E4B"/>
    <w:rPr>
      <w:rFonts w:cs="Tahoma"/>
      <w:sz w:val="16"/>
      <w:szCs w:val="16"/>
    </w:rPr>
  </w:style>
  <w:style w:type="character" w:styleId="HTML-exempel">
    <w:name w:val="HTML Sample"/>
    <w:basedOn w:val="Standardstycketeckensnitt"/>
    <w:uiPriority w:val="99"/>
    <w:semiHidden/>
    <w:unhideWhenUsed/>
    <w:rsid w:val="00BA4E4B"/>
    <w:rPr>
      <w:rFonts w:asciiTheme="minorHAnsi" w:hAnsiTheme="minorHAnsi" w:cs="Consolas"/>
      <w:sz w:val="24"/>
      <w:szCs w:val="24"/>
    </w:rPr>
  </w:style>
  <w:style w:type="paragraph" w:styleId="HTML-frformaterad">
    <w:name w:val="HTML Preformatted"/>
    <w:basedOn w:val="Normal"/>
    <w:link w:val="HTML-frformateradChar"/>
    <w:uiPriority w:val="99"/>
    <w:semiHidden/>
    <w:unhideWhenUsed/>
    <w:rsid w:val="00BA4E4B"/>
    <w:pPr>
      <w:spacing w:line="240" w:lineRule="auto"/>
    </w:pPr>
    <w:rPr>
      <w:rFonts w:cs="Consolas"/>
      <w:sz w:val="20"/>
      <w:szCs w:val="20"/>
    </w:rPr>
  </w:style>
  <w:style w:type="character" w:customStyle="1" w:styleId="HTML-frformateradChar">
    <w:name w:val="HTML - förformaterad Char"/>
    <w:basedOn w:val="Standardstycketeckensnitt"/>
    <w:link w:val="HTML-frformaterad"/>
    <w:uiPriority w:val="99"/>
    <w:semiHidden/>
    <w:rsid w:val="00BA4E4B"/>
    <w:rPr>
      <w:rFonts w:cs="Consolas"/>
      <w:sz w:val="20"/>
      <w:szCs w:val="20"/>
    </w:rPr>
  </w:style>
  <w:style w:type="character" w:styleId="HTML-kod">
    <w:name w:val="HTML Code"/>
    <w:basedOn w:val="Standardstycketeckensnitt"/>
    <w:uiPriority w:val="99"/>
    <w:semiHidden/>
    <w:unhideWhenUsed/>
    <w:rsid w:val="00BA4E4B"/>
    <w:rPr>
      <w:rFonts w:asciiTheme="minorHAnsi" w:hAnsiTheme="minorHAnsi" w:cs="Consolas"/>
      <w:sz w:val="20"/>
      <w:szCs w:val="20"/>
    </w:rPr>
  </w:style>
  <w:style w:type="character" w:styleId="HTML-skrivmaskin">
    <w:name w:val="HTML Typewriter"/>
    <w:basedOn w:val="Standardstycketeckensnitt"/>
    <w:uiPriority w:val="99"/>
    <w:semiHidden/>
    <w:unhideWhenUsed/>
    <w:rsid w:val="00BA4E4B"/>
    <w:rPr>
      <w:rFonts w:asciiTheme="minorHAnsi" w:hAnsiTheme="minorHAnsi" w:cs="Consolas"/>
      <w:sz w:val="20"/>
      <w:szCs w:val="20"/>
    </w:rPr>
  </w:style>
  <w:style w:type="character" w:styleId="HTML-tangentbord">
    <w:name w:val="HTML Keyboard"/>
    <w:basedOn w:val="Standardstycketeckensnitt"/>
    <w:uiPriority w:val="99"/>
    <w:semiHidden/>
    <w:unhideWhenUsed/>
    <w:rsid w:val="00BA4E4B"/>
    <w:rPr>
      <w:rFonts w:asciiTheme="minorHAnsi" w:hAnsiTheme="minorHAnsi" w:cs="Consolas"/>
      <w:sz w:val="20"/>
      <w:szCs w:val="20"/>
    </w:rPr>
  </w:style>
  <w:style w:type="paragraph" w:styleId="Index1">
    <w:name w:val="index 1"/>
    <w:basedOn w:val="Normal"/>
    <w:next w:val="Normal"/>
    <w:autoRedefine/>
    <w:uiPriority w:val="99"/>
    <w:semiHidden/>
    <w:unhideWhenUsed/>
    <w:rsid w:val="00BA4E4B"/>
    <w:pPr>
      <w:spacing w:line="240" w:lineRule="auto"/>
      <w:ind w:left="240" w:hanging="240"/>
    </w:pPr>
  </w:style>
  <w:style w:type="paragraph" w:styleId="Indexrubrik">
    <w:name w:val="index heading"/>
    <w:basedOn w:val="Normal"/>
    <w:next w:val="Index1"/>
    <w:uiPriority w:val="99"/>
    <w:semiHidden/>
    <w:unhideWhenUsed/>
    <w:rsid w:val="00BA4E4B"/>
    <w:rPr>
      <w:rFonts w:eastAsiaTheme="majorEastAsia" w:cstheme="majorBidi"/>
      <w:b/>
      <w:bCs/>
    </w:rPr>
  </w:style>
  <w:style w:type="paragraph" w:styleId="Kommentarer">
    <w:name w:val="annotation text"/>
    <w:basedOn w:val="Normal"/>
    <w:link w:val="KommentarerChar"/>
    <w:uiPriority w:val="99"/>
    <w:semiHidden/>
    <w:unhideWhenUsed/>
    <w:rsid w:val="00BA4E4B"/>
    <w:pPr>
      <w:spacing w:line="240" w:lineRule="auto"/>
    </w:pPr>
    <w:rPr>
      <w:sz w:val="20"/>
      <w:szCs w:val="20"/>
    </w:rPr>
  </w:style>
  <w:style w:type="character" w:customStyle="1" w:styleId="KommentarerChar">
    <w:name w:val="Kommentarer Char"/>
    <w:basedOn w:val="Standardstycketeckensnitt"/>
    <w:link w:val="Kommentarer"/>
    <w:uiPriority w:val="99"/>
    <w:semiHidden/>
    <w:rsid w:val="00BA4E4B"/>
    <w:rPr>
      <w:sz w:val="20"/>
      <w:szCs w:val="20"/>
    </w:rPr>
  </w:style>
  <w:style w:type="paragraph" w:styleId="Makrotext">
    <w:name w:val="macro"/>
    <w:link w:val="MakrotextChar"/>
    <w:uiPriority w:val="99"/>
    <w:semiHidden/>
    <w:unhideWhenUsed/>
    <w:rsid w:val="00BA4E4B"/>
    <w:pPr>
      <w:tabs>
        <w:tab w:val="left" w:pos="480"/>
        <w:tab w:val="left" w:pos="960"/>
        <w:tab w:val="left" w:pos="1440"/>
        <w:tab w:val="left" w:pos="1920"/>
        <w:tab w:val="left" w:pos="2400"/>
        <w:tab w:val="left" w:pos="2880"/>
        <w:tab w:val="left" w:pos="3360"/>
        <w:tab w:val="left" w:pos="3840"/>
        <w:tab w:val="left" w:pos="4320"/>
      </w:tabs>
      <w:spacing w:after="0"/>
    </w:pPr>
    <w:rPr>
      <w:rFonts w:cs="Consolas"/>
      <w:sz w:val="20"/>
      <w:szCs w:val="20"/>
    </w:rPr>
  </w:style>
  <w:style w:type="character" w:customStyle="1" w:styleId="MakrotextChar">
    <w:name w:val="Makrotext Char"/>
    <w:basedOn w:val="Standardstycketeckensnitt"/>
    <w:link w:val="Makrotext"/>
    <w:uiPriority w:val="99"/>
    <w:semiHidden/>
    <w:rsid w:val="00BA4E4B"/>
    <w:rPr>
      <w:rFonts w:cs="Consolas"/>
      <w:sz w:val="20"/>
      <w:szCs w:val="20"/>
    </w:rPr>
  </w:style>
  <w:style w:type="paragraph" w:styleId="Meddelanderubrik">
    <w:name w:val="Message Header"/>
    <w:basedOn w:val="Normal"/>
    <w:link w:val="MeddelanderubrikChar"/>
    <w:uiPriority w:val="99"/>
    <w:semiHidden/>
    <w:unhideWhenUsed/>
    <w:rsid w:val="00BA4E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uiPriority w:val="99"/>
    <w:semiHidden/>
    <w:rsid w:val="00BA4E4B"/>
    <w:rPr>
      <w:rFonts w:eastAsiaTheme="majorEastAsia" w:cstheme="majorBidi"/>
      <w:sz w:val="24"/>
      <w:szCs w:val="24"/>
      <w:shd w:val="pct20" w:color="auto" w:fill="auto"/>
    </w:rPr>
  </w:style>
  <w:style w:type="paragraph" w:styleId="Normalwebb">
    <w:name w:val="Normal (Web)"/>
    <w:basedOn w:val="Normal"/>
    <w:uiPriority w:val="99"/>
    <w:unhideWhenUsed/>
    <w:rsid w:val="00BA4E4B"/>
    <w:rPr>
      <w:rFonts w:cs="Times New Roman"/>
      <w:szCs w:val="24"/>
    </w:rPr>
  </w:style>
  <w:style w:type="paragraph" w:styleId="Oformateradtext">
    <w:name w:val="Plain Text"/>
    <w:basedOn w:val="Normal"/>
    <w:link w:val="OformateradtextChar"/>
    <w:uiPriority w:val="99"/>
    <w:semiHidden/>
    <w:unhideWhenUsed/>
    <w:rsid w:val="00BA4E4B"/>
    <w:pPr>
      <w:spacing w:line="240" w:lineRule="auto"/>
    </w:pPr>
    <w:rPr>
      <w:rFonts w:cs="Consolas"/>
      <w:sz w:val="21"/>
      <w:szCs w:val="21"/>
    </w:rPr>
  </w:style>
  <w:style w:type="character" w:customStyle="1" w:styleId="OformateradtextChar">
    <w:name w:val="Oformaterad text Char"/>
    <w:basedOn w:val="Standardstycketeckensnitt"/>
    <w:link w:val="Oformateradtext"/>
    <w:uiPriority w:val="99"/>
    <w:semiHidden/>
    <w:rsid w:val="00BA4E4B"/>
    <w:rPr>
      <w:rFonts w:cs="Consolas"/>
      <w:sz w:val="21"/>
      <w:szCs w:val="21"/>
    </w:rPr>
  </w:style>
  <w:style w:type="paragraph" w:customStyle="1" w:styleId="Default">
    <w:name w:val="Default"/>
    <w:rsid w:val="00260A3E"/>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normaltextrun">
    <w:name w:val="normaltextrun"/>
    <w:basedOn w:val="Standardstycketeckensnitt"/>
    <w:rsid w:val="00260A3E"/>
  </w:style>
  <w:style w:type="paragraph" w:customStyle="1" w:styleId="paragraph">
    <w:name w:val="paragraph"/>
    <w:basedOn w:val="Normal"/>
    <w:rsid w:val="00260A3E"/>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eop">
    <w:name w:val="eop"/>
    <w:basedOn w:val="Standardstycketeckensnitt"/>
    <w:rsid w:val="00260A3E"/>
  </w:style>
  <w:style w:type="character" w:customStyle="1" w:styleId="contentcontrolboundarysink">
    <w:name w:val="contentcontrolboundarysink"/>
    <w:basedOn w:val="Standardstycketeckensnitt"/>
    <w:rsid w:val="00260A3E"/>
  </w:style>
  <w:style w:type="character" w:customStyle="1" w:styleId="tabchar">
    <w:name w:val="tabchar"/>
    <w:basedOn w:val="Standardstycketeckensnitt"/>
    <w:rsid w:val="00260A3E"/>
  </w:style>
  <w:style w:type="character" w:customStyle="1" w:styleId="scxw218196587">
    <w:name w:val="scxw218196587"/>
    <w:basedOn w:val="Standardstycketeckensnitt"/>
    <w:rsid w:val="00260A3E"/>
  </w:style>
  <w:style w:type="character" w:customStyle="1" w:styleId="scxw194455384">
    <w:name w:val="scxw194455384"/>
    <w:basedOn w:val="Standardstycketeckensnitt"/>
    <w:rsid w:val="00260A3E"/>
  </w:style>
  <w:style w:type="character" w:customStyle="1" w:styleId="scxw259252224">
    <w:name w:val="scxw259252224"/>
    <w:basedOn w:val="Standardstycketeckensnitt"/>
    <w:rsid w:val="00260A3E"/>
  </w:style>
  <w:style w:type="character" w:customStyle="1" w:styleId="scxw125504604">
    <w:name w:val="scxw125504604"/>
    <w:basedOn w:val="Standardstycketeckensnitt"/>
    <w:rsid w:val="00260A3E"/>
  </w:style>
  <w:style w:type="character" w:customStyle="1" w:styleId="scxw195421114">
    <w:name w:val="scxw195421114"/>
    <w:basedOn w:val="Standardstycketeckensnitt"/>
    <w:rsid w:val="00260A3E"/>
  </w:style>
  <w:style w:type="character" w:customStyle="1" w:styleId="scxw23910464">
    <w:name w:val="scxw23910464"/>
    <w:basedOn w:val="Standardstycketeckensnitt"/>
    <w:rsid w:val="00260A3E"/>
  </w:style>
  <w:style w:type="character" w:customStyle="1" w:styleId="scxw170685379">
    <w:name w:val="scxw170685379"/>
    <w:basedOn w:val="Standardstycketeckensnitt"/>
    <w:rsid w:val="00260A3E"/>
  </w:style>
  <w:style w:type="character" w:customStyle="1" w:styleId="scxw44291275">
    <w:name w:val="scxw44291275"/>
    <w:basedOn w:val="Standardstycketeckensnitt"/>
    <w:rsid w:val="00260A3E"/>
  </w:style>
  <w:style w:type="character" w:customStyle="1" w:styleId="scxw27597872">
    <w:name w:val="scxw27597872"/>
    <w:basedOn w:val="Standardstycketeckensnitt"/>
    <w:rsid w:val="00260A3E"/>
  </w:style>
  <w:style w:type="paragraph" w:customStyle="1" w:styleId="font-normal">
    <w:name w:val="font-normal"/>
    <w:basedOn w:val="Normal"/>
    <w:rsid w:val="000B1690"/>
    <w:pPr>
      <w:spacing w:before="100" w:beforeAutospacing="1" w:after="100" w:afterAutospacing="1" w:line="240" w:lineRule="auto"/>
    </w:pPr>
    <w:rPr>
      <w:rFonts w:ascii="Times New Roman" w:eastAsia="Times New Roman" w:hAnsi="Times New Roman" w:cs="Times New Roman"/>
      <w:szCs w:val="24"/>
      <w:lang w:eastAsia="sv-SE"/>
    </w:rPr>
  </w:style>
  <w:style w:type="character" w:styleId="Hyperlnk">
    <w:name w:val="Hyperlink"/>
    <w:basedOn w:val="Standardstycketeckensnitt"/>
    <w:uiPriority w:val="99"/>
    <w:semiHidden/>
    <w:unhideWhenUsed/>
    <w:rsid w:val="00C30764"/>
    <w:rPr>
      <w:color w:val="0000FF"/>
      <w:u w:val="single"/>
    </w:rPr>
  </w:style>
  <w:style w:type="paragraph" w:customStyle="1" w:styleId="elementtoproof">
    <w:name w:val="elementtoproof"/>
    <w:basedOn w:val="Normal"/>
    <w:rsid w:val="00261A06"/>
    <w:pPr>
      <w:spacing w:line="240" w:lineRule="auto"/>
    </w:pPr>
    <w:rPr>
      <w:rFonts w:ascii="Calibri" w:eastAsiaTheme="minorHAnsi" w:hAnsi="Calibri" w:cs="Calibri"/>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5044">
      <w:bodyDiv w:val="1"/>
      <w:marLeft w:val="0"/>
      <w:marRight w:val="0"/>
      <w:marTop w:val="0"/>
      <w:marBottom w:val="0"/>
      <w:divBdr>
        <w:top w:val="none" w:sz="0" w:space="0" w:color="auto"/>
        <w:left w:val="none" w:sz="0" w:space="0" w:color="auto"/>
        <w:bottom w:val="none" w:sz="0" w:space="0" w:color="auto"/>
        <w:right w:val="none" w:sz="0" w:space="0" w:color="auto"/>
      </w:divBdr>
    </w:div>
    <w:div w:id="262350332">
      <w:bodyDiv w:val="1"/>
      <w:marLeft w:val="0"/>
      <w:marRight w:val="0"/>
      <w:marTop w:val="0"/>
      <w:marBottom w:val="0"/>
      <w:divBdr>
        <w:top w:val="none" w:sz="0" w:space="0" w:color="auto"/>
        <w:left w:val="none" w:sz="0" w:space="0" w:color="auto"/>
        <w:bottom w:val="none" w:sz="0" w:space="0" w:color="auto"/>
        <w:right w:val="none" w:sz="0" w:space="0" w:color="auto"/>
      </w:divBdr>
    </w:div>
    <w:div w:id="319620961">
      <w:bodyDiv w:val="1"/>
      <w:marLeft w:val="0"/>
      <w:marRight w:val="0"/>
      <w:marTop w:val="0"/>
      <w:marBottom w:val="0"/>
      <w:divBdr>
        <w:top w:val="none" w:sz="0" w:space="0" w:color="auto"/>
        <w:left w:val="none" w:sz="0" w:space="0" w:color="auto"/>
        <w:bottom w:val="none" w:sz="0" w:space="0" w:color="auto"/>
        <w:right w:val="none" w:sz="0" w:space="0" w:color="auto"/>
      </w:divBdr>
    </w:div>
    <w:div w:id="330765143">
      <w:bodyDiv w:val="1"/>
      <w:marLeft w:val="0"/>
      <w:marRight w:val="0"/>
      <w:marTop w:val="0"/>
      <w:marBottom w:val="0"/>
      <w:divBdr>
        <w:top w:val="none" w:sz="0" w:space="0" w:color="auto"/>
        <w:left w:val="none" w:sz="0" w:space="0" w:color="auto"/>
        <w:bottom w:val="none" w:sz="0" w:space="0" w:color="auto"/>
        <w:right w:val="none" w:sz="0" w:space="0" w:color="auto"/>
      </w:divBdr>
    </w:div>
    <w:div w:id="412166798">
      <w:bodyDiv w:val="1"/>
      <w:marLeft w:val="0"/>
      <w:marRight w:val="0"/>
      <w:marTop w:val="0"/>
      <w:marBottom w:val="0"/>
      <w:divBdr>
        <w:top w:val="none" w:sz="0" w:space="0" w:color="auto"/>
        <w:left w:val="none" w:sz="0" w:space="0" w:color="auto"/>
        <w:bottom w:val="none" w:sz="0" w:space="0" w:color="auto"/>
        <w:right w:val="none" w:sz="0" w:space="0" w:color="auto"/>
      </w:divBdr>
    </w:div>
    <w:div w:id="533736731">
      <w:bodyDiv w:val="1"/>
      <w:marLeft w:val="0"/>
      <w:marRight w:val="0"/>
      <w:marTop w:val="0"/>
      <w:marBottom w:val="0"/>
      <w:divBdr>
        <w:top w:val="none" w:sz="0" w:space="0" w:color="auto"/>
        <w:left w:val="none" w:sz="0" w:space="0" w:color="auto"/>
        <w:bottom w:val="none" w:sz="0" w:space="0" w:color="auto"/>
        <w:right w:val="none" w:sz="0" w:space="0" w:color="auto"/>
      </w:divBdr>
    </w:div>
    <w:div w:id="560365054">
      <w:bodyDiv w:val="1"/>
      <w:marLeft w:val="0"/>
      <w:marRight w:val="0"/>
      <w:marTop w:val="0"/>
      <w:marBottom w:val="0"/>
      <w:divBdr>
        <w:top w:val="none" w:sz="0" w:space="0" w:color="auto"/>
        <w:left w:val="none" w:sz="0" w:space="0" w:color="auto"/>
        <w:bottom w:val="none" w:sz="0" w:space="0" w:color="auto"/>
        <w:right w:val="none" w:sz="0" w:space="0" w:color="auto"/>
      </w:divBdr>
    </w:div>
    <w:div w:id="604460621">
      <w:bodyDiv w:val="1"/>
      <w:marLeft w:val="0"/>
      <w:marRight w:val="0"/>
      <w:marTop w:val="0"/>
      <w:marBottom w:val="0"/>
      <w:divBdr>
        <w:top w:val="none" w:sz="0" w:space="0" w:color="auto"/>
        <w:left w:val="none" w:sz="0" w:space="0" w:color="auto"/>
        <w:bottom w:val="none" w:sz="0" w:space="0" w:color="auto"/>
        <w:right w:val="none" w:sz="0" w:space="0" w:color="auto"/>
      </w:divBdr>
    </w:div>
    <w:div w:id="800466006">
      <w:bodyDiv w:val="1"/>
      <w:marLeft w:val="0"/>
      <w:marRight w:val="0"/>
      <w:marTop w:val="0"/>
      <w:marBottom w:val="0"/>
      <w:divBdr>
        <w:top w:val="none" w:sz="0" w:space="0" w:color="auto"/>
        <w:left w:val="none" w:sz="0" w:space="0" w:color="auto"/>
        <w:bottom w:val="none" w:sz="0" w:space="0" w:color="auto"/>
        <w:right w:val="none" w:sz="0" w:space="0" w:color="auto"/>
      </w:divBdr>
    </w:div>
    <w:div w:id="807626615">
      <w:bodyDiv w:val="1"/>
      <w:marLeft w:val="0"/>
      <w:marRight w:val="0"/>
      <w:marTop w:val="0"/>
      <w:marBottom w:val="0"/>
      <w:divBdr>
        <w:top w:val="none" w:sz="0" w:space="0" w:color="auto"/>
        <w:left w:val="none" w:sz="0" w:space="0" w:color="auto"/>
        <w:bottom w:val="none" w:sz="0" w:space="0" w:color="auto"/>
        <w:right w:val="none" w:sz="0" w:space="0" w:color="auto"/>
      </w:divBdr>
    </w:div>
    <w:div w:id="1376390047">
      <w:bodyDiv w:val="1"/>
      <w:marLeft w:val="0"/>
      <w:marRight w:val="0"/>
      <w:marTop w:val="0"/>
      <w:marBottom w:val="0"/>
      <w:divBdr>
        <w:top w:val="none" w:sz="0" w:space="0" w:color="auto"/>
        <w:left w:val="none" w:sz="0" w:space="0" w:color="auto"/>
        <w:bottom w:val="none" w:sz="0" w:space="0" w:color="auto"/>
        <w:right w:val="none" w:sz="0" w:space="0" w:color="auto"/>
      </w:divBdr>
    </w:div>
    <w:div w:id="1433625650">
      <w:bodyDiv w:val="1"/>
      <w:marLeft w:val="0"/>
      <w:marRight w:val="0"/>
      <w:marTop w:val="0"/>
      <w:marBottom w:val="0"/>
      <w:divBdr>
        <w:top w:val="none" w:sz="0" w:space="0" w:color="auto"/>
        <w:left w:val="none" w:sz="0" w:space="0" w:color="auto"/>
        <w:bottom w:val="none" w:sz="0" w:space="0" w:color="auto"/>
        <w:right w:val="none" w:sz="0" w:space="0" w:color="auto"/>
      </w:divBdr>
    </w:div>
    <w:div w:id="1490635346">
      <w:bodyDiv w:val="1"/>
      <w:marLeft w:val="0"/>
      <w:marRight w:val="0"/>
      <w:marTop w:val="0"/>
      <w:marBottom w:val="0"/>
      <w:divBdr>
        <w:top w:val="none" w:sz="0" w:space="0" w:color="auto"/>
        <w:left w:val="none" w:sz="0" w:space="0" w:color="auto"/>
        <w:bottom w:val="none" w:sz="0" w:space="0" w:color="auto"/>
        <w:right w:val="none" w:sz="0" w:space="0" w:color="auto"/>
      </w:divBdr>
    </w:div>
    <w:div w:id="1495990446">
      <w:bodyDiv w:val="1"/>
      <w:marLeft w:val="0"/>
      <w:marRight w:val="0"/>
      <w:marTop w:val="0"/>
      <w:marBottom w:val="0"/>
      <w:divBdr>
        <w:top w:val="none" w:sz="0" w:space="0" w:color="auto"/>
        <w:left w:val="none" w:sz="0" w:space="0" w:color="auto"/>
        <w:bottom w:val="none" w:sz="0" w:space="0" w:color="auto"/>
        <w:right w:val="none" w:sz="0" w:space="0" w:color="auto"/>
      </w:divBdr>
      <w:divsChild>
        <w:div w:id="479466657">
          <w:marLeft w:val="0"/>
          <w:marRight w:val="0"/>
          <w:marTop w:val="0"/>
          <w:marBottom w:val="0"/>
          <w:divBdr>
            <w:top w:val="none" w:sz="0" w:space="0" w:color="auto"/>
            <w:left w:val="none" w:sz="0" w:space="0" w:color="auto"/>
            <w:bottom w:val="none" w:sz="0" w:space="0" w:color="auto"/>
            <w:right w:val="none" w:sz="0" w:space="0" w:color="auto"/>
          </w:divBdr>
          <w:divsChild>
            <w:div w:id="1678189301">
              <w:marLeft w:val="0"/>
              <w:marRight w:val="0"/>
              <w:marTop w:val="0"/>
              <w:marBottom w:val="0"/>
              <w:divBdr>
                <w:top w:val="none" w:sz="0" w:space="0" w:color="auto"/>
                <w:left w:val="none" w:sz="0" w:space="0" w:color="auto"/>
                <w:bottom w:val="none" w:sz="0" w:space="0" w:color="auto"/>
                <w:right w:val="none" w:sz="0" w:space="0" w:color="auto"/>
              </w:divBdr>
              <w:divsChild>
                <w:div w:id="1133405954">
                  <w:marLeft w:val="0"/>
                  <w:marRight w:val="0"/>
                  <w:marTop w:val="0"/>
                  <w:marBottom w:val="0"/>
                  <w:divBdr>
                    <w:top w:val="none" w:sz="0" w:space="0" w:color="auto"/>
                    <w:left w:val="none" w:sz="0" w:space="0" w:color="auto"/>
                    <w:bottom w:val="none" w:sz="0" w:space="0" w:color="auto"/>
                    <w:right w:val="none" w:sz="0" w:space="0" w:color="auto"/>
                  </w:divBdr>
                  <w:divsChild>
                    <w:div w:id="1366910474">
                      <w:marLeft w:val="0"/>
                      <w:marRight w:val="0"/>
                      <w:marTop w:val="0"/>
                      <w:marBottom w:val="0"/>
                      <w:divBdr>
                        <w:top w:val="none" w:sz="0" w:space="0" w:color="auto"/>
                        <w:left w:val="none" w:sz="0" w:space="0" w:color="auto"/>
                        <w:bottom w:val="none" w:sz="0" w:space="0" w:color="auto"/>
                        <w:right w:val="none" w:sz="0" w:space="0" w:color="auto"/>
                      </w:divBdr>
                      <w:divsChild>
                        <w:div w:id="842474771">
                          <w:marLeft w:val="-255"/>
                          <w:marRight w:val="-255"/>
                          <w:marTop w:val="0"/>
                          <w:marBottom w:val="300"/>
                          <w:divBdr>
                            <w:top w:val="none" w:sz="0" w:space="0" w:color="auto"/>
                            <w:left w:val="none" w:sz="0" w:space="0" w:color="auto"/>
                            <w:bottom w:val="none" w:sz="0" w:space="0" w:color="auto"/>
                            <w:right w:val="none" w:sz="0" w:space="0" w:color="auto"/>
                          </w:divBdr>
                          <w:divsChild>
                            <w:div w:id="408506969">
                              <w:marLeft w:val="0"/>
                              <w:marRight w:val="0"/>
                              <w:marTop w:val="0"/>
                              <w:marBottom w:val="0"/>
                              <w:divBdr>
                                <w:top w:val="none" w:sz="0" w:space="0" w:color="auto"/>
                                <w:left w:val="none" w:sz="0" w:space="0" w:color="auto"/>
                                <w:bottom w:val="none" w:sz="0" w:space="0" w:color="auto"/>
                                <w:right w:val="none" w:sz="0" w:space="0" w:color="auto"/>
                              </w:divBdr>
                              <w:divsChild>
                                <w:div w:id="1934975297">
                                  <w:marLeft w:val="0"/>
                                  <w:marRight w:val="0"/>
                                  <w:marTop w:val="0"/>
                                  <w:marBottom w:val="0"/>
                                  <w:divBdr>
                                    <w:top w:val="none" w:sz="0" w:space="0" w:color="auto"/>
                                    <w:left w:val="none" w:sz="0" w:space="0" w:color="auto"/>
                                    <w:bottom w:val="none" w:sz="0" w:space="0" w:color="auto"/>
                                    <w:right w:val="none" w:sz="0" w:space="0" w:color="auto"/>
                                  </w:divBdr>
                                  <w:divsChild>
                                    <w:div w:id="1237394638">
                                      <w:marLeft w:val="0"/>
                                      <w:marRight w:val="0"/>
                                      <w:marTop w:val="0"/>
                                      <w:marBottom w:val="0"/>
                                      <w:divBdr>
                                        <w:top w:val="none" w:sz="0" w:space="0" w:color="auto"/>
                                        <w:left w:val="none" w:sz="0" w:space="0" w:color="auto"/>
                                        <w:bottom w:val="none" w:sz="0" w:space="0" w:color="auto"/>
                                        <w:right w:val="none" w:sz="0" w:space="0" w:color="auto"/>
                                      </w:divBdr>
                                      <w:divsChild>
                                        <w:div w:id="847211866">
                                          <w:marLeft w:val="0"/>
                                          <w:marRight w:val="0"/>
                                          <w:marTop w:val="0"/>
                                          <w:marBottom w:val="0"/>
                                          <w:divBdr>
                                            <w:top w:val="none" w:sz="0" w:space="0" w:color="auto"/>
                                            <w:left w:val="none" w:sz="0" w:space="0" w:color="auto"/>
                                            <w:bottom w:val="none" w:sz="0" w:space="0" w:color="auto"/>
                                            <w:right w:val="none" w:sz="0" w:space="0" w:color="auto"/>
                                          </w:divBdr>
                                          <w:divsChild>
                                            <w:div w:id="1409495889">
                                              <w:marLeft w:val="0"/>
                                              <w:marRight w:val="0"/>
                                              <w:marTop w:val="0"/>
                                              <w:marBottom w:val="0"/>
                                              <w:divBdr>
                                                <w:top w:val="none" w:sz="0" w:space="0" w:color="auto"/>
                                                <w:left w:val="none" w:sz="0" w:space="0" w:color="auto"/>
                                                <w:bottom w:val="none" w:sz="0" w:space="0" w:color="auto"/>
                                                <w:right w:val="none" w:sz="0" w:space="0" w:color="auto"/>
                                              </w:divBdr>
                                              <w:divsChild>
                                                <w:div w:id="759908920">
                                                  <w:marLeft w:val="0"/>
                                                  <w:marRight w:val="0"/>
                                                  <w:marTop w:val="0"/>
                                                  <w:marBottom w:val="0"/>
                                                  <w:divBdr>
                                                    <w:top w:val="none" w:sz="0" w:space="0" w:color="auto"/>
                                                    <w:left w:val="none" w:sz="0" w:space="0" w:color="auto"/>
                                                    <w:bottom w:val="none" w:sz="0" w:space="0" w:color="auto"/>
                                                    <w:right w:val="none" w:sz="0" w:space="0" w:color="auto"/>
                                                  </w:divBdr>
                                                  <w:divsChild>
                                                    <w:div w:id="495339246">
                                                      <w:marLeft w:val="0"/>
                                                      <w:marRight w:val="0"/>
                                                      <w:marTop w:val="0"/>
                                                      <w:marBottom w:val="0"/>
                                                      <w:divBdr>
                                                        <w:top w:val="none" w:sz="0" w:space="0" w:color="auto"/>
                                                        <w:left w:val="none" w:sz="0" w:space="0" w:color="auto"/>
                                                        <w:bottom w:val="none" w:sz="0" w:space="0" w:color="auto"/>
                                                        <w:right w:val="none" w:sz="0" w:space="0" w:color="auto"/>
                                                      </w:divBdr>
                                                      <w:divsChild>
                                                        <w:div w:id="225453493">
                                                          <w:blockQuote w:val="1"/>
                                                          <w:marLeft w:val="150"/>
                                                          <w:marRight w:val="15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259522">
      <w:bodyDiv w:val="1"/>
      <w:marLeft w:val="0"/>
      <w:marRight w:val="0"/>
      <w:marTop w:val="0"/>
      <w:marBottom w:val="0"/>
      <w:divBdr>
        <w:top w:val="none" w:sz="0" w:space="0" w:color="auto"/>
        <w:left w:val="none" w:sz="0" w:space="0" w:color="auto"/>
        <w:bottom w:val="none" w:sz="0" w:space="0" w:color="auto"/>
        <w:right w:val="none" w:sz="0" w:space="0" w:color="auto"/>
      </w:divBdr>
    </w:div>
    <w:div w:id="1763450297">
      <w:bodyDiv w:val="1"/>
      <w:marLeft w:val="0"/>
      <w:marRight w:val="0"/>
      <w:marTop w:val="0"/>
      <w:marBottom w:val="0"/>
      <w:divBdr>
        <w:top w:val="none" w:sz="0" w:space="0" w:color="auto"/>
        <w:left w:val="none" w:sz="0" w:space="0" w:color="auto"/>
        <w:bottom w:val="none" w:sz="0" w:space="0" w:color="auto"/>
        <w:right w:val="none" w:sz="0" w:space="0" w:color="auto"/>
      </w:divBdr>
    </w:div>
    <w:div w:id="2005552046">
      <w:bodyDiv w:val="1"/>
      <w:marLeft w:val="0"/>
      <w:marRight w:val="0"/>
      <w:marTop w:val="0"/>
      <w:marBottom w:val="0"/>
      <w:divBdr>
        <w:top w:val="none" w:sz="0" w:space="0" w:color="auto"/>
        <w:left w:val="none" w:sz="0" w:space="0" w:color="auto"/>
        <w:bottom w:val="none" w:sz="0" w:space="0" w:color="auto"/>
        <w:right w:val="none" w:sz="0" w:space="0" w:color="auto"/>
      </w:divBdr>
    </w:div>
    <w:div w:id="21235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ur03.safelinks.protection.outlook.com/?url=https%3A%2F%2Fnoa.umea.se%2Flocator.aspx%3Fname%3DCommon.Details.Navigate%26module%3DCase%26subtype%3D61000%26recno%3D348259&amp;data=05%7C02%7Crose-marie.backstrom%40umea.se%7Cd2c4054255224e5a6ddd08dc33bf0a89%7C6666873a59e746b0b92e00af0a3633e2%7C0%7C0%7C638442142805325569%7CUnknown%7CTWFpbGZsb3d8eyJWIjoiMC4wLjAwMDAiLCJQIjoiV2luMzIiLCJBTiI6Ik1haWwiLCJXVCI6Mn0%3D%7C0%7C%7C%7C&amp;sdata=Hsr22lawBSyFB2EucyJgZNZqKQvh1fxez4tBUXDBArg%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noa.umea.se%2Flocator.aspx%3Fname%3DCommon.Details.Navigate%26module%3DCase%26subtype%3D61000%26recno%3D348260&amp;data=05%7C02%7Crose-marie.backstrom%40umea.se%7C11345321487c43f9043408dc33bf5c55%7C6666873a59e746b0b92e00af0a3633e2%7C0%7C0%7C638442144171734849%7CUnknown%7CTWFpbGZsb3d8eyJWIjoiMC4wLjAwMDAiLCJQIjoiV2luMzIiLCJBTiI6Ik1haWwiLCJXVCI6Mn0%3D%7C0%7C%7C%7C&amp;sdata=fBrxop9k57hYQiBplcHTAHZbirMPj%2F%2FH3Jb4hZNQTbs%3D&amp;reserved=0" TargetMode="External"/><Relationship Id="rId24"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noa.umea.se/biz/v2-pbr/docprod/templates/uk_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E6BF928-E30F-4341-ABEC-91C928E29E6F}"/>
      </w:docPartPr>
      <w:docPartBody>
        <w:p w:rsidR="00424BED" w:rsidRDefault="00B23E2C">
          <w:r w:rsidRPr="007F0428">
            <w:rPr>
              <w:rStyle w:val="Platshllartext"/>
            </w:rPr>
            <w:t>Click here to enter text.</w:t>
          </w:r>
        </w:p>
      </w:docPartBody>
    </w:docPart>
    <w:docPart>
      <w:docPartPr>
        <w:name w:val="DefaultPlaceholder_1082065160"/>
        <w:category>
          <w:name w:val="General"/>
          <w:gallery w:val="placeholder"/>
        </w:category>
        <w:types>
          <w:type w:val="bbPlcHdr"/>
        </w:types>
        <w:behaviors>
          <w:behavior w:val="content"/>
        </w:behaviors>
        <w:guid w:val="{D2F4ECD4-4106-4004-9CAD-B0B2198DD87D}"/>
      </w:docPartPr>
      <w:docPartBody>
        <w:p w:rsidR="009A5F40" w:rsidRDefault="005C77D7">
          <w:r w:rsidRPr="00AC3F6D">
            <w:rPr>
              <w:rStyle w:val="Platshllartext"/>
            </w:rPr>
            <w:t>Click here to enter a date.</w:t>
          </w:r>
        </w:p>
      </w:docPartBody>
    </w:docPart>
    <w:docPart>
      <w:docPartPr>
        <w:name w:val="1E4A3C07B30B463EB63C0D1E8FF20B53"/>
        <w:category>
          <w:name w:val="General"/>
          <w:gallery w:val="placeholder"/>
        </w:category>
        <w:types>
          <w:type w:val="bbPlcHdr"/>
        </w:types>
        <w:behaviors>
          <w:behavior w:val="content"/>
        </w:behaviors>
        <w:guid w:val="{2B92D672-50C4-4933-8BF8-3599AC1CE047}"/>
      </w:docPartPr>
      <w:docPartBody>
        <w:p w:rsidR="00140FB8" w:rsidRDefault="00B85B80" w:rsidP="00B85B80">
          <w:pPr>
            <w:pStyle w:val="1E4A3C07B30B463EB63C0D1E8FF20B53"/>
          </w:pPr>
          <w:r>
            <w:t>Beslutandelista</w:t>
          </w:r>
        </w:p>
      </w:docPartBody>
    </w:docPart>
    <w:docPart>
      <w:docPartPr>
        <w:name w:val="FE2DF3E132AF4CE29E3252C86E84ACB1"/>
        <w:category>
          <w:name w:val="General"/>
          <w:gallery w:val="placeholder"/>
        </w:category>
        <w:types>
          <w:type w:val="bbPlcHdr"/>
        </w:types>
        <w:behaviors>
          <w:behavior w:val="content"/>
        </w:behaviors>
        <w:guid w:val="{3C67C8A8-62D1-4EF2-A220-BC54380BBF96}"/>
      </w:docPartPr>
      <w:docPartBody>
        <w:p w:rsidR="00140FB8" w:rsidRDefault="00150A6A" w:rsidP="00150A6A">
          <w:pPr>
            <w:pStyle w:val="FE2DF3E132AF4CE29E3252C86E84ACB12"/>
          </w:pPr>
          <w:r w:rsidRPr="00310E8D">
            <w:rPr>
              <w:rStyle w:val="Rubrik2Char"/>
              <w:rFonts w:cs="Times New Roman"/>
            </w:rPr>
            <w:t>Click here to enter text.</w:t>
          </w:r>
        </w:p>
      </w:docPartBody>
    </w:docPart>
    <w:docPart>
      <w:docPartPr>
        <w:name w:val="6774FE65CE12441B8B6429E326EE5A81"/>
        <w:category>
          <w:name w:val="General"/>
          <w:gallery w:val="placeholder"/>
        </w:category>
        <w:types>
          <w:type w:val="bbPlcHdr"/>
        </w:types>
        <w:behaviors>
          <w:behavior w:val="content"/>
        </w:behaviors>
        <w:guid w:val="{FF295BFB-EC77-4BDF-8BCC-17A8768E9833}"/>
      </w:docPartPr>
      <w:docPartBody>
        <w:p w:rsidR="00140FB8" w:rsidRDefault="00150A6A" w:rsidP="00150A6A">
          <w:pPr>
            <w:pStyle w:val="6774FE65CE12441B8B6429E326EE5A812"/>
          </w:pPr>
          <w:r w:rsidRPr="00310E8D">
            <w:rPr>
              <w:rStyle w:val="Rubrik2Char"/>
              <w:rFonts w:cs="Times New Roman"/>
              <w:lang w:val="en-US"/>
            </w:rPr>
            <w:t>Click here to enter text.</w:t>
          </w:r>
        </w:p>
      </w:docPartBody>
    </w:docPart>
    <w:docPart>
      <w:docPartPr>
        <w:name w:val="273B5706F6A44678838CAEF68585D6B5"/>
        <w:category>
          <w:name w:val="Allmänt"/>
          <w:gallery w:val="placeholder"/>
        </w:category>
        <w:types>
          <w:type w:val="bbPlcHdr"/>
        </w:types>
        <w:behaviors>
          <w:behavior w:val="content"/>
        </w:behaviors>
        <w:guid w:val="{B7FEC2B2-9450-4D22-BC45-AC185E509ACF}"/>
      </w:docPartPr>
      <w:docPartBody>
        <w:p w:rsidR="000A1306" w:rsidRDefault="00150A6A" w:rsidP="00150A6A">
          <w:pPr>
            <w:pStyle w:val="273B5706F6A44678838CAEF68585D6B51"/>
          </w:pPr>
          <w:r w:rsidRPr="0007421F">
            <w:rPr>
              <w:lang w:val="en-US"/>
            </w:rPr>
            <w:t>Click here to enter a date.</w:t>
          </w:r>
        </w:p>
      </w:docPartBody>
    </w:docPart>
    <w:docPart>
      <w:docPartPr>
        <w:name w:val="DefaultPlaceholder_-1854013440"/>
        <w:category>
          <w:name w:val="General"/>
          <w:gallery w:val="placeholder"/>
        </w:category>
        <w:types>
          <w:type w:val="bbPlcHdr"/>
        </w:types>
        <w:behaviors>
          <w:behavior w:val="content"/>
        </w:behaviors>
        <w:guid w:val="{506CDC59-0C5C-4A29-BC57-693EAD255F84}"/>
      </w:docPartPr>
      <w:docPartBody>
        <w:p w:rsidR="00754CA2" w:rsidRDefault="002F3C62">
          <w:r w:rsidRPr="00BF7B86">
            <w:rPr>
              <w:rStyle w:val="Platshllartext"/>
            </w:rPr>
            <w:t>Click or tap here to enter text.</w:t>
          </w:r>
        </w:p>
      </w:docPartBody>
    </w:docPart>
    <w:docPart>
      <w:docPartPr>
        <w:name w:val="60951534FA834CB59E5E0D5B614790D2"/>
        <w:category>
          <w:name w:val="Allmänt"/>
          <w:gallery w:val="placeholder"/>
        </w:category>
        <w:types>
          <w:type w:val="bbPlcHdr"/>
        </w:types>
        <w:behaviors>
          <w:behavior w:val="content"/>
        </w:behaviors>
        <w:guid w:val="{CB966F43-E349-4C13-85B9-13C049A134C4}"/>
      </w:docPartPr>
      <w:docPartBody>
        <w:p w:rsidR="000B151E" w:rsidRDefault="000B151E" w:rsidP="000B151E">
          <w:pPr>
            <w:pStyle w:val="60951534FA834CB59E5E0D5B614790D2"/>
          </w:pPr>
          <w:r w:rsidRPr="00A1520D">
            <w:rPr>
              <w:rStyle w:val="Platshllartext"/>
            </w:rPr>
            <w:t>Klicka eller tryck här för att ange text.</w:t>
          </w:r>
        </w:p>
      </w:docPartBody>
    </w:docPart>
    <w:docPart>
      <w:docPartPr>
        <w:name w:val="A13F34F5D4DC450FA10C73F02730DEDC"/>
        <w:category>
          <w:name w:val="Allmänt"/>
          <w:gallery w:val="placeholder"/>
        </w:category>
        <w:types>
          <w:type w:val="bbPlcHdr"/>
        </w:types>
        <w:behaviors>
          <w:behavior w:val="content"/>
        </w:behaviors>
        <w:guid w:val="{AFF6F8A0-848A-4C6A-BB61-5F4E4145E99C}"/>
      </w:docPartPr>
      <w:docPartBody>
        <w:p w:rsidR="000B151E" w:rsidRDefault="000B151E" w:rsidP="000B151E">
          <w:pPr>
            <w:pStyle w:val="A13F34F5D4DC450FA10C73F02730DEDC"/>
          </w:pPr>
          <w:r w:rsidRPr="00A1520D">
            <w:rPr>
              <w:rStyle w:val="Platshllartext"/>
            </w:rPr>
            <w:t>Klicka eller tryck här för att ange text.</w:t>
          </w:r>
        </w:p>
      </w:docPartBody>
    </w:docPart>
    <w:docPart>
      <w:docPartPr>
        <w:name w:val="10055A4154AC4EA0A0CA722200E2E9A7"/>
        <w:category>
          <w:name w:val="Allmänt"/>
          <w:gallery w:val="placeholder"/>
        </w:category>
        <w:types>
          <w:type w:val="bbPlcHdr"/>
        </w:types>
        <w:behaviors>
          <w:behavior w:val="content"/>
        </w:behaviors>
        <w:guid w:val="{6AB9DE38-4A8E-4478-B802-EAD8320AF60B}"/>
      </w:docPartPr>
      <w:docPartBody>
        <w:p w:rsidR="000B151E" w:rsidRDefault="000B151E" w:rsidP="000B151E">
          <w:pPr>
            <w:pStyle w:val="10055A4154AC4EA0A0CA722200E2E9A7"/>
          </w:pPr>
          <w:r w:rsidRPr="00A1520D">
            <w:rPr>
              <w:rStyle w:val="Platshllartext"/>
            </w:rPr>
            <w:t>Klicka eller tryck här för att ange text.</w:t>
          </w:r>
        </w:p>
      </w:docPartBody>
    </w:docPart>
    <w:docPart>
      <w:docPartPr>
        <w:name w:val="5E731B0C2CF64C92B52AE7352B5649AE"/>
        <w:category>
          <w:name w:val="Allmänt"/>
          <w:gallery w:val="placeholder"/>
        </w:category>
        <w:types>
          <w:type w:val="bbPlcHdr"/>
        </w:types>
        <w:behaviors>
          <w:behavior w:val="content"/>
        </w:behaviors>
        <w:guid w:val="{9EE091B3-CFC7-4AF2-93B5-2154CB4E9AE8}"/>
      </w:docPartPr>
      <w:docPartBody>
        <w:p w:rsidR="000B151E" w:rsidRDefault="000B151E" w:rsidP="000B151E">
          <w:pPr>
            <w:pStyle w:val="5E731B0C2CF64C92B52AE7352B5649AE"/>
          </w:pPr>
          <w:r w:rsidRPr="00A1520D">
            <w:rPr>
              <w:rStyle w:val="Platshllartext"/>
            </w:rPr>
            <w:t>Klicka eller tryck här för att ange text.</w:t>
          </w:r>
        </w:p>
      </w:docPartBody>
    </w:docPart>
    <w:docPart>
      <w:docPartPr>
        <w:name w:val="B7030AB149114811A53C53505E8A619A"/>
        <w:category>
          <w:name w:val="Allmänt"/>
          <w:gallery w:val="placeholder"/>
        </w:category>
        <w:types>
          <w:type w:val="bbPlcHdr"/>
        </w:types>
        <w:behaviors>
          <w:behavior w:val="content"/>
        </w:behaviors>
        <w:guid w:val="{E6D09634-5014-440B-85BE-1CD81AED9699}"/>
      </w:docPartPr>
      <w:docPartBody>
        <w:p w:rsidR="000B151E" w:rsidRDefault="000B151E" w:rsidP="000B151E">
          <w:pPr>
            <w:pStyle w:val="B7030AB149114811A53C53505E8A619A"/>
          </w:pPr>
          <w:r w:rsidRPr="003C7140">
            <w:rPr>
              <w:rStyle w:val="Platshllartext"/>
            </w:rPr>
            <w:t>Click here to enter text.</w:t>
          </w:r>
        </w:p>
      </w:docPartBody>
    </w:docPart>
    <w:docPart>
      <w:docPartPr>
        <w:name w:val="4C4D3C8CEFA8436DB078F69FCBABD824"/>
        <w:category>
          <w:name w:val="Allmänt"/>
          <w:gallery w:val="placeholder"/>
        </w:category>
        <w:types>
          <w:type w:val="bbPlcHdr"/>
        </w:types>
        <w:behaviors>
          <w:behavior w:val="content"/>
        </w:behaviors>
        <w:guid w:val="{60B663DC-750F-404F-B32F-E107BB0D8AA6}"/>
      </w:docPartPr>
      <w:docPartBody>
        <w:p w:rsidR="000B151E" w:rsidRDefault="000B151E" w:rsidP="000B151E">
          <w:pPr>
            <w:pStyle w:val="4C4D3C8CEFA8436DB078F69FCBABD824"/>
          </w:pPr>
          <w:r w:rsidRPr="00A1520D">
            <w:rPr>
              <w:rStyle w:val="Platshllartext"/>
            </w:rPr>
            <w:t>Klicka eller tryck här för att ange text.</w:t>
          </w:r>
        </w:p>
      </w:docPartBody>
    </w:docPart>
    <w:docPart>
      <w:docPartPr>
        <w:name w:val="CF59E71C4A904E20AF07825D5E8B17B7"/>
        <w:category>
          <w:name w:val="Allmänt"/>
          <w:gallery w:val="placeholder"/>
        </w:category>
        <w:types>
          <w:type w:val="bbPlcHdr"/>
        </w:types>
        <w:behaviors>
          <w:behavior w:val="content"/>
        </w:behaviors>
        <w:guid w:val="{8CCDBB43-F148-4335-9902-BDF7070D01FF}"/>
      </w:docPartPr>
      <w:docPartBody>
        <w:p w:rsidR="000B151E" w:rsidRDefault="000B151E" w:rsidP="000B151E">
          <w:pPr>
            <w:pStyle w:val="CF59E71C4A904E20AF07825D5E8B17B7"/>
          </w:pPr>
          <w:r w:rsidRPr="00A1520D">
            <w:rPr>
              <w:rStyle w:val="Platshllartext"/>
            </w:rPr>
            <w:t>Klicka eller tryck här för att ange text.</w:t>
          </w:r>
        </w:p>
      </w:docPartBody>
    </w:docPart>
    <w:docPart>
      <w:docPartPr>
        <w:name w:val="76F8773BC2104744A1980E5169E22A01"/>
        <w:category>
          <w:name w:val="Allmänt"/>
          <w:gallery w:val="placeholder"/>
        </w:category>
        <w:types>
          <w:type w:val="bbPlcHdr"/>
        </w:types>
        <w:behaviors>
          <w:behavior w:val="content"/>
        </w:behaviors>
        <w:guid w:val="{DBBE077B-9947-4900-B12C-E7E054D80299}"/>
      </w:docPartPr>
      <w:docPartBody>
        <w:p w:rsidR="000B151E" w:rsidRDefault="000B151E" w:rsidP="000B151E">
          <w:pPr>
            <w:pStyle w:val="76F8773BC2104744A1980E5169E22A01"/>
          </w:pPr>
          <w:r w:rsidRPr="003C7140">
            <w:rPr>
              <w:rStyle w:val="Platshllartext"/>
            </w:rPr>
            <w:t>Click here to enter text.</w:t>
          </w:r>
        </w:p>
      </w:docPartBody>
    </w:docPart>
    <w:docPart>
      <w:docPartPr>
        <w:name w:val="EA92221E557D4CBE858451893B11893E"/>
        <w:category>
          <w:name w:val="Allmänt"/>
          <w:gallery w:val="placeholder"/>
        </w:category>
        <w:types>
          <w:type w:val="bbPlcHdr"/>
        </w:types>
        <w:behaviors>
          <w:behavior w:val="content"/>
        </w:behaviors>
        <w:guid w:val="{12951F01-DC89-45E5-AEDA-3C60069BFDA6}"/>
      </w:docPartPr>
      <w:docPartBody>
        <w:p w:rsidR="000B151E" w:rsidRDefault="000B151E" w:rsidP="000B151E">
          <w:pPr>
            <w:pStyle w:val="EA92221E557D4CBE858451893B11893E"/>
          </w:pPr>
          <w:r w:rsidRPr="00A1520D">
            <w:rPr>
              <w:rStyle w:val="Platshllartext"/>
            </w:rPr>
            <w:t>Klicka eller tryck här för att ange text.</w:t>
          </w:r>
        </w:p>
      </w:docPartBody>
    </w:docPart>
    <w:docPart>
      <w:docPartPr>
        <w:name w:val="05036676F6AF463BBD86F4BD12E393C7"/>
        <w:category>
          <w:name w:val="Allmänt"/>
          <w:gallery w:val="placeholder"/>
        </w:category>
        <w:types>
          <w:type w:val="bbPlcHdr"/>
        </w:types>
        <w:behaviors>
          <w:behavior w:val="content"/>
        </w:behaviors>
        <w:guid w:val="{D2FE2FE3-CE10-4CC0-9726-C06927AE06F6}"/>
      </w:docPartPr>
      <w:docPartBody>
        <w:p w:rsidR="000B151E" w:rsidRDefault="000B151E" w:rsidP="000B151E">
          <w:pPr>
            <w:pStyle w:val="05036676F6AF463BBD86F4BD12E393C7"/>
          </w:pPr>
          <w:r w:rsidRPr="003C7140">
            <w:rPr>
              <w:rStyle w:val="Platshllartext"/>
            </w:rPr>
            <w:t>Click here to enter text.</w:t>
          </w:r>
        </w:p>
      </w:docPartBody>
    </w:docPart>
    <w:docPart>
      <w:docPartPr>
        <w:name w:val="9535293746614429ABB6395184403846"/>
        <w:category>
          <w:name w:val="Allmänt"/>
          <w:gallery w:val="placeholder"/>
        </w:category>
        <w:types>
          <w:type w:val="bbPlcHdr"/>
        </w:types>
        <w:behaviors>
          <w:behavior w:val="content"/>
        </w:behaviors>
        <w:guid w:val="{B286EDFE-E9FB-40E2-9EBD-6131AA36376C}"/>
      </w:docPartPr>
      <w:docPartBody>
        <w:p w:rsidR="000B151E" w:rsidRDefault="000B151E" w:rsidP="000B151E">
          <w:pPr>
            <w:pStyle w:val="9535293746614429ABB6395184403846"/>
          </w:pPr>
          <w:r w:rsidRPr="00A1520D">
            <w:rPr>
              <w:rStyle w:val="Platshllartext"/>
            </w:rPr>
            <w:t>Klicka eller tryck här för att ange text.</w:t>
          </w:r>
        </w:p>
      </w:docPartBody>
    </w:docPart>
    <w:docPart>
      <w:docPartPr>
        <w:name w:val="7F4893A50D104B4BBD4F8962BA49E767"/>
        <w:category>
          <w:name w:val="Allmänt"/>
          <w:gallery w:val="placeholder"/>
        </w:category>
        <w:types>
          <w:type w:val="bbPlcHdr"/>
        </w:types>
        <w:behaviors>
          <w:behavior w:val="content"/>
        </w:behaviors>
        <w:guid w:val="{63A185F0-4029-47A0-A818-4DF2678CFC14}"/>
      </w:docPartPr>
      <w:docPartBody>
        <w:p w:rsidR="000B151E" w:rsidRDefault="000B151E" w:rsidP="000B151E">
          <w:pPr>
            <w:pStyle w:val="7F4893A50D104B4BBD4F8962BA49E767"/>
          </w:pPr>
          <w:r w:rsidRPr="003C7140">
            <w:rPr>
              <w:rStyle w:val="Platshllartext"/>
            </w:rPr>
            <w:t>Click here to enter text.</w:t>
          </w:r>
        </w:p>
      </w:docPartBody>
    </w:docPart>
    <w:docPart>
      <w:docPartPr>
        <w:name w:val="E223B55B69D14AC8AEFEF97C82C763E2"/>
        <w:category>
          <w:name w:val="Allmänt"/>
          <w:gallery w:val="placeholder"/>
        </w:category>
        <w:types>
          <w:type w:val="bbPlcHdr"/>
        </w:types>
        <w:behaviors>
          <w:behavior w:val="content"/>
        </w:behaviors>
        <w:guid w:val="{3583AF8C-48E4-4D4D-85B3-64E60058ED90}"/>
      </w:docPartPr>
      <w:docPartBody>
        <w:p w:rsidR="000B151E" w:rsidRDefault="000B151E" w:rsidP="000B151E">
          <w:pPr>
            <w:pStyle w:val="E223B55B69D14AC8AEFEF97C82C763E2"/>
          </w:pPr>
          <w:r w:rsidRPr="003C7140">
            <w:rPr>
              <w:rStyle w:val="Platshllartext"/>
            </w:rPr>
            <w:t>Click here to enter text.</w:t>
          </w:r>
        </w:p>
      </w:docPartBody>
    </w:docPart>
    <w:docPart>
      <w:docPartPr>
        <w:name w:val="A8FED151E9F14FA4B68F786F405ED8B6"/>
        <w:category>
          <w:name w:val="Allmänt"/>
          <w:gallery w:val="placeholder"/>
        </w:category>
        <w:types>
          <w:type w:val="bbPlcHdr"/>
        </w:types>
        <w:behaviors>
          <w:behavior w:val="content"/>
        </w:behaviors>
        <w:guid w:val="{E1B64DED-2237-4396-84DB-C2FA3C7A9E07}"/>
      </w:docPartPr>
      <w:docPartBody>
        <w:p w:rsidR="000B151E" w:rsidRDefault="000B151E" w:rsidP="000B151E">
          <w:pPr>
            <w:pStyle w:val="A8FED151E9F14FA4B68F786F405ED8B6"/>
          </w:pPr>
          <w:r w:rsidRPr="00A1520D">
            <w:rPr>
              <w:rStyle w:val="Platshllartext"/>
            </w:rPr>
            <w:t>Klicka eller tryck här för att ange text.</w:t>
          </w:r>
        </w:p>
      </w:docPartBody>
    </w:docPart>
    <w:docPart>
      <w:docPartPr>
        <w:name w:val="0467BD60CA4540C6A8CD4C7840C60F64"/>
        <w:category>
          <w:name w:val="Allmänt"/>
          <w:gallery w:val="placeholder"/>
        </w:category>
        <w:types>
          <w:type w:val="bbPlcHdr"/>
        </w:types>
        <w:behaviors>
          <w:behavior w:val="content"/>
        </w:behaviors>
        <w:guid w:val="{7A9A52DD-9B00-448B-B5FC-02DD7CB5D1AE}"/>
      </w:docPartPr>
      <w:docPartBody>
        <w:p w:rsidR="000B151E" w:rsidRDefault="000B151E" w:rsidP="000B151E">
          <w:pPr>
            <w:pStyle w:val="0467BD60CA4540C6A8CD4C7840C60F64"/>
          </w:pPr>
          <w:r w:rsidRPr="00A1520D">
            <w:rPr>
              <w:rStyle w:val="Platshllartext"/>
            </w:rPr>
            <w:t>Klicka eller tryck här för att ange text.</w:t>
          </w:r>
        </w:p>
      </w:docPartBody>
    </w:docPart>
    <w:docPart>
      <w:docPartPr>
        <w:name w:val="B255CE76BD89417EB143433B5C531CDB"/>
        <w:category>
          <w:name w:val="Allmänt"/>
          <w:gallery w:val="placeholder"/>
        </w:category>
        <w:types>
          <w:type w:val="bbPlcHdr"/>
        </w:types>
        <w:behaviors>
          <w:behavior w:val="content"/>
        </w:behaviors>
        <w:guid w:val="{348EA6CF-10F5-46B2-A86E-7DA39BE2B7B3}"/>
      </w:docPartPr>
      <w:docPartBody>
        <w:p w:rsidR="000B151E" w:rsidRDefault="000B151E" w:rsidP="000B151E">
          <w:pPr>
            <w:pStyle w:val="B255CE76BD89417EB143433B5C531CDB"/>
          </w:pPr>
          <w:r w:rsidRPr="003C7140">
            <w:rPr>
              <w:rStyle w:val="Platshllartext"/>
            </w:rPr>
            <w:t>Click here to enter text.</w:t>
          </w:r>
        </w:p>
      </w:docPartBody>
    </w:docPart>
    <w:docPart>
      <w:docPartPr>
        <w:name w:val="75D631BA014D4D929A18C19724A4F7FF"/>
        <w:category>
          <w:name w:val="Allmänt"/>
          <w:gallery w:val="placeholder"/>
        </w:category>
        <w:types>
          <w:type w:val="bbPlcHdr"/>
        </w:types>
        <w:behaviors>
          <w:behavior w:val="content"/>
        </w:behaviors>
        <w:guid w:val="{68F3D2FF-3F44-46B5-AAFF-AB08A3C0C507}"/>
      </w:docPartPr>
      <w:docPartBody>
        <w:p w:rsidR="000B151E" w:rsidRDefault="000B151E" w:rsidP="000B151E">
          <w:pPr>
            <w:pStyle w:val="75D631BA014D4D929A18C19724A4F7FF"/>
          </w:pPr>
          <w:r w:rsidRPr="00A1520D">
            <w:rPr>
              <w:rStyle w:val="Platshllartext"/>
            </w:rPr>
            <w:t>Klicka eller tryck här för att ange text.</w:t>
          </w:r>
        </w:p>
      </w:docPartBody>
    </w:docPart>
    <w:docPart>
      <w:docPartPr>
        <w:name w:val="959806FC1ADC4955BF40EE808F2BF9B0"/>
        <w:category>
          <w:name w:val="Allmänt"/>
          <w:gallery w:val="placeholder"/>
        </w:category>
        <w:types>
          <w:type w:val="bbPlcHdr"/>
        </w:types>
        <w:behaviors>
          <w:behavior w:val="content"/>
        </w:behaviors>
        <w:guid w:val="{2EDDBE7B-DA7D-442D-907E-D64EDE188DC5}"/>
      </w:docPartPr>
      <w:docPartBody>
        <w:p w:rsidR="000B151E" w:rsidRDefault="000B151E" w:rsidP="000B151E">
          <w:pPr>
            <w:pStyle w:val="959806FC1ADC4955BF40EE808F2BF9B0"/>
          </w:pPr>
          <w:r w:rsidRPr="00A1520D">
            <w:rPr>
              <w:rStyle w:val="Platshllartext"/>
            </w:rPr>
            <w:t>Klicka eller tryck här för att ange text.</w:t>
          </w:r>
        </w:p>
      </w:docPartBody>
    </w:docPart>
    <w:docPart>
      <w:docPartPr>
        <w:name w:val="B0774A67C90543DD848BB09592E5355B"/>
        <w:category>
          <w:name w:val="Allmänt"/>
          <w:gallery w:val="placeholder"/>
        </w:category>
        <w:types>
          <w:type w:val="bbPlcHdr"/>
        </w:types>
        <w:behaviors>
          <w:behavior w:val="content"/>
        </w:behaviors>
        <w:guid w:val="{A08B1DF7-0956-44F3-892C-7E478826CD9C}"/>
      </w:docPartPr>
      <w:docPartBody>
        <w:p w:rsidR="000B151E" w:rsidRDefault="000B151E" w:rsidP="000B151E">
          <w:pPr>
            <w:pStyle w:val="B0774A67C90543DD848BB09592E5355B"/>
          </w:pPr>
          <w:r w:rsidRPr="003C7140">
            <w:rPr>
              <w:rStyle w:val="Platshllartext"/>
            </w:rPr>
            <w:t>Click here to enter text.</w:t>
          </w:r>
        </w:p>
      </w:docPartBody>
    </w:docPart>
    <w:docPart>
      <w:docPartPr>
        <w:name w:val="36311ED266C04B35B4BB00EFC1143A94"/>
        <w:category>
          <w:name w:val="Allmänt"/>
          <w:gallery w:val="placeholder"/>
        </w:category>
        <w:types>
          <w:type w:val="bbPlcHdr"/>
        </w:types>
        <w:behaviors>
          <w:behavior w:val="content"/>
        </w:behaviors>
        <w:guid w:val="{8FA23719-050D-4A86-8C12-78065638542A}"/>
      </w:docPartPr>
      <w:docPartBody>
        <w:p w:rsidR="000B151E" w:rsidRDefault="000B151E" w:rsidP="000B151E">
          <w:pPr>
            <w:pStyle w:val="36311ED266C04B35B4BB00EFC1143A94"/>
          </w:pPr>
          <w:r w:rsidRPr="00A1520D">
            <w:rPr>
              <w:rStyle w:val="Platshllartext"/>
            </w:rPr>
            <w:t>Klicka eller tryck här för att ange text.</w:t>
          </w:r>
        </w:p>
      </w:docPartBody>
    </w:docPart>
    <w:docPart>
      <w:docPartPr>
        <w:name w:val="3B51DA7FD5614492AD20DDB394B71492"/>
        <w:category>
          <w:name w:val="Allmänt"/>
          <w:gallery w:val="placeholder"/>
        </w:category>
        <w:types>
          <w:type w:val="bbPlcHdr"/>
        </w:types>
        <w:behaviors>
          <w:behavior w:val="content"/>
        </w:behaviors>
        <w:guid w:val="{2FEC959B-84AD-4022-BF2F-4B3DC3C2C8A3}"/>
      </w:docPartPr>
      <w:docPartBody>
        <w:p w:rsidR="000B151E" w:rsidRDefault="000B151E" w:rsidP="000B151E">
          <w:pPr>
            <w:pStyle w:val="3B51DA7FD5614492AD20DDB394B71492"/>
          </w:pPr>
          <w:r w:rsidRPr="003C7140">
            <w:rPr>
              <w:rStyle w:val="Platshllartext"/>
            </w:rPr>
            <w:t>Click here to enter text.</w:t>
          </w:r>
        </w:p>
      </w:docPartBody>
    </w:docPart>
    <w:docPart>
      <w:docPartPr>
        <w:name w:val="9672D40F83F949A08BBC9220D0200E0F"/>
        <w:category>
          <w:name w:val="Allmänt"/>
          <w:gallery w:val="placeholder"/>
        </w:category>
        <w:types>
          <w:type w:val="bbPlcHdr"/>
        </w:types>
        <w:behaviors>
          <w:behavior w:val="content"/>
        </w:behaviors>
        <w:guid w:val="{305AE5EA-71F1-44D8-976B-09510C48EDFF}"/>
      </w:docPartPr>
      <w:docPartBody>
        <w:p w:rsidR="000B151E" w:rsidRDefault="000B151E" w:rsidP="000B151E">
          <w:pPr>
            <w:pStyle w:val="9672D40F83F949A08BBC9220D0200E0F"/>
          </w:pPr>
          <w:r w:rsidRPr="00A1520D">
            <w:rPr>
              <w:rStyle w:val="Platshllartext"/>
            </w:rPr>
            <w:t>Klicka eller tryck här för att ange text.</w:t>
          </w:r>
        </w:p>
      </w:docPartBody>
    </w:docPart>
    <w:docPart>
      <w:docPartPr>
        <w:name w:val="6BFEA562FFBB40989500FE43BD848C5A"/>
        <w:category>
          <w:name w:val="Allmänt"/>
          <w:gallery w:val="placeholder"/>
        </w:category>
        <w:types>
          <w:type w:val="bbPlcHdr"/>
        </w:types>
        <w:behaviors>
          <w:behavior w:val="content"/>
        </w:behaviors>
        <w:guid w:val="{B53B899C-5503-49B6-AC5D-2B3D0926CDC6}"/>
      </w:docPartPr>
      <w:docPartBody>
        <w:p w:rsidR="000B151E" w:rsidRDefault="000B151E" w:rsidP="000B151E">
          <w:pPr>
            <w:pStyle w:val="6BFEA562FFBB40989500FE43BD848C5A"/>
          </w:pPr>
          <w:r w:rsidRPr="00A1520D">
            <w:rPr>
              <w:rStyle w:val="Platshllartext"/>
            </w:rPr>
            <w:t>Klicka eller tryck här för att ange text.</w:t>
          </w:r>
        </w:p>
      </w:docPartBody>
    </w:docPart>
    <w:docPart>
      <w:docPartPr>
        <w:name w:val="35EAB97411E0420A8210B19E449BB77F"/>
        <w:category>
          <w:name w:val="Allmänt"/>
          <w:gallery w:val="placeholder"/>
        </w:category>
        <w:types>
          <w:type w:val="bbPlcHdr"/>
        </w:types>
        <w:behaviors>
          <w:behavior w:val="content"/>
        </w:behaviors>
        <w:guid w:val="{DF2A2FEF-0EAA-42F6-9B9A-6FBFA3A858B6}"/>
      </w:docPartPr>
      <w:docPartBody>
        <w:p w:rsidR="000B151E" w:rsidRDefault="000B151E" w:rsidP="000B151E">
          <w:pPr>
            <w:pStyle w:val="35EAB97411E0420A8210B19E449BB77F"/>
          </w:pPr>
          <w:r w:rsidRPr="00A1520D">
            <w:rPr>
              <w:rStyle w:val="Platshllartext"/>
            </w:rPr>
            <w:t>Klicka eller tryck här för att ange text.</w:t>
          </w:r>
        </w:p>
      </w:docPartBody>
    </w:docPart>
    <w:docPart>
      <w:docPartPr>
        <w:name w:val="04E461FA10D14F879666065DE14C4438"/>
        <w:category>
          <w:name w:val="Allmänt"/>
          <w:gallery w:val="placeholder"/>
        </w:category>
        <w:types>
          <w:type w:val="bbPlcHdr"/>
        </w:types>
        <w:behaviors>
          <w:behavior w:val="content"/>
        </w:behaviors>
        <w:guid w:val="{C348A544-0C48-4648-9D87-2F4C24E42000}"/>
      </w:docPartPr>
      <w:docPartBody>
        <w:p w:rsidR="000B151E" w:rsidRDefault="000B151E" w:rsidP="000B151E">
          <w:pPr>
            <w:pStyle w:val="04E461FA10D14F879666065DE14C4438"/>
          </w:pPr>
          <w:r w:rsidRPr="00A1520D">
            <w:rPr>
              <w:rStyle w:val="Platshllartext"/>
            </w:rPr>
            <w:t>Klicka eller tryck här för att ange text.</w:t>
          </w:r>
        </w:p>
      </w:docPartBody>
    </w:docPart>
    <w:docPart>
      <w:docPartPr>
        <w:name w:val="E2B7EDA6C5134499A53E8DDEA4F378FE"/>
        <w:category>
          <w:name w:val="Allmänt"/>
          <w:gallery w:val="placeholder"/>
        </w:category>
        <w:types>
          <w:type w:val="bbPlcHdr"/>
        </w:types>
        <w:behaviors>
          <w:behavior w:val="content"/>
        </w:behaviors>
        <w:guid w:val="{066CA54E-8A67-4EEB-82DD-2EC9CB57EBB5}"/>
      </w:docPartPr>
      <w:docPartBody>
        <w:p w:rsidR="000B151E" w:rsidRDefault="000B151E" w:rsidP="000B151E">
          <w:pPr>
            <w:pStyle w:val="E2B7EDA6C5134499A53E8DDEA4F378FE"/>
          </w:pPr>
          <w:r w:rsidRPr="00A1520D">
            <w:rPr>
              <w:rStyle w:val="Platshllartext"/>
            </w:rPr>
            <w:t>Klicka eller tryck här för att ange text.</w:t>
          </w:r>
        </w:p>
      </w:docPartBody>
    </w:docPart>
    <w:docPart>
      <w:docPartPr>
        <w:name w:val="1CD4DC87E1EE4BD6914AB41EA6DEE74F"/>
        <w:category>
          <w:name w:val="Allmänt"/>
          <w:gallery w:val="placeholder"/>
        </w:category>
        <w:types>
          <w:type w:val="bbPlcHdr"/>
        </w:types>
        <w:behaviors>
          <w:behavior w:val="content"/>
        </w:behaviors>
        <w:guid w:val="{15848557-5D2C-495A-8FE0-93C1CC033984}"/>
      </w:docPartPr>
      <w:docPartBody>
        <w:p w:rsidR="000B151E" w:rsidRDefault="000B151E" w:rsidP="000B151E">
          <w:pPr>
            <w:pStyle w:val="1CD4DC87E1EE4BD6914AB41EA6DEE74F"/>
          </w:pPr>
          <w:r w:rsidRPr="00A1520D">
            <w:rPr>
              <w:rStyle w:val="Platshllartext"/>
            </w:rPr>
            <w:t>Klicka eller tryck här för att ange text.</w:t>
          </w:r>
        </w:p>
      </w:docPartBody>
    </w:docPart>
    <w:docPart>
      <w:docPartPr>
        <w:name w:val="3FE63924EA7D4DF2B62BA2E27041D5F8"/>
        <w:category>
          <w:name w:val="Allmänt"/>
          <w:gallery w:val="placeholder"/>
        </w:category>
        <w:types>
          <w:type w:val="bbPlcHdr"/>
        </w:types>
        <w:behaviors>
          <w:behavior w:val="content"/>
        </w:behaviors>
        <w:guid w:val="{B8897C41-0B7A-45AC-83D5-6D3579426646}"/>
      </w:docPartPr>
      <w:docPartBody>
        <w:p w:rsidR="000B151E" w:rsidRDefault="000B151E" w:rsidP="000B151E">
          <w:pPr>
            <w:pStyle w:val="3FE63924EA7D4DF2B62BA2E27041D5F8"/>
          </w:pPr>
          <w:r w:rsidRPr="003C7140">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2C"/>
    <w:rsid w:val="000A1306"/>
    <w:rsid w:val="000B151E"/>
    <w:rsid w:val="00115EAE"/>
    <w:rsid w:val="001234D5"/>
    <w:rsid w:val="00140FB8"/>
    <w:rsid w:val="00150A6A"/>
    <w:rsid w:val="001A0BC8"/>
    <w:rsid w:val="001B0C9F"/>
    <w:rsid w:val="001F12AA"/>
    <w:rsid w:val="00241D1E"/>
    <w:rsid w:val="00256FC9"/>
    <w:rsid w:val="002F3C62"/>
    <w:rsid w:val="00341A29"/>
    <w:rsid w:val="00342A91"/>
    <w:rsid w:val="00363F07"/>
    <w:rsid w:val="00424BED"/>
    <w:rsid w:val="00431151"/>
    <w:rsid w:val="005A4535"/>
    <w:rsid w:val="005C77D7"/>
    <w:rsid w:val="005F1651"/>
    <w:rsid w:val="0063485D"/>
    <w:rsid w:val="00754CA2"/>
    <w:rsid w:val="007E2BCA"/>
    <w:rsid w:val="008765A2"/>
    <w:rsid w:val="008C34B8"/>
    <w:rsid w:val="009A5F40"/>
    <w:rsid w:val="00B23E2C"/>
    <w:rsid w:val="00B7784F"/>
    <w:rsid w:val="00B85B80"/>
    <w:rsid w:val="00BC7F71"/>
    <w:rsid w:val="00C7202D"/>
    <w:rsid w:val="00D446EC"/>
    <w:rsid w:val="00D74B52"/>
    <w:rsid w:val="00DA45C7"/>
    <w:rsid w:val="00DF6EFC"/>
    <w:rsid w:val="00E71684"/>
    <w:rsid w:val="00FC5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2C"/>
    <w:rPr>
      <w:rFonts w:cs="Times New Roman"/>
      <w:sz w:val="3276"/>
      <w:szCs w:val="3276"/>
    </w:rPr>
  </w:style>
  <w:style w:type="paragraph" w:styleId="Rubrik1">
    <w:name w:val="heading 1"/>
    <w:basedOn w:val="Normal"/>
    <w:next w:val="Normal"/>
    <w:link w:val="Rubrik1Char"/>
    <w:uiPriority w:val="9"/>
    <w:qFormat/>
    <w:rsid w:val="005F1651"/>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Rubrik2">
    <w:name w:val="heading 2"/>
    <w:basedOn w:val="Normal"/>
    <w:next w:val="Normal"/>
    <w:link w:val="Rubrik2Char"/>
    <w:uiPriority w:val="9"/>
    <w:unhideWhenUsed/>
    <w:qFormat/>
    <w:rsid w:val="00150A6A"/>
    <w:pPr>
      <w:spacing w:before="200" w:after="0"/>
      <w:outlineLvl w:val="1"/>
    </w:pPr>
    <w:rPr>
      <w:rFonts w:eastAsiaTheme="majorEastAsia" w:cstheme="majorBidi"/>
      <w:b/>
      <w:bCs/>
      <w:sz w:val="28"/>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51E"/>
    <w:rPr>
      <w:color w:val="808080"/>
    </w:rPr>
  </w:style>
  <w:style w:type="paragraph" w:customStyle="1" w:styleId="1E4A3C07B30B463EB63C0D1E8FF20B53">
    <w:name w:val="1E4A3C07B30B463EB63C0D1E8FF20B53"/>
    <w:rsid w:val="00B85B80"/>
  </w:style>
  <w:style w:type="paragraph" w:customStyle="1" w:styleId="60951534FA834CB59E5E0D5B614790D2">
    <w:name w:val="60951534FA834CB59E5E0D5B614790D2"/>
    <w:rsid w:val="000B151E"/>
    <w:pPr>
      <w:spacing w:after="160" w:line="259" w:lineRule="auto"/>
    </w:pPr>
    <w:rPr>
      <w:kern w:val="2"/>
      <w14:ligatures w14:val="standardContextual"/>
    </w:rPr>
  </w:style>
  <w:style w:type="character" w:customStyle="1" w:styleId="Rubrik1Char">
    <w:name w:val="Rubrik 1 Char"/>
    <w:basedOn w:val="Standardstycketeckensnitt"/>
    <w:link w:val="Rubrik1"/>
    <w:uiPriority w:val="9"/>
    <w:rsid w:val="005F1651"/>
    <w:rPr>
      <w:rFonts w:asciiTheme="majorHAnsi" w:eastAsiaTheme="majorEastAsia" w:hAnsiTheme="majorHAnsi" w:cstheme="majorBidi"/>
      <w:b/>
      <w:bCs/>
      <w:color w:val="2F5496" w:themeColor="accent1" w:themeShade="BF"/>
      <w:sz w:val="28"/>
      <w:szCs w:val="28"/>
      <w:lang w:eastAsia="en-US"/>
    </w:rPr>
  </w:style>
  <w:style w:type="paragraph" w:customStyle="1" w:styleId="A13F34F5D4DC450FA10C73F02730DEDC">
    <w:name w:val="A13F34F5D4DC450FA10C73F02730DEDC"/>
    <w:rsid w:val="000B151E"/>
    <w:pPr>
      <w:spacing w:after="160" w:line="259" w:lineRule="auto"/>
    </w:pPr>
    <w:rPr>
      <w:kern w:val="2"/>
      <w14:ligatures w14:val="standardContextual"/>
    </w:rPr>
  </w:style>
  <w:style w:type="paragraph" w:customStyle="1" w:styleId="10055A4154AC4EA0A0CA722200E2E9A7">
    <w:name w:val="10055A4154AC4EA0A0CA722200E2E9A7"/>
    <w:rsid w:val="000B151E"/>
    <w:pPr>
      <w:spacing w:after="160" w:line="259" w:lineRule="auto"/>
    </w:pPr>
    <w:rPr>
      <w:kern w:val="2"/>
      <w14:ligatures w14:val="standardContextual"/>
    </w:rPr>
  </w:style>
  <w:style w:type="paragraph" w:customStyle="1" w:styleId="5E731B0C2CF64C92B52AE7352B5649AE">
    <w:name w:val="5E731B0C2CF64C92B52AE7352B5649AE"/>
    <w:rsid w:val="000B151E"/>
    <w:pPr>
      <w:spacing w:after="160" w:line="259" w:lineRule="auto"/>
    </w:pPr>
    <w:rPr>
      <w:kern w:val="2"/>
      <w14:ligatures w14:val="standardContextual"/>
    </w:rPr>
  </w:style>
  <w:style w:type="paragraph" w:customStyle="1" w:styleId="B7030AB149114811A53C53505E8A619A">
    <w:name w:val="B7030AB149114811A53C53505E8A619A"/>
    <w:rsid w:val="000B151E"/>
    <w:pPr>
      <w:spacing w:after="160" w:line="259" w:lineRule="auto"/>
    </w:pPr>
    <w:rPr>
      <w:kern w:val="2"/>
      <w14:ligatures w14:val="standardContextual"/>
    </w:rPr>
  </w:style>
  <w:style w:type="paragraph" w:customStyle="1" w:styleId="4C4D3C8CEFA8436DB078F69FCBABD824">
    <w:name w:val="4C4D3C8CEFA8436DB078F69FCBABD824"/>
    <w:rsid w:val="000B151E"/>
    <w:pPr>
      <w:spacing w:after="160" w:line="259" w:lineRule="auto"/>
    </w:pPr>
    <w:rPr>
      <w:kern w:val="2"/>
      <w14:ligatures w14:val="standardContextual"/>
    </w:rPr>
  </w:style>
  <w:style w:type="paragraph" w:customStyle="1" w:styleId="CF59E71C4A904E20AF07825D5E8B17B7">
    <w:name w:val="CF59E71C4A904E20AF07825D5E8B17B7"/>
    <w:rsid w:val="000B151E"/>
    <w:pPr>
      <w:spacing w:after="160" w:line="259" w:lineRule="auto"/>
    </w:pPr>
    <w:rPr>
      <w:kern w:val="2"/>
      <w14:ligatures w14:val="standardContextual"/>
    </w:rPr>
  </w:style>
  <w:style w:type="paragraph" w:customStyle="1" w:styleId="76F8773BC2104744A1980E5169E22A01">
    <w:name w:val="76F8773BC2104744A1980E5169E22A01"/>
    <w:rsid w:val="000B151E"/>
    <w:pPr>
      <w:spacing w:after="160" w:line="259" w:lineRule="auto"/>
    </w:pPr>
    <w:rPr>
      <w:kern w:val="2"/>
      <w14:ligatures w14:val="standardContextual"/>
    </w:rPr>
  </w:style>
  <w:style w:type="paragraph" w:customStyle="1" w:styleId="EA92221E557D4CBE858451893B11893E">
    <w:name w:val="EA92221E557D4CBE858451893B11893E"/>
    <w:rsid w:val="000B151E"/>
    <w:pPr>
      <w:spacing w:after="160" w:line="259" w:lineRule="auto"/>
    </w:pPr>
    <w:rPr>
      <w:kern w:val="2"/>
      <w14:ligatures w14:val="standardContextual"/>
    </w:rPr>
  </w:style>
  <w:style w:type="paragraph" w:customStyle="1" w:styleId="05036676F6AF463BBD86F4BD12E393C7">
    <w:name w:val="05036676F6AF463BBD86F4BD12E393C7"/>
    <w:rsid w:val="000B151E"/>
    <w:pPr>
      <w:spacing w:after="160" w:line="259" w:lineRule="auto"/>
    </w:pPr>
    <w:rPr>
      <w:kern w:val="2"/>
      <w14:ligatures w14:val="standardContextual"/>
    </w:rPr>
  </w:style>
  <w:style w:type="paragraph" w:customStyle="1" w:styleId="9535293746614429ABB6395184403846">
    <w:name w:val="9535293746614429ABB6395184403846"/>
    <w:rsid w:val="000B151E"/>
    <w:pPr>
      <w:spacing w:after="160" w:line="259" w:lineRule="auto"/>
    </w:pPr>
    <w:rPr>
      <w:kern w:val="2"/>
      <w14:ligatures w14:val="standardContextual"/>
    </w:rPr>
  </w:style>
  <w:style w:type="paragraph" w:customStyle="1" w:styleId="7F4893A50D104B4BBD4F8962BA49E767">
    <w:name w:val="7F4893A50D104B4BBD4F8962BA49E767"/>
    <w:rsid w:val="000B151E"/>
    <w:pPr>
      <w:spacing w:after="160" w:line="259" w:lineRule="auto"/>
    </w:pPr>
    <w:rPr>
      <w:kern w:val="2"/>
      <w14:ligatures w14:val="standardContextual"/>
    </w:rPr>
  </w:style>
  <w:style w:type="paragraph" w:customStyle="1" w:styleId="E223B55B69D14AC8AEFEF97C82C763E2">
    <w:name w:val="E223B55B69D14AC8AEFEF97C82C763E2"/>
    <w:rsid w:val="000B151E"/>
    <w:pPr>
      <w:spacing w:after="160" w:line="259" w:lineRule="auto"/>
    </w:pPr>
    <w:rPr>
      <w:kern w:val="2"/>
      <w14:ligatures w14:val="standardContextual"/>
    </w:rPr>
  </w:style>
  <w:style w:type="paragraph" w:customStyle="1" w:styleId="A8FED151E9F14FA4B68F786F405ED8B6">
    <w:name w:val="A8FED151E9F14FA4B68F786F405ED8B6"/>
    <w:rsid w:val="000B151E"/>
    <w:pPr>
      <w:spacing w:after="160" w:line="259" w:lineRule="auto"/>
    </w:pPr>
    <w:rPr>
      <w:kern w:val="2"/>
      <w14:ligatures w14:val="standardContextual"/>
    </w:rPr>
  </w:style>
  <w:style w:type="paragraph" w:customStyle="1" w:styleId="0467BD60CA4540C6A8CD4C7840C60F64">
    <w:name w:val="0467BD60CA4540C6A8CD4C7840C60F64"/>
    <w:rsid w:val="000B151E"/>
    <w:pPr>
      <w:spacing w:after="160" w:line="259" w:lineRule="auto"/>
    </w:pPr>
    <w:rPr>
      <w:kern w:val="2"/>
      <w14:ligatures w14:val="standardContextual"/>
    </w:rPr>
  </w:style>
  <w:style w:type="paragraph" w:customStyle="1" w:styleId="B255CE76BD89417EB143433B5C531CDB">
    <w:name w:val="B255CE76BD89417EB143433B5C531CDB"/>
    <w:rsid w:val="000B151E"/>
    <w:pPr>
      <w:spacing w:after="160" w:line="259" w:lineRule="auto"/>
    </w:pPr>
    <w:rPr>
      <w:kern w:val="2"/>
      <w14:ligatures w14:val="standardContextual"/>
    </w:rPr>
  </w:style>
  <w:style w:type="paragraph" w:customStyle="1" w:styleId="75D631BA014D4D929A18C19724A4F7FF">
    <w:name w:val="75D631BA014D4D929A18C19724A4F7FF"/>
    <w:rsid w:val="000B151E"/>
    <w:pPr>
      <w:spacing w:after="160" w:line="259" w:lineRule="auto"/>
    </w:pPr>
    <w:rPr>
      <w:kern w:val="2"/>
      <w14:ligatures w14:val="standardContextual"/>
    </w:rPr>
  </w:style>
  <w:style w:type="paragraph" w:customStyle="1" w:styleId="959806FC1ADC4955BF40EE808F2BF9B0">
    <w:name w:val="959806FC1ADC4955BF40EE808F2BF9B0"/>
    <w:rsid w:val="000B151E"/>
    <w:pPr>
      <w:spacing w:after="160" w:line="259" w:lineRule="auto"/>
    </w:pPr>
    <w:rPr>
      <w:kern w:val="2"/>
      <w14:ligatures w14:val="standardContextual"/>
    </w:rPr>
  </w:style>
  <w:style w:type="paragraph" w:customStyle="1" w:styleId="B0774A67C90543DD848BB09592E5355B">
    <w:name w:val="B0774A67C90543DD848BB09592E5355B"/>
    <w:rsid w:val="000B151E"/>
    <w:pPr>
      <w:spacing w:after="160" w:line="259" w:lineRule="auto"/>
    </w:pPr>
    <w:rPr>
      <w:kern w:val="2"/>
      <w14:ligatures w14:val="standardContextual"/>
    </w:rPr>
  </w:style>
  <w:style w:type="paragraph" w:customStyle="1" w:styleId="36311ED266C04B35B4BB00EFC1143A94">
    <w:name w:val="36311ED266C04B35B4BB00EFC1143A94"/>
    <w:rsid w:val="000B151E"/>
    <w:pPr>
      <w:spacing w:after="160" w:line="259" w:lineRule="auto"/>
    </w:pPr>
    <w:rPr>
      <w:kern w:val="2"/>
      <w14:ligatures w14:val="standardContextual"/>
    </w:rPr>
  </w:style>
  <w:style w:type="paragraph" w:customStyle="1" w:styleId="3B51DA7FD5614492AD20DDB394B71492">
    <w:name w:val="3B51DA7FD5614492AD20DDB394B71492"/>
    <w:rsid w:val="000B151E"/>
    <w:pPr>
      <w:spacing w:after="160" w:line="259" w:lineRule="auto"/>
    </w:pPr>
    <w:rPr>
      <w:kern w:val="2"/>
      <w14:ligatures w14:val="standardContextual"/>
    </w:rPr>
  </w:style>
  <w:style w:type="paragraph" w:customStyle="1" w:styleId="9672D40F83F949A08BBC9220D0200E0F">
    <w:name w:val="9672D40F83F949A08BBC9220D0200E0F"/>
    <w:rsid w:val="000B151E"/>
    <w:pPr>
      <w:spacing w:after="160" w:line="259" w:lineRule="auto"/>
    </w:pPr>
    <w:rPr>
      <w:kern w:val="2"/>
      <w14:ligatures w14:val="standardContextual"/>
    </w:rPr>
  </w:style>
  <w:style w:type="paragraph" w:customStyle="1" w:styleId="6BFEA562FFBB40989500FE43BD848C5A">
    <w:name w:val="6BFEA562FFBB40989500FE43BD848C5A"/>
    <w:rsid w:val="000B151E"/>
    <w:pPr>
      <w:spacing w:after="160" w:line="259" w:lineRule="auto"/>
    </w:pPr>
    <w:rPr>
      <w:kern w:val="2"/>
      <w14:ligatures w14:val="standardContextual"/>
    </w:rPr>
  </w:style>
  <w:style w:type="character" w:customStyle="1" w:styleId="Rubrik2Char">
    <w:name w:val="Rubrik 2 Char"/>
    <w:basedOn w:val="Standardstycketeckensnitt"/>
    <w:link w:val="Rubrik2"/>
    <w:uiPriority w:val="9"/>
    <w:rsid w:val="00150A6A"/>
    <w:rPr>
      <w:rFonts w:eastAsiaTheme="majorEastAsia" w:cstheme="majorBidi"/>
      <w:b/>
      <w:bCs/>
      <w:sz w:val="28"/>
      <w:szCs w:val="26"/>
      <w:lang w:eastAsia="en-US"/>
    </w:rPr>
  </w:style>
  <w:style w:type="paragraph" w:customStyle="1" w:styleId="35EAB97411E0420A8210B19E449BB77F">
    <w:name w:val="35EAB97411E0420A8210B19E449BB77F"/>
    <w:rsid w:val="000B151E"/>
    <w:pPr>
      <w:spacing w:after="160" w:line="259" w:lineRule="auto"/>
    </w:pPr>
    <w:rPr>
      <w:kern w:val="2"/>
      <w14:ligatures w14:val="standardContextual"/>
    </w:rPr>
  </w:style>
  <w:style w:type="paragraph" w:customStyle="1" w:styleId="04E461FA10D14F879666065DE14C4438">
    <w:name w:val="04E461FA10D14F879666065DE14C4438"/>
    <w:rsid w:val="000B151E"/>
    <w:pPr>
      <w:spacing w:after="160" w:line="259" w:lineRule="auto"/>
    </w:pPr>
    <w:rPr>
      <w:kern w:val="2"/>
      <w14:ligatures w14:val="standardContextual"/>
    </w:rPr>
  </w:style>
  <w:style w:type="paragraph" w:customStyle="1" w:styleId="E2B7EDA6C5134499A53E8DDEA4F378FE">
    <w:name w:val="E2B7EDA6C5134499A53E8DDEA4F378FE"/>
    <w:rsid w:val="000B151E"/>
    <w:pPr>
      <w:spacing w:after="160" w:line="259" w:lineRule="auto"/>
    </w:pPr>
    <w:rPr>
      <w:kern w:val="2"/>
      <w14:ligatures w14:val="standardContextual"/>
    </w:rPr>
  </w:style>
  <w:style w:type="paragraph" w:customStyle="1" w:styleId="FE2DF3E132AF4CE29E3252C86E84ACB12">
    <w:name w:val="FE2DF3E132AF4CE29E3252C86E84ACB12"/>
    <w:rsid w:val="00150A6A"/>
    <w:pPr>
      <w:spacing w:after="0"/>
    </w:pPr>
    <w:rPr>
      <w:sz w:val="24"/>
      <w:lang w:eastAsia="en-US"/>
    </w:rPr>
  </w:style>
  <w:style w:type="paragraph" w:customStyle="1" w:styleId="6774FE65CE12441B8B6429E326EE5A812">
    <w:name w:val="6774FE65CE12441B8B6429E326EE5A812"/>
    <w:rsid w:val="00150A6A"/>
    <w:pPr>
      <w:spacing w:after="0"/>
    </w:pPr>
    <w:rPr>
      <w:sz w:val="24"/>
      <w:lang w:eastAsia="en-US"/>
    </w:rPr>
  </w:style>
  <w:style w:type="paragraph" w:customStyle="1" w:styleId="273B5706F6A44678838CAEF68585D6B51">
    <w:name w:val="273B5706F6A44678838CAEF68585D6B51"/>
    <w:rsid w:val="00150A6A"/>
    <w:pPr>
      <w:spacing w:after="0"/>
    </w:pPr>
    <w:rPr>
      <w:sz w:val="24"/>
      <w:lang w:eastAsia="en-US"/>
    </w:rPr>
  </w:style>
  <w:style w:type="paragraph" w:customStyle="1" w:styleId="1CD4DC87E1EE4BD6914AB41EA6DEE74F">
    <w:name w:val="1CD4DC87E1EE4BD6914AB41EA6DEE74F"/>
    <w:rsid w:val="000B151E"/>
    <w:pPr>
      <w:spacing w:after="160" w:line="259" w:lineRule="auto"/>
    </w:pPr>
    <w:rPr>
      <w:kern w:val="2"/>
      <w14:ligatures w14:val="standardContextual"/>
    </w:rPr>
  </w:style>
  <w:style w:type="paragraph" w:customStyle="1" w:styleId="3FE63924EA7D4DF2B62BA2E27041D5F8">
    <w:name w:val="3FE63924EA7D4DF2B62BA2E27041D5F8"/>
    <w:rsid w:val="000B151E"/>
    <w:pPr>
      <w:spacing w:after="160" w:line="259" w:lineRule="auto"/>
    </w:pPr>
    <w:rPr>
      <w:kern w:val="2"/>
      <w14:ligatures w14:val="standardContextual"/>
    </w:rPr>
  </w:style>
  <w:style w:type="paragraph" w:customStyle="1" w:styleId="1AB64D87DBD14ACCA3119D9AA2575AC9">
    <w:name w:val="1AB64D87DBD14ACCA3119D9AA2575AC9"/>
    <w:rsid w:val="000B151E"/>
    <w:pPr>
      <w:spacing w:after="160" w:line="259" w:lineRule="auto"/>
    </w:pPr>
    <w:rPr>
      <w:kern w:val="2"/>
      <w14:ligatures w14:val="standardContextual"/>
    </w:rPr>
  </w:style>
  <w:style w:type="paragraph" w:customStyle="1" w:styleId="481140D5CBED481FA8D64CF864237557">
    <w:name w:val="481140D5CBED481FA8D64CF864237557"/>
    <w:rsid w:val="000B151E"/>
    <w:pPr>
      <w:spacing w:after="160" w:line="259" w:lineRule="auto"/>
    </w:pPr>
    <w:rPr>
      <w:kern w:val="2"/>
      <w14:ligatures w14:val="standardContextual"/>
    </w:rPr>
  </w:style>
  <w:style w:type="paragraph" w:customStyle="1" w:styleId="870B841F2E5F4A6196D926D75846675F">
    <w:name w:val="870B841F2E5F4A6196D926D75846675F"/>
    <w:rsid w:val="000B151E"/>
    <w:pPr>
      <w:spacing w:after="160" w:line="259" w:lineRule="auto"/>
    </w:pPr>
    <w:rPr>
      <w:kern w:val="2"/>
      <w14:ligatures w14:val="standardContextual"/>
    </w:rPr>
  </w:style>
  <w:style w:type="paragraph" w:customStyle="1" w:styleId="0DEBEE35C117476697207FAB45E3AACD">
    <w:name w:val="0DEBEE35C117476697207FAB45E3AACD"/>
    <w:rsid w:val="000B151E"/>
    <w:pPr>
      <w:spacing w:after="160" w:line="259" w:lineRule="auto"/>
    </w:pPr>
    <w:rPr>
      <w:kern w:val="2"/>
      <w14:ligatures w14:val="standardContextual"/>
    </w:rPr>
  </w:style>
  <w:style w:type="paragraph" w:customStyle="1" w:styleId="8647EF306BC74D7AA9F5192F11379662">
    <w:name w:val="8647EF306BC74D7AA9F5192F11379662"/>
    <w:rsid w:val="000B151E"/>
    <w:pPr>
      <w:spacing w:after="160" w:line="259" w:lineRule="auto"/>
    </w:pPr>
    <w:rPr>
      <w:kern w:val="2"/>
      <w14:ligatures w14:val="standardContextual"/>
    </w:rPr>
  </w:style>
  <w:style w:type="paragraph" w:customStyle="1" w:styleId="B24EC2DE419447A18C0D05AB959F977D">
    <w:name w:val="B24EC2DE419447A18C0D05AB959F977D"/>
    <w:rsid w:val="000B151E"/>
    <w:pPr>
      <w:spacing w:after="160" w:line="259" w:lineRule="auto"/>
    </w:pPr>
    <w:rPr>
      <w:kern w:val="2"/>
      <w14:ligatures w14:val="standardContextual"/>
    </w:rPr>
  </w:style>
  <w:style w:type="paragraph" w:customStyle="1" w:styleId="E87609DD3B364622860F50F96611F2CD">
    <w:name w:val="E87609DD3B364622860F50F96611F2CD"/>
    <w:rsid w:val="000B151E"/>
    <w:pPr>
      <w:spacing w:after="160" w:line="259" w:lineRule="auto"/>
    </w:pPr>
    <w:rPr>
      <w:kern w:val="2"/>
      <w14:ligatures w14:val="standardContextual"/>
    </w:rPr>
  </w:style>
  <w:style w:type="paragraph" w:customStyle="1" w:styleId="FD190EEC1B2643DB88E4A555BB71A42D">
    <w:name w:val="FD190EEC1B2643DB88E4A555BB71A42D"/>
    <w:rsid w:val="000B151E"/>
    <w:pPr>
      <w:spacing w:after="160" w:line="259" w:lineRule="auto"/>
    </w:pPr>
    <w:rPr>
      <w:kern w:val="2"/>
      <w14:ligatures w14:val="standardContextual"/>
    </w:rPr>
  </w:style>
  <w:style w:type="paragraph" w:customStyle="1" w:styleId="EDEC7C4BA7F94E078AE3E959EBF4AB14">
    <w:name w:val="EDEC7C4BA7F94E078AE3E959EBF4AB14"/>
    <w:rsid w:val="000B151E"/>
    <w:pPr>
      <w:spacing w:after="160" w:line="259" w:lineRule="auto"/>
    </w:pPr>
    <w:rPr>
      <w:kern w:val="2"/>
      <w14:ligatures w14:val="standardContextual"/>
    </w:rPr>
  </w:style>
  <w:style w:type="paragraph" w:customStyle="1" w:styleId="2B176A6549424E87A009FBD02CDEC88E">
    <w:name w:val="2B176A6549424E87A009FBD02CDEC88E"/>
    <w:rsid w:val="000B151E"/>
    <w:pPr>
      <w:spacing w:after="160" w:line="259" w:lineRule="auto"/>
    </w:pPr>
    <w:rPr>
      <w:kern w:val="2"/>
      <w14:ligatures w14:val="standardContextual"/>
    </w:rPr>
  </w:style>
  <w:style w:type="paragraph" w:customStyle="1" w:styleId="AB2EBB5F1D6446FEBE35DB8E8DFE8C75">
    <w:name w:val="AB2EBB5F1D6446FEBE35DB8E8DFE8C75"/>
    <w:rsid w:val="000B151E"/>
    <w:pPr>
      <w:spacing w:after="160" w:line="259" w:lineRule="auto"/>
    </w:pPr>
    <w:rPr>
      <w:kern w:val="2"/>
      <w14:ligatures w14:val="standardContextual"/>
    </w:rPr>
  </w:style>
  <w:style w:type="paragraph" w:customStyle="1" w:styleId="065C1FD630D84A58B5457CFA8DD858E8">
    <w:name w:val="065C1FD630D84A58B5457CFA8DD858E8"/>
    <w:rsid w:val="000B151E"/>
    <w:pPr>
      <w:spacing w:after="160" w:line="259" w:lineRule="auto"/>
    </w:pPr>
    <w:rPr>
      <w:kern w:val="2"/>
      <w14:ligatures w14:val="standardContextual"/>
    </w:rPr>
  </w:style>
  <w:style w:type="paragraph" w:customStyle="1" w:styleId="349D275B1EAD4B4DAEC9AE63275E0F3D">
    <w:name w:val="349D275B1EAD4B4DAEC9AE63275E0F3D"/>
    <w:rsid w:val="000B151E"/>
    <w:pPr>
      <w:spacing w:after="160" w:line="259" w:lineRule="auto"/>
    </w:pPr>
    <w:rPr>
      <w:kern w:val="2"/>
      <w14:ligatures w14:val="standardContextual"/>
    </w:rPr>
  </w:style>
  <w:style w:type="paragraph" w:customStyle="1" w:styleId="2AD74A47BBD84B8AAA36CCE46AE14271">
    <w:name w:val="2AD74A47BBD84B8AAA36CCE46AE14271"/>
    <w:rsid w:val="000B151E"/>
    <w:pPr>
      <w:spacing w:after="160" w:line="259" w:lineRule="auto"/>
    </w:pPr>
    <w:rPr>
      <w:kern w:val="2"/>
      <w14:ligatures w14:val="standardContextual"/>
    </w:rPr>
  </w:style>
  <w:style w:type="paragraph" w:customStyle="1" w:styleId="D04E9020BC42484F84D68BE42C1B1C0C">
    <w:name w:val="D04E9020BC42484F84D68BE42C1B1C0C"/>
    <w:rsid w:val="000B151E"/>
    <w:pPr>
      <w:spacing w:after="160" w:line="259" w:lineRule="auto"/>
    </w:pPr>
    <w:rPr>
      <w:kern w:val="2"/>
      <w14:ligatures w14:val="standardContextual"/>
    </w:rPr>
  </w:style>
  <w:style w:type="paragraph" w:customStyle="1" w:styleId="E0FAAA0328854808901857A39EE3BD6F">
    <w:name w:val="E0FAAA0328854808901857A39EE3BD6F"/>
    <w:rsid w:val="000B151E"/>
    <w:pPr>
      <w:spacing w:after="160" w:line="259" w:lineRule="auto"/>
    </w:pPr>
    <w:rPr>
      <w:kern w:val="2"/>
      <w14:ligatures w14:val="standardContextual"/>
    </w:rPr>
  </w:style>
  <w:style w:type="paragraph" w:customStyle="1" w:styleId="12AF1DAA09CB40B3B714C8C2DFADF99D">
    <w:name w:val="12AF1DAA09CB40B3B714C8C2DFADF99D"/>
    <w:rsid w:val="000B151E"/>
    <w:pPr>
      <w:spacing w:after="160" w:line="259" w:lineRule="auto"/>
    </w:pPr>
    <w:rPr>
      <w:kern w:val="2"/>
      <w14:ligatures w14:val="standardContextual"/>
    </w:rPr>
  </w:style>
  <w:style w:type="paragraph" w:customStyle="1" w:styleId="C519E19808674360A09437747E344796">
    <w:name w:val="C519E19808674360A09437747E344796"/>
    <w:rsid w:val="000B151E"/>
    <w:pPr>
      <w:spacing w:after="160" w:line="259" w:lineRule="auto"/>
    </w:pPr>
    <w:rPr>
      <w:kern w:val="2"/>
      <w14:ligatures w14:val="standardContextual"/>
    </w:rPr>
  </w:style>
  <w:style w:type="paragraph" w:customStyle="1" w:styleId="90EE531240B1443ABC9E2662628978C6">
    <w:name w:val="90EE531240B1443ABC9E2662628978C6"/>
    <w:rsid w:val="000B151E"/>
    <w:pPr>
      <w:spacing w:after="160" w:line="259" w:lineRule="auto"/>
    </w:pPr>
    <w:rPr>
      <w:kern w:val="2"/>
      <w14:ligatures w14:val="standardContextual"/>
    </w:rPr>
  </w:style>
  <w:style w:type="paragraph" w:customStyle="1" w:styleId="EE7AE32BB6AB4982A296E58DDA4A062E">
    <w:name w:val="EE7AE32BB6AB4982A296E58DDA4A062E"/>
    <w:rsid w:val="000B151E"/>
    <w:pPr>
      <w:spacing w:after="160" w:line="259" w:lineRule="auto"/>
    </w:pPr>
    <w:rPr>
      <w:kern w:val="2"/>
      <w14:ligatures w14:val="standardContextual"/>
    </w:rPr>
  </w:style>
  <w:style w:type="paragraph" w:customStyle="1" w:styleId="082CE3840CA94F37A399B70A419E9A62">
    <w:name w:val="082CE3840CA94F37A399B70A419E9A62"/>
    <w:rsid w:val="000B151E"/>
    <w:pPr>
      <w:spacing w:after="160" w:line="259" w:lineRule="auto"/>
    </w:pPr>
    <w:rPr>
      <w:kern w:val="2"/>
      <w14:ligatures w14:val="standardContextual"/>
    </w:rPr>
  </w:style>
  <w:style w:type="paragraph" w:customStyle="1" w:styleId="FEF1D37EB209462C9A3D61C85E584E04">
    <w:name w:val="FEF1D37EB209462C9A3D61C85E584E04"/>
    <w:rsid w:val="000B151E"/>
    <w:pPr>
      <w:spacing w:after="160" w:line="259" w:lineRule="auto"/>
    </w:pPr>
    <w:rPr>
      <w:kern w:val="2"/>
      <w14:ligatures w14:val="standardContextual"/>
    </w:rPr>
  </w:style>
  <w:style w:type="paragraph" w:customStyle="1" w:styleId="2882F3E629524C4DBC42D1D0D693E7EC">
    <w:name w:val="2882F3E629524C4DBC42D1D0D693E7EC"/>
    <w:rsid w:val="000B151E"/>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te>
  <path>https://NOA.UMEA.SE/biz/v2-pbr/docprod/templates/</path>
  <bookmarks>
    <User>
      <UserID>201202</UserID>
      <UserName>Rose-Marie Bäckström</UserName>
      <ContactId>204375</ContactId>
      <UserOrgUnitID>202990</UserOrgUnitID>
      <UserOrgUnitName>Ledning och stab IFN</UserOrgUnitName>
      <ProfileOrgUnitID>Individ- och familjenämnden</ProfileOrgUnitID>
      <ProfileOrgUnitName>Individ- och familjenämnden</ProfileOrgUnitName>
    </User>
    <MEETING xmlns:dt="urn:schemas-microsoft-com:datatypes" RECORDCOUNT="1">
      <RECORD COL_HEADER="0">
        <StartDateTime dt:dt="string">2024-02-21 kl. 08:30</StartDateTime>
        <EndDateTime dt:dt="string">2024-02-21</EndDateTime>
        <StartDate dt:dt="string">2024-02-21</StartDate>
        <StartTime dt:dt="string">2024-02-21</StartTime>
        <ActivityRecno dt:dt="int">1994931</ActivityRecno>
        <Location dt:dt="string">Nolia konferens</Location>
        <BoardRecno dt:dt="int">205085</BoardRecno>
        <BoardName dt:dt="string">Individ- och familjenämnden</BoardName>
        <Secretary dt:dt="string">Rose-Marie Lång Bäckström, nämndsekreterare</Secretary>
        <E-mail dt:dt="string">tilda.molin@umea.se</E-mail>
        <InstansAddress dt:dt="string">Socialtjänstens kansli, Stadshuset, Skolgatan 31A</InstansAddress>
        <InstansZipCode dt:dt="string">901 84</InstansZipCode>
        <InstansZipPlace dt:dt="string">Umeå</InstansZipPlace>
        <BoardOrgUnit isnull="true" dt:dt="string"/>
        <BoardOrgUnitAddress isnull="true" dt:dt="string"/>
        <BoardOrgUnitZipCode isnull="true" dt:dt="string"/>
        <BoardOrgUnitZipPlace isnull="true" dt:dt="string"/>
        <CaseName dt:dt="string">IFN-2024/00013</CaseName>
        <CaseDesc dt:dt="string">Individ- och familjenämnden - kallelse och protokoll 2024
</CaseDesc>
        <CaseID dt:dt="int">347501</CaseID>
      </RECORD>
    </MEETING>
    <LASTMEETING xmlns:dt="urn:schemas-microsoft-com:datatypes" RECORDCOUNT="0"/>
    <CLASSCODE xmlns:dt="urn:schemas-microsoft-com:datatypes" RECORDCOUNT="1">
      <RECORD COL_HEADER="0">
        <ClassTypeID dt:dt="int">100001</ClassTypeID>
        <Note isnull="true" dt:dt="string"/>
        <Sort dt:dt="int">1</Sort>
        <ToCase dt:dt="int">347501</ToCase>
        <ToClassCode dt:dt="int">100195</ToClassCode>
        <ToClassType dt:dt="int">100001</ToClassType>
        <Unofficial dt:dt="int">0</Unofficial>
        <Value dt:dt="string">70</Value>
        <Description dt:dt="string">SOCIALTJÄNST - ALLMÄNT</Description>
        <Code dt:dt="string">70</Code>
      </RECORD>
    </CLASSCODE>
    <BOARDMEMBERS xmlns:dt="urn:schemas-microsoft-com:datatypes" RECORDCOUNT="0"/>
    <AGENDALIST xmlns:dt="urn:schemas-microsoft-com:datatypes" RECORDCOUNT="37">
      <RECORD COL_HEADER="0">
        <Seqno dt:dt="string">1</Seqno>
        <Description dt:dt="string">Tid: 21 februari 2024, kl 08:30-15:00</Description>
        <SortID dt:dt="int">1</SortID>
        <AgendaItemReferenceNo isnull="true" dt:dt="string"/>
        <ToCategory dt:dt="int">4</ToCategory>
        <ToCategory.Code dt:dt="string">Behandling av mötesärende</ToCategory.Code>
        <ToCategory.Description dt:dt="string">Behandling av mötesärende</ToCategory.Description>
        <ReferenceNo isnull="true" dt:dt="string"/>
        <BOurRef isnull="true" dt:dt="string"/>
        <BOurRef.Name isnull="true" dt:dt="string"/>
        <Code isnull="true" dt:dt="string"/>
        <ActivityRecno isnull="true" dt:dt="string"/>
        <AT_Unofficial isnull="true" dt:dt="string"/>
        <BehandlingsNr isnull="true" dt:dt="string"/>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2</Seqno>
        <Description dt:dt="string">Plats: Nolia Konferens</Description>
        <SortID dt:dt="int">2</SortID>
        <AgendaItemReferenceNo isnull="true" dt:dt="string"/>
        <ToCategory dt:dt="int">4</ToCategory>
        <ToCategory.Code dt:dt="string">Behandling av mötesärende</ToCategory.Code>
        <ToCategory.Description dt:dt="string">Behandling av mötesärende</ToCategory.Description>
        <ReferenceNo isnull="true" dt:dt="string"/>
        <BOurRef isnull="true" dt:dt="string"/>
        <BOurRef.Name isnull="true" dt:dt="string"/>
        <Code isnull="true" dt:dt="string"/>
        <ActivityRecno isnull="true" dt:dt="string"/>
        <AT_Unofficial isnull="true" dt:dt="string"/>
        <BehandlingsNr isnull="true" dt:dt="string"/>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3</Seqno>
        <Description dt:dt="string">Beslut om justeringstid</Description>
        <SortID dt:dt="int">3</SortID>
        <AgendaItemReferenceNo isnull="true" dt:dt="string"/>
        <ToCategory dt:dt="int">4</ToCategory>
        <ToCategory.Code dt:dt="string">Behandling av mötesärende</ToCategory.Code>
        <ToCategory.Description dt:dt="string">Behandling av mötesärende</ToCategory.Description>
        <ReferenceNo isnull="true" dt:dt="string"/>
        <BOurRef isnull="true" dt:dt="string"/>
        <BOurRef.Name isnull="true" dt:dt="string"/>
        <Code isnull="true" dt:dt="string"/>
        <ActivityRecno isnull="true" dt:dt="string"/>
        <AT_Unofficial isnull="true" dt:dt="string"/>
        <BehandlingsNr isnull="true" dt:dt="string"/>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Allmänna ärenden</Description>
        <SortID dt:dt="int">4</SortID>
        <AgendaItemReferenceNo isnull="true" dt:dt="string"/>
        <ToCategory dt:dt="int">4</ToCategory>
        <ToCategory.Code dt:dt="string">Behandling av mötesärende</ToCategory.Code>
        <ToCategory.Description dt:dt="string">Behandling av mötesärende</ToCategory.Description>
        <ReferenceNo isnull="true" dt:dt="string"/>
        <BOurRef isnull="true" dt:dt="string"/>
        <BOurRef.Name isnull="true" dt:dt="string"/>
        <Code isnull="true" dt:dt="string"/>
        <ActivityRecno isnull="true" dt:dt="string"/>
        <AT_Unofficial isnull="true" dt:dt="string"/>
        <BehandlingsNr isnull="true" dt:dt="string"/>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Godkännande av dagordning</Description>
        <SortID dt:dt="int">5</SortID>
        <AgendaItemReferenceNo isnull="true" dt:dt="string"/>
        <ToCategory dt:dt="int">4</ToCategory>
        <ToCategory.Code dt:dt="string">Behandling av mötesärende</ToCategory.Code>
        <ToCategory.Description dt:dt="string">Behandling av mötesärende</ToCategory.Description>
        <ReferenceNo dt:dt="string">28/24</ReferenceNo>
        <BOurRef dt:dt="int">204852</BOurRef>
        <BOurRef.Name dt:dt="string">Rosa Norberg</BOurRef.Name>
        <Code dt:dt="string">På dagordningen</Code>
        <ActivityRecno dt:dt="int">2002036</ActivityRecno>
        <AT_Unofficial isnull="true" dt:dt="string"/>
        <BehandlingsNr dt:dt="int">0</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Anmälan av jäv</Description>
        <SortID dt:dt="int">6</SortID>
        <AgendaItemReferenceNo isnull="true" dt:dt="string"/>
        <ToCategory dt:dt="int">4</ToCategory>
        <ToCategory.Code dt:dt="string">Behandling av mötesärende</ToCategory.Code>
        <ToCategory.Description dt:dt="string">Behandling av mötesärende</ToCategory.Description>
        <ReferenceNo dt:dt="string">29/24</ReferenceNo>
        <BOurRef dt:dt="int">204852</BOurRef>
        <BOurRef.Name dt:dt="string">Rosa Norberg</BOurRef.Name>
        <Code dt:dt="string">På dagordningen</Code>
        <ActivityRecno dt:dt="int">2002037</ActivityRecno>
        <AT_Unofficial isnull="true" dt:dt="string"/>
        <BehandlingsNr dt:dt="int">0</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Presentation av nya chefer och studenter</Description>
        <SortID dt:dt="int">7</SortID>
        <AgendaItemReferenceNo isnull="true" dt:dt="string"/>
        <ToCategory dt:dt="int">4</ToCategory>
        <ToCategory.Code dt:dt="string">Behandling av mötesärende</ToCategory.Code>
        <ToCategory.Description dt:dt="string">Behandling av mötesärende</ToCategory.Description>
        <ReferenceNo dt:dt="string">30/24</ReferenceNo>
        <BOurRef dt:dt="int">204375</BOurRef>
        <BOurRef.Name dt:dt="string">Rose-Marie Bäckström</BOurRef.Name>
        <Code dt:dt="string">På dagordningen</Code>
        <ActivityRecno dt:dt="int">2002661</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Årsbokslut och delårsrapporter 2023</Description>
        <SortID dt:dt="int">8</SortID>
        <AgendaItemReferenceNo isnull="true" dt:dt="string"/>
        <ToCategory dt:dt="int">4</ToCategory>
        <ToCategory.Code dt:dt="string">Behandling av mötesärende</ToCategory.Code>
        <ToCategory.Description dt:dt="string">Behandling av mötesärende</ToCategory.Description>
        <ReferenceNo dt:dt="string">31/24</ReferenceNo>
        <BOurRef dt:dt="int">204375</BOurRef>
        <BOurRef.Name dt:dt="string">Rose-Marie Bäckström</BOurRef.Name>
        <Code dt:dt="string">På dagordningen</Code>
        <ActivityRecno dt:dt="int">2000685</ActivityRecno>
        <AT_Unofficial dt:dt="int">0</AT_Unofficial>
        <BehandlingsNr dt:dt="int">1</BehandlingsNr>
        <BehandlingsNotater isnull="true" dt:dt="string"/>
        <CaseRecno dt:dt="int">342285</CaseRecno>
        <CaseName dt:dt="string">IFN-2023/00002</CaseName>
        <Year dt:dt="int">2023</Year>
        <Arkivkode1 dt:dt="string">70</Arkivkode1>
        <ClassTypeID1 dt:dt="int">100001</ClassTypeID1>
        <Arkivkode2 isnull="true" dt:dt="string"/>
        <ClassTypeID2 isnull="true" dt:dt="string"/>
        <Arkivkode3 isnull="true" dt:dt="string"/>
        <ClassTypeID3 isnull="true" dt:dt="string"/>
        <DocumentNumber dt:dt="string">IFN-2023/00002-14</DocumentNumber>
        <Saksbehandler dt:dt="int">205027</Saksbehandler>
        <OurRefID dt:dt="int">205027</OurRefID>
        <OrgUnit dt:dt="int">202990</OrgUnit>
        <ToAuthorization isnull="true" dt:dt="string"/>
        <ToHandlingDocument dt:dt="int">2000684</ToHandlingDocument>
        <ToJournalStatus dt:dt="int">10</ToJournalStatus>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TilgangsGruppeId dt:dt="int">200351</TilgangsGruppeId>
        <DocOrgUnit.Recno dt:dt="int">202990</DocOrgUnit.Recno>
        <DocToCaseRecno dt:dt="int">342285</DocToCaseRecno>
        <DocToCaseName dt:dt="string">IFN-2023/00002</DocToCaseName>
        <DescToAccessCode dt:dt="string">Offentlig</DescToAccessCode>
        <ToAccessCode dt:dt="int">0</ToAccessCode>
        <OurRef dt:dt="int">205027</OurRef>
        <OurRef.Name dt:dt="string">Simon Blomberg</OurRef.Name>
        <OrgUnit.Recno dt:dt="int">202990</OrgUnit.Recno>
        <OrgUnit.Name dt:dt="string">Ledning och stab IFN</OrgUnit.Name>
      </RECORD>
      <RECORD COL_HEADER="0">
        <Seqno dt:dt="string">4</Seqno>
        <Description dt:dt="string">Utdelning av pris till verksamheter</Description>
        <SortID dt:dt="int">9</SortID>
        <AgendaItemReferenceNo isnull="true" dt:dt="string"/>
        <ToCategory dt:dt="int">4</ToCategory>
        <ToCategory.Code dt:dt="string">Behandling av mötesärende</ToCategory.Code>
        <ToCategory.Description dt:dt="string">Behandling av mötesärende</ToCategory.Description>
        <ReferenceNo dt:dt="string">32/24</ReferenceNo>
        <BOurRef dt:dt="int">204375</BOurRef>
        <BOurRef.Name dt:dt="string">Rose-Marie Bäckström</BOurRef.Name>
        <Code dt:dt="string">På dagordningen</Code>
        <ActivityRecno dt:dt="int">2002665</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Ekonomirapporter individ- och familjenämnden 2024</Description>
        <SortID dt:dt="int">10</SortID>
        <AgendaItemReferenceNo isnull="true" dt:dt="string"/>
        <ToCategory dt:dt="int">4</ToCategory>
        <ToCategory.Code dt:dt="string">Behandling av mötesärende</ToCategory.Code>
        <ToCategory.Description dt:dt="string">Behandling av mötesärende</ToCategory.Description>
        <ReferenceNo dt:dt="string">33/24</ReferenceNo>
        <BOurRef dt:dt="int">204375</BOurRef>
        <BOurRef.Name dt:dt="string">Rose-Marie Bäckström</BOurRef.Name>
        <Code dt:dt="string">På dagordningen</Code>
        <ActivityRecno dt:dt="int">2000494</ActivityRecno>
        <AT_Unofficial dt:dt="int">0</AT_Unofficial>
        <BehandlingsNr dt:dt="int">1</BehandlingsNr>
        <BehandlingsNotater isnull="true" dt:dt="string"/>
        <CaseRecno dt:dt="int">347471</CaseRecno>
        <CaseName dt:dt="string">IFN-2024/00003</CaseName>
        <Year dt:dt="int">2024</Year>
        <Arkivkode1 dt:dt="string">70</Arkivkode1>
        <ClassTypeID1 dt:dt="int">100001</ClassTypeID1>
        <Arkivkode2 isnull="true" dt:dt="string"/>
        <ClassTypeID2 isnull="true" dt:dt="string"/>
        <Arkivkode3 isnull="true" dt:dt="string"/>
        <ClassTypeID3 isnull="true" dt:dt="string"/>
        <DocumentNumber dt:dt="string">IFN-2024/00003-1</DocumentNumber>
        <Saksbehandler dt:dt="int">205027</Saksbehandler>
        <OurRefID dt:dt="int">205027</OurRefID>
        <OrgUnit dt:dt="int">202990</OrgUnit>
        <ToAuthorization isnull="true" dt:dt="string"/>
        <ToHandlingDocument dt:dt="int">2000493</ToHandlingDocument>
        <ToJournalStatus dt:dt="int">10</ToJournalStatus>
        <UnofficialTitle dt:dt="string">Ekonomirapporter individ- och familjenämnden 2024</UnofficialTitle>
        <Title dt:dt="string">Ekonomirapporter individ- och familjenämnden 2024</Title>
        <DokumentBeskrivelse dt:dt="string">Ekonomirapporter individ- och familjenämnden 2024</DokumentBeskrivelse>
        <TilgangsGruppeId dt:dt="int">200351</TilgangsGruppeId>
        <DocOrgUnit.Recno dt:dt="int">202990</DocOrgUnit.Recno>
        <DocToCaseRecno dt:dt="int">347471</DocToCaseRecno>
        <DocToCaseName dt:dt="string">IFN-2024/00003</DocToCaseName>
        <DescToAccessCode dt:dt="string">Offentlig</DescToAccessCode>
        <ToAccessCode dt:dt="int">0</ToAccessCode>
        <OurRef dt:dt="int">205027</OurRef>
        <OurRef.Name dt:dt="string">Simon Blomberg</OurRef.Name>
        <OrgUnit.Recno dt:dt="int">202990</OrgUnit.Recno>
        <OrgUnit.Name dt:dt="string">Ledning och stab IFN</OrgUnit.Name>
      </RECORD>
      <RECORD COL_HEADER="0">
        <Seqno dt:dt="string">4</Seqno>
        <Description dt:dt="string">Remiss - Program för hållbar landsbygdsutveckling i Umeå kommun</Description>
        <SortID dt:dt="int">11</SortID>
        <AgendaItemReferenceNo isnull="true" dt:dt="string"/>
        <ToCategory dt:dt="int">4</ToCategory>
        <ToCategory.Code dt:dt="string">Behandling av mötesärende</ToCategory.Code>
        <ToCategory.Description dt:dt="string">Behandling av mötesärende</ToCategory.Description>
        <ReferenceNo dt:dt="string">34/24</ReferenceNo>
        <BOurRef dt:dt="int">203586</BOurRef>
        <BOurRef.Name dt:dt="string">Camilla Ulrika Nilsson</BOurRef.Name>
        <Code dt:dt="string">På dagordningen</Code>
        <ActivityRecno dt:dt="int">1989569</ActivityRecno>
        <AT_Unofficial dt:dt="int">0</AT_Unofficial>
        <BehandlingsNr dt:dt="int">2</BehandlingsNr>
        <BehandlingsNotater isnull="true" dt:dt="string"/>
        <CaseRecno dt:dt="int">347222</CaseRecno>
        <CaseName dt:dt="string">IFN-2023/00333</CaseName>
        <Year dt:dt="int">2023</Year>
        <Arkivkode1 dt:dt="string">70</Arkivkode1>
        <ClassTypeID1 dt:dt="int">100001</ClassTypeID1>
        <Arkivkode2 isnull="true" dt:dt="string"/>
        <ClassTypeID2 isnull="true" dt:dt="string"/>
        <Arkivkode3 isnull="true" dt:dt="string"/>
        <ClassTypeID3 isnull="true" dt:dt="string"/>
        <DocumentNumber dt:dt="string">IFN-2023/00333-4</DocumentNumber>
        <Saksbehandler dt:dt="int">203586</Saksbehandler>
        <OurRefID dt:dt="int">203586</OurRefID>
        <OrgUnit dt:dt="int">202990</OrgUnit>
        <ToAuthorization isnull="true" dt:dt="string"/>
        <ToHandlingDocument dt:dt="int">1989567</ToHandlingDocument>
        <ToJournalStatus dt:dt="int">10</ToJournalStatus>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TilgangsGruppeId dt:dt="int">200351</TilgangsGruppeId>
        <DocOrgUnit.Recno dt:dt="int">202990</DocOrgUnit.Recno>
        <DocToCaseRecno dt:dt="int">347222</DocToCaseRecno>
        <DocToCaseName dt:dt="string">IFN-2023/00333</DocToCaseName>
        <DescToAccessCode dt:dt="string">Offentlig</DescToAccessCode>
        <ToAccessCode dt:dt="int">0</ToAccessCode>
        <OurRef dt:dt="int">203586</OurRef>
        <OurRef.Name dt:dt="string">Camilla Ulrika Nilsson</OurRef.Name>
        <OrgUnit.Recno dt:dt="int">202990</OrgUnit.Recno>
        <OrgUnit.Name dt:dt="string">Ledning och stab IFN</OrgUnit.Name>
      </RECORD>
      <RECORD COL_HEADER="0">
        <Seqno dt:dt="string">4</Seqno>
        <Description dt:dt="string">Tilläggsanslag för insatser mot gängkriminalitet och för unga i riskzon</Description>
        <SortID dt:dt="int">12</SortID>
        <AgendaItemReferenceNo isnull="true" dt:dt="string"/>
        <ToCategory dt:dt="int">4</ToCategory>
        <ToCategory.Code dt:dt="string">Behandling av mötesärende</ToCategory.Code>
        <ToCategory.Description dt:dt="string">Behandling av mötesärende</ToCategory.Description>
        <ReferenceNo dt:dt="string">35/24</ReferenceNo>
        <BOurRef dt:dt="int">204375</BOurRef>
        <BOurRef.Name dt:dt="string">Rose-Marie Bäckström</BOurRef.Name>
        <Code dt:dt="string">På dagordningen</Code>
        <ActivityRecno dt:dt="int">1999483</ActivityRecno>
        <AT_Unofficial dt:dt="int">0</AT_Unofficial>
        <BehandlingsNr dt:dt="int">2</BehandlingsNr>
        <BehandlingsNotater isnull="true" dt:dt="string"/>
        <CaseRecno dt:dt="int">347938</CaseRecno>
        <CaseName dt:dt="string">IFN-2024/00075</CaseName>
        <Year dt:dt="int">2024</Year>
        <Arkivkode1 dt:dt="string">70</Arkivkode1>
        <ClassTypeID1 dt:dt="int">100001</ClassTypeID1>
        <Arkivkode2 isnull="true" dt:dt="string"/>
        <ClassTypeID2 isnull="true" dt:dt="string"/>
        <Arkivkode3 isnull="true" dt:dt="string"/>
        <ClassTypeID3 isnull="true" dt:dt="string"/>
        <DocumentNumber dt:dt="string">IFN-2024/00075-1</DocumentNumber>
        <Saksbehandler dt:dt="int">200272</Saksbehandler>
        <OurRefID dt:dt="int">200272</OurRefID>
        <OrgUnit dt:dt="int">202990</OrgUnit>
        <ToAuthorization isnull="true" dt:dt="string"/>
        <ToHandlingDocument dt:dt="int">1999481</ToHandlingDocument>
        <ToJournalStatus dt:dt="int">10</ToJournalStatus>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TilgangsGruppeId dt:dt="int">200351</TilgangsGruppeId>
        <DocOrgUnit.Recno dt:dt="int">202990</DocOrgUnit.Recno>
        <DocToCaseRecno dt:dt="int">347938</DocToCaseRecno>
        <DocToCaseName dt:dt="string">IFN-2024/00075</DocToCaseName>
        <DescToAccessCode dt:dt="string">Offentlig</DescToAccessCode>
        <ToAccessCode dt:dt="int">0</ToAccessCode>
        <OurRef dt:dt="int">200272</OurRef>
        <OurRef.Name dt:dt="string">Annette Forsberg</OurRef.Name>
        <OrgUnit.Recno dt:dt="int">202990</OrgUnit.Recno>
        <OrgUnit.Name dt:dt="string">Ledning och stab IFN</OrgUnit.Name>
      </RECORD>
      <RECORD COL_HEADER="0">
        <Seqno dt:dt="string">4</Seqno>
        <Description dt:dt="string">Kvalitetsberättelse 2023</Description>
        <SortID dt:dt="int">13</SortID>
        <AgendaItemReferenceNo isnull="true" dt:dt="string"/>
        <ToCategory dt:dt="int">4</ToCategory>
        <ToCategory.Code dt:dt="string">Behandling av mötesärende</ToCategory.Code>
        <ToCategory.Description dt:dt="string">Behandling av mötesärende</ToCategory.Description>
        <ReferenceNo dt:dt="string">36/24</ReferenceNo>
        <BOurRef dt:dt="int">204375</BOurRef>
        <BOurRef.Name dt:dt="string">Rose-Marie Bäckström</BOurRef.Name>
        <Code dt:dt="string">På dagordningen</Code>
        <ActivityRecno dt:dt="int">1999189</ActivityRecno>
        <AT_Unofficial dt:dt="int">0</AT_Unofficial>
        <BehandlingsNr dt:dt="int">2</BehandlingsNr>
        <BehandlingsNotater isnull="true" dt:dt="string"/>
        <CaseRecno dt:dt="int">342310</CaseRecno>
        <CaseName dt:dt="string">IFN-2023/00026</CaseName>
        <Year dt:dt="int">2023</Year>
        <Arkivkode1 dt:dt="string">70</Arkivkode1>
        <ClassTypeID1 dt:dt="int">100001</ClassTypeID1>
        <Arkivkode2 isnull="true" dt:dt="string"/>
        <ClassTypeID2 isnull="true" dt:dt="string"/>
        <Arkivkode3 isnull="true" dt:dt="string"/>
        <ClassTypeID3 isnull="true" dt:dt="string"/>
        <DocumentNumber dt:dt="string">IFN-2023/00026-2</DocumentNumber>
        <Saksbehandler dt:dt="int">200307</Saksbehandler>
        <OurRefID dt:dt="int">200307</OurRefID>
        <OrgUnit dt:dt="int">202990</OrgUnit>
        <ToAuthorization isnull="true" dt:dt="string"/>
        <ToHandlingDocument dt:dt="int">1999187</ToHandlingDocument>
        <ToJournalStatus dt:dt="int">10</ToJournalStatus>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TilgangsGruppeId dt:dt="int">200351</TilgangsGruppeId>
        <DocOrgUnit.Recno dt:dt="int">202990</DocOrgUnit.Recno>
        <DocToCaseRecno dt:dt="int">342310</DocToCaseRecno>
        <DocToCaseName dt:dt="string">IFN-2023/00026</DocToCaseName>
        <DescToAccessCode dt:dt="string">Offentlig</DescToAccessCode>
        <ToAccessCode dt:dt="int">0</ToAccessCode>
        <OurRef dt:dt="int">200307</OurRef>
        <OurRef.Name dt:dt="string">Kristina Halleröd</OurRef.Name>
        <OrgUnit.Recno dt:dt="int">202990</OrgUnit.Recno>
        <OrgUnit.Name dt:dt="string">Ledning och stab IFN</OrgUnit.Name>
      </RECORD>
      <RECORD COL_HEADER="0">
        <Seqno dt:dt="string">4</Seqno>
        <Description dt:dt="string">Patientsäkerhetsberättelse 2023</Description>
        <SortID dt:dt="int">14</SortID>
        <AgendaItemReferenceNo isnull="true" dt:dt="string"/>
        <ToCategory dt:dt="int">4</ToCategory>
        <ToCategory.Code dt:dt="string">Behandling av mötesärende</ToCategory.Code>
        <ToCategory.Description dt:dt="string">Behandling av mötesärende</ToCategory.Description>
        <ReferenceNo dt:dt="string">37/24</ReferenceNo>
        <BOurRef dt:dt="int">204375</BOurRef>
        <BOurRef.Name dt:dt="string">Rose-Marie Bäckström</BOurRef.Name>
        <Code dt:dt="string">På dagordningen</Code>
        <ActivityRecno dt:dt="int">1999644</ActivityRecno>
        <AT_Unofficial dt:dt="int">0</AT_Unofficial>
        <BehandlingsNr dt:dt="int">2</BehandlingsNr>
        <BehandlingsNotater isnull="true" dt:dt="string"/>
        <CaseRecno dt:dt="int">342312</CaseRecno>
        <CaseName dt:dt="string">IFN-2023/00028</CaseName>
        <Year dt:dt="int">2023</Year>
        <Arkivkode1 dt:dt="string">75</Arkivkode1>
        <ClassTypeID1 dt:dt="int">100001</ClassTypeID1>
        <Arkivkode2 isnull="true" dt:dt="string"/>
        <ClassTypeID2 isnull="true" dt:dt="string"/>
        <Arkivkode3 isnull="true" dt:dt="string"/>
        <ClassTypeID3 isnull="true" dt:dt="string"/>
        <DocumentNumber dt:dt="string">IFN-2023/00028-4</DocumentNumber>
        <Saksbehandler dt:dt="int">205034</Saksbehandler>
        <OurRefID dt:dt="int">205034</OurRefID>
        <OrgUnit dt:dt="int">202991</OrgUnit>
        <ToAuthorization isnull="true" dt:dt="string"/>
        <ToHandlingDocument dt:dt="int">1999642</ToHandlingDocument>
        <ToJournalStatus dt:dt="int">10</ToJournalStatus>
        <UnofficialTitle dt:dt="string">Patientsäkerhetsberättelse 2023 -Yttrande till individ- och famljenämnden</UnofficialTitle>
        <Title dt:dt="string">Patientsäkerhetsberättelse 2023 -Yttrande till individ- och famljenämnden</Title>
        <DokumentBeskrivelse dt:dt="string">Patientsäkerhetsberättelse 2023 -Yttrande till individ- och famljenämnden</DokumentBeskrivelse>
        <TilgangsGruppeId dt:dt="int">200353</TilgangsGruppeId>
        <DocOrgUnit.Recno dt:dt="int">202991</DocOrgUnit.Recno>
        <DocToCaseRecno dt:dt="int">342312</DocToCaseRecno>
        <DocToCaseName dt:dt="string">IFN-2023/00028</DocToCaseName>
        <DescToAccessCode dt:dt="string">Offentlig</DescToAccessCode>
        <ToAccessCode dt:dt="int">0</ToAccessCode>
        <OurRef dt:dt="int">205034</OurRef>
        <OurRef.Name dt:dt="string">Malin Björnerbäck</OurRef.Name>
        <OrgUnit.Recno dt:dt="int">202991</OrgUnit.Recno>
        <OrgUnit.Name dt:dt="string">MAS IFN</OrgUnit.Name>
      </RECORD>
      <RECORD COL_HEADER="0">
        <Seqno dt:dt="string">4</Seqno>
        <Description dt:dt="string">Dataskyddsberättelse IFN</Description>
        <SortID dt:dt="int">15</SortID>
        <AgendaItemReferenceNo isnull="true" dt:dt="string"/>
        <ToCategory dt:dt="int">4</ToCategory>
        <ToCategory.Code dt:dt="string">Behandling av mötesärende</ToCategory.Code>
        <ToCategory.Description dt:dt="string">Behandling av mötesärende</ToCategory.Description>
        <ReferenceNo dt:dt="string">38/24</ReferenceNo>
        <BOurRef dt:dt="int">204375</BOurRef>
        <BOurRef.Name dt:dt="string">Rose-Marie Bäckström</BOurRef.Name>
        <Code dt:dt="string">På dagordningen</Code>
        <ActivityRecno dt:dt="int">1997814</ActivityRecno>
        <AT_Unofficial dt:dt="int">0</AT_Unofficial>
        <BehandlingsNr dt:dt="int">2</BehandlingsNr>
        <BehandlingsNotater isnull="true" dt:dt="string"/>
        <CaseRecno dt:dt="int">342309</CaseRecno>
        <CaseName dt:dt="string">IFN-2023/00025</CaseName>
        <Year dt:dt="int">2023</Year>
        <Arkivkode1 dt:dt="string">70</Arkivkode1>
        <ClassTypeID1 dt:dt="int">100001</ClassTypeID1>
        <Arkivkode2 isnull="true" dt:dt="string"/>
        <ClassTypeID2 isnull="true" dt:dt="string"/>
        <Arkivkode3 isnull="true" dt:dt="string"/>
        <ClassTypeID3 isnull="true" dt:dt="string"/>
        <DocumentNumber dt:dt="string">IFN-2023/00025-9</DocumentNumber>
        <Saksbehandler dt:dt="int">203425</Saksbehandler>
        <OurRefID dt:dt="int">203425</OurRefID>
        <OrgUnit dt:dt="int">202990</OrgUnit>
        <ToAuthorization isnull="true" dt:dt="string"/>
        <ToHandlingDocument dt:dt="int">1997812</ToHandlingDocument>
        <ToJournalStatus dt:dt="int">10</ToJournalStatus>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TilgangsGruppeId dt:dt="int">200351</TilgangsGruppeId>
        <DocOrgUnit.Recno dt:dt="int">202990</DocOrgUnit.Recno>
        <DocToCaseRecno dt:dt="int">342309</DocToCaseRecno>
        <DocToCaseName dt:dt="string">IFN-2023/00025</DocToCaseName>
        <DescToAccessCode dt:dt="string">Offentlig</DescToAccessCode>
        <ToAccessCode dt:dt="int">0</ToAccessCode>
        <OurRef dt:dt="int">203425</OurRef>
        <OurRef.Name dt:dt="string">Kerstin Bergsten</OurRef.Name>
        <OrgUnit.Recno dt:dt="int">202990</OrgUnit.Recno>
        <OrgUnit.Name dt:dt="string">Ledning och stab IFN</OrgUnit.Name>
      </RECORD>
      <RECORD COL_HEADER="0">
        <Seqno dt:dt="string">4</Seqno>
        <Description dt:dt="string">Uppföljning handlingsplan suicidprevention</Description>
        <SortID dt:dt="int">16</SortID>
        <AgendaItemReferenceNo isnull="true" dt:dt="string"/>
        <ToCategory dt:dt="int">4</ToCategory>
        <ToCategory.Code dt:dt="string">Behandling av mötesärende</ToCategory.Code>
        <ToCategory.Description dt:dt="string">Behandling av mötesärende</ToCategory.Description>
        <ReferenceNo dt:dt="string">39/24</ReferenceNo>
        <BOurRef dt:dt="int">204375</BOurRef>
        <BOurRef.Name dt:dt="string">Rose-Marie Bäckström</BOurRef.Name>
        <Code dt:dt="string">På dagordningen</Code>
        <ActivityRecno dt:dt="int">1998518</ActivityRecno>
        <AT_Unofficial dt:dt="int">0</AT_Unofficial>
        <BehandlingsNr dt:dt="int">1</BehandlingsNr>
        <BehandlingsNotater isnull="true" dt:dt="string"/>
        <CaseRecno dt:dt="int">347904</CaseRecno>
        <CaseName dt:dt="string">IFN-2024/00070</CaseName>
        <Year dt:dt="int">2024</Year>
        <Arkivkode1 dt:dt="string">70</Arkivkode1>
        <ClassTypeID1 dt:dt="int">100001</ClassTypeID1>
        <Arkivkode2 isnull="true" dt:dt="string"/>
        <ClassTypeID2 isnull="true" dt:dt="string"/>
        <Arkivkode3 isnull="true" dt:dt="string"/>
        <ClassTypeID3 isnull="true" dt:dt="string"/>
        <DocumentNumber dt:dt="string">IFN-2024/00070-1</DocumentNumber>
        <Saksbehandler dt:dt="int">203455</Saksbehandler>
        <OurRefID dt:dt="int">203455</OurRefID>
        <OrgUnit dt:dt="int">202990</OrgUnit>
        <ToAuthorization isnull="true" dt:dt="string"/>
        <ToHandlingDocument dt:dt="int">1998516</ToHandlingDocument>
        <ToJournalStatus dt:dt="int">10</ToJournalStatus>
        <UnofficialTitle dt:dt="string">Uppföljning handlingsplan suicidprevention</UnofficialTitle>
        <Title dt:dt="string">Uppföljning handlingsplan suicidprevention</Title>
        <DokumentBeskrivelse dt:dt="string">Uppföljning handlingsplan suicidprevention</DokumentBeskrivelse>
        <TilgangsGruppeId dt:dt="int">200351</TilgangsGruppeId>
        <DocOrgUnit.Recno dt:dt="int">202990</DocOrgUnit.Recno>
        <DocToCaseRecno dt:dt="int">347904</DocToCaseRecno>
        <DocToCaseName dt:dt="string">IFN-2024/00070</DocToCaseName>
        <DescToAccessCode dt:dt="string">Offentlig</DescToAccessCode>
        <ToAccessCode dt:dt="int">0</ToAccessCode>
        <OurRef dt:dt="int">203455</OurRef>
        <OurRef.Name dt:dt="string">Anna Karlander</OurRef.Name>
        <OrgUnit.Recno dt:dt="int">202990</OrgUnit.Recno>
        <OrgUnit.Name dt:dt="string">Ledning och stab IFN</OrgUnit.Name>
      </RECORD>
      <RECORD COL_HEADER="0">
        <Seqno dt:dt="string">4</Seqno>
        <Description dt:dt="string">Samråd med funktionshinderrådet</Description>
        <SortID dt:dt="int">17</SortID>
        <AgendaItemReferenceNo isnull="true" dt:dt="string"/>
        <ToCategory dt:dt="int">4</ToCategory>
        <ToCategory.Code dt:dt="string">Behandling av mötesärende</ToCategory.Code>
        <ToCategory.Description dt:dt="string">Behandling av mötesärende</ToCategory.Description>
        <ReferenceNo dt:dt="string">40/24</ReferenceNo>
        <BOurRef dt:dt="int">204375</BOurRef>
        <BOurRef.Name dt:dt="string">Rose-Marie Bäckström</BOurRef.Name>
        <Code dt:dt="string">På dagordningen</Code>
        <ActivityRecno dt:dt="int">2002548</ActivityRecno>
        <AT_Unofficial dt:dt="int">0</AT_Unofficial>
        <BehandlingsNr dt:dt="int">1</BehandlingsNr>
        <BehandlingsNotater isnull="true" dt:dt="string"/>
        <CaseRecno dt:dt="int">348113</CaseRecno>
        <CaseName dt:dt="string">IFN-2024/00085</CaseName>
        <Year dt:dt="int">2024</Year>
        <Arkivkode1 dt:dt="string">70</Arkivkode1>
        <ClassTypeID1 dt:dt="int">100001</ClassTypeID1>
        <Arkivkode2 isnull="true" dt:dt="string"/>
        <ClassTypeID2 isnull="true" dt:dt="string"/>
        <Arkivkode3 isnull="true" dt:dt="string"/>
        <ClassTypeID3 isnull="true" dt:dt="string"/>
        <DocumentNumber dt:dt="string">IFN-2024/00085-2</DocumentNumber>
        <Saksbehandler dt:dt="int">203237</Saksbehandler>
        <OurRefID dt:dt="int">203237</OurRefID>
        <OrgUnit dt:dt="int">202990</OrgUnit>
        <ToAuthorization isnull="true" dt:dt="string"/>
        <ToHandlingDocument dt:dt="int">2002547</ToHandlingDocument>
        <ToJournalStatus dt:dt="int">10</ToJournalStatus>
        <UnofficialTitle dt:dt="string">Samråd med funktionshinderrådet</UnofficialTitle>
        <Title dt:dt="string">Samråd med funktionshinderrådet</Title>
        <DokumentBeskrivelse dt:dt="string">Samråd med funktionshinderrådet</DokumentBeskrivelse>
        <TilgangsGruppeId dt:dt="int">200351</TilgangsGruppeId>
        <DocOrgUnit.Recno dt:dt="int">202990</DocOrgUnit.Recno>
        <DocToCaseRecno dt:dt="int">348113</DocToCaseRecno>
        <DocToCaseName dt:dt="string">IFN-2024/00085</DocToCaseName>
        <DescToAccessCode dt:dt="string">Offentlig</DescToAccessCode>
        <ToAccessCode dt:dt="int">0</ToAccessCode>
        <OurRef dt:dt="int">203237</OurRef>
        <OurRef.Name dt:dt="string">Ulrika Gustafsson</OurRef.Name>
        <OrgUnit.Recno dt:dt="int">202990</OrgUnit.Recno>
        <OrgUnit.Name dt:dt="string">Ledning och stab IFN</OrgUnit.Name>
      </RECORD>
      <RECORD COL_HEADER="0">
        <Seqno dt:dt="string">4</Seqno>
        <Description dt:dt="string">Återkoppling från kurser och konferenser</Description>
        <SortID dt:dt="int">18</SortID>
        <AgendaItemReferenceNo isnull="true" dt:dt="string"/>
        <ToCategory dt:dt="int">4</ToCategory>
        <ToCategory.Code dt:dt="string">Behandling av mötesärende</ToCategory.Code>
        <ToCategory.Description dt:dt="string">Behandling av mötesärende</ToCategory.Description>
        <ReferenceNo dt:dt="string">41/24</ReferenceNo>
        <BOurRef dt:dt="int">204375</BOurRef>
        <BOurRef.Name dt:dt="string">Rose-Marie Bäckström</BOurRef.Name>
        <Code dt:dt="string">På dagordningen</Code>
        <ActivityRecno dt:dt="int">2002662</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Initiativärende (Allianspartierna L, M, KD, C) - 
Att kompetensförstärka berörd personal inom myndighetsutövningen samt förtroendevalda vad gäller ungdomar i kriminalitet. </Description>
        <SortID dt:dt="int">19</SortID>
        <AgendaItemReferenceNo isnull="true" dt:dt="string"/>
        <ToCategory dt:dt="int">4</ToCategory>
        <ToCategory.Code dt:dt="string">Behandling av mötesärende</ToCategory.Code>
        <ToCategory.Description dt:dt="string">Behandling av mötesärende</ToCategory.Description>
        <ReferenceNo dt:dt="string">42/24</ReferenceNo>
        <BOurRef dt:dt="int">204375</BOurRef>
        <BOurRef.Name dt:dt="string">Rose-Marie Bäckström</BOurRef.Name>
        <Code dt:dt="string">På dagordningen</Code>
        <ActivityRecno dt:dt="int">2003980</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Initiativärende (V)-Ett förhöjt försörjningsstöd för resa/utflykt för barnfamiljer med långvarigt försörjningsstöd ska höjas. </Description>
        <SortID dt:dt="int">20</SortID>
        <AgendaItemReferenceNo isnull="true" dt:dt="string"/>
        <ToCategory dt:dt="int">4</ToCategory>
        <ToCategory.Code dt:dt="string">Behandling av mötesärende</ToCategory.Code>
        <ToCategory.Description dt:dt="string">Behandling av mötesärende</ToCategory.Description>
        <ReferenceNo dt:dt="string">43/24</ReferenceNo>
        <BOurRef dt:dt="int">204375</BOurRef>
        <BOurRef.Name dt:dt="string">Rose-Marie Bäckström</BOurRef.Name>
        <Code dt:dt="string">På dagordningen</Code>
        <ActivityRecno dt:dt="int">2003979</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4</Seqno>
        <Description dt:dt="string">Övriga frågor</Description>
        <SortID dt:dt="int">21</SortID>
        <AgendaItemReferenceNo isnull="true" dt:dt="string"/>
        <ToCategory dt:dt="int">4</ToCategory>
        <ToCategory.Code dt:dt="string">Behandling av mötesärende</ToCategory.Code>
        <ToCategory.Description dt:dt="string">Behandling av mötesärende</ToCategory.Description>
        <ReferenceNo dt:dt="string">44/24</ReferenceNo>
        <BOurRef dt:dt="int">204852</BOurRef>
        <BOurRef.Name dt:dt="string">Rosa Norberg</BOurRef.Name>
        <Code dt:dt="string">På dagordningen</Code>
        <ActivityRecno dt:dt="int">2002038</ActivityRecno>
        <AT_Unofficial isnull="true" dt:dt="string"/>
        <BehandlingsNr dt:dt="int">0</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5</Seqno>
        <Description dt:dt="string">Ärenden under handläggning (ej offentliga)</Description>
        <SortID dt:dt="int">22</SortID>
        <AgendaItemReferenceNo isnull="true" dt:dt="string"/>
        <ToCategory dt:dt="int">4</ToCategory>
        <ToCategory.Code dt:dt="string">Behandling av mötesärende</ToCategory.Code>
        <ToCategory.Description dt:dt="string">Behandling av mötesärende</ToCategory.Description>
        <ReferenceNo isnull="true" dt:dt="string"/>
        <BOurRef isnull="true" dt:dt="string"/>
        <BOurRef.Name isnull="true" dt:dt="string"/>
        <Code isnull="true" dt:dt="string"/>
        <ActivityRecno isnull="true" dt:dt="string"/>
        <AT_Unofficial isnull="true" dt:dt="string"/>
        <BehandlingsNr isnull="true" dt:dt="string"/>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5</Seqno>
        <Description dt:dt="string">Socialdirektören informerar</Description>
        <SortID dt:dt="int">23</SortID>
        <AgendaItemReferenceNo isnull="true" dt:dt="string"/>
        <ToCategory dt:dt="int">4</ToCategory>
        <ToCategory.Code dt:dt="string">Behandling av mötesärende</ToCategory.Code>
        <ToCategory.Description dt:dt="string">Behandling av mötesärende</ToCategory.Description>
        <ReferenceNo dt:dt="string">45/24</ReferenceNo>
        <BOurRef dt:dt="int">204852</BOurRef>
        <BOurRef.Name dt:dt="string">Rosa Norberg</BOurRef.Name>
        <Code dt:dt="string">På dagordningen</Code>
        <ActivityRecno dt:dt="int">2002039</ActivityRecno>
        <AT_Unofficial isnull="true" dt:dt="string"/>
        <BehandlingsNr dt:dt="int">0</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5</Seqno>
        <Description dt:dt="string">Anmälan av delegerade beslut/anmälningsärenden individ- och familjenämnden 2024- Yttrande till individ- och familjenämnden</Description>
        <SortID dt:dt="int">24</SortID>
        <AgendaItemReferenceNo isnull="true" dt:dt="string"/>
        <ToCategory dt:dt="int">4</ToCategory>
        <ToCategory.Code dt:dt="string">Behandling av mötesärende</ToCategory.Code>
        <ToCategory.Description dt:dt="string">Behandling av mötesärende</ToCategory.Description>
        <ReferenceNo dt:dt="string">46/24</ReferenceNo>
        <BOurRef dt:dt="int">204375</BOurRef>
        <BOurRef.Name dt:dt="string">Rose-Marie Bäckström</BOurRef.Name>
        <Code dt:dt="string">På dagordningen</Code>
        <ActivityRecno dt:dt="int">2002667</ActivityRecno>
        <AT_Unofficial dt:dt="int">0</AT_Unofficial>
        <BehandlingsNr dt:dt="int">1</BehandlingsNr>
        <BehandlingsNotater isnull="true" dt:dt="string"/>
        <CaseRecno dt:dt="int">347504</CaseRecno>
        <CaseName dt:dt="string">IFN-2024/00016</CaseName>
        <Year dt:dt="int">2024</Year>
        <Arkivkode1 dt:dt="string">70</Arkivkode1>
        <ClassTypeID1 dt:dt="int">100001</ClassTypeID1>
        <Arkivkode2 isnull="true" dt:dt="string"/>
        <ClassTypeID2 isnull="true" dt:dt="string"/>
        <Arkivkode3 isnull="true" dt:dt="string"/>
        <ClassTypeID3 isnull="true" dt:dt="string"/>
        <DocumentNumber dt:dt="string">IFN-2024/00016-3</DocumentNumber>
        <Saksbehandler dt:dt="int">204375</Saksbehandler>
        <OurRefID dt:dt="int">204375</OurRefID>
        <OrgUnit dt:dt="int">202990</OrgUnit>
        <ToAuthorization isnull="true" dt:dt="string"/>
        <ToHandlingDocument dt:dt="int">2002666</ToHandlingDocument>
        <ToJournalStatus dt:dt="int">10</ToJournalStatus>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TilgangsGruppeId dt:dt="int">200351</TilgangsGruppeId>
        <DocOrgUnit.Recno dt:dt="int">202990</DocOrgUnit.Recno>
        <DocToCaseRecno dt:dt="int">347504</DocToCaseRecno>
        <DocToCaseName dt:dt="string">IFN-2024/00016</DocToCaseName>
        <DescToAccessCode dt:dt="string">Offentlig</DescToAccessCode>
        <ToAccessCode dt:dt="int">0</ToAccessCode>
        <OurRef dt:dt="int">204375</OurRef>
        <OurRef.Name dt:dt="string">Rose-Marie Bäckström</OurRef.Name>
        <OrgUnit.Recno dt:dt="int">202990</OrgUnit.Recno>
        <OrgUnit.Name dt:dt="string">Ledning och stab IFN</OrgUnit.Name>
      </RECORD>
      <RECORD COL_HEADER="0">
        <Seqno dt:dt="string">6</Seqno>
        <Description dt:dt="string">Sekretess ärenden</Description>
        <SortID dt:dt="int">25</SortID>
        <AgendaItemReferenceNo isnull="true" dt:dt="string"/>
        <ToCategory dt:dt="int">4</ToCategory>
        <ToCategory.Code dt:dt="string">Behandling av mötesärende</ToCategory.Code>
        <ToCategory.Description dt:dt="string">Behandling av mötesärende</ToCategory.Description>
        <ReferenceNo isnull="true" dt:dt="string"/>
        <BOurRef isnull="true" dt:dt="string"/>
        <BOurRef.Name isnull="true" dt:dt="string"/>
        <Code isnull="true" dt:dt="string"/>
        <ActivityRecno isnull="true" dt:dt="string"/>
        <AT_Unofficial isnull="true" dt:dt="string"/>
        <BehandlingsNr isnull="true" dt:dt="string"/>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Upphandling - Bostad med särskilds service och daglig verksamhet 12 platser</Description>
        <SortID dt:dt="int">26</SortID>
        <AgendaItemReferenceNo isnull="true" dt:dt="string"/>
        <ToCategory dt:dt="int">4</ToCategory>
        <ToCategory.Code dt:dt="string">Behandling av mötesärende</ToCategory.Code>
        <ToCategory.Description dt:dt="string">Behandling av mötesärende</ToCategory.Description>
        <ReferenceNo dt:dt="string">47/24</ReferenceNo>
        <BOurRef dt:dt="int">204375</BOurRef>
        <BOurRef.Name dt:dt="string">Rose-Marie Bäckström</BOurRef.Name>
        <Code dt:dt="string">På dagordningen</Code>
        <ActivityRecno dt:dt="int">1999341</ActivityRecno>
        <AT_Unofficial dt:dt="int">-1</AT_Unofficial>
        <BehandlingsNr dt:dt="int">2</BehandlingsNr>
        <BehandlingsNotater isnull="true" dt:dt="string"/>
        <CaseRecno dt:dt="int">347929</CaseRecno>
        <CaseName dt:dt="string">IFN-2024/00073</CaseName>
        <Year dt:dt="int">2024</Year>
        <Arkivkode1 dt:dt="string">70</Arkivkode1>
        <ClassTypeID1 dt:dt="int">100001</ClassTypeID1>
        <Arkivkode2 isnull="true" dt:dt="string"/>
        <ClassTypeID2 isnull="true" dt:dt="string"/>
        <Arkivkode3 isnull="true" dt:dt="string"/>
        <ClassTypeID3 isnull="true" dt:dt="string"/>
        <DocumentNumber dt:dt="string">IFN-2024/00073-1</DocumentNumber>
        <Saksbehandler dt:dt="int">203309</Saksbehandler>
        <OurRefID dt:dt="int">203309</OurRefID>
        <OrgUnit dt:dt="int">202990</OrgUnit>
        <ToAuthorization dt:dt="string">Sekretess</ToAuthorization>
        <ToHandlingDocument dt:dt="int">1999339</ToHandlingDocument>
        <ToJournalStatus dt:dt="int">10</ToJournalStatus>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TilgangsGruppeId dt:dt="int">200351</TilgangsGruppeId>
        <DocOrgUnit.Recno dt:dt="int">202990</DocOrgUnit.Recno>
        <DocToCaseRecno dt:dt="int">347929</DocToCaseRecno>
        <DocToCaseName dt:dt="string">IFN-2024/00073</DocToCaseName>
        <DescToAccessCode dt:dt="string">Allmän handling - skyddad enligt sekretess</DescToAccessCode>
        <ToAccessCode dt:dt="int">1</ToAccessCode>
        <OurRef dt:dt="int">203309</OurRef>
        <OurRef.Name dt:dt="string">Malin Björkman</OurRef.Name>
        <OrgUnit.Recno dt:dt="int">202990</OrgUnit.Recno>
        <OrgUnit.Name dt:dt="string">Ledning och stab IFN</OrgUnit.Name>
      </RECORD>
      <RECORD COL_HEADER="0">
        <Seqno dt:dt="string">6</Seqno>
        <Description dt:dt="string">Yttrande över överklagan, Återkrav enligt § 12 LSS</Description>
        <SortID dt:dt="int">27</SortID>
        <AgendaItemReferenceNo isnull="true" dt:dt="string"/>
        <ToCategory dt:dt="int">4</ToCategory>
        <ToCategory.Code dt:dt="string">Behandling av mötesärende</ToCategory.Code>
        <ToCategory.Description dt:dt="string">Behandling av mötesärende</ToCategory.Description>
        <ReferenceNo dt:dt="string">48/24</ReferenceNo>
        <BOurRef dt:dt="int">204375</BOurRef>
        <BOurRef.Name dt:dt="string">Rose-Marie Bäckström</BOurRef.Name>
        <Code dt:dt="string">På dagordningen</Code>
        <ActivityRecno dt:dt="int">2000912</ActivityRecno>
        <AT_Unofficial dt:dt="int">-1</AT_Unofficial>
        <BehandlingsNr dt:dt="int">1</BehandlingsNr>
        <BehandlingsNotater isnull="true" dt:dt="string"/>
        <CaseRecno dt:dt="int">343414</CaseRecno>
        <CaseName dt:dt="string">IFN-2023/00108</CaseName>
        <Year dt:dt="int">2023</Year>
        <Arkivkode1 dt:dt="string">70</Arkivkode1>
        <ClassTypeID1 dt:dt="int">100001</ClassTypeID1>
        <Arkivkode2 isnull="true" dt:dt="string"/>
        <ClassTypeID2 isnull="true" dt:dt="string"/>
        <Arkivkode3 isnull="true" dt:dt="string"/>
        <ClassTypeID3 isnull="true" dt:dt="string"/>
        <DocumentNumber dt:dt="string">IFN-2023/00108-7</DocumentNumber>
        <Saksbehandler dt:dt="int">203498</Saksbehandler>
        <OurRefID dt:dt="int">203498</OurRefID>
        <OrgUnit dt:dt="int">202994</OrgUnit>
        <ToAuthorization dt:dt="string">Sekretess</ToAuthorization>
        <ToHandlingDocument dt:dt="int">2000911</ToHandlingDocument>
        <ToJournalStatus dt:dt="int">10</ToJournalStatus>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TilgangsGruppeId dt:dt="int">200343</TilgangsGruppeId>
        <DocOrgUnit.Recno dt:dt="int">202994</DocOrgUnit.Recno>
        <DocToCaseRecno dt:dt="int">343414</DocToCaseRecno>
        <DocToCaseName dt:dt="string">IFN-2023/00108</DocToCaseName>
        <DescToAccessCode dt:dt="string">Allmän handling - skyddad enligt sekretess</DescToAccessCode>
        <ToAccessCode dt:dt="int">1</ToAccessCode>
        <OurRef dt:dt="int">203498</OurRef>
        <OurRef.Name dt:dt="string">Cecilia Staflund</OurRef.Name>
        <OrgUnit.Recno dt:dt="int">202994</OrgUnit.Recno>
        <OrgUnit.Name dt:dt="string">Funktionsnedsättning vuxna IFN</OrgUnit.Name>
      </RECORD>
      <RECORD COL_HEADER="0">
        <Seqno dt:dt="string">6</Seqno>
        <Description dt:dt="string">Anmälan av ordförandebeslut</Description>
        <SortID dt:dt="int">28</SortID>
        <AgendaItemReferenceNo isnull="true" dt:dt="string"/>
        <ToCategory dt:dt="int">4</ToCategory>
        <ToCategory.Code dt:dt="string">Behandling av mötesärende</ToCategory.Code>
        <ToCategory.Description dt:dt="string">Behandling av mötesärende</ToCategory.Description>
        <ReferenceNo dt:dt="string">49/24</ReferenceNo>
        <BOurRef dt:dt="int">204375</BOurRef>
        <BOurRef.Name dt:dt="string">Rose-Marie Bäckström</BOurRef.Name>
        <Code dt:dt="string">På dagordningen</Code>
        <ActivityRecno dt:dt="int">2002668</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Yttrande i överklagningsärende</Description>
        <SortID dt:dt="int">29</SortID>
        <AgendaItemReferenceNo isnull="true" dt:dt="string"/>
        <ToCategory dt:dt="int">4</ToCategory>
        <ToCategory.Code dt:dt="string">Behandling av mötesärende</ToCategory.Code>
        <ToCategory.Description dt:dt="string">Behandling av mötesärende</ToCategory.Description>
        <ReferenceNo dt:dt="string">50/24</ReferenceNo>
        <BOurRef dt:dt="int">204375</BOurRef>
        <BOurRef.Name dt:dt="string">Rose-Marie Bäckström</BOurRef.Name>
        <Code dt:dt="string">På dagordningen</Code>
        <ActivityRecno dt:dt="int">2002671</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Yttrande i överklagningsärende</Description>
        <SortID dt:dt="int">30</SortID>
        <AgendaItemReferenceNo isnull="true" dt:dt="string"/>
        <ToCategory dt:dt="int">4</ToCategory>
        <ToCategory.Code dt:dt="string">Behandling av mötesärende</ToCategory.Code>
        <ToCategory.Description dt:dt="string">Behandling av mötesärende</ToCategory.Description>
        <ReferenceNo dt:dt="string">51/24</ReferenceNo>
        <BOurRef dt:dt="int">204375</BOurRef>
        <BOurRef.Name dt:dt="string">Rose-Marie Bäckström</BOurRef.Name>
        <Code dt:dt="string">På dagordningen</Code>
        <ActivityRecno dt:dt="int">2002672</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Yttrande enligt FB</Description>
        <SortID dt:dt="int">31</SortID>
        <AgendaItemReferenceNo isnull="true" dt:dt="string"/>
        <ToCategory dt:dt="int">4</ToCategory>
        <ToCategory.Code dt:dt="string">Behandling av mötesärende</ToCategory.Code>
        <ToCategory.Description dt:dt="string">Behandling av mötesärende</ToCategory.Description>
        <ReferenceNo dt:dt="string">52/24</ReferenceNo>
        <BOurRef dt:dt="int">204375</BOurRef>
        <BOurRef.Name dt:dt="string">Rose-Marie Bäckström</BOurRef.Name>
        <Code dt:dt="string">På dagordningen</Code>
        <ActivityRecno dt:dt="int">2002673</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Yttrande enligt FB</Description>
        <SortID dt:dt="int">32</SortID>
        <AgendaItemReferenceNo isnull="true" dt:dt="string"/>
        <ToCategory dt:dt="int">4</ToCategory>
        <ToCategory.Code dt:dt="string">Behandling av mötesärende</ToCategory.Code>
        <ToCategory.Description dt:dt="string">Behandling av mötesärende</ToCategory.Description>
        <ReferenceNo dt:dt="string">53/24</ReferenceNo>
        <BOurRef dt:dt="int">204375</BOurRef>
        <BOurRef.Name dt:dt="string">Rose-Marie Bäckström</BOurRef.Name>
        <Code dt:dt="string">På dagordningen</Code>
        <ActivityRecno dt:dt="int">2002674</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Yttrande enligt FB</Description>
        <SortID dt:dt="int">33</SortID>
        <AgendaItemReferenceNo isnull="true" dt:dt="string"/>
        <ToCategory dt:dt="int">4</ToCategory>
        <ToCategory.Code dt:dt="string">Behandling av mötesärende</ToCategory.Code>
        <ToCategory.Description dt:dt="string">Behandling av mötesärende</ToCategory.Description>
        <ReferenceNo dt:dt="string">54/24</ReferenceNo>
        <BOurRef dt:dt="int">204375</BOurRef>
        <BOurRef.Name dt:dt="string">Rose-Marie Bäckström</BOurRef.Name>
        <Code dt:dt="string">På dagordningen</Code>
        <ActivityRecno dt:dt="int">2002675</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Beslut enligt LVU</Description>
        <SortID dt:dt="int">34</SortID>
        <AgendaItemReferenceNo isnull="true" dt:dt="string"/>
        <ToCategory dt:dt="int">4</ToCategory>
        <ToCategory.Code dt:dt="string">Behandling av mötesärende</ToCategory.Code>
        <ToCategory.Description dt:dt="string">Behandling av mötesärende</ToCategory.Description>
        <ReferenceNo dt:dt="string">55/24</ReferenceNo>
        <BOurRef dt:dt="int">204375</BOurRef>
        <BOurRef.Name dt:dt="string">Rose-Marie Bäckström</BOurRef.Name>
        <Code dt:dt="string">På dagordningen</Code>
        <ActivityRecno dt:dt="int">2002669</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Beslut enligt LVU</Description>
        <SortID dt:dt="int">35</SortID>
        <AgendaItemReferenceNo isnull="true" dt:dt="string"/>
        <ToCategory dt:dt="int">4</ToCategory>
        <ToCategory.Code dt:dt="string">Behandling av mötesärende</ToCategory.Code>
        <ToCategory.Description dt:dt="string">Behandling av mötesärende</ToCategory.Description>
        <ReferenceNo dt:dt="string">56/24</ReferenceNo>
        <BOurRef dt:dt="int">204375</BOurRef>
        <BOurRef.Name dt:dt="string">Rose-Marie Bäckström</BOurRef.Name>
        <Code dt:dt="string">På dagordningen</Code>
        <ActivityRecno dt:dt="int">2002670</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Beslut enligt LVU</Description>
        <SortID dt:dt="int">36</SortID>
        <AgendaItemReferenceNo isnull="true" dt:dt="string"/>
        <ToCategory dt:dt="int">4</ToCategory>
        <ToCategory.Code dt:dt="string">Behandling av mötesärende</ToCategory.Code>
        <ToCategory.Description dt:dt="string">Behandling av mötesärende</ToCategory.Description>
        <ReferenceNo dt:dt="string">57/24</ReferenceNo>
        <BOurRef dt:dt="int">204375</BOurRef>
        <BOurRef.Name dt:dt="string">Rose-Marie Bäckström</BOurRef.Name>
        <Code dt:dt="string">På dagordningen</Code>
        <ActivityRecno dt:dt="int">2003627</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RECORD COL_HEADER="0">
        <Seqno dt:dt="string">6</Seqno>
        <Description dt:dt="string">Beslut enligt LVU</Description>
        <SortID dt:dt="int">37</SortID>
        <AgendaItemReferenceNo isnull="true" dt:dt="string"/>
        <ToCategory dt:dt="int">4</ToCategory>
        <ToCategory.Code dt:dt="string">Behandling av mötesärende</ToCategory.Code>
        <ToCategory.Description dt:dt="string">Behandling av mötesärende</ToCategory.Description>
        <ReferenceNo dt:dt="string">58/24</ReferenceNo>
        <BOurRef dt:dt="int">204375</BOurRef>
        <BOurRef.Name dt:dt="string">Rose-Marie Bäckström</BOurRef.Name>
        <Code dt:dt="string">På dagordningen</Code>
        <ActivityRecno dt:dt="int">2003761</ActivityRecno>
        <AT_Unofficial isnull="true" dt:dt="string"/>
        <BehandlingsNr dt:dt="int">1</BehandlingsNr>
        <BehandlingsNotater isnull="true" dt:dt="string"/>
        <CaseRecno isnull="true" dt:dt="string"/>
        <CaseName isnull="true" dt:dt="string"/>
        <Year isnull="true" dt:dt="string"/>
        <Arkivkode1 isnull="true" dt:dt="string"/>
        <ClassTypeID1 isnull="true" dt:dt="string"/>
        <Arkivkode2 isnull="true" dt:dt="string"/>
        <ClassTypeID2 isnull="true" dt:dt="string"/>
        <Arkivkode3 isnull="true" dt:dt="string"/>
        <ClassTypeID3 isnull="true" dt:dt="string"/>
        <DocumentNumber isnull="true" dt:dt="string"/>
        <Saksbehandler isnull="true" dt:dt="string"/>
        <OurRefID isnull="true" dt:dt="string"/>
        <OrgUnit isnull="true" dt:dt="string"/>
        <ToAuthorization isnull="true" dt:dt="string"/>
        <ToHandlingDocument isnull="true" dt:dt="string"/>
        <ToJournalStatus isnull="true" dt:dt="string"/>
        <UnofficialTitle isnull="true" dt:dt="string"/>
        <Title isnull="true" dt:dt="string"/>
        <DokumentBeskrivelse isnull="true" dt:dt="string"/>
        <TilgangsGruppeId isnull="true" dt:dt="string"/>
        <DocOrgUnit.Recno isnull="true" dt:dt="string"/>
        <DocToCaseRecno isnull="true" dt:dt="string"/>
        <DocToCaseName isnull="true" dt:dt="string"/>
        <DescToAccessCode isnull="true" dt:dt="string"/>
        <ToAccessCode isnull="true" dt:dt="string"/>
        <OurRef isnull="true" dt:dt="string"/>
        <OurRef.Name isnull="true" dt:dt="string"/>
        <OrgUnit.Recno isnull="true" dt:dt="string"/>
        <OrgUnit.Name isnull="true" dt:dt="string"/>
      </RECORD>
    </AGENDALIST>
    <AGENDALISTDOCUMENTS xmlns:dt="urn:schemas-microsoft-com:datatypes" RECORDCOUNT="10">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2002791</DocumentRecno>
        <UnofficialTitle dt:dt="string">Remiss - Program för hållbar landsbygdsutveckling i Umeå kommun - Beslut individ- och familjenämndens arbetsutskott  § 17</UnofficialTitle>
        <Title dt:dt="string">Remiss - Program för hållbar landsbygdsutveckling i Umeå kommun - Beslut individ- och familjenämndens arbetsutskott  § 17</Title>
        <DokumentBeskrivelse dt:dt="string">Remiss - Program för hållbar landsbygdsutveckling i Umeå kommun - Beslut individ- och familjenämndens arbetsutskott  § 17</DokumentBeskrivelse>
        <DocumentTitle dt:dt="string">Remiss - Program för hållbar landsbygdsutveckling i Umeå kommun - Beslut individ- och familjenämndens arbetsutskott  § 17</DocumentTitle>
        <VerID dt:dt="int">1661323</VerID>
        <ToRelationType dt:dt="int">1</ToRelationType>
        <Seqno dt:dt="int">1</Seqno>
        <Comment dt:dt="string">Protokollsutdrag individ- och familjenämndens arbetsutskott § 17</Comment>
        <FileID dt:dt="int">2278930</FileID>
        <Filename dt:dt="string">2278930_1_1.PDF</Filename>
        <Format dt:dt="string">PDF</Format>
        <VariantRecno dt:dt="int">3108278</VariantRecno>
        <VariantFileID dt:dt="int">2278930</VariantFileID>
        <VariantFilename dt:dt="string">2278930_1_0.DOCX</VariantFilename>
        <VariantFormat dt:dt="string">DOCX</VariantFormat>
        <VariantActive dt:dt="int">0</VariantActive>
        <VariantVersionNr dt:dt="int">1</VariantVersionNr>
        <VariantType dt:dt="int">0</VariantType>
        <VariantSize dt:dt="int">34559</VariantSize>
        <codeToRelationType dt:dt="string">H</codeToRelationType>
        <descToRelationType dt:dt="string">Huvuddokument</descToRelationType>
        <ActivityRecno dt:dt="int">1989569</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2002791</DocumentRecno>
        <UnofficialTitle dt:dt="string">Remiss - Program för hållbar landsbygdsutveckling i Umeå kommun - Beslut individ- och familjenämndens arbetsutskott  § 17</UnofficialTitle>
        <Title dt:dt="string">Remiss - Program för hållbar landsbygdsutveckling i Umeå kommun - Beslut individ- och familjenämndens arbetsutskott  § 17</Title>
        <DokumentBeskrivelse dt:dt="string">Remiss - Program för hållbar landsbygdsutveckling i Umeå kommun - Beslut individ- och familjenämndens arbetsutskott  § 17</DokumentBeskrivelse>
        <DocumentTitle dt:dt="string">Remiss - Program för hållbar landsbygdsutveckling i Umeå kommun - Beslut individ- och familjenämndens arbetsutskott  § 17</DocumentTitle>
        <VerID dt:dt="int">1661323</VerID>
        <ToRelationType dt:dt="int">1</ToRelationType>
        <Seqno dt:dt="int">1</Seqno>
        <Comment dt:dt="string">Protokollsutdrag individ- och familjenämndens arbetsutskott § 17</Comment>
        <FileID dt:dt="int">2278930</FileID>
        <Filename dt:dt="string">2278930_1_1.PDF</Filename>
        <Format dt:dt="string">PDF</Format>
        <VariantRecno dt:dt="int">3108998</VariantRecno>
        <VariantFileID dt:dt="int">2278930</VariantFileID>
        <VariantFilename dt:dt="string">2278930_1_1.PDF</VariantFilename>
        <VariantFormat dt:dt="string">PDF</VariantFormat>
        <VariantActive dt:dt="int">1</VariantActive>
        <VariantVersionNr dt:dt="int">1</VariantVersionNr>
        <VariantType dt:dt="int">1</VariantType>
        <VariantSize dt:dt="int">428839</VariantSize>
        <codeToRelationType dt:dt="string">H</codeToRelationType>
        <descToRelationType dt:dt="string">Huvuddokument</descToRelationType>
        <ActivityRecno dt:dt="int">1989569</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2002790</DocumentRecno>
        <UnofficialTitle dt:dt="string">Dataskyddsberättelse individ- och familjenämnden 2022 och 2023 - Beslut individ- och familjenämndens arbetsutskott  § 16
</UnofficialTitle>
        <Title dt:dt="string">Dataskyddsberättelse individ- och familjenämnden 2022 och 2023 - Beslut individ- och familjenämndens arbetsutskott  § 16
</Title>
        <DokumentBeskrivelse dt:dt="string">Dataskyddsberättelse individ- och familjenämnden 2022 och 2023 - Beslut individ- och familjenämndens arbetsutskott  § 16
</DokumentBeskrivelse>
        <DocumentTitle dt:dt="string">Dataskyddsberättelse individ- och familjenämnden 2022 och 2023 - Beslut individ- och familjenämndens arbetsutskott  § 16
</DocumentTitle>
        <VerID dt:dt="int">1661322</VerID>
        <ToRelationType dt:dt="int">1</ToRelationType>
        <Seqno dt:dt="int">1</Seqno>
        <Comment dt:dt="string">Protokollsutdrag individ- och familjenämndens arbetsutskott § 16</Comment>
        <FileID dt:dt="int">2278929</FileID>
        <Filename dt:dt="string">2278929_1_1.PDF</Filename>
        <Format dt:dt="string">PDF</Format>
        <VariantRecno dt:dt="int">3108277</VariantRecno>
        <VariantFileID dt:dt="int">2278929</VariantFileID>
        <VariantFilename dt:dt="string">2278929_1_0.DOCX</VariantFilename>
        <VariantFormat dt:dt="string">DOCX</VariantFormat>
        <VariantActive dt:dt="int">0</VariantActive>
        <VariantVersionNr dt:dt="int">1</VariantVersionNr>
        <VariantType dt:dt="int">0</VariantType>
        <VariantSize dt:dt="int">34463</VariantSize>
        <codeToRelationType dt:dt="string">H</codeToRelationType>
        <descToRelationType dt:dt="string">Huvuddokument</descToRelationType>
        <ActivityRecno dt:dt="int">1997814</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2002790</DocumentRecno>
        <UnofficialTitle dt:dt="string">Dataskyddsberättelse individ- och familjenämnden 2022 och 2023 - Beslut individ- och familjenämndens arbetsutskott  § 16
</UnofficialTitle>
        <Title dt:dt="string">Dataskyddsberättelse individ- och familjenämnden 2022 och 2023 - Beslut individ- och familjenämndens arbetsutskott  § 16
</Title>
        <DokumentBeskrivelse dt:dt="string">Dataskyddsberättelse individ- och familjenämnden 2022 och 2023 - Beslut individ- och familjenämndens arbetsutskott  § 16
</DokumentBeskrivelse>
        <DocumentTitle dt:dt="string">Dataskyddsberättelse individ- och familjenämnden 2022 och 2023 - Beslut individ- och familjenämndens arbetsutskott  § 16
</DocumentTitle>
        <VerID dt:dt="int">1661322</VerID>
        <ToRelationType dt:dt="int">1</ToRelationType>
        <Seqno dt:dt="int">1</Seqno>
        <Comment dt:dt="string">Protokollsutdrag individ- och familjenämndens arbetsutskott § 16</Comment>
        <FileID dt:dt="int">2278929</FileID>
        <Filename dt:dt="string">2278929_1_1.PDF</Filename>
        <Format dt:dt="string">PDF</Format>
        <VariantRecno dt:dt="int">3109013</VariantRecno>
        <VariantFileID dt:dt="int">2278929</VariantFileID>
        <VariantFilename dt:dt="string">2278929_1_1.PDF</VariantFilename>
        <VariantFormat dt:dt="string">PDF</VariantFormat>
        <VariantActive dt:dt="int">1</VariantActive>
        <VariantVersionNr dt:dt="int">1</VariantVersionNr>
        <VariantType dt:dt="int">1</VariantType>
        <VariantSize dt:dt="int">447691</VariantSize>
        <codeToRelationType dt:dt="string">H</codeToRelationType>
        <descToRelationType dt:dt="string">Huvuddokument</descToRelationType>
        <ActivityRecno dt:dt="int">1997814</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2002794</DocumentRecno>
        <UnofficialTitle dt:dt="string">Upphandling - Bostad med särskild service och daglig verksamhet 12 platser - Beslut individ- och familjenämndens arbetsutskott  § 22</UnofficialTitle>
        <Title dt:dt="string">Upphandling - Bostad med särskild service och daglig verksamhet 12 platser - Beslut individ- och familjenämndens arbetsutskott  § 22</Title>
        <DokumentBeskrivelse dt:dt="string">Upphandling - Bostad med särskild service och daglig verksamhet 12 platser - Beslut individ- och familjenämndens arbetsutskott  § 22</DokumentBeskrivelse>
        <DocumentTitle dt:dt="string">Upphandling - Bostad med särskild service och daglig verksamhet 12 platser - Beslut individ- och familjenämndens arbetsutskott  § 22</DocumentTitle>
        <VerID dt:dt="int">1661326</VerID>
        <ToRelationType dt:dt="int">1</ToRelationType>
        <Seqno dt:dt="int">1</Seqno>
        <Comment dt:dt="string">Protokollsutdrag individ- och familjenämndens arbetsutskott § 22</Comment>
        <FileID dt:dt="int">2278933</FileID>
        <Filename dt:dt="string">2278933_1_1.PDF</Filename>
        <Format dt:dt="string">PDF</Format>
        <VariantRecno dt:dt="int">3108281</VariantRecno>
        <VariantFileID dt:dt="int">2278933</VariantFileID>
        <VariantFilename dt:dt="string">2278933_1_0.DOCX</VariantFilename>
        <VariantFormat dt:dt="string">DOCX</VariantFormat>
        <VariantActive dt:dt="int">0</VariantActive>
        <VariantVersionNr dt:dt="int">1</VariantVersionNr>
        <VariantType dt:dt="int">0</VariantType>
        <VariantSize dt:dt="int">33610</VariantSize>
        <codeToRelationType dt:dt="string">H</codeToRelationType>
        <descToRelationType dt:dt="string">Huvuddokument</descToRelationType>
        <ActivityRecno dt:dt="int">1999341</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2002794</DocumentRecno>
        <UnofficialTitle dt:dt="string">Upphandling - Bostad med särskild service och daglig verksamhet 12 platser - Beslut individ- och familjenämndens arbetsutskott  § 22</UnofficialTitle>
        <Title dt:dt="string">Upphandling - Bostad med särskild service och daglig verksamhet 12 platser - Beslut individ- och familjenämndens arbetsutskott  § 22</Title>
        <DokumentBeskrivelse dt:dt="string">Upphandling - Bostad med särskild service och daglig verksamhet 12 platser - Beslut individ- och familjenämndens arbetsutskott  § 22</DokumentBeskrivelse>
        <DocumentTitle dt:dt="string">Upphandling - Bostad med särskild service och daglig verksamhet 12 platser - Beslut individ- och familjenämndens arbetsutskott  § 22</DocumentTitle>
        <VerID dt:dt="int">1661326</VerID>
        <ToRelationType dt:dt="int">1</ToRelationType>
        <Seqno dt:dt="int">1</Seqno>
        <Comment dt:dt="string">Protokollsutdrag individ- och familjenämndens arbetsutskott § 22</Comment>
        <FileID dt:dt="int">2278933</FileID>
        <Filename dt:dt="string">2278933_1_1.PDF</Filename>
        <Format dt:dt="string">PDF</Format>
        <VariantRecno dt:dt="int">3109000</VariantRecno>
        <VariantFileID dt:dt="int">2278933</VariantFileID>
        <VariantFilename dt:dt="string">2278933_1_1.PDF</VariantFilename>
        <VariantFormat dt:dt="string">PDF</VariantFormat>
        <VariantActive dt:dt="int">1</VariantActive>
        <VariantVersionNr dt:dt="int">1</VariantVersionNr>
        <VariantType dt:dt="int">1</VariantType>
        <VariantSize dt:dt="int">418228</VariantSize>
        <codeToRelationType dt:dt="string">H</codeToRelationType>
        <descToRelationType dt:dt="string">Huvuddokument</descToRelationType>
        <ActivityRecno dt:dt="int">1999341</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2002795</DocumentRecno>
        <UnofficialTitle dt:dt="string">Tilläggsanslag för insatser mot gängkriminalitet och för unga i riskzon - Beslut individ- och familjenämndens arbetsutskott  § 23</UnofficialTitle>
        <Title dt:dt="string">Tilläggsanslag för insatser mot gängkriminalitet och för unga i riskzon - Beslut individ- och familjenämndens arbetsutskott  § 23</Title>
        <DokumentBeskrivelse dt:dt="string">Tilläggsanslag för insatser mot gängkriminalitet och för unga i riskzon - Beslut individ- och familjenämndens arbetsutskott  § 23</DokumentBeskrivelse>
        <DocumentTitle dt:dt="string">Tilläggsanslag för insatser mot gängkriminalitet och för unga i riskzon - Beslut individ- och familjenämndens arbetsutskott  § 23</DocumentTitle>
        <VerID dt:dt="int">1661327</VerID>
        <ToRelationType dt:dt="int">1</ToRelationType>
        <Seqno dt:dt="int">1</Seqno>
        <Comment dt:dt="string">Protokollsutdrag individ- och familjenämndens arbetsutskott § 23</Comment>
        <FileID dt:dt="int">2278934</FileID>
        <Filename dt:dt="string">2278934_1_1.PDF</Filename>
        <Format dt:dt="string">PDF</Format>
        <VariantRecno dt:dt="int">3108282</VariantRecno>
        <VariantFileID dt:dt="int">2278934</VariantFileID>
        <VariantFilename dt:dt="string">2278934_1_0.DOCX</VariantFilename>
        <VariantFormat dt:dt="string">DOCX</VariantFormat>
        <VariantActive dt:dt="int">0</VariantActive>
        <VariantVersionNr dt:dt="int">1</VariantVersionNr>
        <VariantType dt:dt="int">0</VariantType>
        <VariantSize dt:dt="int">35483</VariantSize>
        <codeToRelationType dt:dt="string">H</codeToRelationType>
        <descToRelationType dt:dt="string">Huvuddokument</descToRelationType>
        <ActivityRecno dt:dt="int">1999483</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2002795</DocumentRecno>
        <UnofficialTitle dt:dt="string">Tilläggsanslag för insatser mot gängkriminalitet och för unga i riskzon - Beslut individ- och familjenämndens arbetsutskott  § 23</UnofficialTitle>
        <Title dt:dt="string">Tilläggsanslag för insatser mot gängkriminalitet och för unga i riskzon - Beslut individ- och familjenämndens arbetsutskott  § 23</Title>
        <DokumentBeskrivelse dt:dt="string">Tilläggsanslag för insatser mot gängkriminalitet och för unga i riskzon - Beslut individ- och familjenämndens arbetsutskott  § 23</DokumentBeskrivelse>
        <DocumentTitle dt:dt="string">Tilläggsanslag för insatser mot gängkriminalitet och för unga i riskzon - Beslut individ- och familjenämndens arbetsutskott  § 23</DocumentTitle>
        <VerID dt:dt="int">1661327</VerID>
        <ToRelationType dt:dt="int">1</ToRelationType>
        <Seqno dt:dt="int">1</Seqno>
        <Comment dt:dt="string">Protokollsutdrag individ- och familjenämndens arbetsutskott § 23</Comment>
        <FileID dt:dt="int">2278934</FileID>
        <Filename dt:dt="string">2278934_1_1.PDF</Filename>
        <Format dt:dt="string">PDF</Format>
        <VariantRecno dt:dt="int">3108887</VariantRecno>
        <VariantFileID dt:dt="int">2278934</VariantFileID>
        <VariantFilename dt:dt="string">2278934_1_1.PDF</VariantFilename>
        <VariantFormat dt:dt="string">PDF</VariantFormat>
        <VariantActive dt:dt="int">1</VariantActive>
        <VariantVersionNr dt:dt="int">1</VariantVersionNr>
        <VariantType dt:dt="int">1</VariantType>
        <VariantSize dt:dt="int">502666</VariantSize>
        <codeToRelationType dt:dt="string">H</codeToRelationType>
        <descToRelationType dt:dt="string">Huvuddokument</descToRelationType>
        <ActivityRecno dt:dt="int">1999483</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2002789</DocumentRecno>
        <UnofficialTitle dt:dt="string">Patientsäkerhetsberättelse 2023 - 
Beslut individ- och familjenämndens arbetsutskott  § 15</UnofficialTitle>
        <Title dt:dt="string">Patientsäkerhetsberättelse 2023 - 
Beslut individ- och familjenämndens arbetsutskott  § 15</Title>
        <DokumentBeskrivelse dt:dt="string">Patientsäkerhetsberättelse 2023 - 
Beslut individ- och familjenämndens arbetsutskott  § 15</DokumentBeskrivelse>
        <DocumentTitle dt:dt="string">Patientsäkerhetsberättelse 2023 - 
Beslut individ- och familjenämndens arbetsutskott  § 15</DocumentTitle>
        <VerID dt:dt="int">1661321</VerID>
        <ToRelationType dt:dt="int">1</ToRelationType>
        <Seqno dt:dt="int">1</Seqno>
        <Comment dt:dt="string">Protokollsutdrag individ- och familjenämndens arbetsutskott § 15</Comment>
        <FileID dt:dt="int">2278928</FileID>
        <Filename dt:dt="string">2278928_1_1.PDF</Filename>
        <Format dt:dt="string">PDF</Format>
        <VariantRecno dt:dt="int">3108276</VariantRecno>
        <VariantFileID dt:dt="int">2278928</VariantFileID>
        <VariantFilename dt:dt="string">2278928_1_0.DOCX</VariantFilename>
        <VariantFormat dt:dt="string">DOCX</VariantFormat>
        <VariantActive dt:dt="int">0</VariantActive>
        <VariantVersionNr dt:dt="int">1</VariantVersionNr>
        <VariantType dt:dt="int">0</VariantType>
        <VariantSize dt:dt="int">35335</VariantSize>
        <codeToRelationType dt:dt="string">H</codeToRelationType>
        <descToRelationType dt:dt="string">Huvuddokument</descToRelationType>
        <ActivityRecno dt:dt="int">1999644</ActivityRecno>
      </RECORD>
      <RECORD COL_HEADER="0">
        <BehandlingsNr dt:dt="int">1</BehandlingsNr>
        <nominatinghandling isnull="true" dt:dt="string"/>
        <InnstillendeBehandling isnull="true" dt:dt="string"/>
        <Utvalg dt:dt="string">Individ- och familjenämndens arbetsutskott</Utvalg>
        <Utvalgskode dt:dt="string">IFNAU</Utvalgskode>
        <StartDateTime dt:dt="string">2024-02-07</StartDateTime>
        <StartDate dt:dt="string">2024-02-07</StartDate>
        <EndDateTime dt:dt="string">2024-02-07</EndDateTime>
        <EndDate dt:dt="string">2024-02-07</EndDate>
        <Behandlingsstatus dt:dt="string">Behandlad</Behandlingsstatus>
        <ToRole dt:dt="int">8</ToRole>
        <ToRoleCode dt:dt="string">Protokollsutdrag</ToRoleCode>
        <DocumentRecno dt:dt="int">2002789</DocumentRecno>
        <UnofficialTitle dt:dt="string">Patientsäkerhetsberättelse 2023 - 
Beslut individ- och familjenämndens arbetsutskott  § 15</UnofficialTitle>
        <Title dt:dt="string">Patientsäkerhetsberättelse 2023 - 
Beslut individ- och familjenämndens arbetsutskott  § 15</Title>
        <DokumentBeskrivelse dt:dt="string">Patientsäkerhetsberättelse 2023 - 
Beslut individ- och familjenämndens arbetsutskott  § 15</DokumentBeskrivelse>
        <DocumentTitle dt:dt="string">Patientsäkerhetsberättelse 2023 - 
Beslut individ- och familjenämndens arbetsutskott  § 15</DocumentTitle>
        <VerID dt:dt="int">1661321</VerID>
        <ToRelationType dt:dt="int">1</ToRelationType>
        <Seqno dt:dt="int">1</Seqno>
        <Comment dt:dt="string">Protokollsutdrag individ- och familjenämndens arbetsutskott § 15</Comment>
        <FileID dt:dt="int">2278928</FileID>
        <Filename dt:dt="string">2278928_1_1.PDF</Filename>
        <Format dt:dt="string">PDF</Format>
        <VariantRecno dt:dt="int">3108929</VariantRecno>
        <VariantFileID dt:dt="int">2278928</VariantFileID>
        <VariantFilename dt:dt="string">2278928_1_1.PDF</VariantFilename>
        <VariantFormat dt:dt="string">PDF</VariantFormat>
        <VariantActive dt:dt="int">1</VariantActive>
        <VariantVersionNr dt:dt="int">1</VariantVersionNr>
        <VariantType dt:dt="int">1</VariantType>
        <VariantSize dt:dt="int">506996</VariantSize>
        <codeToRelationType dt:dt="string">H</codeToRelationType>
        <descToRelationType dt:dt="string">Huvuddokument</descToRelationType>
        <ActivityRecno dt:dt="int">1999644</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1</ToRelationType>
        <Seqno dt:dt="int">1</Seqno>
        <Comment dt:dt="string">Tjänsteskrivelse</Comment>
        <FileID dt:dt="int">2257606</FileID>
        <Filename dt:dt="string">2257606_7_1.PDF</Filename>
        <FileStatus dt:dt="int">0</FileStatus>
        <Format dt:dt="string">PDF</Format>
        <VariantRecno dt:dt="int">3077489</VariantRecno>
        <VariantFileID dt:dt="int">2257606</VariantFileID>
        <VariantFilename dt:dt="string">2257606_1_0.DOCX</VariantFilename>
        <VariantFormat dt:dt="string">DOCX</VariantFormat>
        <VariantActive dt:dt="int">0</VariantActive>
        <VariantVersionNr dt:dt="int">1</VariantVersionNr>
        <VariantType dt:dt="int">0</VariantType>
        <VariantSize dt:dt="int">36876</VariantSize>
        <codeToRelationType dt:dt="string">H</codeToRelationType>
        <descToRelationType dt:dt="string">Huvuddokument</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1</ToRelationType>
        <Seqno dt:dt="int">1</Seqno>
        <Comment dt:dt="string">Tjänsteskrivelse</Comment>
        <FileID dt:dt="int">2257606</FileID>
        <Filename dt:dt="string">2257606_7_1.PDF</Filename>
        <FileStatus dt:dt="int">0</FileStatus>
        <Format dt:dt="string">PDF</Format>
        <VariantRecno dt:dt="int">3079591</VariantRecno>
        <VariantFileID dt:dt="int">2257606</VariantFileID>
        <VariantFilename dt:dt="string">2257606_2_0.DOCX</VariantFilename>
        <VariantFormat dt:dt="string">DOCX</VariantFormat>
        <VariantActive dt:dt="int">0</VariantActive>
        <VariantVersionNr dt:dt="int">2</VariantVersionNr>
        <VariantType dt:dt="int">0</VariantType>
        <VariantSize dt:dt="int">37150</VariantSize>
        <codeToRelationType dt:dt="string">H</codeToRelationType>
        <descToRelationType dt:dt="string">Huvuddokument</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1</ToRelationType>
        <Seqno dt:dt="int">1</Seqno>
        <Comment dt:dt="string">Tjänsteskrivelse</Comment>
        <FileID dt:dt="int">2257606</FileID>
        <Filename dt:dt="string">2257606_7_1.PDF</Filename>
        <FileStatus dt:dt="int">0</FileStatus>
        <Format dt:dt="string">PDF</Format>
        <VariantRecno dt:dt="int">3080510</VariantRecno>
        <VariantFileID dt:dt="int">2257606</VariantFileID>
        <VariantFilename dt:dt="string">2257606_3_0.DOCX</VariantFilename>
        <VariantFormat dt:dt="string">DOCX</VariantFormat>
        <VariantActive dt:dt="int">0</VariantActive>
        <VariantVersionNr dt:dt="int">3</VariantVersionNr>
        <VariantType dt:dt="int">0</VariantType>
        <VariantSize dt:dt="int">37164</VariantSize>
        <codeToRelationType dt:dt="string">H</codeToRelationType>
        <descToRelationType dt:dt="string">Huvuddokument</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1</ToRelationType>
        <Seqno dt:dt="int">1</Seqno>
        <Comment dt:dt="string">Tjänsteskrivelse</Comment>
        <FileID dt:dt="int">2257606</FileID>
        <Filename dt:dt="string">2257606_7_1.PDF</Filename>
        <FileStatus dt:dt="int">0</FileStatus>
        <Format dt:dt="string">PDF</Format>
        <VariantRecno dt:dt="int">3091712</VariantRecno>
        <VariantFileID dt:dt="int">2257606</VariantFileID>
        <VariantFilename dt:dt="string">2257606_4_0.DOCX</VariantFilename>
        <VariantFormat dt:dt="string">DOCX</VariantFormat>
        <VariantActive dt:dt="int">0</VariantActive>
        <VariantVersionNr dt:dt="int">4</VariantVersionNr>
        <VariantType dt:dt="int">0</VariantType>
        <VariantSize dt:dt="int">37327</VariantSize>
        <codeToRelationType dt:dt="string">H</codeToRelationType>
        <descToRelationType dt:dt="string">Huvuddokument</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1</ToRelationType>
        <Seqno dt:dt="int">1</Seqno>
        <Comment dt:dt="string">Tjänsteskrivelse</Comment>
        <FileID dt:dt="int">2257606</FileID>
        <Filename dt:dt="string">2257606_7_1.PDF</Filename>
        <FileStatus dt:dt="int">0</FileStatus>
        <Format dt:dt="string">PDF</Format>
        <VariantRecno dt:dt="int">3094390</VariantRecno>
        <VariantFileID dt:dt="int">2257606</VariantFileID>
        <VariantFilename dt:dt="string">2257606_5_0.DOCX</VariantFilename>
        <VariantFormat dt:dt="string">DOCX</VariantFormat>
        <VariantActive dt:dt="int">0</VariantActive>
        <VariantVersionNr dt:dt="int">5</VariantVersionNr>
        <VariantType dt:dt="int">0</VariantType>
        <VariantSize dt:dt="int">37348</VariantSize>
        <codeToRelationType dt:dt="string">H</codeToRelationType>
        <descToRelationType dt:dt="string">Huvuddokument</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1</ToRelationType>
        <Seqno dt:dt="int">1</Seqno>
        <Comment dt:dt="string">Tjänsteskrivelse</Comment>
        <FileID dt:dt="int">2257606</FileID>
        <Filename dt:dt="string">2257606_7_1.PDF</Filename>
        <FileStatus dt:dt="int">0</FileStatus>
        <Format dt:dt="string">PDF</Format>
        <VariantRecno dt:dt="int">3094400</VariantRecno>
        <VariantFileID dt:dt="int">2257606</VariantFileID>
        <VariantFilename dt:dt="string">2257606_6_0.DOCX</VariantFilename>
        <VariantFormat dt:dt="string">DOCX</VariantFormat>
        <VariantActive dt:dt="int">0</VariantActive>
        <VariantVersionNr dt:dt="int">6</VariantVersionNr>
        <VariantType dt:dt="int">0</VariantType>
        <VariantSize dt:dt="int">37478</VariantSize>
        <codeToRelationType dt:dt="string">H</codeToRelationType>
        <descToRelationType dt:dt="string">Huvuddokument</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1</ToRelationType>
        <Seqno dt:dt="int">1</Seqno>
        <Comment dt:dt="string">Tjänsteskrivelse</Comment>
        <FileID dt:dt="int">2257606</FileID>
        <Filename dt:dt="string">2257606_7_1.PDF</Filename>
        <FileStatus dt:dt="int">0</FileStatus>
        <Format dt:dt="string">PDF</Format>
        <VariantRecno dt:dt="int">3101039</VariantRecno>
        <VariantFileID dt:dt="int">2257606</VariantFileID>
        <VariantFilename dt:dt="string">2257606_7_0.DOCX</VariantFilename>
        <VariantFormat dt:dt="string">DOCX</VariantFormat>
        <VariantActive dt:dt="int">0</VariantActive>
        <VariantVersionNr dt:dt="int">7</VariantVersionNr>
        <VariantType dt:dt="int">0</VariantType>
        <VariantSize dt:dt="int">37646</VariantSize>
        <codeToRelationType dt:dt="string">H</codeToRelationType>
        <descToRelationType dt:dt="string">Huvuddokument</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1</ToRelationType>
        <Seqno dt:dt="int">1</Seqno>
        <Comment dt:dt="string">Tjänsteskrivelse</Comment>
        <FileID dt:dt="int">2257606</FileID>
        <Filename dt:dt="string">2257606_7_1.PDF</Filename>
        <FileStatus dt:dt="int">0</FileStatus>
        <Format dt:dt="string">PDF</Format>
        <VariantRecno dt:dt="int">3101041</VariantRecno>
        <VariantFileID dt:dt="int">2257606</VariantFileID>
        <VariantFilename dt:dt="string">2257606_7_1.PDF</VariantFilename>
        <VariantFormat dt:dt="string">PDF</VariantFormat>
        <VariantActive dt:dt="int">1</VariantActive>
        <VariantVersionNr dt:dt="int">7</VariantVersionNr>
        <VariantType dt:dt="int">1</VariantType>
        <VariantSize dt:dt="int">430521</VariantSize>
        <codeToRelationType dt:dt="string">H</codeToRelationType>
        <descToRelationType dt:dt="string">Huvuddokument</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3077490</VariantRecno>
        <VariantFileID dt:dt="int">2257624</VariantFileID>
        <VariantFilename dt:dt="string">2257624_1_0.DOCX</VariantFilename>
        <VariantFormat dt:dt="string">DOCX</VariantFormat>
        <VariantActive dt:dt="int">0</VariantActive>
        <VariantVersionNr dt:dt="int">1</VariantVersionNr>
        <VariantType dt:dt="int">0</VariantType>
        <VariantSize dt:dt="int">40334</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3078610</VariantRecno>
        <VariantFileID dt:dt="int">2257624</VariantFileID>
        <VariantFilename dt:dt="string">2257624_2_0.DOCX</VariantFilename>
        <VariantFormat dt:dt="string">DOCX</VariantFormat>
        <VariantActive dt:dt="int">0</VariantActive>
        <VariantVersionNr dt:dt="int">2</VariantVersionNr>
        <VariantType dt:dt="int">0</VariantType>
        <VariantSize dt:dt="int">45253</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3079601</VariantRecno>
        <VariantFileID dt:dt="int">2257624</VariantFileID>
        <VariantFilename dt:dt="string">2257624_3_0.DOCX</VariantFilename>
        <VariantFormat dt:dt="string">DOCX</VariantFormat>
        <VariantActive dt:dt="int">0</VariantActive>
        <VariantVersionNr dt:dt="int">3</VariantVersionNr>
        <VariantType dt:dt="int">0</VariantType>
        <VariantSize dt:dt="int">44947</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3081404</VariantRecno>
        <VariantFileID dt:dt="int">2257624</VariantFileID>
        <VariantFilename dt:dt="string">2257624_4_0.DOCX</VariantFilename>
        <VariantFormat dt:dt="string">DOCX</VariantFormat>
        <VariantActive dt:dt="int">0</VariantActive>
        <VariantVersionNr dt:dt="int">4</VariantVersionNr>
        <VariantType dt:dt="int">0</VariantType>
        <VariantSize dt:dt="int">45290</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3081901</VariantRecno>
        <VariantFileID dt:dt="int">2257624</VariantFileID>
        <VariantFilename dt:dt="string">2257624_5_0.DOCX</VariantFilename>
        <VariantFormat dt:dt="string">DOCX</VariantFormat>
        <VariantActive dt:dt="int">0</VariantActive>
        <VariantVersionNr dt:dt="int">5</VariantVersionNr>
        <VariantType dt:dt="int">0</VariantType>
        <VariantSize dt:dt="int">46776</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3082957</VariantRecno>
        <VariantFileID dt:dt="int">2257624</VariantFileID>
        <VariantFilename dt:dt="string">2257624_6_0.DOCX</VariantFilename>
        <VariantFormat dt:dt="string">DOCX</VariantFormat>
        <VariantActive dt:dt="int">0</VariantActive>
        <VariantVersionNr dt:dt="int">6</VariantVersionNr>
        <VariantType dt:dt="int">0</VariantType>
        <VariantSize dt:dt="int">46555</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3083142</VariantRecno>
        <VariantFileID dt:dt="int">2257624</VariantFileID>
        <VariantFilename dt:dt="string">2257624_7_0.DOCX</VariantFilename>
        <VariantFormat dt:dt="string">DOCX</VariantFormat>
        <VariantActive dt:dt="int">0</VariantActive>
        <VariantVersionNr dt:dt="int">7</VariantVersionNr>
        <VariantType dt:dt="int">0</VariantType>
        <VariantSize dt:dt="int">46933</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3084214</VariantRecno>
        <VariantFileID dt:dt="int">2257624</VariantFileID>
        <VariantFilename dt:dt="string">2257624_8_0.DOCX</VariantFilename>
        <VariantFormat dt:dt="string">DOCX</VariantFormat>
        <VariantActive dt:dt="int">0</VariantActive>
        <VariantVersionNr dt:dt="int">8</VariantVersionNr>
        <VariantType dt:dt="int">0</VariantType>
        <VariantSize dt:dt="int">46964</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3087687</VariantRecno>
        <VariantFileID dt:dt="int">2257624</VariantFileID>
        <VariantFilename dt:dt="string">2257624_9_0.DOCX</VariantFilename>
        <VariantFormat dt:dt="string">DOCX</VariantFormat>
        <VariantActive dt:dt="int">0</VariantActive>
        <VariantVersionNr dt:dt="int">9</VariantVersionNr>
        <VariantType dt:dt="int">0</VariantType>
        <VariantSize dt:dt="int">47082</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3091539</VariantRecno>
        <VariantFileID dt:dt="int">2257624</VariantFileID>
        <VariantFilename dt:dt="string">2257624_10_0.DOCX</VariantFilename>
        <VariantFormat dt:dt="string">DOCX</VariantFormat>
        <VariantActive dt:dt="int">0</VariantActive>
        <VariantVersionNr dt:dt="int">10</VariantVersionNr>
        <VariantType dt:dt="int">0</VariantType>
        <VariantSize dt:dt="int">47389</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3091711</VariantRecno>
        <VariantFileID dt:dt="int">2257624</VariantFileID>
        <VariantFilename dt:dt="string">2257624_11_0.DOCX</VariantFilename>
        <VariantFormat dt:dt="string">DOCX</VariantFormat>
        <VariantActive dt:dt="int">0</VariantActive>
        <VariantVersionNr dt:dt="int">11</VariantVersionNr>
        <VariantType dt:dt="int">0</VariantType>
        <VariantSize dt:dt="int">47848</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3091778</VariantRecno>
        <VariantFileID dt:dt="int">2257624</VariantFileID>
        <VariantFilename dt:dt="string">2257624_12_0.DOCX</VariantFilename>
        <VariantFormat dt:dt="string">DOCX</VariantFormat>
        <VariantActive dt:dt="int">0</VariantActive>
        <VariantVersionNr dt:dt="int">12</VariantVersionNr>
        <VariantType dt:dt="int">0</VariantType>
        <VariantSize dt:dt="int">47575</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3092253</VariantRecno>
        <VariantFileID dt:dt="int">2257624</VariantFileID>
        <VariantFilename dt:dt="string">2257624_13_0.DOCX</VariantFilename>
        <VariantFormat dt:dt="string">DOCX</VariantFormat>
        <VariantActive dt:dt="int">0</VariantActive>
        <VariantVersionNr dt:dt="int">13</VariantVersionNr>
        <VariantType dt:dt="int">0</VariantType>
        <VariantSize dt:dt="int">47616</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3092913</VariantRecno>
        <VariantFileID dt:dt="int">2257624</VariantFileID>
        <VariantFilename dt:dt="string">2257624_14_0.DOCX</VariantFilename>
        <VariantFormat dt:dt="string">DOCX</VariantFormat>
        <VariantActive dt:dt="int">0</VariantActive>
        <VariantVersionNr dt:dt="int">14</VariantVersionNr>
        <VariantType dt:dt="int">0</VariantType>
        <VariantSize dt:dt="int">47686</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3092947</VariantRecno>
        <VariantFileID dt:dt="int">2257624</VariantFileID>
        <VariantFilename dt:dt="string">2257624_15_0.DOCX</VariantFilename>
        <VariantFormat dt:dt="string">DOCX</VariantFormat>
        <VariantActive dt:dt="int">0</VariantActive>
        <VariantVersionNr dt:dt="int">15</VariantVersionNr>
        <VariantType dt:dt="int">0</VariantType>
        <VariantSize dt:dt="int">47886</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3094096</VariantRecno>
        <VariantFileID dt:dt="int">2257624</VariantFileID>
        <VariantFilename dt:dt="string">2257624_16_0.DOCX</VariantFilename>
        <VariantFormat dt:dt="string">DOCX</VariantFormat>
        <VariantActive dt:dt="int">0</VariantActive>
        <VariantVersionNr dt:dt="int">16</VariantVersionNr>
        <VariantType dt:dt="int">0</VariantType>
        <VariantSize dt:dt="int">47966</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3094106</VariantRecno>
        <VariantFileID dt:dt="int">2257624</VariantFileID>
        <VariantFilename dt:dt="string">2257624_17_0.DOCX</VariantFilename>
        <VariantFormat dt:dt="string">DOCX</VariantFormat>
        <VariantActive dt:dt="int">0</VariantActive>
        <VariantVersionNr dt:dt="int">17</VariantVersionNr>
        <VariantType dt:dt="int">0</VariantType>
        <VariantSize dt:dt="int">47750</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3094116</VariantRecno>
        <VariantFileID dt:dt="int">2257624</VariantFileID>
        <VariantFilename dt:dt="string">2257624_18_0.DOCX</VariantFilename>
        <VariantFormat dt:dt="string">DOCX</VariantFormat>
        <VariantActive dt:dt="int">0</VariantActive>
        <VariantVersionNr dt:dt="int">18</VariantVersionNr>
        <VariantType dt:dt="int">0</VariantType>
        <VariantSize dt:dt="int">47720</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3094368</VariantRecno>
        <VariantFileID dt:dt="int">2257624</VariantFileID>
        <VariantFilename dt:dt="string">2257624_19_0.DOCX</VariantFilename>
        <VariantFormat dt:dt="string">DOCX</VariantFormat>
        <VariantActive dt:dt="int">0</VariantActive>
        <VariantVersionNr dt:dt="int">19</VariantVersionNr>
        <VariantType dt:dt="int">0</VariantType>
        <VariantSize dt:dt="int">47831</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3094454</VariantRecno>
        <VariantFileID dt:dt="int">2257624</VariantFileID>
        <VariantFilename dt:dt="string">2257624_20_0.DOCX</VariantFilename>
        <VariantFormat dt:dt="string">DOCX</VariantFormat>
        <VariantActive dt:dt="int">0</VariantActive>
        <VariantVersionNr dt:dt="int">20</VariantVersionNr>
        <VariantType dt:dt="int">0</VariantType>
        <VariantSize dt:dt="int">47930</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3094946</VariantRecno>
        <VariantFileID dt:dt="int">2257624</VariantFileID>
        <VariantFilename dt:dt="string">2257624_21_0.DOCX</VariantFilename>
        <VariantFormat dt:dt="string">DOCX</VariantFormat>
        <VariantActive dt:dt="int">0</VariantActive>
        <VariantVersionNr dt:dt="int">21</VariantVersionNr>
        <VariantType dt:dt="int">0</VariantType>
        <VariantSize dt:dt="int">48002</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3096249</VariantRecno>
        <VariantFileID dt:dt="int">2257624</VariantFileID>
        <VariantFilename dt:dt="string">2257624_22_0.DOCX</VariantFilename>
        <VariantFormat dt:dt="string">DOCX</VariantFormat>
        <VariantActive dt:dt="int">0</VariantActive>
        <VariantVersionNr dt:dt="int">22</VariantVersionNr>
        <VariantType dt:dt="int">0</VariantType>
        <VariantSize dt:dt="int">48090</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3096260</VariantRecno>
        <VariantFileID dt:dt="int">2257624</VariantFileID>
        <VariantFilename dt:dt="string">2257624_23_0.DOCX</VariantFilename>
        <VariantFormat dt:dt="string">DOCX</VariantFormat>
        <VariantActive dt:dt="int">0</VariantActive>
        <VariantVersionNr dt:dt="int">23</VariantVersionNr>
        <VariantType dt:dt="int">0</VariantType>
        <VariantSize dt:dt="int">48017</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3100232</VariantRecno>
        <VariantFileID dt:dt="int">2257624</VariantFileID>
        <VariantFilename dt:dt="string">2257624_24_0.DOCX</VariantFilename>
        <VariantFormat dt:dt="string">DOCX</VariantFormat>
        <VariantActive dt:dt="int">0</VariantActive>
        <VariantVersionNr dt:dt="int">24</VariantVersionNr>
        <VariantType dt:dt="int">0</VariantType>
        <VariantSize dt:dt="int">48153</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3100928</VariantRecno>
        <VariantFileID dt:dt="int">2257624</VariantFileID>
        <VariantFilename dt:dt="string">2257624_25_0.DOCX</VariantFilename>
        <VariantFormat dt:dt="string">DOCX</VariantFormat>
        <VariantActive dt:dt="int">0</VariantActive>
        <VariantVersionNr dt:dt="int">25</VariantVersionNr>
        <VariantType dt:dt="int">0</VariantType>
        <VariantSize dt:dt="int">48195</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3101029</VariantRecno>
        <VariantFileID dt:dt="int">2257624</VariantFileID>
        <VariantFilename dt:dt="string">2257624_26_0.DOCX</VariantFilename>
        <VariantFormat dt:dt="string">DOCX</VariantFormat>
        <VariantActive dt:dt="int">0</VariantActive>
        <VariantVersionNr dt:dt="int">26</VariantVersionNr>
        <VariantType dt:dt="int">0</VariantType>
        <VariantSize dt:dt="int">48169</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2</Seqno>
        <Comment dt:dt="string">Yttrande 231204</Comment>
        <FileID dt:dt="int">2257624</FileID>
        <Filename dt:dt="string">2257624_26_1.PDF</Filename>
        <FileStatus dt:dt="int">0</FileStatus>
        <Format dt:dt="string">PDF</Format>
        <VariantRecno dt:dt="int">3101040</VariantRecno>
        <VariantFileID dt:dt="int">2257624</VariantFileID>
        <VariantFilename dt:dt="string">2257624_26_1.PDF</VariantFilename>
        <VariantFormat dt:dt="string">PDF</VariantFormat>
        <VariantActive dt:dt="int">1</VariantActive>
        <VariantVersionNr dt:dt="int">26</VariantVersionNr>
        <VariantType dt:dt="int">1</VariantType>
        <VariantSize dt:dt="int">614455</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3</Seqno>
        <Comment dt:dt="string">Remissversion - Program för hållbar landsbygdsutveckling 2023</Comment>
        <FileID dt:dt="int">2257226</FileID>
        <Filename dt:dt="string">2257226_1_1.PDF</Filename>
        <FileStatus dt:dt="int">0</FileStatus>
        <Format dt:dt="string">PDF</Format>
        <VariantRecno dt:dt="int">3076997</VariantRecno>
        <VariantFileID dt:dt="int">2257226</VariantFileID>
        <VariantFilename dt:dt="string">2257226_1_1.PDF</VariantFilename>
        <VariantFormat dt:dt="string">PDF</VariantFormat>
        <VariantActive dt:dt="int">1</VariantActive>
        <VariantVersionNr dt:dt="int">1</VariantVersionNr>
        <VariantType dt:dt="int">1</VariantType>
        <VariantSize dt:dt="int">18837946</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1989567</DocumentRecno>
        <UnofficialTitle dt:dt="string">Remiss - Program för hållbar landsbygdsutveckling i Umeå kommun</UnofficialTitle>
        <Title dt:dt="string">Remiss - Program för hållbar landsbygdsutveckling i Umeå kommun</Title>
        <DokumentBeskrivelse dt:dt="string">Remiss - Program för hållbar landsbygdsutveckling i Umeå kommun</DokumentBeskrivelse>
        <DocumentTitle dt:dt="string">Remiss - Program för hållbar landsbygdsutveckling i Umeå kommun</DocumentTitle>
        <DocumentDate dt:dt="string">2023-12-04</DocumentDate>
        <DocumentNumber dt:dt="string">IFN-2023/00333-4</DocumentNumber>
        <ToJournalStatus dt:dt="int">10</ToJournalStatus>
        <VerID dt:dt="int">1650094</VerID>
        <ToRelationType dt:dt="int">2</ToRelationType>
        <Seqno dt:dt="int">4</Seqno>
        <Comment dt:dt="string">Protokollsutdrag  kommunstyrelsens planeringsutskott § 87</Comment>
        <FileID dt:dt="int">2257230</FileID>
        <Filename dt:dt="string">2257230_1_1.PDF</Filename>
        <FileStatus dt:dt="int">0</FileStatus>
        <Format dt:dt="string">PDF</Format>
        <VariantRecno dt:dt="int">3077001</VariantRecno>
        <VariantFileID dt:dt="int">2257230</VariantFileID>
        <VariantFilename dt:dt="string">2257230_1_1.PDF</VariantFilename>
        <VariantFormat dt:dt="string">PDF</VariantFormat>
        <VariantActive dt:dt="int">1</VariantActive>
        <VariantVersionNr dt:dt="int">1</VariantVersionNr>
        <VariantType dt:dt="int">1</VariantType>
        <VariantSize dt:dt="int">199666</VariantSize>
        <codeToRelationType dt:dt="string">B</codeToRelationType>
        <descToRelationType dt:dt="string">Bilaga</descToRelationType>
        <AvsenderID dt:dt="int">4144926</AvsenderID>
        <Avsender dt:dt="string">Ledning och stab IFN</Avsender>
        <Avsender2 dt:dt="string">Camilla Ulrika Nilsson</Avsender2>
        <CTToRole dt:dt="int">5</CTToRole>
        <ActivityRecno dt:dt="int">1989569</ActivityRecno>
      </RECORD>
      <RECORD COL_HEADER="0">
        <ToRole dt:dt="int">7</ToRole>
        <ToRoleCode dt:dt="string">Tjänsteutlåtande</ToRoleCode>
        <DocumentRecno dt:dt="int">1997812</DocumentRecno>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DocumentTitle dt:dt="string">Dataskyddsberättelse individ- och familjenämnden 2023
</DocumentTitle>
        <DocumentDate dt:dt="string">2024-01-22</DocumentDate>
        <DocumentNumber dt:dt="string">IFN-2023/00025-9</DocumentNumber>
        <ToJournalStatus dt:dt="int">10</ToJournalStatus>
        <VerID dt:dt="int">1657287</VerID>
        <ToRelationType dt:dt="int">1</ToRelationType>
        <Seqno dt:dt="int">1</Seqno>
        <Comment dt:dt="string">Tjänsteskrivelse</Comment>
        <FileID dt:dt="int">2271928</FileID>
        <Filename dt:dt="string">2271928_2_1.PDF</Filename>
        <FileStatus dt:dt="int">0</FileStatus>
        <Format dt:dt="string">PDF</Format>
        <VariantRecno dt:dt="int">3098071</VariantRecno>
        <VariantFileID dt:dt="int">2271928</VariantFileID>
        <VariantFilename dt:dt="string">2271928_1_0.DOCX</VariantFilename>
        <VariantFormat dt:dt="string">DOCX</VariantFormat>
        <VariantActive dt:dt="int">0</VariantActive>
        <VariantVersionNr dt:dt="int">1</VariantVersionNr>
        <VariantType dt:dt="int">0</VariantType>
        <VariantSize dt:dt="int">38370</VariantSize>
        <codeToRelationType dt:dt="string">H</codeToRelationType>
        <descToRelationType dt:dt="string">Huvuddokument</descToRelationType>
        <AvsenderID dt:dt="int">4168199</AvsenderID>
        <Avsender dt:dt="string">Ledning och stab IFN</Avsender>
        <Avsender2 dt:dt="string">Kerstin Bergsten</Avsender2>
        <CTToRole dt:dt="int">5</CTToRole>
        <ActivityRecno dt:dt="int">1997814</ActivityRecno>
      </RECORD>
      <RECORD COL_HEADER="0">
        <ToRole dt:dt="int">7</ToRole>
        <ToRoleCode dt:dt="string">Tjänsteutlåtande</ToRoleCode>
        <DocumentRecno dt:dt="int">1997812</DocumentRecno>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DocumentTitle dt:dt="string">Dataskyddsberättelse individ- och familjenämnden 2023
</DocumentTitle>
        <DocumentDate dt:dt="string">2024-01-22</DocumentDate>
        <DocumentNumber dt:dt="string">IFN-2023/00025-9</DocumentNumber>
        <ToJournalStatus dt:dt="int">10</ToJournalStatus>
        <VerID dt:dt="int">1657287</VerID>
        <ToRelationType dt:dt="int">1</ToRelationType>
        <Seqno dt:dt="int">1</Seqno>
        <Comment dt:dt="string">Tjänsteskrivelse</Comment>
        <FileID dt:dt="int">2271928</FileID>
        <Filename dt:dt="string">2271928_2_1.PDF</Filename>
        <FileStatus dt:dt="int">0</FileStatus>
        <Format dt:dt="string">PDF</Format>
        <VariantRecno dt:dt="int">3100213</VariantRecno>
        <VariantFileID dt:dt="int">2271928</VariantFileID>
        <VariantFilename dt:dt="string">2271928_2_0.DOCX</VariantFilename>
        <VariantFormat dt:dt="string">DOCX</VariantFormat>
        <VariantActive dt:dt="int">0</VariantActive>
        <VariantVersionNr dt:dt="int">2</VariantVersionNr>
        <VariantType dt:dt="int">0</VariantType>
        <VariantSize dt:dt="int">38464</VariantSize>
        <codeToRelationType dt:dt="string">H</codeToRelationType>
        <descToRelationType dt:dt="string">Huvuddokument</descToRelationType>
        <AvsenderID dt:dt="int">4168199</AvsenderID>
        <Avsender dt:dt="string">Ledning och stab IFN</Avsender>
        <Avsender2 dt:dt="string">Kerstin Bergsten</Avsender2>
        <CTToRole dt:dt="int">5</CTToRole>
        <ActivityRecno dt:dt="int">1997814</ActivityRecno>
      </RECORD>
      <RECORD COL_HEADER="0">
        <ToRole dt:dt="int">7</ToRole>
        <ToRoleCode dt:dt="string">Tjänsteutlåtande</ToRoleCode>
        <DocumentRecno dt:dt="int">1997812</DocumentRecno>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DocumentTitle dt:dt="string">Dataskyddsberättelse individ- och familjenämnden 2023
</DocumentTitle>
        <DocumentDate dt:dt="string">2024-01-22</DocumentDate>
        <DocumentNumber dt:dt="string">IFN-2023/00025-9</DocumentNumber>
        <ToJournalStatus dt:dt="int">10</ToJournalStatus>
        <VerID dt:dt="int">1657287</VerID>
        <ToRelationType dt:dt="int">1</ToRelationType>
        <Seqno dt:dt="int">1</Seqno>
        <Comment dt:dt="string">Tjänsteskrivelse</Comment>
        <FileID dt:dt="int">2271928</FileID>
        <Filename dt:dt="string">2271928_2_1.PDF</Filename>
        <FileStatus dt:dt="int">0</FileStatus>
        <Format dt:dt="string">PDF</Format>
        <VariantRecno dt:dt="int">3100224</VariantRecno>
        <VariantFileID dt:dt="int">2271928</VariantFileID>
        <VariantFilename dt:dt="string">2271928_2_1.PDF</VariantFilename>
        <VariantFormat dt:dt="string">PDF</VariantFormat>
        <VariantActive dt:dt="int">1</VariantActive>
        <VariantVersionNr dt:dt="int">2</VariantVersionNr>
        <VariantType dt:dt="int">1</VariantType>
        <VariantSize dt:dt="int">521566</VariantSize>
        <codeToRelationType dt:dt="string">H</codeToRelationType>
        <descToRelationType dt:dt="string">Huvuddokument</descToRelationType>
        <AvsenderID dt:dt="int">4168199</AvsenderID>
        <Avsender dt:dt="string">Ledning och stab IFN</Avsender>
        <Avsender2 dt:dt="string">Kerstin Bergsten</Avsender2>
        <CTToRole dt:dt="int">5</CTToRole>
        <ActivityRecno dt:dt="int">1997814</ActivityRecno>
      </RECORD>
      <RECORD COL_HEADER="0">
        <ToRole dt:dt="int">7</ToRole>
        <ToRoleCode dt:dt="string">Tjänsteutlåtande</ToRoleCode>
        <DocumentRecno dt:dt="int">1997812</DocumentRecno>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DocumentTitle dt:dt="string">Dataskyddsberättelse individ- och familjenämnden 2023
</DocumentTitle>
        <DocumentDate dt:dt="string">2024-01-22</DocumentDate>
        <DocumentNumber dt:dt="string">IFN-2023/00025-9</DocumentNumber>
        <ToJournalStatus dt:dt="int">10</ToJournalStatus>
        <VerID dt:dt="int">1657287</VerID>
        <ToRelationType dt:dt="int">2</ToRelationType>
        <Seqno dt:dt="int">3</Seqno>
        <Comment dt:dt="string">Dataskyddsberättelse individ- och familjenämden 2023</Comment>
        <FileID dt:dt="int">2271681</FileID>
        <Filename dt:dt="string">2271681_3_1.PDF</Filename>
        <FileStatus dt:dt="int">0</FileStatus>
        <Format dt:dt="string">PDF</Format>
        <VariantRecno dt:dt="int">3097814</VariantRecno>
        <VariantFileID dt:dt="int">2271681</VariantFileID>
        <VariantFilename dt:dt="string">2271681_1_0.DOCX</VariantFilename>
        <VariantFormat dt:dt="string">DOCX</VariantFormat>
        <VariantActive dt:dt="int">0</VariantActive>
        <VariantVersionNr dt:dt="int">1</VariantVersionNr>
        <VariantType dt:dt="int">0</VariantType>
        <VariantSize dt:dt="int">74396</VariantSize>
        <codeToRelationType dt:dt="string">B</codeToRelationType>
        <descToRelationType dt:dt="string">Bilaga</descToRelationType>
        <AvsenderID dt:dt="int">4168199</AvsenderID>
        <Avsender dt:dt="string">Ledning och stab IFN</Avsender>
        <Avsender2 dt:dt="string">Kerstin Bergsten</Avsender2>
        <CTToRole dt:dt="int">5</CTToRole>
        <ActivityRecno dt:dt="int">1997814</ActivityRecno>
      </RECORD>
      <RECORD COL_HEADER="0">
        <ToRole dt:dt="int">7</ToRole>
        <ToRoleCode dt:dt="string">Tjänsteutlåtande</ToRoleCode>
        <DocumentRecno dt:dt="int">1997812</DocumentRecno>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DocumentTitle dt:dt="string">Dataskyddsberättelse individ- och familjenämnden 2023
</DocumentTitle>
        <DocumentDate dt:dt="string">2024-01-22</DocumentDate>
        <DocumentNumber dt:dt="string">IFN-2023/00025-9</DocumentNumber>
        <ToJournalStatus dt:dt="int">10</ToJournalStatus>
        <VerID dt:dt="int">1657287</VerID>
        <ToRelationType dt:dt="int">2</ToRelationType>
        <Seqno dt:dt="int">3</Seqno>
        <Comment dt:dt="string">Dataskyddsberättelse individ- och familjenämden 2023</Comment>
        <FileID dt:dt="int">2271681</FileID>
        <Filename dt:dt="string">2271681_3_1.PDF</Filename>
        <FileStatus dt:dt="int">0</FileStatus>
        <Format dt:dt="string">PDF</Format>
        <VariantRecno dt:dt="int">3097980</VariantRecno>
        <VariantFileID dt:dt="int">2271681</VariantFileID>
        <VariantFilename dt:dt="string">2271681_2_0.DOCX</VariantFilename>
        <VariantFormat dt:dt="string">DOCX</VariantFormat>
        <VariantActive dt:dt="int">0</VariantActive>
        <VariantVersionNr dt:dt="int">2</VariantVersionNr>
        <VariantType dt:dt="int">0</VariantType>
        <VariantSize dt:dt="int">74396</VariantSize>
        <codeToRelationType dt:dt="string">B</codeToRelationType>
        <descToRelationType dt:dt="string">Bilaga</descToRelationType>
        <AvsenderID dt:dt="int">4168199</AvsenderID>
        <Avsender dt:dt="string">Ledning och stab IFN</Avsender>
        <Avsender2 dt:dt="string">Kerstin Bergsten</Avsender2>
        <CTToRole dt:dt="int">5</CTToRole>
        <ActivityRecno dt:dt="int">1997814</ActivityRecno>
      </RECORD>
      <RECORD COL_HEADER="0">
        <ToRole dt:dt="int">7</ToRole>
        <ToRoleCode dt:dt="string">Tjänsteutlåtande</ToRoleCode>
        <DocumentRecno dt:dt="int">1997812</DocumentRecno>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DocumentTitle dt:dt="string">Dataskyddsberättelse individ- och familjenämnden 2023
</DocumentTitle>
        <DocumentDate dt:dt="string">2024-01-22</DocumentDate>
        <DocumentNumber dt:dt="string">IFN-2023/00025-9</DocumentNumber>
        <ToJournalStatus dt:dt="int">10</ToJournalStatus>
        <VerID dt:dt="int">1657287</VerID>
        <ToRelationType dt:dt="int">2</ToRelationType>
        <Seqno dt:dt="int">3</Seqno>
        <Comment dt:dt="string">Dataskyddsberättelse individ- och familjenämden 2023</Comment>
        <FileID dt:dt="int">2271681</FileID>
        <Filename dt:dt="string">2271681_3_1.PDF</Filename>
        <FileStatus dt:dt="int">0</FileStatus>
        <Format dt:dt="string">PDF</Format>
        <VariantRecno dt:dt="int">3100225</VariantRecno>
        <VariantFileID dt:dt="int">2271681</VariantFileID>
        <VariantFilename dt:dt="string">2271681_2_1.PDF</VariantFilename>
        <VariantFormat dt:dt="string">PDF</VariantFormat>
        <VariantActive dt:dt="int">0</VariantActive>
        <VariantVersionNr dt:dt="int">2</VariantVersionNr>
        <VariantType dt:dt="int">1</VariantType>
        <VariantSize dt:dt="int">992232</VariantSize>
        <codeToRelationType dt:dt="string">B</codeToRelationType>
        <descToRelationType dt:dt="string">Bilaga</descToRelationType>
        <AvsenderID dt:dt="int">4168199</AvsenderID>
        <Avsender dt:dt="string">Ledning och stab IFN</Avsender>
        <Avsender2 dt:dt="string">Kerstin Bergsten</Avsender2>
        <CTToRole dt:dt="int">5</CTToRole>
        <ActivityRecno dt:dt="int">1997814</ActivityRecno>
      </RECORD>
      <RECORD COL_HEADER="0">
        <ToRole dt:dt="int">7</ToRole>
        <ToRoleCode dt:dt="string">Tjänsteutlåtande</ToRoleCode>
        <DocumentRecno dt:dt="int">1997812</DocumentRecno>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DocumentTitle dt:dt="string">Dataskyddsberättelse individ- och familjenämnden 2023
</DocumentTitle>
        <DocumentDate dt:dt="string">2024-01-22</DocumentDate>
        <DocumentNumber dt:dt="string">IFN-2023/00025-9</DocumentNumber>
        <ToJournalStatus dt:dt="int">10</ToJournalStatus>
        <VerID dt:dt="int">1657287</VerID>
        <ToRelationType dt:dt="int">2</ToRelationType>
        <Seqno dt:dt="int">3</Seqno>
        <Comment dt:dt="string">Dataskyddsberättelse individ- och familjenämden 2023</Comment>
        <FileID dt:dt="int">2271681</FileID>
        <Filename dt:dt="string">2271681_3_1.PDF</Filename>
        <FileStatus dt:dt="int">0</FileStatus>
        <Format dt:dt="string">PDF</Format>
        <VariantRecno dt:dt="int">3109854</VariantRecno>
        <VariantFileID dt:dt="int">2271681</VariantFileID>
        <VariantFilename dt:dt="string">2271681_3_0.DOCX</VariantFilename>
        <VariantFormat dt:dt="string">DOCX</VariantFormat>
        <VariantActive dt:dt="int">0</VariantActive>
        <VariantVersionNr dt:dt="int">3</VariantVersionNr>
        <VariantType dt:dt="int">0</VariantType>
        <VariantSize dt:dt="int">74466</VariantSize>
        <codeToRelationType dt:dt="string">B</codeToRelationType>
        <descToRelationType dt:dt="string">Bilaga</descToRelationType>
        <AvsenderID dt:dt="int">4168199</AvsenderID>
        <Avsender dt:dt="string">Ledning och stab IFN</Avsender>
        <Avsender2 dt:dt="string">Kerstin Bergsten</Avsender2>
        <CTToRole dt:dt="int">5</CTToRole>
        <ActivityRecno dt:dt="int">1997814</ActivityRecno>
      </RECORD>
      <RECORD COL_HEADER="0">
        <ToRole dt:dt="int">7</ToRole>
        <ToRoleCode dt:dt="string">Tjänsteutlåtande</ToRoleCode>
        <DocumentRecno dt:dt="int">1997812</DocumentRecno>
        <UnofficialTitle dt:dt="string">Dataskyddsberättelse individ- och familjenämnden 2023
</UnofficialTitle>
        <Title dt:dt="string">Dataskyddsberättelse individ- och familjenämnden 2023
</Title>
        <DokumentBeskrivelse dt:dt="string">Dataskyddsberättelse individ- och familjenämnden 2023
</DokumentBeskrivelse>
        <DocumentTitle dt:dt="string">Dataskyddsberättelse individ- och familjenämnden 2023
</DocumentTitle>
        <DocumentDate dt:dt="string">2024-01-22</DocumentDate>
        <DocumentNumber dt:dt="string">IFN-2023/00025-9</DocumentNumber>
        <ToJournalStatus dt:dt="int">10</ToJournalStatus>
        <VerID dt:dt="int">1657287</VerID>
        <ToRelationType dt:dt="int">2</ToRelationType>
        <Seqno dt:dt="int">3</Seqno>
        <Comment dt:dt="string">Dataskyddsberättelse individ- och familjenämden 2023</Comment>
        <FileID dt:dt="int">2271681</FileID>
        <Filename dt:dt="string">2271681_3_1.PDF</Filename>
        <FileStatus dt:dt="int">0</FileStatus>
        <Format dt:dt="string">PDF</Format>
        <VariantRecno dt:dt="int">3109855</VariantRecno>
        <VariantFileID dt:dt="int">2271681</VariantFileID>
        <VariantFilename dt:dt="string">2271681_3_1.PDF</VariantFilename>
        <VariantFormat dt:dt="string">PDF</VariantFormat>
        <VariantActive dt:dt="int">1</VariantActive>
        <VariantVersionNr dt:dt="int">3</VariantVersionNr>
        <VariantType dt:dt="int">1</VariantType>
        <VariantSize dt:dt="int">993263</VariantSize>
        <codeToRelationType dt:dt="string">B</codeToRelationType>
        <descToRelationType dt:dt="string">Bilaga</descToRelationType>
        <AvsenderID dt:dt="int">4168199</AvsenderID>
        <Avsender dt:dt="string">Ledning och stab IFN</Avsender>
        <Avsender2 dt:dt="string">Kerstin Bergsten</Avsender2>
        <CTToRole dt:dt="int">5</CTToRole>
        <ActivityRecno dt:dt="int">1997814</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1</ToRelationType>
        <Seqno dt:dt="int">1</Seqno>
        <Comment dt:dt="string">Tjänsteskrivelse</Comment>
        <FileID dt:dt="int">2272896</FileID>
        <Filename dt:dt="string">2272896_3_1.PDF</Filename>
        <FileStatus dt:dt="int">0</FileStatus>
        <Format dt:dt="string">PDF</Format>
        <VariantRecno dt:dt="int">3099507</VariantRecno>
        <VariantFileID dt:dt="int">2272896</VariantFileID>
        <VariantFilename dt:dt="string">2272896_1_0.DOCX</VariantFilename>
        <VariantFormat dt:dt="string">DOCX</VariantFormat>
        <VariantActive dt:dt="int">0</VariantActive>
        <VariantVersionNr dt:dt="int">1</VariantVersionNr>
        <VariantType dt:dt="int">0</VariantType>
        <VariantSize dt:dt="int">36806</VariantSize>
        <codeToRelationType dt:dt="string">H</codeToRelationType>
        <descToRelationType dt:dt="string">Huvuddokument</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1</ToRelationType>
        <Seqno dt:dt="int">1</Seqno>
        <Comment dt:dt="string">Tjänsteskrivelse</Comment>
        <FileID dt:dt="int">2272896</FileID>
        <Filename dt:dt="string">2272896_3_1.PDF</Filename>
        <FileStatus dt:dt="int">0</FileStatus>
        <Format dt:dt="string">PDF</Format>
        <VariantRecno dt:dt="int">3099532</VariantRecno>
        <VariantFileID dt:dt="int">2272896</VariantFileID>
        <VariantFilename dt:dt="string">2272896_2_0.DOCX</VariantFilename>
        <VariantFormat dt:dt="string">DOCX</VariantFormat>
        <VariantActive dt:dt="int">0</VariantActive>
        <VariantVersionNr dt:dt="int">2</VariantVersionNr>
        <VariantType dt:dt="int">0</VariantType>
        <VariantSize dt:dt="int">36776</VariantSize>
        <codeToRelationType dt:dt="string">H</codeToRelationType>
        <descToRelationType dt:dt="string">Huvuddokument</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1</ToRelationType>
        <Seqno dt:dt="int">1</Seqno>
        <Comment dt:dt="string">Tjänsteskrivelse</Comment>
        <FileID dt:dt="int">2272896</FileID>
        <Filename dt:dt="string">2272896_3_1.PDF</Filename>
        <FileStatus dt:dt="int">0</FileStatus>
        <Format dt:dt="string">PDF</Format>
        <VariantRecno dt:dt="int">3100183</VariantRecno>
        <VariantFileID dt:dt="int">2272896</VariantFileID>
        <VariantFilename dt:dt="string">2272896_3_0.DOCX</VariantFilename>
        <VariantFormat dt:dt="string">DOCX</VariantFormat>
        <VariantActive dt:dt="int">0</VariantActive>
        <VariantVersionNr dt:dt="int">3</VariantVersionNr>
        <VariantType dt:dt="int">0</VariantType>
        <VariantSize dt:dt="int">36740</VariantSize>
        <codeToRelationType dt:dt="string">H</codeToRelationType>
        <descToRelationType dt:dt="string">Huvuddokument</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1</ToRelationType>
        <Seqno dt:dt="int">1</Seqno>
        <Comment dt:dt="string">Tjänsteskrivelse</Comment>
        <FileID dt:dt="int">2272896</FileID>
        <Filename dt:dt="string">2272896_3_1.PDF</Filename>
        <FileStatus dt:dt="int">0</FileStatus>
        <Format dt:dt="string">PDF</Format>
        <VariantRecno dt:dt="int">3102462</VariantRecno>
        <VariantFileID dt:dt="int">2272896</VariantFileID>
        <VariantFilename dt:dt="string">2272896_3_1.PDF</VariantFilename>
        <VariantFormat dt:dt="string">PDF</VariantFormat>
        <VariantActive dt:dt="int">1</VariantActive>
        <VariantVersionNr dt:dt="int">3</VariantVersionNr>
        <VariantType dt:dt="int">1</VariantType>
        <VariantSize dt:dt="int">420849</VariantSize>
        <codeToRelationType dt:dt="string">H</codeToRelationType>
        <descToRelationType dt:dt="string">Huvuddokument</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1</ToRelationType>
        <Seqno dt:dt="int">1</Seqno>
        <Comment dt:dt="string">Tjänsteskrivelse</Comment>
        <FileID dt:dt="int">2272896</FileID>
        <Filename dt:dt="string">2272896_3_1.PDF</Filename>
        <FileStatus dt:dt="int">0</FileStatus>
        <Format dt:dt="string">PDF</Format>
        <VariantRecno dt:dt="int">3100184</VariantRecno>
        <VariantFileID dt:dt="int">2272896</VariantFileID>
        <VariantFilename dt:dt="string">2272896_3_2.DOCX</VariantFilename>
        <VariantFormat dt:dt="string">DOCX</VariantFormat>
        <VariantActive dt:dt="int">0</VariantActive>
        <VariantVersionNr dt:dt="int">3</VariantVersionNr>
        <VariantType dt:dt="int">2</VariantType>
        <VariantSize dt:dt="int">42471</VariantSize>
        <codeToRelationType dt:dt="string">H</codeToRelationType>
        <descToRelationType dt:dt="string">Huvuddokument</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1</ToRelationType>
        <Seqno dt:dt="int">1</Seqno>
        <Comment dt:dt="string">Tjänsteskrivelse</Comment>
        <FileID dt:dt="int">2272896</FileID>
        <Filename dt:dt="string">2272896_3_1.PDF</Filename>
        <FileStatus dt:dt="int">0</FileStatus>
        <Format dt:dt="string">PDF</Format>
        <VariantRecno dt:dt="int">3108495</VariantRecno>
        <VariantFileID dt:dt="int">2272896</VariantFileID>
        <VariantFilename dt:dt="string">2272896_4_0.DOCX</VariantFilename>
        <VariantFormat dt:dt="string">DOCX</VariantFormat>
        <VariantActive dt:dt="int">0</VariantActive>
        <VariantVersionNr dt:dt="int">4</VariantVersionNr>
        <VariantType dt:dt="int">0</VariantType>
        <VariantSize dt:dt="int">36763</VariantSize>
        <codeToRelationType dt:dt="string">H</codeToRelationType>
        <descToRelationType dt:dt="string">Huvuddokument</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1</ToRelationType>
        <Seqno dt:dt="int">1</Seqno>
        <Comment dt:dt="string">Tjänsteskrivelse</Comment>
        <FileID dt:dt="int">2272896</FileID>
        <Filename dt:dt="string">2272896_3_1.PDF</Filename>
        <FileStatus dt:dt="int">0</FileStatus>
        <Format dt:dt="string">PDF</Format>
        <VariantRecno dt:dt="int">3108496</VariantRecno>
        <VariantFileID dt:dt="int">2272896</VariantFileID>
        <VariantFilename dt:dt="string">2272896_5_0.DOCX</VariantFilename>
        <VariantFormat dt:dt="string">DOCX</VariantFormat>
        <VariantActive dt:dt="int">0</VariantActive>
        <VariantVersionNr dt:dt="int">5</VariantVersionNr>
        <VariantType dt:dt="int">0</VariantType>
        <VariantSize dt:dt="int">36722</VariantSize>
        <codeToRelationType dt:dt="string">H</codeToRelationType>
        <descToRelationType dt:dt="string">Huvuddokument</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2</ToRelationType>
        <Seqno dt:dt="int">2</Seqno>
        <Comment dt:dt="string">Uppföljning Handlingsplan suicidprevention 2024 </Comment>
        <FileID dt:dt="int">2272898</FileID>
        <Filename dt:dt="string">2272898_2_1.PDF</Filename>
        <FileStatus dt:dt="int">0</FileStatus>
        <Format dt:dt="string">PDF</Format>
        <VariantRecno dt:dt="int">3099509</VariantRecno>
        <VariantFileID dt:dt="int">2272898</VariantFileID>
        <VariantFilename dt:dt="string">2272898_1_0.DOCX</VariantFilename>
        <VariantFormat dt:dt="string">DOCX</VariantFormat>
        <VariantActive dt:dt="int">0</VariantActive>
        <VariantVersionNr dt:dt="int">1</VariantVersionNr>
        <VariantType dt:dt="int">0</VariantType>
        <VariantSize dt:dt="int">50460</VariantSize>
        <codeToRelationType dt:dt="string">B</codeToRelationType>
        <descToRelationType dt:dt="string">Bilaga</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2</ToRelationType>
        <Seqno dt:dt="int">2</Seqno>
        <Comment dt:dt="string">Uppföljning Handlingsplan suicidprevention 2024 </Comment>
        <FileID dt:dt="int">2272898</FileID>
        <Filename dt:dt="string">2272898_2_1.PDF</Filename>
        <FileStatus dt:dt="int">0</FileStatus>
        <Format dt:dt="string">PDF</Format>
        <VariantRecno dt:dt="int">3102472</VariantRecno>
        <VariantFileID dt:dt="int">2272898</VariantFileID>
        <VariantFilename dt:dt="string">2272898_1_1.PDF</VariantFilename>
        <VariantFormat dt:dt="string">PDF</VariantFormat>
        <VariantActive dt:dt="int">0</VariantActive>
        <VariantVersionNr dt:dt="int">1</VariantVersionNr>
        <VariantType dt:dt="int">1</VariantType>
        <VariantSize dt:dt="int">641910</VariantSize>
        <codeToRelationType dt:dt="string">B</codeToRelationType>
        <descToRelationType dt:dt="string">Bilaga</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2</ToRelationType>
        <Seqno dt:dt="int">2</Seqno>
        <Comment dt:dt="string">Uppföljning Handlingsplan suicidprevention 2024 </Comment>
        <FileID dt:dt="int">2272898</FileID>
        <Filename dt:dt="string">2272898_2_1.PDF</Filename>
        <FileStatus dt:dt="int">0</FileStatus>
        <Format dt:dt="string">PDF</Format>
        <VariantRecno dt:dt="int">3105907</VariantRecno>
        <VariantFileID dt:dt="int">2272898</VariantFileID>
        <VariantFilename dt:dt="string">2272898_2_0.DOCX</VariantFilename>
        <VariantFormat dt:dt="string">DOCX</VariantFormat>
        <VariantActive dt:dt="int">0</VariantActive>
        <VariantVersionNr dt:dt="int">2</VariantVersionNr>
        <VariantType dt:dt="int">0</VariantType>
        <VariantSize dt:dt="int">50460</VariantSize>
        <codeToRelationType dt:dt="string">B</codeToRelationType>
        <descToRelationType dt:dt="string">Bilaga</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1998516</DocumentRecno>
        <UnofficialTitle dt:dt="string">Uppföljning handlingsplan suicidprevention</UnofficialTitle>
        <Title dt:dt="string">Uppföljning handlingsplan suicidprevention</Title>
        <DokumentBeskrivelse dt:dt="string">Uppföljning handlingsplan suicidprevention</DokumentBeskrivelse>
        <DocumentTitle dt:dt="string">Uppföljning handlingsplan suicidprevention</DocumentTitle>
        <DocumentDate dt:dt="string">2024-01-25</DocumentDate>
        <DocumentNumber dt:dt="string">IFN-2024/00070-1</DocumentNumber>
        <ToJournalStatus dt:dt="int">10</ToJournalStatus>
        <VerID dt:dt="int">1657912</VerID>
        <ToRelationType dt:dt="int">2</ToRelationType>
        <Seqno dt:dt="int">2</Seqno>
        <Comment dt:dt="string">Uppföljning Handlingsplan suicidprevention 2024 </Comment>
        <FileID dt:dt="int">2272898</FileID>
        <Filename dt:dt="string">2272898_2_1.PDF</Filename>
        <FileStatus dt:dt="int">0</FileStatus>
        <Format dt:dt="string">PDF</Format>
        <VariantRecno dt:dt="int">3108494</VariantRecno>
        <VariantFileID dt:dt="int">2272898</VariantFileID>
        <VariantFilename dt:dt="string">2272898_2_1.PDF</VariantFilename>
        <VariantFormat dt:dt="string">PDF</VariantFormat>
        <VariantActive dt:dt="int">1</VariantActive>
        <VariantVersionNr dt:dt="int">2</VariantVersionNr>
        <VariantType dt:dt="int">1</VariantType>
        <VariantSize dt:dt="int">641910</VariantSize>
        <codeToRelationType dt:dt="string">B</codeToRelationType>
        <descToRelationType dt:dt="string">Bilaga</descToRelationType>
        <AvsenderID dt:dt="int">4171324</AvsenderID>
        <Avsender dt:dt="string">Ledning och stab IFN</Avsender>
        <Avsender2 dt:dt="string">Anna Karlander</Avsender2>
        <CTToRole dt:dt="int">5</CTToRole>
        <ActivityRecno dt:dt="int">1998518</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3100384</VariantRecno>
        <VariantFileID dt:dt="int">2273572</VariantFileID>
        <VariantFilename dt:dt="string">2273572_1_0.DOCX</VariantFilename>
        <VariantFormat dt:dt="string">DOCX</VariantFormat>
        <VariantActive dt:dt="int">0</VariantActive>
        <VariantVersionNr dt:dt="int">1</VariantVersionNr>
        <VariantType dt:dt="int">0</VariantType>
        <VariantSize dt:dt="int">36953</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3100388</VariantRecno>
        <VariantFileID dt:dt="int">2273572</VariantFileID>
        <VariantFilename dt:dt="string">2273572_2_0.DOCX</VariantFilename>
        <VariantFormat dt:dt="string">DOCX</VariantFormat>
        <VariantActive dt:dt="int">0</VariantActive>
        <VariantVersionNr dt:dt="int">2</VariantVersionNr>
        <VariantType dt:dt="int">0</VariantType>
        <VariantSize dt:dt="int">37132</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3100403</VariantRecno>
        <VariantFileID dt:dt="int">2273572</VariantFileID>
        <VariantFilename dt:dt="string">2273572_2_1.PDF</VariantFilename>
        <VariantFormat dt:dt="string">PDF</VariantFormat>
        <VariantActive dt:dt="int">0</VariantActive>
        <VariantVersionNr dt:dt="int">2</VariantVersionNr>
        <VariantType dt:dt="int">1</VariantType>
        <VariantSize dt:dt="int">428223</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3105620</VariantRecno>
        <VariantFileID dt:dt="int">2273572</VariantFileID>
        <VariantFilename dt:dt="string">2273572_3_0.DOCX</VariantFilename>
        <VariantFormat dt:dt="string">DOCX</VariantFormat>
        <VariantActive dt:dt="int">0</VariantActive>
        <VariantVersionNr dt:dt="int">3</VariantVersionNr>
        <VariantType dt:dt="int">0</VariantType>
        <VariantSize dt:dt="int">36954</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3105621</VariantRecno>
        <VariantFileID dt:dt="int">2273572</VariantFileID>
        <VariantFilename dt:dt="string">2273572_4_0.DOCX</VariantFilename>
        <VariantFormat dt:dt="string">DOCX</VariantFormat>
        <VariantActive dt:dt="int">0</VariantActive>
        <VariantVersionNr dt:dt="int">4</VariantVersionNr>
        <VariantType dt:dt="int">0</VariantType>
        <VariantSize dt:dt="int">37217</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3105622</VariantRecno>
        <VariantFileID dt:dt="int">2273572</VariantFileID>
        <VariantFilename dt:dt="string">2273572_4_1.PDF</VariantFilename>
        <VariantFormat dt:dt="string">PDF</VariantFormat>
        <VariantActive dt:dt="int">0</VariantActive>
        <VariantVersionNr dt:dt="int">4</VariantVersionNr>
        <VariantType dt:dt="int">1</VariantType>
        <VariantSize dt:dt="int">428795</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3107320</VariantRecno>
        <VariantFileID dt:dt="int">2273572</VariantFileID>
        <VariantFilename dt:dt="string">2273572_5_0.DOCX</VariantFilename>
        <VariantFormat dt:dt="string">DOCX</VariantFormat>
        <VariantActive dt:dt="int">0</VariantActive>
        <VariantVersionNr dt:dt="int">5</VariantVersionNr>
        <VariantType dt:dt="int">0</VariantType>
        <VariantSize dt:dt="int">37289</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3108491</VariantRecno>
        <VariantFileID dt:dt="int">2273572</VariantFileID>
        <VariantFilename dt:dt="string">2273572_6_0.DOCX</VariantFilename>
        <VariantFormat dt:dt="string">DOCX</VariantFormat>
        <VariantActive dt:dt="int">0</VariantActive>
        <VariantVersionNr dt:dt="int">6</VariantVersionNr>
        <VariantType dt:dt="int">0</VariantType>
        <VariantSize dt:dt="int">37427</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1</ToRelationType>
        <Seqno dt:dt="int">1</Seqno>
        <Comment dt:dt="string">Tjänsteskrivelse</Comment>
        <FileID dt:dt="int">2273572</FileID>
        <Filename dt:dt="string">2273572_6_1.PDF</Filename>
        <FileStatus dt:dt="int">0</FileStatus>
        <Format dt:dt="string">PDF</Format>
        <VariantRecno dt:dt="int">3108492</VariantRecno>
        <VariantFileID dt:dt="int">2273572</VariantFileID>
        <VariantFilename dt:dt="string">2273572_6_1.PDF</VariantFilename>
        <VariantFormat dt:dt="string">PDF</VariantFormat>
        <VariantActive dt:dt="int">1</VariantActive>
        <VariantVersionNr dt:dt="int">6</VariantVersionNr>
        <VariantType dt:dt="int">1</VariantType>
        <VariantSize dt:dt="int">429575</VariantSize>
        <codeToRelationType dt:dt="string">H</codeToRelationType>
        <descToRelationType dt:dt="string">Huvuddokument</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3100336</VariantRecno>
        <VariantFileID dt:dt="int">2273573</VariantFileID>
        <VariantFilename dt:dt="string">2273573_1_0.DOCX</VariantFilename>
        <VariantFormat dt:dt="string">DOCX</VariantFormat>
        <VariantActive dt:dt="int">0</VariantActive>
        <VariantVersionNr dt:dt="int">1</VariantVersionNr>
        <VariantType dt:dt="int">0</VariantType>
        <VariantSize dt:dt="int">264971</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3100337</VariantRecno>
        <VariantFileID dt:dt="int">2273573</VariantFileID>
        <VariantFilename dt:dt="string">2273573_1_1.PDF</VariantFilename>
        <VariantFormat dt:dt="string">PDF</VariantFormat>
        <VariantActive dt:dt="int">0</VariantActive>
        <VariantVersionNr dt:dt="int">1</VariantVersionNr>
        <VariantType dt:dt="int">1</VariantType>
        <VariantSize dt:dt="int">1885064</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3100394</VariantRecno>
        <VariantFileID dt:dt="int">2273573</VariantFileID>
        <VariantFilename dt:dt="string">2273573_2_0.DOCX</VariantFilename>
        <VariantFormat dt:dt="string">DOCX</VariantFormat>
        <VariantActive dt:dt="int">0</VariantActive>
        <VariantVersionNr dt:dt="int">2</VariantVersionNr>
        <VariantType dt:dt="int">0</VariantType>
        <VariantSize dt:dt="int">265448</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3100402</VariantRecno>
        <VariantFileID dt:dt="int">2273573</VariantFileID>
        <VariantFilename dt:dt="string">2273573_2_1.PDF</VariantFilename>
        <VariantFormat dt:dt="string">PDF</VariantFormat>
        <VariantActive dt:dt="int">0</VariantActive>
        <VariantVersionNr dt:dt="int">2</VariantVersionNr>
        <VariantType dt:dt="int">1</VariantType>
        <VariantSize dt:dt="int">1885046</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3102520</VariantRecno>
        <VariantFileID dt:dt="int">2273573</VariantFileID>
        <VariantFilename dt:dt="string">2273573_3_0.DOCX</VariantFilename>
        <VariantFormat dt:dt="string">DOCX</VariantFormat>
        <VariantActive dt:dt="int">0</VariantActive>
        <VariantVersionNr dt:dt="int">3</VariantVersionNr>
        <VariantType dt:dt="int">0</VariantType>
        <VariantSize dt:dt="int">265448</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3102532</VariantRecno>
        <VariantFileID dt:dt="int">2273573</VariantFileID>
        <VariantFilename dt:dt="string">2273573_4_0.DOCX</VariantFilename>
        <VariantFormat dt:dt="string">DOCX</VariantFormat>
        <VariantActive dt:dt="int">0</VariantActive>
        <VariantVersionNr dt:dt="int">4</VariantVersionNr>
        <VariantType dt:dt="int">0</VariantType>
        <VariantSize dt:dt="int">264918</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3102533</VariantRecno>
        <VariantFileID dt:dt="int">2273573</VariantFileID>
        <VariantFilename dt:dt="string">2273573_4_1.PDF</VariantFilename>
        <VariantFormat dt:dt="string">PDF</VariantFormat>
        <VariantActive dt:dt="int">0</VariantActive>
        <VariantVersionNr dt:dt="int">4</VariantVersionNr>
        <VariantType dt:dt="int">1</VariantType>
        <VariantSize dt:dt="int">1885127</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3104561</VariantRecno>
        <VariantFileID dt:dt="int">2273573</VariantFileID>
        <VariantFilename dt:dt="string">2273573_5_0.DOCX</VariantFilename>
        <VariantFormat dt:dt="string">DOCX</VariantFormat>
        <VariantActive dt:dt="int">0</VariantActive>
        <VariantVersionNr dt:dt="int">5</VariantVersionNr>
        <VariantType dt:dt="int">0</VariantType>
        <VariantSize dt:dt="int">264941</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3104562</VariantRecno>
        <VariantFileID dt:dt="int">2273573</VariantFileID>
        <VariantFilename dt:dt="string">2273573_5_1.PDF</VariantFilename>
        <VariantFormat dt:dt="string">PDF</VariantFormat>
        <VariantActive dt:dt="int">0</VariantActive>
        <VariantVersionNr dt:dt="int">5</VariantVersionNr>
        <VariantType dt:dt="int">1</VariantType>
        <VariantSize dt:dt="int">1884098</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3107438</VariantRecno>
        <VariantFileID dt:dt="int">2273573</VariantFileID>
        <VariantFilename dt:dt="string">2273573_6_0.DOCX</VariantFilename>
        <VariantFormat dt:dt="string">DOCX</VariantFormat>
        <VariantActive dt:dt="int">0</VariantActive>
        <VariantVersionNr dt:dt="int">6</VariantVersionNr>
        <VariantType dt:dt="int">0</VariantType>
        <VariantSize dt:dt="int">266412</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3108456</VariantRecno>
        <VariantFileID dt:dt="int">2273573</VariantFileID>
        <VariantFilename dt:dt="string">2273573_7_0.DOCX</VariantFilename>
        <VariantFormat dt:dt="string">DOCX</VariantFormat>
        <VariantActive dt:dt="int">0</VariantActive>
        <VariantVersionNr dt:dt="int">7</VariantVersionNr>
        <VariantType dt:dt="int">0</VariantType>
        <VariantSize dt:dt="int">270636</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3108482</VariantRecno>
        <VariantFileID dt:dt="int">2273573</VariantFileID>
        <VariantFilename dt:dt="string">2273573_8_0.DOCX</VariantFilename>
        <VariantFormat dt:dt="string">DOCX</VariantFormat>
        <VariantActive dt:dt="int">0</VariantActive>
        <VariantVersionNr dt:dt="int">8</VariantVersionNr>
        <VariantType dt:dt="int">0</VariantType>
        <VariantSize dt:dt="int">270636</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3108484</VariantRecno>
        <VariantFileID dt:dt="int">2273573</VariantFileID>
        <VariantFilename dt:dt="string">2273573_9_0.DOCX</VariantFilename>
        <VariantFormat dt:dt="string">DOCX</VariantFormat>
        <VariantActive dt:dt="int">0</VariantActive>
        <VariantVersionNr dt:dt="int">9</VariantVersionNr>
        <VariantType dt:dt="int">0</VariantType>
        <VariantSize dt:dt="int">270636</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2</Seqno>
        <Comment dt:dt="string">Kvalitetsberättelse för Individ och familjenämnden 2023</Comment>
        <FileID dt:dt="int">2273573</FileID>
        <Filename dt:dt="string">2273573_9_1.PDF</Filename>
        <FileStatus dt:dt="int">0</FileStatus>
        <Format dt:dt="string">PDF</Format>
        <VariantRecno dt:dt="int">3108490</VariantRecno>
        <VariantFileID dt:dt="int">2273573</VariantFileID>
        <VariantFilename dt:dt="string">2273573_9_1.PDF</VariantFilename>
        <VariantFormat dt:dt="string">PDF</VariantFormat>
        <VariantActive dt:dt="int">1</VariantActive>
        <VariantVersionNr dt:dt="int">9</VariantVersionNr>
        <VariantType dt:dt="int">1</VariantType>
        <VariantSize dt:dt="int">1905428</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3</Seqno>
        <Comment dt:dt="string">Sammanfattning av nationell och lokal brukarundersökning</Comment>
        <FileID dt:dt="int">2278320</FileID>
        <Filename dt:dt="string">2278320_1_1.PDF</Filename>
        <FileStatus dt:dt="int">0</FileStatus>
        <Format dt:dt="string">PDF</Format>
        <VariantRecno dt:dt="int">3107296</VariantRecno>
        <VariantFileID dt:dt="int">2278320</VariantFileID>
        <VariantFilename dt:dt="string">2278320_1_0.DOCX</VariantFilename>
        <VariantFormat dt:dt="string">DOCX</VariantFormat>
        <VariantActive dt:dt="int">0</VariantActive>
        <VariantVersionNr dt:dt="int">1</VariantVersionNr>
        <VariantType dt:dt="int">0</VariantType>
        <VariantSize dt:dt="int">58070</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1999187</DocumentRecno>
        <UnofficialTitle dt:dt="string">Kvalitetsberättelse 2023-Yttrande till individ- och familjenämnden</UnofficialTitle>
        <Title dt:dt="string">Kvalitetsberättelse 2023-Yttrande till individ- och familjenämnden</Title>
        <DokumentBeskrivelse dt:dt="string">Kvalitetsberättelse 2023-Yttrande till individ- och familjenämnden</DokumentBeskrivelse>
        <DocumentTitle dt:dt="string">Kvalitetsberättelse 2023-Yttrande till individ- och familjenämnden</DocumentTitle>
        <DocumentDate dt:dt="string">2024-01-29</DocumentDate>
        <DocumentNumber dt:dt="string">IFN-2023/00026-2</DocumentNumber>
        <ToJournalStatus dt:dt="int">10</ToJournalStatus>
        <VerID dt:dt="int">1658271</VerID>
        <ToRelationType dt:dt="int">2</ToRelationType>
        <Seqno dt:dt="int">3</Seqno>
        <Comment dt:dt="string">Sammanfattning av nationell och lokal brukarundersökning</Comment>
        <FileID dt:dt="int">2278320</FileID>
        <Filename dt:dt="string">2278320_1_1.PDF</Filename>
        <FileStatus dt:dt="int">0</FileStatus>
        <Format dt:dt="string">PDF</Format>
        <VariantRecno dt:dt="int">3108488</VariantRecno>
        <VariantFileID dt:dt="int">2278320</VariantFileID>
        <VariantFilename dt:dt="string">2278320_1_1.PDF</VariantFilename>
        <VariantFormat dt:dt="string">PDF</VariantFormat>
        <VariantActive dt:dt="int">1</VariantActive>
        <VariantVersionNr dt:dt="int">1</VariantVersionNr>
        <VariantType dt:dt="int">1</VariantType>
        <VariantSize dt:dt="int">1208115</VariantSize>
        <codeToRelationType dt:dt="string">B</codeToRelationType>
        <descToRelationType dt:dt="string">Bilaga</descToRelationType>
        <AvsenderID dt:dt="int">4172250</AvsenderID>
        <Avsender dt:dt="string">Ledning och stab IFN</Avsender>
        <Avsender2 dt:dt="string">Kristina Halleröd</Avsender2>
        <CTToRole dt:dt="int">5</CTToRole>
        <ActivityRecno dt:dt="int">1999189</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3100499</VariantRecno>
        <VariantFileID dt:dt="int">2273696</VariantFileID>
        <VariantFilename dt:dt="string">2273696_1_0.DOCX</VariantFilename>
        <VariantFormat dt:dt="string">DOCX</VariantFormat>
        <VariantActive dt:dt="int">0</VariantActive>
        <VariantVersionNr dt:dt="int">1</VariantVersionNr>
        <VariantType dt:dt="int">0</VariantType>
        <VariantSize dt:dt="int">36897</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3100535</VariantRecno>
        <VariantFileID dt:dt="int">2273696</VariantFileID>
        <VariantFilename dt:dt="string">2273696_1_1.PDF</VariantFilename>
        <VariantFormat dt:dt="string">PDF</VariantFormat>
        <VariantActive dt:dt="int">0</VariantActive>
        <VariantVersionNr dt:dt="int">1</VariantVersionNr>
        <VariantType dt:dt="int">1</VariantType>
        <VariantSize dt:dt="int">426061</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3108134</VariantRecno>
        <VariantFileID dt:dt="int">2273696</VariantFileID>
        <VariantFilename dt:dt="string">2273696_2_0.DOCX</VariantFilename>
        <VariantFormat dt:dt="string">DOCX</VariantFormat>
        <VariantActive dt:dt="int">0</VariantActive>
        <VariantVersionNr dt:dt="int">2</VariantVersionNr>
        <VariantType dt:dt="int">0</VariantType>
        <VariantSize dt:dt="int">38043</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3108511</VariantRecno>
        <VariantFileID dt:dt="int">2273696</VariantFileID>
        <VariantFilename dt:dt="string">2273696_3_0.DOCX</VariantFilename>
        <VariantFormat dt:dt="string">DOCX</VariantFormat>
        <VariantActive dt:dt="int">0</VariantActive>
        <VariantVersionNr dt:dt="int">3</VariantVersionNr>
        <VariantType dt:dt="int">0</VariantType>
        <VariantSize dt:dt="int">38068</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3108518</VariantRecno>
        <VariantFileID dt:dt="int">2273696</VariantFileID>
        <VariantFilename dt:dt="string">2273696_4_0.DOCX</VariantFilename>
        <VariantFormat dt:dt="string">DOCX</VariantFormat>
        <VariantActive dt:dt="int">0</VariantActive>
        <VariantVersionNr dt:dt="int">4</VariantVersionNr>
        <VariantType dt:dt="int">0</VariantType>
        <VariantSize dt:dt="int">38060</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3108519</VariantRecno>
        <VariantFileID dt:dt="int">2273696</VariantFileID>
        <VariantFilename dt:dt="string">2273696_5_0.DOCX</VariantFilename>
        <VariantFormat dt:dt="string">DOCX</VariantFormat>
        <VariantActive dt:dt="int">0</VariantActive>
        <VariantVersionNr dt:dt="int">5</VariantVersionNr>
        <VariantType dt:dt="int">0</VariantType>
        <VariantSize dt:dt="int">37993</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3108804</VariantRecno>
        <VariantFileID dt:dt="int">2273696</VariantFileID>
        <VariantFilename dt:dt="string">2273696_6_0.DOCX</VariantFilename>
        <VariantFormat dt:dt="string">DOCX</VariantFormat>
        <VariantActive dt:dt="int">0</VariantActive>
        <VariantVersionNr dt:dt="int">6</VariantVersionNr>
        <VariantType dt:dt="int">0</VariantType>
        <VariantSize dt:dt="int">37952</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3109509</VariantRecno>
        <VariantFileID dt:dt="int">2273696</VariantFileID>
        <VariantFilename dt:dt="string">2273696_7_0.DOCX</VariantFilename>
        <VariantFormat dt:dt="string">DOCX</VariantFormat>
        <VariantActive dt:dt="int">0</VariantActive>
        <VariantVersionNr dt:dt="int">7</VariantVersionNr>
        <VariantType dt:dt="int">0</VariantType>
        <VariantSize dt:dt="int">38014</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1</ToRelationType>
        <Seqno dt:dt="int">1</Seqno>
        <Comment dt:dt="string">Tjänsteskrivelse</Comment>
        <FileID dt:dt="int">2273696</FileID>
        <Filename dt:dt="string">2273696_7_1.PDF</Filename>
        <FileStatus dt:dt="int">0</FileStatus>
        <Format dt:dt="string">PDF</Format>
        <VariantRecno dt:dt="int">3109510</VariantRecno>
        <VariantFileID dt:dt="int">2273696</VariantFileID>
        <VariantFilename dt:dt="string">2273696_7_1.PDF</VariantFilename>
        <VariantFormat dt:dt="string">PDF</VariantFormat>
        <VariantActive dt:dt="int">1</VariantActive>
        <VariantVersionNr dt:dt="int">7</VariantVersionNr>
        <VariantType dt:dt="int">1</VariantType>
        <VariantSize dt:dt="int">435011</VariantSize>
        <codeToRelationType dt:dt="string">H</codeToRelationType>
        <descToRelationType dt:dt="string">Huvuddokument</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2</Seqno>
        <Comment dt:dt="string">Protokollsutdrag individ- och familjenämndens arbetsutskott § 22</Comment>
        <FileID dt:dt="int">2278933</FileID>
        <Filename dt:dt="string">2278933_1_1.PDF</Filename>
        <FileStatus dt:dt="int">0</FileStatus>
        <Format dt:dt="string">PDF</Format>
        <VariantRecno dt:dt="int">3108281</VariantRecno>
        <VariantFileID dt:dt="int">2278933</VariantFileID>
        <VariantFilename dt:dt="string">2278933_1_0.DOCX</VariantFilename>
        <VariantFormat dt:dt="string">DOCX</VariantFormat>
        <VariantActive dt:dt="int">0</VariantActive>
        <VariantVersionNr dt:dt="int">1</VariantVersionNr>
        <VariantType dt:dt="int">0</VariantType>
        <VariantSize dt:dt="int">33610</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2</Seqno>
        <Comment dt:dt="string">Protokollsutdrag individ- och familjenämndens arbetsutskott § 22</Comment>
        <FileID dt:dt="int">2278933</FileID>
        <Filename dt:dt="string">2278933_1_1.PDF</Filename>
        <FileStatus dt:dt="int">0</FileStatus>
        <Format dt:dt="string">PDF</Format>
        <VariantRecno dt:dt="int">3109000</VariantRecno>
        <VariantFileID dt:dt="int">2278933</VariantFileID>
        <VariantFilename dt:dt="string">2278933_1_1.PDF</VariantFilename>
        <VariantFormat dt:dt="string">PDF</VariantFormat>
        <VariantActive dt:dt="int">1</VariantActive>
        <VariantVersionNr dt:dt="int">1</VariantVersionNr>
        <VariantType dt:dt="int">1</VariantType>
        <VariantSize dt:dt="int">418228</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3</Seqno>
        <Comment dt:dt="string">Föfrågningsunderlag 23316</Comment>
        <FileID dt:dt="int">2279108</FileID>
        <Filename dt:dt="string">2279108_2_1.PDF</Filename>
        <FileStatus dt:dt="int">0</FileStatus>
        <Format dt:dt="string">PDF</Format>
        <VariantRecno dt:dt="int">3108504</VariantRecno>
        <VariantFileID dt:dt="int">2279108</VariantFileID>
        <VariantFilename dt:dt="string">2279108_1_0.DOC</VariantFilename>
        <VariantFormat dt:dt="string">DOC</VariantFormat>
        <VariantActive dt:dt="int">0</VariantActive>
        <VariantVersionNr dt:dt="int">1</VariantVersionNr>
        <VariantType dt:dt="int">0</VariantType>
        <VariantSize dt:dt="int">179712</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3</Seqno>
        <Comment dt:dt="string">Föfrågningsunderlag 23316</Comment>
        <FileID dt:dt="int">2279108</FileID>
        <Filename dt:dt="string">2279108_2_1.PDF</Filename>
        <FileStatus dt:dt="int">0</FileStatus>
        <Format dt:dt="string">PDF</Format>
        <VariantRecno dt:dt="int">3108515</VariantRecno>
        <VariantFileID dt:dt="int">2279108</VariantFileID>
        <VariantFilename dt:dt="string">2279108_1_1.PDF</VariantFilename>
        <VariantFormat dt:dt="string">PDF</VariantFormat>
        <VariantActive dt:dt="int">0</VariantActive>
        <VariantVersionNr dt:dt="int">1</VariantVersionNr>
        <VariantType dt:dt="int">1</VariantType>
        <VariantSize dt:dt="int">962607</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3</Seqno>
        <Comment dt:dt="string">Föfrågningsunderlag 23316</Comment>
        <FileID dt:dt="int">2279108</FileID>
        <Filename dt:dt="string">2279108_2_1.PDF</Filename>
        <FileStatus dt:dt="int">0</FileStatus>
        <Format dt:dt="string">PDF</Format>
        <VariantRecno dt:dt="int">3108575</VariantRecno>
        <VariantFileID dt:dt="int">2279108</VariantFileID>
        <VariantFilename dt:dt="string">2279108_2_0.DOC</VariantFilename>
        <VariantFormat dt:dt="string">DOC</VariantFormat>
        <VariantActive dt:dt="int">0</VariantActive>
        <VariantVersionNr dt:dt="int">2</VariantVersionNr>
        <VariantType dt:dt="int">0</VariantType>
        <VariantSize dt:dt="int">179712</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3</Seqno>
        <Comment dt:dt="string">Föfrågningsunderlag 23316</Comment>
        <FileID dt:dt="int">2279108</FileID>
        <Filename dt:dt="string">2279108_2_1.PDF</Filename>
        <FileStatus dt:dt="int">0</FileStatus>
        <Format dt:dt="string">PDF</Format>
        <VariantRecno dt:dt="int">3108576</VariantRecno>
        <VariantFileID dt:dt="int">2279108</VariantFileID>
        <VariantFilename dt:dt="string">2279108_2_1.PDF</VariantFilename>
        <VariantFormat dt:dt="string">PDF</VariantFormat>
        <VariantActive dt:dt="int">1</VariantActive>
        <VariantVersionNr dt:dt="int">2</VariantVersionNr>
        <VariantType dt:dt="int">1</VariantType>
        <VariantSize dt:dt="int">876546</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4</Seqno>
        <Comment dt:dt="string">Bilaga Verksamhetsberättelse 23316</Comment>
        <FileID dt:dt="int">2279110</FileID>
        <Filename dt:dt="string">2279110_1_1.PDF</Filename>
        <FileStatus dt:dt="int">0</FileStatus>
        <Format dt:dt="string">PDF</Format>
        <VariantRecno dt:dt="int">3108506</VariantRecno>
        <VariantFileID dt:dt="int">2279110</VariantFileID>
        <VariantFilename dt:dt="string">2279110_1_0.DOCX</VariantFilename>
        <VariantFormat dt:dt="string">DOCX</VariantFormat>
        <VariantActive dt:dt="int">0</VariantActive>
        <VariantVersionNr dt:dt="int">1</VariantVersionNr>
        <VariantType dt:dt="int">0</VariantType>
        <VariantSize dt:dt="int">32013</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4</Seqno>
        <Comment dt:dt="string">Bilaga Verksamhetsberättelse 23316</Comment>
        <FileID dt:dt="int">2279110</FileID>
        <Filename dt:dt="string">2279110_1_1.PDF</Filename>
        <FileStatus dt:dt="int">0</FileStatus>
        <Format dt:dt="string">PDF</Format>
        <VariantRecno dt:dt="int">3108514</VariantRecno>
        <VariantFileID dt:dt="int">2279110</VariantFileID>
        <VariantFilename dt:dt="string">2279110_1_1.PDF</VariantFilename>
        <VariantFormat dt:dt="string">PDF</VariantFormat>
        <VariantActive dt:dt="int">1</VariantActive>
        <VariantVersionNr dt:dt="int">1</VariantVersionNr>
        <VariantType dt:dt="int">1</VariantType>
        <VariantSize dt:dt="int">703389</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5</Seqno>
        <Comment dt:dt="string">Svarsbilaga Kvalificering</Comment>
        <FileID dt:dt="int">2279106</FileID>
        <Filename dt:dt="string">2279106_1_1.PDF</Filename>
        <FileStatus dt:dt="int">0</FileStatus>
        <Format dt:dt="string">PDF</Format>
        <VariantRecno dt:dt="int">3108502</VariantRecno>
        <VariantFileID dt:dt="int">2279106</VariantFileID>
        <VariantFilename dt:dt="string">2279106_1_0.DOC</VariantFilename>
        <VariantFormat dt:dt="string">DOC</VariantFormat>
        <VariantActive dt:dt="int">0</VariantActive>
        <VariantVersionNr dt:dt="int">1</VariantVersionNr>
        <VariantType dt:dt="int">0</VariantType>
        <VariantSize dt:dt="int">237056</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5</Seqno>
        <Comment dt:dt="string">Svarsbilaga Kvalificering</Comment>
        <FileID dt:dt="int">2279106</FileID>
        <Filename dt:dt="string">2279106_1_1.PDF</Filename>
        <FileStatus dt:dt="int">0</FileStatus>
        <Format dt:dt="string">PDF</Format>
        <VariantRecno dt:dt="int">3108516</VariantRecno>
        <VariantFileID dt:dt="int">2279106</VariantFileID>
        <VariantFilename dt:dt="string">2279106_1_1.PDF</VariantFilename>
        <VariantFormat dt:dt="string">PDF</VariantFormat>
        <VariantActive dt:dt="int">1</VariantActive>
        <VariantVersionNr dt:dt="int">1</VariantVersionNr>
        <VariantType dt:dt="int">1</VariantType>
        <VariantSize dt:dt="int">335234</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6</Seqno>
        <Comment dt:dt="string">Svarsbilaga Utvärdering</Comment>
        <FileID dt:dt="int">2279104</FileID>
        <Filename dt:dt="string">2279104_1_1.PDF</Filename>
        <FileStatus dt:dt="int">0</FileStatus>
        <Format dt:dt="string">PDF</Format>
        <VariantRecno dt:dt="int">3108500</VariantRecno>
        <VariantFileID dt:dt="int">2279104</VariantFileID>
        <VariantFilename dt:dt="string">2279104_1_0.DOC</VariantFilename>
        <VariantFormat dt:dt="string">DOC</VariantFormat>
        <VariantActive dt:dt="int">0</VariantActive>
        <VariantVersionNr dt:dt="int">1</VariantVersionNr>
        <VariantType dt:dt="int">0</VariantType>
        <VariantSize dt:dt="int">93184</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6</Seqno>
        <Comment dt:dt="string">Svarsbilaga Utvärdering</Comment>
        <FileID dt:dt="int">2279104</FileID>
        <Filename dt:dt="string">2279104_1_1.PDF</Filename>
        <FileStatus dt:dt="int">0</FileStatus>
        <Format dt:dt="string">PDF</Format>
        <VariantRecno dt:dt="int">3108517</VariantRecno>
        <VariantFileID dt:dt="int">2279104</VariantFileID>
        <VariantFilename dt:dt="string">2279104_1_1.PDF</VariantFilename>
        <VariantFormat dt:dt="string">PDF</VariantFormat>
        <VariantActive dt:dt="int">1</VariantActive>
        <VariantVersionNr dt:dt="int">1</VariantVersionNr>
        <VariantType dt:dt="int">1</VariantType>
        <VariantSize dt:dt="int">217524</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7</Seqno>
        <Comment dt:dt="string">Bilaga Täthetsschema 23316 </Comment>
        <FileID dt:dt="int">2279114</FileID>
        <Filename dt:dt="string">2279114_1_1.PDF</Filename>
        <FileStatus dt:dt="int">0</FileStatus>
        <Format dt:dt="string">PDF</Format>
        <VariantRecno dt:dt="int">3108510</VariantRecno>
        <VariantFileID dt:dt="int">2279114</VariantFileID>
        <VariantFilename dt:dt="string">2279114_1_0.XLSX</VariantFilename>
        <VariantFormat dt:dt="string">XLSX</VariantFormat>
        <VariantActive dt:dt="int">0</VariantActive>
        <VariantVersionNr dt:dt="int">1</VariantVersionNr>
        <VariantType dt:dt="int">0</VariantType>
        <VariantSize dt:dt="int">18155</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7</Seqno>
        <Comment dt:dt="string">Bilaga Täthetsschema 23316 </Comment>
        <FileID dt:dt="int">2279114</FileID>
        <Filename dt:dt="string">2279114_1_1.PDF</Filename>
        <FileStatus dt:dt="int">0</FileStatus>
        <Format dt:dt="string">PDF</Format>
        <VariantRecno dt:dt="int">3108512</VariantRecno>
        <VariantFileID dt:dt="int">2279114</VariantFileID>
        <VariantFilename dt:dt="string">2279114_1_1.PDF</VariantFilename>
        <VariantFormat dt:dt="string">PDF</VariantFormat>
        <VariantActive dt:dt="int">1</VariantActive>
        <VariantVersionNr dt:dt="int">1</VariantVersionNr>
        <VariantType dt:dt="int">1</VariantType>
        <VariantSize dt:dt="int">216130</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8</Seqno>
        <Comment dt:dt="string">Bilaga Personal 23316</Comment>
        <FileID dt:dt="int">2279112</FileID>
        <Filename dt:dt="string">2279112_1_1.PDF</Filename>
        <FileStatus dt:dt="int">0</FileStatus>
        <Format dt:dt="string">PDF</Format>
        <VariantRecno dt:dt="int">3108508</VariantRecno>
        <VariantFileID dt:dt="int">2279112</VariantFileID>
        <VariantFilename dt:dt="string">2279112_1_0.XLSX</VariantFilename>
        <VariantFormat dt:dt="string">XLSX</VariantFormat>
        <VariantActive dt:dt="int">0</VariantActive>
        <VariantVersionNr dt:dt="int">1</VariantVersionNr>
        <VariantType dt:dt="int">0</VariantType>
        <VariantSize dt:dt="int">22014</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1999339</DocumentRecno>
        <UnofficialTitle dt:dt="string">Upphandling - Bostad med särskild service och daglig verksamhet 12 platser- Yttrande till individ- och familjenämnden</UnofficialTitle>
        <Title dt:dt="string">Upphandling - Bostad med särskild service och daglig verksamhet 12 platser- Yttrande till individ- och familjenämnden</Title>
        <DokumentBeskrivelse dt:dt="string">Upphandling - Bostad med särskild service och daglig verksamhet 12 platser- Yttrande till individ- och familjenämnden</DokumentBeskrivelse>
        <DocumentTitle dt:dt="string">Upphandling - Bostad med särskild service och daglig verksamhet 12 platser- Yttrande till individ- och familjenämnden</DocumentTitle>
        <DocumentDate dt:dt="string">2024-01-29</DocumentDate>
        <DocumentNumber dt:dt="string">IFN-2024/00073-1</DocumentNumber>
        <ToJournalStatus dt:dt="int">10</ToJournalStatus>
        <VerID dt:dt="int">1658354</VerID>
        <ToRelationType dt:dt="int">2</ToRelationType>
        <Seqno dt:dt="int">8</Seqno>
        <Comment dt:dt="string">Bilaga Personal 23316</Comment>
        <FileID dt:dt="int">2279112</FileID>
        <Filename dt:dt="string">2279112_1_1.PDF</Filename>
        <FileStatus dt:dt="int">0</FileStatus>
        <Format dt:dt="string">PDF</Format>
        <VariantRecno dt:dt="int">3108513</VariantRecno>
        <VariantFileID dt:dt="int">2279112</VariantFileID>
        <VariantFilename dt:dt="string">2279112_1_1.PDF</VariantFilename>
        <VariantFormat dt:dt="string">PDF</VariantFormat>
        <VariantActive dt:dt="int">1</VariantActive>
        <VariantVersionNr dt:dt="int">1</VariantVersionNr>
        <VariantType dt:dt="int">1</VariantType>
        <VariantSize dt:dt="int">83805</VariantSize>
        <codeToRelationType dt:dt="string">B</codeToRelationType>
        <descToRelationType dt:dt="string">Bilaga</descToRelationType>
        <AvsenderID dt:dt="int">4172425</AvsenderID>
        <Avsender dt:dt="string">Ledning och stab IFN</Avsender>
        <Avsender2 dt:dt="string">Malin Björkman</Avsender2>
        <CTToRole dt:dt="int">5</CTToRole>
        <ActivityRecno dt:dt="int">1999341</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1</ToRelationType>
        <Seqno dt:dt="int">1</Seqno>
        <Comment dt:dt="string">Tjänsteskrivelse</Comment>
        <FileID dt:dt="int">2273953</FileID>
        <Filename dt:dt="string">2273953_6_1.PDF</Filename>
        <FileStatus dt:dt="int">0</FileStatus>
        <Format dt:dt="string">PDF</Format>
        <VariantRecno dt:dt="int">3101110</VariantRecno>
        <VariantFileID dt:dt="int">2273953</VariantFileID>
        <VariantFilename dt:dt="string">2273953_1_0.DOCX</VariantFilename>
        <VariantFormat dt:dt="string">DOCX</VariantFormat>
        <VariantActive dt:dt="int">0</VariantActive>
        <VariantVersionNr dt:dt="int">1</VariantVersionNr>
        <VariantType dt:dt="int">0</VariantType>
        <VariantSize dt:dt="int">38181</VariantSize>
        <codeToRelationType dt:dt="string">H</codeToRelationType>
        <descToRelationType dt:dt="string">Huvuddokument</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1</ToRelationType>
        <Seqno dt:dt="int">1</Seqno>
        <Comment dt:dt="string">Tjänsteskrivelse</Comment>
        <FileID dt:dt="int">2273953</FileID>
        <Filename dt:dt="string">2273953_6_1.PDF</Filename>
        <FileStatus dt:dt="int">0</FileStatus>
        <Format dt:dt="string">PDF</Format>
        <VariantRecno dt:dt="int">3101111</VariantRecno>
        <VariantFileID dt:dt="int">2273953</VariantFileID>
        <VariantFilename dt:dt="string">2273953_2_0.DOCX</VariantFilename>
        <VariantFormat dt:dt="string">DOCX</VariantFormat>
        <VariantActive dt:dt="int">0</VariantActive>
        <VariantVersionNr dt:dt="int">2</VariantVersionNr>
        <VariantType dt:dt="int">0</VariantType>
        <VariantSize dt:dt="int">38102</VariantSize>
        <codeToRelationType dt:dt="string">H</codeToRelationType>
        <descToRelationType dt:dt="string">Huvuddokument</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1</ToRelationType>
        <Seqno dt:dt="int">1</Seqno>
        <Comment dt:dt="string">Tjänsteskrivelse</Comment>
        <FileID dt:dt="int">2273953</FileID>
        <Filename dt:dt="string">2273953_6_1.PDF</Filename>
        <FileStatus dt:dt="int">0</FileStatus>
        <Format dt:dt="string">PDF</Format>
        <VariantRecno dt:dt="int">3101419</VariantRecno>
        <VariantFileID dt:dt="int">2273953</VariantFileID>
        <VariantFilename dt:dt="string">2273953_3_0.DOCX</VariantFilename>
        <VariantFormat dt:dt="string">DOCX</VariantFormat>
        <VariantActive dt:dt="int">0</VariantActive>
        <VariantVersionNr dt:dt="int">3</VariantVersionNr>
        <VariantType dt:dt="int">0</VariantType>
        <VariantSize dt:dt="int">38061</VariantSize>
        <codeToRelationType dt:dt="string">H</codeToRelationType>
        <descToRelationType dt:dt="string">Huvuddokument</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1</ToRelationType>
        <Seqno dt:dt="int">1</Seqno>
        <Comment dt:dt="string">Tjänsteskrivelse</Comment>
        <FileID dt:dt="int">2273953</FileID>
        <Filename dt:dt="string">2273953_6_1.PDF</Filename>
        <FileStatus dt:dt="int">0</FileStatus>
        <Format dt:dt="string">PDF</Format>
        <VariantRecno dt:dt="int">3101420</VariantRecno>
        <VariantFileID dt:dt="int">2273953</VariantFileID>
        <VariantFilename dt:dt="string">2273953_4_0.DOCX</VariantFilename>
        <VariantFormat dt:dt="string">DOCX</VariantFormat>
        <VariantActive dt:dt="int">0</VariantActive>
        <VariantVersionNr dt:dt="int">4</VariantVersionNr>
        <VariantType dt:dt="int">0</VariantType>
        <VariantSize dt:dt="int">38048</VariantSize>
        <codeToRelationType dt:dt="string">H</codeToRelationType>
        <descToRelationType dt:dt="string">Huvuddokument</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1</ToRelationType>
        <Seqno dt:dt="int">1</Seqno>
        <Comment dt:dt="string">Tjänsteskrivelse</Comment>
        <FileID dt:dt="int">2273953</FileID>
        <Filename dt:dt="string">2273953_6_1.PDF</Filename>
        <FileStatus dt:dt="int">0</FileStatus>
        <Format dt:dt="string">PDF</Format>
        <VariantRecno dt:dt="int">3101421</VariantRecno>
        <VariantFileID dt:dt="int">2273953</VariantFileID>
        <VariantFilename dt:dt="string">2273953_5_0.DOCX</VariantFilename>
        <VariantFormat dt:dt="string">DOCX</VariantFormat>
        <VariantActive dt:dt="int">0</VariantActive>
        <VariantVersionNr dt:dt="int">5</VariantVersionNr>
        <VariantType dt:dt="int">0</VariantType>
        <VariantSize dt:dt="int">38050</VariantSize>
        <codeToRelationType dt:dt="string">H</codeToRelationType>
        <descToRelationType dt:dt="string">Huvuddokument</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1</ToRelationType>
        <Seqno dt:dt="int">1</Seqno>
        <Comment dt:dt="string">Tjänsteskrivelse</Comment>
        <FileID dt:dt="int">2273953</FileID>
        <Filename dt:dt="string">2273953_6_1.PDF</Filename>
        <FileStatus dt:dt="int">0</FileStatus>
        <Format dt:dt="string">PDF</Format>
        <VariantRecno dt:dt="int">3101422</VariantRecno>
        <VariantFileID dt:dt="int">2273953</VariantFileID>
        <VariantFilename dt:dt="string">2273953_5_1.PDF</VariantFilename>
        <VariantFormat dt:dt="string">PDF</VariantFormat>
        <VariantActive dt:dt="int">0</VariantActive>
        <VariantVersionNr dt:dt="int">5</VariantVersionNr>
        <VariantType dt:dt="int">1</VariantType>
        <VariantSize dt:dt="int">500501</VariantSize>
        <codeToRelationType dt:dt="string">H</codeToRelationType>
        <descToRelationType dt:dt="string">Huvuddokument</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1</ToRelationType>
        <Seqno dt:dt="int">1</Seqno>
        <Comment dt:dt="string">Tjänsteskrivelse</Comment>
        <FileID dt:dt="int">2273953</FileID>
        <Filename dt:dt="string">2273953_6_1.PDF</Filename>
        <FileStatus dt:dt="int">0</FileStatus>
        <Format dt:dt="string">PDF</Format>
        <VariantRecno dt:dt="int">3102530</VariantRecno>
        <VariantFileID dt:dt="int">2273953</VariantFileID>
        <VariantFilename dt:dt="string">2273953_6_0.DOCX</VariantFilename>
        <VariantFormat dt:dt="string">DOCX</VariantFormat>
        <VariantActive dt:dt="int">0</VariantActive>
        <VariantVersionNr dt:dt="int">6</VariantVersionNr>
        <VariantType dt:dt="int">0</VariantType>
        <VariantSize dt:dt="int">38511</VariantSize>
        <codeToRelationType dt:dt="string">H</codeToRelationType>
        <descToRelationType dt:dt="string">Huvuddokument</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1</ToRelationType>
        <Seqno dt:dt="int">1</Seqno>
        <Comment dt:dt="string">Tjänsteskrivelse</Comment>
        <FileID dt:dt="int">2273953</FileID>
        <Filename dt:dt="string">2273953_6_1.PDF</Filename>
        <FileStatus dt:dt="int">0</FileStatus>
        <Format dt:dt="string">PDF</Format>
        <VariantRecno dt:dt="int">3102531</VariantRecno>
        <VariantFileID dt:dt="int">2273953</VariantFileID>
        <VariantFilename dt:dt="string">2273953_6_1.PDF</VariantFilename>
        <VariantFormat dt:dt="string">PDF</VariantFormat>
        <VariantActive dt:dt="int">1</VariantActive>
        <VariantVersionNr dt:dt="int">6</VariantVersionNr>
        <VariantType dt:dt="int">1</VariantType>
        <VariantSize dt:dt="int">581761</VariantSize>
        <codeToRelationType dt:dt="string">H</codeToRelationType>
        <descToRelationType dt:dt="string">Huvuddokument</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2</ToRelationType>
        <Seqno dt:dt="int">2</Seqno>
        <Comment dt:dt="string">Presentation till individ- och familjenämnden, tilläggsanslag</Comment>
        <FileID dt:dt="int">2280282</FileID>
        <Filename dt:dt="string">2280282_1_1.PDF</Filename>
        <FileStatus dt:dt="int">0</FileStatus>
        <Format dt:dt="string">PDF</Format>
        <VariantRecno dt:dt="int">3110092</VariantRecno>
        <VariantFileID dt:dt="int">2280282</VariantFileID>
        <VariantFilename dt:dt="string">2280282_1_0.PPTX</VariantFilename>
        <VariantFormat dt:dt="string">PPTX</VariantFormat>
        <VariantActive dt:dt="int">0</VariantActive>
        <VariantVersionNr dt:dt="int">1</VariantVersionNr>
        <VariantType dt:dt="int">0</VariantType>
        <VariantSize dt:dt="int">344426</VariantSize>
        <codeToRelationType dt:dt="string">B</codeToRelationType>
        <descToRelationType dt:dt="string">Bilaga</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1999481</DocumentRecno>
        <UnofficialTitle dt:dt="string">Tilläggsanslag för insatser mot gängkriminalitet och för unga i riskzon- Yttrande till individ- och familjenämnden</UnofficialTitle>
        <Title dt:dt="string">Tilläggsanslag för insatser mot gängkriminalitet och för unga i riskzon- Yttrande till individ- och familjenämnden</Title>
        <DokumentBeskrivelse dt:dt="string">Tilläggsanslag för insatser mot gängkriminalitet och för unga i riskzon- Yttrande till individ- och familjenämnden</DokumentBeskrivelse>
        <DocumentTitle dt:dt="string">Tilläggsanslag för insatser mot gängkriminalitet och för unga i riskzon- Yttrande till individ- och familjenämnden</DocumentTitle>
        <DocumentDate dt:dt="string">2024-01-30</DocumentDate>
        <DocumentNumber dt:dt="string">IFN-2024/00075-1</DocumentNumber>
        <ToJournalStatus dt:dt="int">10</ToJournalStatus>
        <VerID dt:dt="int">1658474</VerID>
        <ToRelationType dt:dt="int">2</ToRelationType>
        <Seqno dt:dt="int">2</Seqno>
        <Comment dt:dt="string">Presentation till individ- och familjenämnden, tilläggsanslag</Comment>
        <FileID dt:dt="int">2280282</FileID>
        <Filename dt:dt="string">2280282_1_1.PDF</Filename>
        <FileStatus dt:dt="int">0</FileStatus>
        <Format dt:dt="string">PDF</Format>
        <VariantRecno dt:dt="int">3110097</VariantRecno>
        <VariantFileID dt:dt="int">2280282</VariantFileID>
        <VariantFilename dt:dt="string">2280282_1_1.PDF</VariantFilename>
        <VariantFormat dt:dt="string">PDF</VariantFormat>
        <VariantActive dt:dt="int">1</VariantActive>
        <VariantVersionNr dt:dt="int">1</VariantVersionNr>
        <VariantType dt:dt="int">1</VariantType>
        <VariantSize dt:dt="int">663673</VariantSize>
        <codeToRelationType dt:dt="string">B</codeToRelationType>
        <descToRelationType dt:dt="string">Bilaga</descToRelationType>
        <AvsenderID dt:dt="int">4172661</AvsenderID>
        <Avsender dt:dt="string">Ledning och stab IFN</Avsender>
        <Avsender2 dt:dt="string">Annette Forsberg</Avsender2>
        <CTToRole dt:dt="int">5</CTToRole>
        <ActivityRecno dt:dt="int">1999483</ActivityRecno>
      </RECORD>
      <RECORD COL_HEADER="0">
        <ToRole dt:dt="int">7</ToRole>
        <ToRoleCode dt:dt="string">Tjänsteutlåtande</ToRoleCode>
        <DocumentRecno dt:dt="int">1999642</DocumentRecno>
        <UnofficialTitle dt:dt="string">Patientsäkerhetsberättelse 2023 -Yttrande till individ- och famljenämnden</UnofficialTitle>
        <Title dt:dt="string">Patientsäkerhetsberättelse 2023 -Yttrande till individ- och famljenämnden</Title>
        <DokumentBeskrivelse dt:dt="string">Patientsäkerhetsberättelse 2023 -Yttrande till individ- och famljenämnden</DokumentBeskrivelse>
        <DocumentTitle dt:dt="string">Patientsäkerhetsberättelse 2023 -Yttrande till individ- och famljenämnden</DocumentTitle>
        <DocumentDate dt:dt="string">2024-01-30</DocumentDate>
        <DocumentNumber dt:dt="string">IFN-2023/00028-4</DocumentNumber>
        <ToJournalStatus dt:dt="int">10</ToJournalStatus>
        <VerID dt:dt="int">1658605</VerID>
        <ToRelationType dt:dt="int">1</ToRelationType>
        <Seqno dt:dt="int">1</Seqno>
        <Comment dt:dt="string">Tjänsteskrivelse</Comment>
        <FileID dt:dt="int">2274185</FileID>
        <Filename dt:dt="string">2274185_1_1.PDF</Filename>
        <FileStatus dt:dt="int">0</FileStatus>
        <Format dt:dt="string">PDF</Format>
        <VariantRecno dt:dt="int">3101413</VariantRecno>
        <VariantFileID dt:dt="int">2274185</VariantFileID>
        <VariantFilename dt:dt="string">2274185_1_0.DOCX</VariantFilename>
        <VariantFormat dt:dt="string">DOCX</VariantFormat>
        <VariantActive dt:dt="int">0</VariantActive>
        <VariantVersionNr dt:dt="int">1</VariantVersionNr>
        <VariantType dt:dt="int">0</VariantType>
        <VariantSize dt:dt="int">38341</VariantSize>
        <codeToRelationType dt:dt="string">H</codeToRelationType>
        <descToRelationType dt:dt="string">Huvuddokument</descToRelationType>
        <AvsenderID dt:dt="int">4173058</AvsenderID>
        <Avsender dt:dt="string">MAS IFN</Avsender>
        <Avsender2 dt:dt="string">Malin Björnerbäck</Avsender2>
        <CTToRole dt:dt="int">5</CTToRole>
        <ActivityRecno dt:dt="int">1999644</ActivityRecno>
      </RECORD>
      <RECORD COL_HEADER="0">
        <ToRole dt:dt="int">7</ToRole>
        <ToRoleCode dt:dt="string">Tjänsteutlåtande</ToRoleCode>
        <DocumentRecno dt:dt="int">1999642</DocumentRecno>
        <UnofficialTitle dt:dt="string">Patientsäkerhetsberättelse 2023 -Yttrande till individ- och famljenämnden</UnofficialTitle>
        <Title dt:dt="string">Patientsäkerhetsberättelse 2023 -Yttrande till individ- och famljenämnden</Title>
        <DokumentBeskrivelse dt:dt="string">Patientsäkerhetsberättelse 2023 -Yttrande till individ- och famljenämnden</DokumentBeskrivelse>
        <DocumentTitle dt:dt="string">Patientsäkerhetsberättelse 2023 -Yttrande till individ- och famljenämnden</DocumentTitle>
        <DocumentDate dt:dt="string">2024-01-30</DocumentDate>
        <DocumentNumber dt:dt="string">IFN-2023/00028-4</DocumentNumber>
        <ToJournalStatus dt:dt="int">10</ToJournalStatus>
        <VerID dt:dt="int">1658605</VerID>
        <ToRelationType dt:dt="int">1</ToRelationType>
        <Seqno dt:dt="int">1</Seqno>
        <Comment dt:dt="string">Tjänsteskrivelse</Comment>
        <FileID dt:dt="int">2274185</FileID>
        <Filename dt:dt="string">2274185_1_1.PDF</Filename>
        <FileStatus dt:dt="int">0</FileStatus>
        <Format dt:dt="string">PDF</Format>
        <VariantRecno dt:dt="int">3101417</VariantRecno>
        <VariantFileID dt:dt="int">2274185</VariantFileID>
        <VariantFilename dt:dt="string">2274185_1_1.PDF</VariantFilename>
        <VariantFormat dt:dt="string">PDF</VariantFormat>
        <VariantActive dt:dt="int">1</VariantActive>
        <VariantVersionNr dt:dt="int">1</VariantVersionNr>
        <VariantType dt:dt="int">1</VariantType>
        <VariantSize dt:dt="int">592702</VariantSize>
        <codeToRelationType dt:dt="string">H</codeToRelationType>
        <descToRelationType dt:dt="string">Huvuddokument</descToRelationType>
        <AvsenderID dt:dt="int">4173058</AvsenderID>
        <Avsender dt:dt="string">MAS IFN</Avsender>
        <Avsender2 dt:dt="string">Malin Björnerbäck</Avsender2>
        <CTToRole dt:dt="int">5</CTToRole>
        <ActivityRecno dt:dt="int">1999644</ActivityRecno>
      </RECORD>
      <RECORD COL_HEADER="0">
        <ToRole dt:dt="int">7</ToRole>
        <ToRoleCode dt:dt="string">Tjänsteutlåtande</ToRoleCode>
        <DocumentRecno dt:dt="int">1999642</DocumentRecno>
        <UnofficialTitle dt:dt="string">Patientsäkerhetsberättelse 2023 -Yttrande till individ- och famljenämnden</UnofficialTitle>
        <Title dt:dt="string">Patientsäkerhetsberättelse 2023 -Yttrande till individ- och famljenämnden</Title>
        <DokumentBeskrivelse dt:dt="string">Patientsäkerhetsberättelse 2023 -Yttrande till individ- och famljenämnden</DokumentBeskrivelse>
        <DocumentTitle dt:dt="string">Patientsäkerhetsberättelse 2023 -Yttrande till individ- och famljenämnden</DocumentTitle>
        <DocumentDate dt:dt="string">2024-01-30</DocumentDate>
        <DocumentNumber dt:dt="string">IFN-2023/00028-4</DocumentNumber>
        <ToJournalStatus dt:dt="int">10</ToJournalStatus>
        <VerID dt:dt="int">1658605</VerID>
        <ToRelationType dt:dt="int">2</ToRelationType>
        <Seqno dt:dt="int">2</Seqno>
        <Comment dt:dt="string">Patientsäkerhetsberättelse 2023</Comment>
        <FileID dt:dt="int">2274186</FileID>
        <Filename dt:dt="string">2274186_1_1.PDF</Filename>
        <FileStatus dt:dt="int">0</FileStatus>
        <Format dt:dt="string">PDF</Format>
        <VariantRecno dt:dt="int">3101412</VariantRecno>
        <VariantFileID dt:dt="int">2274186</VariantFileID>
        <VariantFilename dt:dt="string">2274186_1_0.DOCX</VariantFilename>
        <VariantFormat dt:dt="string">DOCX</VariantFormat>
        <VariantActive dt:dt="int">0</VariantActive>
        <VariantVersionNr dt:dt="int">1</VariantVersionNr>
        <VariantType dt:dt="int">0</VariantType>
        <VariantSize dt:dt="int">569368</VariantSize>
        <codeToRelationType dt:dt="string">B</codeToRelationType>
        <descToRelationType dt:dt="string">Bilaga</descToRelationType>
        <AvsenderID dt:dt="int">4173058</AvsenderID>
        <Avsender dt:dt="string">MAS IFN</Avsender>
        <Avsender2 dt:dt="string">Malin Björnerbäck</Avsender2>
        <CTToRole dt:dt="int">5</CTToRole>
        <ActivityRecno dt:dt="int">1999644</ActivityRecno>
      </RECORD>
      <RECORD COL_HEADER="0">
        <ToRole dt:dt="int">7</ToRole>
        <ToRoleCode dt:dt="string">Tjänsteutlåtande</ToRoleCode>
        <DocumentRecno dt:dt="int">1999642</DocumentRecno>
        <UnofficialTitle dt:dt="string">Patientsäkerhetsberättelse 2023 -Yttrande till individ- och famljenämnden</UnofficialTitle>
        <Title dt:dt="string">Patientsäkerhetsberättelse 2023 -Yttrande till individ- och famljenämnden</Title>
        <DokumentBeskrivelse dt:dt="string">Patientsäkerhetsberättelse 2023 -Yttrande till individ- och famljenämnden</DokumentBeskrivelse>
        <DocumentTitle dt:dt="string">Patientsäkerhetsberättelse 2023 -Yttrande till individ- och famljenämnden</DocumentTitle>
        <DocumentDate dt:dt="string">2024-01-30</DocumentDate>
        <DocumentNumber dt:dt="string">IFN-2023/00028-4</DocumentNumber>
        <ToJournalStatus dt:dt="int">10</ToJournalStatus>
        <VerID dt:dt="int">1658605</VerID>
        <ToRelationType dt:dt="int">2</ToRelationType>
        <Seqno dt:dt="int">2</Seqno>
        <Comment dt:dt="string">Patientsäkerhetsberättelse 2023</Comment>
        <FileID dt:dt="int">2274186</FileID>
        <Filename dt:dt="string">2274186_1_1.PDF</Filename>
        <FileStatus dt:dt="int">0</FileStatus>
        <Format dt:dt="string">PDF</Format>
        <VariantRecno dt:dt="int">3101416</VariantRecno>
        <VariantFileID dt:dt="int">2274186</VariantFileID>
        <VariantFilename dt:dt="string">2274186_1_1.PDF</VariantFilename>
        <VariantFormat dt:dt="string">PDF</VariantFormat>
        <VariantActive dt:dt="int">1</VariantActive>
        <VariantVersionNr dt:dt="int">1</VariantVersionNr>
        <VariantType dt:dt="int">1</VariantType>
        <VariantSize dt:dt="int">11471318</VariantSize>
        <codeToRelationType dt:dt="string">B</codeToRelationType>
        <descToRelationType dt:dt="string">Bilaga</descToRelationType>
        <AvsenderID dt:dt="int">4173058</AvsenderID>
        <Avsender dt:dt="string">MAS IFN</Avsender>
        <Avsender2 dt:dt="string">Malin Björnerbäck</Avsender2>
        <CTToRole dt:dt="int">5</CTToRole>
        <ActivityRecno dt:dt="int">1999644</ActivityRecno>
      </RECORD>
      <RECORD COL_HEADER="0">
        <ToRole dt:dt="int">7</ToRole>
        <ToRoleCode dt:dt="string">Tjänsteutlåtande</ToRoleCode>
        <DocumentRecno dt:dt="int">1999642</DocumentRecno>
        <UnofficialTitle dt:dt="string">Patientsäkerhetsberättelse 2023 -Yttrande till individ- och famljenämnden</UnofficialTitle>
        <Title dt:dt="string">Patientsäkerhetsberättelse 2023 -Yttrande till individ- och famljenämnden</Title>
        <DokumentBeskrivelse dt:dt="string">Patientsäkerhetsberättelse 2023 -Yttrande till individ- och famljenämnden</DokumentBeskrivelse>
        <DocumentTitle dt:dt="string">Patientsäkerhetsberättelse 2023 -Yttrande till individ- och famljenämnden</DocumentTitle>
        <DocumentDate dt:dt="string">2024-01-30</DocumentDate>
        <DocumentNumber dt:dt="string">IFN-2023/00028-4</DocumentNumber>
        <ToJournalStatus dt:dt="int">10</ToJournalStatus>
        <VerID dt:dt="int">1658605</VerID>
        <ToRelationType dt:dt="int">2</ToRelationType>
        <Seqno dt:dt="int">3</Seqno>
        <Comment dt:dt="string">Patientsäkerhetsberättelse 2023 FO</Comment>
        <FileID dt:dt="int">2275436</FileID>
        <Filename dt:dt="string">2275436_1_0.PPTX</Filename>
        <FileStatus dt:dt="int">0</FileStatus>
        <Format dt:dt="string">PPTX</Format>
        <VariantRecno dt:dt="int">3103313</VariantRecno>
        <VariantFileID dt:dt="int">2275436</VariantFileID>
        <VariantFilename dt:dt="string">2275436_1_0.PPTX</VariantFilename>
        <VariantFormat dt:dt="string">PPTX</VariantFormat>
        <VariantActive dt:dt="int">1</VariantActive>
        <VariantVersionNr dt:dt="int">1</VariantVersionNr>
        <VariantType dt:dt="int">0</VariantType>
        <VariantSize dt:dt="int">165999</VariantSize>
        <codeToRelationType dt:dt="string">B</codeToRelationType>
        <descToRelationType dt:dt="string">Bilaga</descToRelationType>
        <AvsenderID dt:dt="int">4173058</AvsenderID>
        <Avsender dt:dt="string">MAS IFN</Avsender>
        <Avsender2 dt:dt="string">Malin Björnerbäck</Avsender2>
        <CTToRole dt:dt="int">5</CTToRole>
        <ActivityRecno dt:dt="int">1999644</ActivityRecno>
      </RECORD>
      <RECORD COL_HEADER="0">
        <ToRole dt:dt="int">7</ToRole>
        <ToRoleCode dt:dt="string">Tjänsteutlåtande</ToRoleCode>
        <DocumentRecno dt:dt="int">2000493</DocumentRecno>
        <UnofficialTitle dt:dt="string">Ekonomirapporter individ- och familjenämnden 2024</UnofficialTitle>
        <Title dt:dt="string">Ekonomirapporter individ- och familjenämnden 2024</Title>
        <DokumentBeskrivelse dt:dt="string">Ekonomirapporter individ- och familjenämnden 2024</DokumentBeskrivelse>
        <DocumentTitle dt:dt="string">Ekonomirapporter individ- och familjenämnden 2024</DocumentTitle>
        <DocumentDate dt:dt="string">2024-02-05</DocumentDate>
        <DocumentNumber dt:dt="string">IFN-2024/00003-1</DocumentNumber>
        <ToJournalStatus dt:dt="int">10</ToJournalStatus>
        <VerID dt:dt="int">1659318</VerID>
        <ToRelationType dt:dt="int">1</ToRelationType>
        <Seqno dt:dt="int">1</Seqno>
        <Comment dt:dt="string">Tjänsteskrivelse</Comment>
        <FileID dt:dt="int">2275439</FileID>
        <Filename dt:dt="string">2275439_5_1.PDF</Filename>
        <FileStatus dt:dt="int">0</FileStatus>
        <Format dt:dt="string">PDF</Format>
        <VariantRecno dt:dt="int">3103314</VariantRecno>
        <VariantFileID dt:dt="int">2275439</VariantFileID>
        <VariantFilename dt:dt="string">2275439_1_0.DOCX</VariantFilename>
        <VariantFormat dt:dt="string">DOCX</VariantFormat>
        <VariantActive dt:dt="int">0</VariantActive>
        <VariantVersionNr dt:dt="int">1</VariantVersionNr>
        <VariantType dt:dt="int">0</VariantType>
        <VariantSize dt:dt="int">56509</VariantSize>
        <codeToRelationType dt:dt="string">H</codeToRelationType>
        <descToRelationType dt:dt="string">Huvuddokument</descToRelationType>
        <AvsenderID dt:dt="int">4175322</AvsenderID>
        <Avsender dt:dt="string">Ledning och stab IFN</Avsender>
        <Avsender2 dt:dt="string">Simon Blomberg</Avsender2>
        <CTToRole dt:dt="int">5</CTToRole>
        <ActivityRecno dt:dt="int">2000494</ActivityRecno>
      </RECORD>
      <RECORD COL_HEADER="0">
        <ToRole dt:dt="int">7</ToRole>
        <ToRoleCode dt:dt="string">Tjänsteutlåtande</ToRoleCode>
        <DocumentRecno dt:dt="int">2000493</DocumentRecno>
        <UnofficialTitle dt:dt="string">Ekonomirapporter individ- och familjenämnden 2024</UnofficialTitle>
        <Title dt:dt="string">Ekonomirapporter individ- och familjenämnden 2024</Title>
        <DokumentBeskrivelse dt:dt="string">Ekonomirapporter individ- och familjenämnden 2024</DokumentBeskrivelse>
        <DocumentTitle dt:dt="string">Ekonomirapporter individ- och familjenämnden 2024</DocumentTitle>
        <DocumentDate dt:dt="string">2024-02-05</DocumentDate>
        <DocumentNumber dt:dt="string">IFN-2024/00003-1</DocumentNumber>
        <ToJournalStatus dt:dt="int">10</ToJournalStatus>
        <VerID dt:dt="int">1659318</VerID>
        <ToRelationType dt:dt="int">1</ToRelationType>
        <Seqno dt:dt="int">1</Seqno>
        <Comment dt:dt="string">Tjänsteskrivelse</Comment>
        <FileID dt:dt="int">2275439</FileID>
        <Filename dt:dt="string">2275439_5_1.PDF</Filename>
        <FileStatus dt:dt="int">0</FileStatus>
        <Format dt:dt="string">PDF</Format>
        <VariantRecno dt:dt="int">3103315</VariantRecno>
        <VariantFileID dt:dt="int">2275439</VariantFileID>
        <VariantFilename dt:dt="string">2275439_2_0.DOCX</VariantFilename>
        <VariantFormat dt:dt="string">DOCX</VariantFormat>
        <VariantActive dt:dt="int">0</VariantActive>
        <VariantVersionNr dt:dt="int">2</VariantVersionNr>
        <VariantType dt:dt="int">0</VariantType>
        <VariantSize dt:dt="int">56506</VariantSize>
        <codeToRelationType dt:dt="string">H</codeToRelationType>
        <descToRelationType dt:dt="string">Huvuddokument</descToRelationType>
        <AvsenderID dt:dt="int">4175322</AvsenderID>
        <Avsender dt:dt="string">Ledning och stab IFN</Avsender>
        <Avsender2 dt:dt="string">Simon Blomberg</Avsender2>
        <CTToRole dt:dt="int">5</CTToRole>
        <ActivityRecno dt:dt="int">2000494</ActivityRecno>
      </RECORD>
      <RECORD COL_HEADER="0">
        <ToRole dt:dt="int">7</ToRole>
        <ToRoleCode dt:dt="string">Tjänsteutlåtande</ToRoleCode>
        <DocumentRecno dt:dt="int">2000493</DocumentRecno>
        <UnofficialTitle dt:dt="string">Ekonomirapporter individ- och familjenämnden 2024</UnofficialTitle>
        <Title dt:dt="string">Ekonomirapporter individ- och familjenämnden 2024</Title>
        <DokumentBeskrivelse dt:dt="string">Ekonomirapporter individ- och familjenämnden 2024</DokumentBeskrivelse>
        <DocumentTitle dt:dt="string">Ekonomirapporter individ- och familjenämnden 2024</DocumentTitle>
        <DocumentDate dt:dt="string">2024-02-05</DocumentDate>
        <DocumentNumber dt:dt="string">IFN-2024/00003-1</DocumentNumber>
        <ToJournalStatus dt:dt="int">10</ToJournalStatus>
        <VerID dt:dt="int">1659318</VerID>
        <ToRelationType dt:dt="int">1</ToRelationType>
        <Seqno dt:dt="int">1</Seqno>
        <Comment dt:dt="string">Tjänsteskrivelse</Comment>
        <FileID dt:dt="int">2275439</FileID>
        <Filename dt:dt="string">2275439_5_1.PDF</Filename>
        <FileStatus dt:dt="int">0</FileStatus>
        <Format dt:dt="string">PDF</Format>
        <VariantRecno dt:dt="int">3109530</VariantRecno>
        <VariantFileID dt:dt="int">2275439</VariantFileID>
        <VariantFilename dt:dt="string">2275439_3_0.DOCX</VariantFilename>
        <VariantFormat dt:dt="string">DOCX</VariantFormat>
        <VariantActive dt:dt="int">0</VariantActive>
        <VariantVersionNr dt:dt="int">3</VariantVersionNr>
        <VariantType dt:dt="int">0</VariantType>
        <VariantSize dt:dt="int">41588</VariantSize>
        <codeToRelationType dt:dt="string">H</codeToRelationType>
        <descToRelationType dt:dt="string">Huvuddokument</descToRelationType>
        <AvsenderID dt:dt="int">4175322</AvsenderID>
        <Avsender dt:dt="string">Ledning och stab IFN</Avsender>
        <Avsender2 dt:dt="string">Simon Blomberg</Avsender2>
        <CTToRole dt:dt="int">5</CTToRole>
        <ActivityRecno dt:dt="int">2000494</ActivityRecno>
      </RECORD>
      <RECORD COL_HEADER="0">
        <ToRole dt:dt="int">7</ToRole>
        <ToRoleCode dt:dt="string">Tjänsteutlåtande</ToRoleCode>
        <DocumentRecno dt:dt="int">2000493</DocumentRecno>
        <UnofficialTitle dt:dt="string">Ekonomirapporter individ- och familjenämnden 2024</UnofficialTitle>
        <Title dt:dt="string">Ekonomirapporter individ- och familjenämnden 2024</Title>
        <DokumentBeskrivelse dt:dt="string">Ekonomirapporter individ- och familjenämnden 2024</DokumentBeskrivelse>
        <DocumentTitle dt:dt="string">Ekonomirapporter individ- och familjenämnden 2024</DocumentTitle>
        <DocumentDate dt:dt="string">2024-02-05</DocumentDate>
        <DocumentNumber dt:dt="string">IFN-2024/00003-1</DocumentNumber>
        <ToJournalStatus dt:dt="int">10</ToJournalStatus>
        <VerID dt:dt="int">1659318</VerID>
        <ToRelationType dt:dt="int">1</ToRelationType>
        <Seqno dt:dt="int">1</Seqno>
        <Comment dt:dt="string">Tjänsteskrivelse</Comment>
        <FileID dt:dt="int">2275439</FileID>
        <Filename dt:dt="string">2275439_5_1.PDF</Filename>
        <FileStatus dt:dt="int">0</FileStatus>
        <Format dt:dt="string">PDF</Format>
        <VariantRecno dt:dt="int">3109531</VariantRecno>
        <VariantFileID dt:dt="int">2275439</VariantFileID>
        <VariantFilename dt:dt="string">2275439_4_0.DOCX</VariantFilename>
        <VariantFormat dt:dt="string">DOCX</VariantFormat>
        <VariantActive dt:dt="int">0</VariantActive>
        <VariantVersionNr dt:dt="int">4</VariantVersionNr>
        <VariantType dt:dt="int">0</VariantType>
        <VariantSize dt:dt="int">41453</VariantSize>
        <codeToRelationType dt:dt="string">H</codeToRelationType>
        <descToRelationType dt:dt="string">Huvuddokument</descToRelationType>
        <AvsenderID dt:dt="int">4175322</AvsenderID>
        <Avsender dt:dt="string">Ledning och stab IFN</Avsender>
        <Avsender2 dt:dt="string">Simon Blomberg</Avsender2>
        <CTToRole dt:dt="int">5</CTToRole>
        <ActivityRecno dt:dt="int">2000494</ActivityRecno>
      </RECORD>
      <RECORD COL_HEADER="0">
        <ToRole dt:dt="int">7</ToRole>
        <ToRoleCode dt:dt="string">Tjänsteutlåtande</ToRoleCode>
        <DocumentRecno dt:dt="int">2000493</DocumentRecno>
        <UnofficialTitle dt:dt="string">Ekonomirapporter individ- och familjenämnden 2024</UnofficialTitle>
        <Title dt:dt="string">Ekonomirapporter individ- och familjenämnden 2024</Title>
        <DokumentBeskrivelse dt:dt="string">Ekonomirapporter individ- och familjenämnden 2024</DokumentBeskrivelse>
        <DocumentTitle dt:dt="string">Ekonomirapporter individ- och familjenämnden 2024</DocumentTitle>
        <DocumentDate dt:dt="string">2024-02-05</DocumentDate>
        <DocumentNumber dt:dt="string">IFN-2024/00003-1</DocumentNumber>
        <ToJournalStatus dt:dt="int">10</ToJournalStatus>
        <VerID dt:dt="int">1659318</VerID>
        <ToRelationType dt:dt="int">1</ToRelationType>
        <Seqno dt:dt="int">1</Seqno>
        <Comment dt:dt="string">Tjänsteskrivelse</Comment>
        <FileID dt:dt="int">2275439</FileID>
        <Filename dt:dt="string">2275439_5_1.PDF</Filename>
        <FileStatus dt:dt="int">0</FileStatus>
        <Format dt:dt="string">PDF</Format>
        <VariantRecno dt:dt="int">3109532</VariantRecno>
        <VariantFileID dt:dt="int">2275439</VariantFileID>
        <VariantFilename dt:dt="string">2275439_5_0.DOCX</VariantFilename>
        <VariantFormat dt:dt="string">DOCX</VariantFormat>
        <VariantActive dt:dt="int">0</VariantActive>
        <VariantVersionNr dt:dt="int">5</VariantVersionNr>
        <VariantType dt:dt="int">0</VariantType>
        <VariantSize dt:dt="int">41303</VariantSize>
        <codeToRelationType dt:dt="string">H</codeToRelationType>
        <descToRelationType dt:dt="string">Huvuddokument</descToRelationType>
        <AvsenderID dt:dt="int">4175322</AvsenderID>
        <Avsender dt:dt="string">Ledning och stab IFN</Avsender>
        <Avsender2 dt:dt="string">Simon Blomberg</Avsender2>
        <CTToRole dt:dt="int">5</CTToRole>
        <ActivityRecno dt:dt="int">2000494</ActivityRecno>
      </RECORD>
      <RECORD COL_HEADER="0">
        <ToRole dt:dt="int">7</ToRole>
        <ToRoleCode dt:dt="string">Tjänsteutlåtande</ToRoleCode>
        <DocumentRecno dt:dt="int">2000493</DocumentRecno>
        <UnofficialTitle dt:dt="string">Ekonomirapporter individ- och familjenämnden 2024</UnofficialTitle>
        <Title dt:dt="string">Ekonomirapporter individ- och familjenämnden 2024</Title>
        <DokumentBeskrivelse dt:dt="string">Ekonomirapporter individ- och familjenämnden 2024</DokumentBeskrivelse>
        <DocumentTitle dt:dt="string">Ekonomirapporter individ- och familjenämnden 2024</DocumentTitle>
        <DocumentDate dt:dt="string">2024-02-05</DocumentDate>
        <DocumentNumber dt:dt="string">IFN-2024/00003-1</DocumentNumber>
        <ToJournalStatus dt:dt="int">10</ToJournalStatus>
        <VerID dt:dt="int">1659318</VerID>
        <ToRelationType dt:dt="int">1</ToRelationType>
        <Seqno dt:dt="int">1</Seqno>
        <Comment dt:dt="string">Tjänsteskrivelse</Comment>
        <FileID dt:dt="int">2275439</FileID>
        <Filename dt:dt="string">2275439_5_1.PDF</Filename>
        <FileStatus dt:dt="int">0</FileStatus>
        <Format dt:dt="string">PDF</Format>
        <VariantRecno dt:dt="int">3109533</VariantRecno>
        <VariantFileID dt:dt="int">2275439</VariantFileID>
        <VariantFilename dt:dt="string">2275439_5_1.PDF</VariantFilename>
        <VariantFormat dt:dt="string">PDF</VariantFormat>
        <VariantActive dt:dt="int">1</VariantActive>
        <VariantVersionNr dt:dt="int">5</VariantVersionNr>
        <VariantType dt:dt="int">1</VariantType>
        <VariantSize dt:dt="int">623024</VariantSize>
        <codeToRelationType dt:dt="string">H</codeToRelationType>
        <descToRelationType dt:dt="string">Huvuddokument</descToRelationType>
        <AvsenderID dt:dt="int">4175322</AvsenderID>
        <Avsender dt:dt="string">Ledning och stab IFN</Avsender>
        <Avsender2 dt:dt="string">Simon Blomberg</Avsender2>
        <CTToRole dt:dt="int">5</CTToRole>
        <ActivityRecno dt:dt="int">2000494</ActivityRecno>
      </RECORD>
      <RECORD COL_HEADER="0">
        <ToRole dt:dt="int">7</ToRole>
        <ToRoleCode dt:dt="string">Tjänsteutlåtande</ToRoleCode>
        <DocumentRecno dt:dt="int">2000493</DocumentRecno>
        <UnofficialTitle dt:dt="string">Ekonomirapporter individ- och familjenämnden 2024</UnofficialTitle>
        <Title dt:dt="string">Ekonomirapporter individ- och familjenämnden 2024</Title>
        <DokumentBeskrivelse dt:dt="string">Ekonomirapporter individ- och familjenämnden 2024</DokumentBeskrivelse>
        <DocumentTitle dt:dt="string">Ekonomirapporter individ- och familjenämnden 2024</DocumentTitle>
        <DocumentDate dt:dt="string">2024-02-05</DocumentDate>
        <DocumentNumber dt:dt="string">IFN-2024/00003-1</DocumentNumber>
        <ToJournalStatus dt:dt="int">10</ToJournalStatus>
        <VerID dt:dt="int">1659318</VerID>
        <ToRelationType dt:dt="int">2</ToRelationType>
        <Seqno dt:dt="int">2</Seqno>
        <Comment dt:dt="string">IFN Budgetavvikelse och prognos januari 2024</Comment>
        <FileID dt:dt="int">2279824</FileID>
        <Filename dt:dt="string">2279824_1_0.PPTX</Filename>
        <FileStatus dt:dt="int">0</FileStatus>
        <Format dt:dt="string">PPTX</Format>
        <VariantRecno dt:dt="int">3109528</VariantRecno>
        <VariantFileID dt:dt="int">2279824</VariantFileID>
        <VariantFilename dt:dt="string">2279824_1_0.PPTX</VariantFilename>
        <VariantFormat dt:dt="string">PPTX</VariantFormat>
        <VariantActive dt:dt="int">1</VariantActive>
        <VariantVersionNr dt:dt="int">1</VariantVersionNr>
        <VariantType dt:dt="int">0</VariantType>
        <VariantSize dt:dt="int">1449469</VariantSize>
        <codeToRelationType dt:dt="string">B</codeToRelationType>
        <descToRelationType dt:dt="string">Bilaga</descToRelationType>
        <AvsenderID dt:dt="int">4175322</AvsenderID>
        <Avsender dt:dt="string">Ledning och stab IFN</Avsender>
        <Avsender2 dt:dt="string">Simon Blomberg</Avsender2>
        <CTToRole dt:dt="int">5</CTToRole>
        <ActivityRecno dt:dt="int">2000494</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3103699</VariantRecno>
        <VariantFileID dt:dt="int">2275781</VariantFileID>
        <VariantFilename dt:dt="string">2275781_1_0.DOCX</VariantFilename>
        <VariantFormat dt:dt="string">DOCX</VariantFormat>
        <VariantActive dt:dt="int">0</VariantActive>
        <VariantVersionNr dt:dt="int">1</VariantVersionNr>
        <VariantType dt:dt="int">0</VariantType>
        <VariantSize dt:dt="int">37455</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3104177</VariantRecno>
        <VariantFileID dt:dt="int">2275781</VariantFileID>
        <VariantFilename dt:dt="string">2275781_2_0.DOCX</VariantFilename>
        <VariantFormat dt:dt="string">DOCX</VariantFormat>
        <VariantActive dt:dt="int">0</VariantActive>
        <VariantVersionNr dt:dt="int">2</VariantVersionNr>
        <VariantType dt:dt="int">0</VariantType>
        <VariantSize dt:dt="int">37461</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3108148</VariantRecno>
        <VariantFileID dt:dt="int">2275781</VariantFileID>
        <VariantFilename dt:dt="string">2275781_3_0.DOCX</VariantFilename>
        <VariantFormat dt:dt="string">DOCX</VariantFormat>
        <VariantActive dt:dt="int">0</VariantActive>
        <VariantVersionNr dt:dt="int">3</VariantVersionNr>
        <VariantType dt:dt="int">0</VariantType>
        <VariantSize dt:dt="int">37874</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3108149</VariantRecno>
        <VariantFileID dt:dt="int">2275781</VariantFileID>
        <VariantFilename dt:dt="string">2275781_4_0.DOCX</VariantFilename>
        <VariantFormat dt:dt="string">DOCX</VariantFormat>
        <VariantActive dt:dt="int">0</VariantActive>
        <VariantVersionNr dt:dt="int">4</VariantVersionNr>
        <VariantType dt:dt="int">0</VariantType>
        <VariantSize dt:dt="int">37868</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3108151</VariantRecno>
        <VariantFileID dt:dt="int">2275781</VariantFileID>
        <VariantFilename dt:dt="string">2275781_5_0.DOCX</VariantFilename>
        <VariantFormat dt:dt="string">DOCX</VariantFormat>
        <VariantActive dt:dt="int">0</VariantActive>
        <VariantVersionNr dt:dt="int">5</VariantVersionNr>
        <VariantType dt:dt="int">0</VariantType>
        <VariantSize dt:dt="int">37868</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3108268</VariantRecno>
        <VariantFileID dt:dt="int">2275781</VariantFileID>
        <VariantFilename dt:dt="string">2275781_6_0.DOCX</VariantFilename>
        <VariantFormat dt:dt="string">DOCX</VariantFormat>
        <VariantActive dt:dt="int">0</VariantActive>
        <VariantVersionNr dt:dt="int">6</VariantVersionNr>
        <VariantType dt:dt="int">0</VariantType>
        <VariantSize dt:dt="int">37867</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3108430</VariantRecno>
        <VariantFileID dt:dt="int">2275781</VariantFileID>
        <VariantFilename dt:dt="string">2275781_7_0.DOCX</VariantFilename>
        <VariantFormat dt:dt="string">DOCX</VariantFormat>
        <VariantActive dt:dt="int">0</VariantActive>
        <VariantVersionNr dt:dt="int">7</VariantVersionNr>
        <VariantType dt:dt="int">0</VariantType>
        <VariantSize dt:dt="int">37989</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3108447</VariantRecno>
        <VariantFileID dt:dt="int">2275781</VariantFileID>
        <VariantFilename dt:dt="string">2275781_8_0.DOCX</VariantFilename>
        <VariantFormat dt:dt="string">DOCX</VariantFormat>
        <VariantActive dt:dt="int">0</VariantActive>
        <VariantVersionNr dt:dt="int">8</VariantVersionNr>
        <VariantType dt:dt="int">0</VariantType>
        <VariantSize dt:dt="int">38106</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1</ToRelationType>
        <Seqno dt:dt="int">1</Seqno>
        <Comment dt:dt="string">Tjänsteskrivelse</Comment>
        <FileID dt:dt="int">2275781</FileID>
        <Filename dt:dt="string">2275781_8_1.PDF</Filename>
        <FileStatus dt:dt="int">0</FileStatus>
        <Format dt:dt="string">PDF</Format>
        <VariantRecno dt:dt="int">3108449</VariantRecno>
        <VariantFileID dt:dt="int">2275781</VariantFileID>
        <VariantFilename dt:dt="string">2275781_8_1.PDF</VariantFilename>
        <VariantFormat dt:dt="string">PDF</VariantFormat>
        <VariantActive dt:dt="int">1</VariantActive>
        <VariantVersionNr dt:dt="int">8</VariantVersionNr>
        <VariantType dt:dt="int">1</VariantType>
        <VariantSize dt:dt="int">514073</VariantSize>
        <codeToRelationType dt:dt="string">H</codeToRelationType>
        <descToRelationType dt:dt="string">Huvuddokument</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2</ToRelationType>
        <Seqno dt:dt="int">2</Seqno>
        <Comment dt:dt="string">Bilaga 1  Individ- och familjenämndens rapport till kommunstyrelsen för perioden januari till december 2023</Comment>
        <FileID dt:dt="int">2279057</FileID>
        <Filename dt:dt="string">2279057_1_1.PDF</Filename>
        <FileStatus dt:dt="int">0</FileStatus>
        <Format dt:dt="string">PDF</Format>
        <VariantRecno dt:dt="int">3108434</VariantRecno>
        <VariantFileID dt:dt="int">2279057</VariantFileID>
        <VariantFilename dt:dt="string">2279057_1_0.DOCX</VariantFilename>
        <VariantFormat dt:dt="string">DOCX</VariantFormat>
        <VariantActive dt:dt="int">0</VariantActive>
        <VariantVersionNr dt:dt="int">1</VariantVersionNr>
        <VariantType dt:dt="int">0</VariantType>
        <VariantSize dt:dt="int">133355</VariantSize>
        <codeToRelationType dt:dt="string">B</codeToRelationType>
        <descToRelationType dt:dt="string">Bilaga</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2</ToRelationType>
        <Seqno dt:dt="int">2</Seqno>
        <Comment dt:dt="string">Bilaga 1  Individ- och familjenämndens rapport till kommunstyrelsen för perioden januari till december 2023</Comment>
        <FileID dt:dt="int">2279057</FileID>
        <Filename dt:dt="string">2279057_1_1.PDF</Filename>
        <FileStatus dt:dt="int">0</FileStatus>
        <Format dt:dt="string">PDF</Format>
        <VariantRecno dt:dt="int">3108438</VariantRecno>
        <VariantFileID dt:dt="int">2279057</VariantFileID>
        <VariantFilename dt:dt="string">2279057_1_1.PDF</VariantFilename>
        <VariantFormat dt:dt="string">PDF</VariantFormat>
        <VariantActive dt:dt="int">1</VariantActive>
        <VariantVersionNr dt:dt="int">1</VariantVersionNr>
        <VariantType dt:dt="int">1</VariantType>
        <VariantSize dt:dt="int">1704253</VariantSize>
        <codeToRelationType dt:dt="string">B</codeToRelationType>
        <descToRelationType dt:dt="string">Bilaga</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2</ToRelationType>
        <Seqno dt:dt="int">3</Seqno>
        <Comment dt:dt="string">Bilaga 2 Individ och familljenämndens fördjupade rapport för perioden januari till december 2023. </Comment>
        <FileID dt:dt="int">2279060</FileID>
        <Filename dt:dt="string">2279060_1_1.PDF</Filename>
        <FileStatus dt:dt="int">0</FileStatus>
        <Format dt:dt="string">PDF</Format>
        <VariantRecno dt:dt="int">3108437</VariantRecno>
        <VariantFileID dt:dt="int">2279060</VariantFileID>
        <VariantFilename dt:dt="string">2279060_1_0.DOCX</VariantFilename>
        <VariantFormat dt:dt="string">DOCX</VariantFormat>
        <VariantActive dt:dt="int">0</VariantActive>
        <VariantVersionNr dt:dt="int">1</VariantVersionNr>
        <VariantType dt:dt="int">0</VariantType>
        <VariantSize dt:dt="int">226360</VariantSize>
        <codeToRelationType dt:dt="string">B</codeToRelationType>
        <descToRelationType dt:dt="string">Bilaga</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2</ToRelationType>
        <Seqno dt:dt="int">3</Seqno>
        <Comment dt:dt="string">Bilaga 2 Individ och familljenämndens fördjupade rapport för perioden januari till december 2023. </Comment>
        <FileID dt:dt="int">2279060</FileID>
        <Filename dt:dt="string">2279060_1_1.PDF</Filename>
        <FileStatus dt:dt="int">0</FileStatus>
        <Format dt:dt="string">PDF</Format>
        <VariantRecno dt:dt="int">3108439</VariantRecno>
        <VariantFileID dt:dt="int">2279060</VariantFileID>
        <VariantFilename dt:dt="string">2279060_1_1.PDF</VariantFilename>
        <VariantFormat dt:dt="string">PDF</VariantFormat>
        <VariantActive dt:dt="int">1</VariantActive>
        <VariantVersionNr dt:dt="int">1</VariantVersionNr>
        <VariantType dt:dt="int">1</VariantType>
        <VariantSize dt:dt="int">1781270</VariantSize>
        <codeToRelationType dt:dt="string">B</codeToRelationType>
        <descToRelationType dt:dt="string">Bilaga</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2</ToRelationType>
        <Seqno dt:dt="int">4</Seqno>
        <Comment dt:dt="string">internkontrollrapport individ- och familjenämnden 2023</Comment>
        <FileID dt:dt="int">2276330</FileID>
        <Filename dt:dt="string">2276330_1_1.PDF</Filename>
        <FileStatus dt:dt="int">0</FileStatus>
        <Format dt:dt="string">PDF</Format>
        <VariantRecno dt:dt="int">3104559</VariantRecno>
        <VariantFileID dt:dt="int">2276330</VariantFileID>
        <VariantFilename dt:dt="string">2276330_1_0.DOCX</VariantFilename>
        <VariantFormat dt:dt="string">DOCX</VariantFormat>
        <VariantActive dt:dt="int">0</VariantActive>
        <VariantVersionNr dt:dt="int">1</VariantVersionNr>
        <VariantType dt:dt="int">0</VariantType>
        <VariantSize dt:dt="int">60602</VariantSize>
        <codeToRelationType dt:dt="string">B</codeToRelationType>
        <descToRelationType dt:dt="string">Bilaga</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2000684</DocumentRecno>
        <UnofficialTitle dt:dt="string">Årsbokslut och delårsrapporter 2023-Yttrande till individ- och familjenämnden</UnofficialTitle>
        <Title dt:dt="string">Årsbokslut och delårsrapporter 2023-Yttrande till individ- och familjenämnden</Title>
        <DokumentBeskrivelse dt:dt="string">Årsbokslut och delårsrapporter 2023-Yttrande till individ- och familjenämnden</DokumentBeskrivelse>
        <DocumentTitle dt:dt="string">Årsbokslut och delårsrapporter 2023-Yttrande till individ- och familjenämnden</DocumentTitle>
        <DocumentDate dt:dt="string">2024-02-05</DocumentDate>
        <DocumentNumber dt:dt="string">IFN-2023/00002-14</DocumentNumber>
        <ToJournalStatus dt:dt="int">10</ToJournalStatus>
        <VerID dt:dt="int">1659479</VerID>
        <ToRelationType dt:dt="int">2</ToRelationType>
        <Seqno dt:dt="int">4</Seqno>
        <Comment dt:dt="string">internkontrollrapport individ- och familjenämnden 2023</Comment>
        <FileID dt:dt="int">2276330</FileID>
        <Filename dt:dt="string">2276330_1_1.PDF</Filename>
        <FileStatus dt:dt="int">0</FileStatus>
        <Format dt:dt="string">PDF</Format>
        <VariantRecno dt:dt="int">3104560</VariantRecno>
        <VariantFileID dt:dt="int">2276330</VariantFileID>
        <VariantFilename dt:dt="string">2276330_1_1.PDF</VariantFilename>
        <VariantFormat dt:dt="string">PDF</VariantFormat>
        <VariantActive dt:dt="int">1</VariantActive>
        <VariantVersionNr dt:dt="int">1</VariantVersionNr>
        <VariantType dt:dt="int">1</VariantType>
        <VariantSize dt:dt="int">492445</VariantSize>
        <codeToRelationType dt:dt="string">B</codeToRelationType>
        <descToRelationType dt:dt="string">Bilaga</descToRelationType>
        <AvsenderID dt:dt="int">4176840</AvsenderID>
        <Avsender dt:dt="string">Ledning och stab IFN</Avsender>
        <Avsender2 dt:dt="string">Simon Blomberg</Avsender2>
        <CTToRole dt:dt="int">5</CTToRole>
        <ActivityRecno dt:dt="int">2000685</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1</ToRelationType>
        <Seqno dt:dt="int">1</Seqno>
        <Comment dt:dt="string">Tjänsteskrivelse</Comment>
        <FileID dt:dt="int">2276172</FileID>
        <Filename dt:dt="string">2276172_6_1.PDF</Filename>
        <FileStatus dt:dt="int">0</FileStatus>
        <Format dt:dt="string">PDF</Format>
        <VariantRecno dt:dt="int">3104220</VariantRecno>
        <VariantFileID dt:dt="int">2276172</VariantFileID>
        <VariantFilename dt:dt="string">2276172_1_0.DOCX</VariantFilename>
        <VariantFormat dt:dt="string">DOCX</VariantFormat>
        <VariantActive dt:dt="int">0</VariantActive>
        <VariantVersionNr dt:dt="int">1</VariantVersionNr>
        <VariantType dt:dt="int">0</VariantType>
        <VariantSize dt:dt="int">37979</VariantSize>
        <codeToRelationType dt:dt="string">H</codeToRelationType>
        <descToRelationType dt:dt="string">Huvuddokument</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1</ToRelationType>
        <Seqno dt:dt="int">1</Seqno>
        <Comment dt:dt="string">Tjänsteskrivelse</Comment>
        <FileID dt:dt="int">2276172</FileID>
        <Filename dt:dt="string">2276172_6_1.PDF</Filename>
        <FileStatus dt:dt="int">0</FileStatus>
        <Format dt:dt="string">PDF</Format>
        <VariantRecno dt:dt="int">3104280</VariantRecno>
        <VariantFileID dt:dt="int">2276172</VariantFileID>
        <VariantFilename dt:dt="string">2276172_2_0.DOCX</VariantFilename>
        <VariantFormat dt:dt="string">DOCX</VariantFormat>
        <VariantActive dt:dt="int">0</VariantActive>
        <VariantVersionNr dt:dt="int">2</VariantVersionNr>
        <VariantType dt:dt="int">0</VariantType>
        <VariantSize dt:dt="int">38436</VariantSize>
        <codeToRelationType dt:dt="string">H</codeToRelationType>
        <descToRelationType dt:dt="string">Huvuddokument</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1</ToRelationType>
        <Seqno dt:dt="int">1</Seqno>
        <Comment dt:dt="string">Tjänsteskrivelse</Comment>
        <FileID dt:dt="int">2276172</FileID>
        <Filename dt:dt="string">2276172_6_1.PDF</Filename>
        <FileStatus dt:dt="int">0</FileStatus>
        <Format dt:dt="string">PDF</Format>
        <VariantRecno dt:dt="int">3108520</VariantRecno>
        <VariantFileID dt:dt="int">2276172</VariantFileID>
        <VariantFilename dt:dt="string">2276172_3_0.DOCX</VariantFilename>
        <VariantFormat dt:dt="string">DOCX</VariantFormat>
        <VariantActive dt:dt="int">0</VariantActive>
        <VariantVersionNr dt:dt="int">3</VariantVersionNr>
        <VariantType dt:dt="int">0</VariantType>
        <VariantSize dt:dt="int">38434</VariantSize>
        <codeToRelationType dt:dt="string">H</codeToRelationType>
        <descToRelationType dt:dt="string">Huvuddokument</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1</ToRelationType>
        <Seqno dt:dt="int">1</Seqno>
        <Comment dt:dt="string">Tjänsteskrivelse</Comment>
        <FileID dt:dt="int">2276172</FileID>
        <Filename dt:dt="string">2276172_6_1.PDF</Filename>
        <FileStatus dt:dt="int">0</FileStatus>
        <Format dt:dt="string">PDF</Format>
        <VariantRecno dt:dt="int">3109074</VariantRecno>
        <VariantFileID dt:dt="int">2276172</VariantFileID>
        <VariantFilename dt:dt="string">2276172_4_0.DOCX</VariantFilename>
        <VariantFormat dt:dt="string">DOCX</VariantFormat>
        <VariantActive dt:dt="int">0</VariantActive>
        <VariantVersionNr dt:dt="int">4</VariantVersionNr>
        <VariantType dt:dt="int">0</VariantType>
        <VariantSize dt:dt="int">38409</VariantSize>
        <codeToRelationType dt:dt="string">H</codeToRelationType>
        <descToRelationType dt:dt="string">Huvuddokument</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1</ToRelationType>
        <Seqno dt:dt="int">1</Seqno>
        <Comment dt:dt="string">Tjänsteskrivelse</Comment>
        <FileID dt:dt="int">2276172</FileID>
        <Filename dt:dt="string">2276172_6_1.PDF</Filename>
        <FileStatus dt:dt="int">0</FileStatus>
        <Format dt:dt="string">PDF</Format>
        <VariantRecno dt:dt="int">3109393</VariantRecno>
        <VariantFileID dt:dt="int">2276172</VariantFileID>
        <VariantFilename dt:dt="string">2276172_5_0.DOCX</VariantFilename>
        <VariantFormat dt:dt="string">DOCX</VariantFormat>
        <VariantActive dt:dt="int">0</VariantActive>
        <VariantVersionNr dt:dt="int">5</VariantVersionNr>
        <VariantType dt:dt="int">0</VariantType>
        <VariantSize dt:dt="int">38218</VariantSize>
        <codeToRelationType dt:dt="string">H</codeToRelationType>
        <descToRelationType dt:dt="string">Huvuddokument</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1</ToRelationType>
        <Seqno dt:dt="int">1</Seqno>
        <Comment dt:dt="string">Tjänsteskrivelse</Comment>
        <FileID dt:dt="int">2276172</FileID>
        <Filename dt:dt="string">2276172_6_1.PDF</Filename>
        <FileStatus dt:dt="int">0</FileStatus>
        <Format dt:dt="string">PDF</Format>
        <VariantRecno dt:dt="int">3109519</VariantRecno>
        <VariantFileID dt:dt="int">2276172</VariantFileID>
        <VariantFilename dt:dt="string">2276172_6_0.DOCX</VariantFilename>
        <VariantFormat dt:dt="string">DOCX</VariantFormat>
        <VariantActive dt:dt="int">0</VariantActive>
        <VariantVersionNr dt:dt="int">6</VariantVersionNr>
        <VariantType dt:dt="int">0</VariantType>
        <VariantSize dt:dt="int">37957</VariantSize>
        <codeToRelationType dt:dt="string">H</codeToRelationType>
        <descToRelationType dt:dt="string">Huvuddokument</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1</ToRelationType>
        <Seqno dt:dt="int">1</Seqno>
        <Comment dt:dt="string">Tjänsteskrivelse</Comment>
        <FileID dt:dt="int">2276172</FileID>
        <Filename dt:dt="string">2276172_6_1.PDF</Filename>
        <FileStatus dt:dt="int">0</FileStatus>
        <Format dt:dt="string">PDF</Format>
        <VariantRecno dt:dt="int">3109520</VariantRecno>
        <VariantFileID dt:dt="int">2276172</VariantFileID>
        <VariantFilename dt:dt="string">2276172_6_1.PDF</VariantFilename>
        <VariantFormat dt:dt="string">PDF</VariantFormat>
        <VariantActive dt:dt="int">1</VariantActive>
        <VariantVersionNr dt:dt="int">6</VariantVersionNr>
        <VariantType dt:dt="int">1</VariantType>
        <VariantSize dt:dt="int">518957</VariantSize>
        <codeToRelationType dt:dt="string">H</codeToRelationType>
        <descToRelationType dt:dt="string">Huvuddokument</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2</Seqno>
        <Comment dt:dt="string">Yttrande vid överklagan mål 1950-23</Comment>
        <FileID dt:dt="int">2279734</FileID>
        <Filename dt:dt="string">2279734_1_1.PDF</Filename>
        <FileStatus dt:dt="int">0</FileStatus>
        <Format dt:dt="string">PDF</Format>
        <VariantRecno dt:dt="int">3109415</VariantRecno>
        <VariantFileID dt:dt="int">2279734</VariantFileID>
        <VariantFilename dt:dt="string">2279734_1_1.PDF</VariantFilename>
        <VariantFormat dt:dt="string">PDF</VariantFormat>
        <VariantActive dt:dt="int">1</VariantActive>
        <VariantVersionNr dt:dt="int">1</VariantVersionNr>
        <VariantType dt:dt="int">1</VariantType>
        <VariantSize dt:dt="int">699206</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3</Seqno>
        <Comment dt:dt="string">Beslutsunderlag återkrav ekonomisk ersättning LSS</Comment>
        <FileID dt:dt="int">2141228</FileID>
        <Filename dt:dt="string">2141228_1_1.PDF</Filename>
        <FileStatus dt:dt="int">0</FileStatus>
        <Format dt:dt="string">PDF</Format>
        <VariantRecno dt:dt="int">2914598</VariantRecno>
        <VariantFileID dt:dt="int">2141228</VariantFileID>
        <VariantFilename dt:dt="string">2141228_1_1.PDF</VariantFilename>
        <VariantFormat dt:dt="string">PDF</VariantFormat>
        <VariantActive dt:dt="int">1</VariantActive>
        <VariantVersionNr dt:dt="int">1</VariantVersionNr>
        <VariantType dt:dt="int">1</VariantType>
        <VariantSize dt:dt="int">1413204</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4</Seqno>
        <Comment dt:dt="string">Komplettering av återkravsberäkning</Comment>
        <FileID dt:dt="int">2279732</FileID>
        <Filename dt:dt="string">2279732_1_1.PDF</Filename>
        <FileStatus dt:dt="int">0</FileStatus>
        <Format dt:dt="string">PDF</Format>
        <VariantRecno dt:dt="int">3109413</VariantRecno>
        <VariantFileID dt:dt="int">2279732</VariantFileID>
        <VariantFilename dt:dt="string">2279732_1_1.PDF</VariantFilename>
        <VariantFormat dt:dt="string">PDF</VariantFormat>
        <VariantActive dt:dt="int">1</VariantActive>
        <VariantVersionNr dt:dt="int">1</VariantVersionNr>
        <VariantType dt:dt="int">1</VariantType>
        <VariantSize dt:dt="int">154315</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5</Seqno>
        <Comment dt:dt="string">Protokollsutdrag  individ- och familjenämndens arbetsutskott § 40</Comment>
        <FileID dt:dt="int">2144844</FileID>
        <Filename dt:dt="string">2144844_1_1.PDF</Filename>
        <FileStatus dt:dt="int">0</FileStatus>
        <Format dt:dt="string">PDF</Format>
        <VariantRecno dt:dt="int">2919614</VariantRecno>
        <VariantFileID dt:dt="int">2144844</VariantFileID>
        <VariantFilename dt:dt="string">2144844_1_0.DOCX</VariantFilename>
        <VariantFormat dt:dt="string">DOCX</VariantFormat>
        <VariantActive dt:dt="int">0</VariantActive>
        <VariantVersionNr dt:dt="int">1</VariantVersionNr>
        <VariantType dt:dt="int">0</VariantType>
        <VariantSize dt:dt="int">33540</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5</Seqno>
        <Comment dt:dt="string">Protokollsutdrag  individ- och familjenämndens arbetsutskott § 40</Comment>
        <FileID dt:dt="int">2144844</FileID>
        <Filename dt:dt="string">2144844_1_1.PDF</Filename>
        <FileStatus dt:dt="int">0</FileStatus>
        <Format dt:dt="string">PDF</Format>
        <VariantRecno dt:dt="int">2919626</VariantRecno>
        <VariantFileID dt:dt="int">2144844</VariantFileID>
        <VariantFilename dt:dt="string">2144844_1_1.PDF</VariantFilename>
        <VariantFormat dt:dt="string">PDF</VariantFormat>
        <VariantActive dt:dt="int">1</VariantActive>
        <VariantVersionNr dt:dt="int">1</VariantVersionNr>
        <VariantType dt:dt="int">1</VariantType>
        <VariantSize dt:dt="int">425593</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6</Seqno>
        <Comment dt:dt="string">Beslutsmeddelande </Comment>
        <FileID dt:dt="int">2279735</FileID>
        <Filename dt:dt="string">2279735_1_1.PDF</Filename>
        <FileStatus dt:dt="int">0</FileStatus>
        <Format dt:dt="string">PDF</Format>
        <VariantRecno dt:dt="int">3109416</VariantRecno>
        <VariantFileID dt:dt="int">2279735</VariantFileID>
        <VariantFilename dt:dt="string">2279735_1_1.PDF</VariantFilename>
        <VariantFormat dt:dt="string">PDF</VariantFormat>
        <VariantActive dt:dt="int">1</VariantActive>
        <VariantVersionNr dt:dt="int">1</VariantVersionNr>
        <VariantType dt:dt="int">1</VariantType>
        <VariantSize dt:dt="int">160724</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7</Seqno>
        <Comment dt:dt="string">Dom från Förvaltningsrätten i Umeå mål 702-23
</Comment>
        <FileID dt:dt="int">2220335</FileID>
        <Filename dt:dt="string">2220335_1_1.PDF</Filename>
        <FileStatus dt:dt="int">0</FileStatus>
        <Format dt:dt="string">PDF</Format>
        <VariantRecno dt:dt="int">3024350</VariantRecno>
        <VariantFileID dt:dt="int">2220335</VariantFileID>
        <VariantFilename dt:dt="string">2220335_1_1.PDF</VariantFilename>
        <VariantFormat dt:dt="string">PDF</VariantFormat>
        <VariantActive dt:dt="int">1</VariantActive>
        <VariantVersionNr dt:dt="int">1</VariantVersionNr>
        <VariantType dt:dt="int">1</VariantType>
        <VariantSize dt:dt="int">316420</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8</Seqno>
        <Comment dt:dt="string">Protokoll från Kammarrätten i Sundsvall mål 1950-23, 2024-02-01</Comment>
        <FileID dt:dt="int">2275122</FileID>
        <Filename dt:dt="string">2275122_1_1.PDF</Filename>
        <FileStatus dt:dt="int">0</FileStatus>
        <Format dt:dt="string">PDF</Format>
        <VariantRecno dt:dt="int">3102776</VariantRecno>
        <VariantFileID dt:dt="int">2275122</VariantFileID>
        <VariantFilename dt:dt="string">2275122_1_1.PDF</VariantFilename>
        <VariantFormat dt:dt="string">PDF</VariantFormat>
        <VariantActive dt:dt="int">1</VariantActive>
        <VariantVersionNr dt:dt="int">1</VariantVersionNr>
        <VariantType dt:dt="int">1</VariantType>
        <VariantSize dt:dt="int">179413</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9</Seqno>
        <Comment dt:dt="string">Föreläggande från Kammarrätten i Sundsvall mål 1950-23 - del 1</Comment>
        <FileID dt:dt="int">2279736</FileID>
        <Filename dt:dt="string">2279736_1_1.PDF</Filename>
        <FileStatus dt:dt="int">0</FileStatus>
        <Format dt:dt="string">PDF</Format>
        <VariantRecno dt:dt="int">3109417</VariantRecno>
        <VariantFileID dt:dt="int">2279736</VariantFileID>
        <VariantFilename dt:dt="string">2279736_1_1.PDF</VariantFilename>
        <VariantFormat dt:dt="string">PDF</VariantFormat>
        <VariantActive dt:dt="int">1</VariantActive>
        <VariantVersionNr dt:dt="int">1</VariantVersionNr>
        <VariantType dt:dt="int">1</VariantType>
        <VariantSize dt:dt="int">1430294</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2000911</DocumentRecno>
        <UnofficialTitle dt:dt="string"> Återkrav enligt § 12 LSS- Yttrande till individ- och familjenämnden</UnofficialTitle>
        <Title dt:dt="string"> Återkrav enligt § 12 LSS- Yttrande till individ- och familjenämnden</Title>
        <DokumentBeskrivelse dt:dt="string"> Återkrav enligt § 12 LSS- Yttrande till individ- och familjenämnden</DokumentBeskrivelse>
        <DocumentTitle dt:dt="string"> Återkrav enligt § 12 LSS- Yttrande till individ- och familjenämnden</DocumentTitle>
        <DocumentDate dt:dt="string">2024-02-06</DocumentDate>
        <DocumentNumber dt:dt="string">IFN-2023/00108-7</DocumentNumber>
        <ToJournalStatus dt:dt="int">10</ToJournalStatus>
        <VerID dt:dt="int">1659678</VerID>
        <ToRelationType dt:dt="int">2</ToRelationType>
        <Seqno dt:dt="int">10</Seqno>
        <Comment dt:dt="string">Föreläggande från Kammarrätten i Sundsvall mål 1950-23 - del 2</Comment>
        <FileID dt:dt="int">2279770</FileID>
        <Filename dt:dt="string">2279770_1_1.PDF</Filename>
        <FileStatus dt:dt="int">0</FileStatus>
        <Format dt:dt="string">PDF</Format>
        <VariantRecno dt:dt="int">3109460</VariantRecno>
        <VariantFileID dt:dt="int">2279770</VariantFileID>
        <VariantFilename dt:dt="string">2279770_1_1.PDF</VariantFilename>
        <VariantFormat dt:dt="string">PDF</VariantFormat>
        <VariantActive dt:dt="int">1</VariantActive>
        <VariantVersionNr dt:dt="int">1</VariantVersionNr>
        <VariantType dt:dt="int">1</VariantType>
        <VariantSize dt:dt="int">5030592</VariantSize>
        <codeToRelationType dt:dt="string">B</codeToRelationType>
        <descToRelationType dt:dt="string">Bilaga</descToRelationType>
        <AvsenderID dt:dt="int">4177265</AvsenderID>
        <Avsender dt:dt="string">Funktionsnedsättning vuxna IFN</Avsender>
        <Avsender2 dt:dt="string">Cecilia Staflund</Avsender2>
        <CTToRole dt:dt="int">5</CTToRole>
        <ActivityRecno dt:dt="int">2000912</ActivityRecno>
      </RECORD>
      <RECORD COL_HEADER="0">
        <ToRole dt:dt="int">7</ToRole>
        <ToRoleCode dt:dt="string">Tjänsteutlåtande</ToRoleCode>
        <DocumentRecno dt:dt="int">2002547</DocumentRecno>
        <UnofficialTitle dt:dt="string">Samråd med funktionshinderrådet</UnofficialTitle>
        <Title dt:dt="string">Samråd med funktionshinderrådet</Title>
        <DokumentBeskrivelse dt:dt="string">Samråd med funktionshinderrådet</DokumentBeskrivelse>
        <DocumentTitle dt:dt="string">Samråd med funktionshinderrådet</DocumentTitle>
        <DocumentDate dt:dt="string">2024-02-13</DocumentDate>
        <DocumentNumber dt:dt="string">IFN-2024/00085-2</DocumentNumber>
        <ToJournalStatus dt:dt="int">10</ToJournalStatus>
        <VerID dt:dt="int">1661125</VerID>
        <ToRelationType dt:dt="int">1</ToRelationType>
        <Seqno dt:dt="int">1</Seqno>
        <Comment dt:dt="string">Tjänsteskrivelse</Comment>
        <FileID dt:dt="int">2278587</FileID>
        <Filename dt:dt="string">2278587_2_1.PDF</Filename>
        <FileStatus dt:dt="int">0</FileStatus>
        <Format dt:dt="string">PDF</Format>
        <VariantRecno dt:dt="int">3107628</VariantRecno>
        <VariantFileID dt:dt="int">2278587</VariantFileID>
        <VariantFilename dt:dt="string">2278587_1_0.DOCX</VariantFilename>
        <VariantFormat dt:dt="string">DOCX</VariantFormat>
        <VariantActive dt:dt="int">0</VariantActive>
        <VariantVersionNr dt:dt="int">1</VariantVersionNr>
        <VariantType dt:dt="int">0</VariantType>
        <VariantSize dt:dt="int">36819</VariantSize>
        <codeToRelationType dt:dt="string">H</codeToRelationType>
        <descToRelationType dt:dt="string">Huvuddokument</descToRelationType>
        <AvsenderID dt:dt="int">4180825</AvsenderID>
        <Avsender dt:dt="string">Ledning och stab IFN</Avsender>
        <Avsender2 dt:dt="string">Ulrika Gustafsson</Avsender2>
        <CTToRole dt:dt="int">5</CTToRole>
        <ActivityRecno dt:dt="int">2002548</ActivityRecno>
      </RECORD>
      <RECORD COL_HEADER="0">
        <ToRole dt:dt="int">7</ToRole>
        <ToRoleCode dt:dt="string">Tjänsteutlåtande</ToRoleCode>
        <DocumentRecno dt:dt="int">2002547</DocumentRecno>
        <UnofficialTitle dt:dt="string">Samråd med funktionshinderrådet</UnofficialTitle>
        <Title dt:dt="string">Samråd med funktionshinderrådet</Title>
        <DokumentBeskrivelse dt:dt="string">Samråd med funktionshinderrådet</DokumentBeskrivelse>
        <DocumentTitle dt:dt="string">Samråd med funktionshinderrådet</DocumentTitle>
        <DocumentDate dt:dt="string">2024-02-13</DocumentDate>
        <DocumentNumber dt:dt="string">IFN-2024/00085-2</DocumentNumber>
        <ToJournalStatus dt:dt="int">10</ToJournalStatus>
        <VerID dt:dt="int">1661125</VerID>
        <ToRelationType dt:dt="int">1</ToRelationType>
        <Seqno dt:dt="int">1</Seqno>
        <Comment dt:dt="string">Tjänsteskrivelse</Comment>
        <FileID dt:dt="int">2278587</FileID>
        <Filename dt:dt="string">2278587_2_1.PDF</Filename>
        <FileStatus dt:dt="int">0</FileStatus>
        <Format dt:dt="string">PDF</Format>
        <VariantRecno dt:dt="int">3107630</VariantRecno>
        <VariantFileID dt:dt="int">2278587</VariantFileID>
        <VariantFilename dt:dt="string">2278587_2_0.DOCX</VariantFilename>
        <VariantFormat dt:dt="string">DOCX</VariantFormat>
        <VariantActive dt:dt="int">0</VariantActive>
        <VariantVersionNr dt:dt="int">2</VariantVersionNr>
        <VariantType dt:dt="int">0</VariantType>
        <VariantSize dt:dt="int">36641</VariantSize>
        <codeToRelationType dt:dt="string">H</codeToRelationType>
        <descToRelationType dt:dt="string">Huvuddokument</descToRelationType>
        <AvsenderID dt:dt="int">4180825</AvsenderID>
        <Avsender dt:dt="string">Ledning och stab IFN</Avsender>
        <Avsender2 dt:dt="string">Ulrika Gustafsson</Avsender2>
        <CTToRole dt:dt="int">5</CTToRole>
        <ActivityRecno dt:dt="int">2002548</ActivityRecno>
      </RECORD>
      <RECORD COL_HEADER="0">
        <ToRole dt:dt="int">7</ToRole>
        <ToRoleCode dt:dt="string">Tjänsteutlåtande</ToRoleCode>
        <DocumentRecno dt:dt="int">2002547</DocumentRecno>
        <UnofficialTitle dt:dt="string">Samråd med funktionshinderrådet</UnofficialTitle>
        <Title dt:dt="string">Samråd med funktionshinderrådet</Title>
        <DokumentBeskrivelse dt:dt="string">Samråd med funktionshinderrådet</DokumentBeskrivelse>
        <DocumentTitle dt:dt="string">Samråd med funktionshinderrådet</DocumentTitle>
        <DocumentDate dt:dt="string">2024-02-13</DocumentDate>
        <DocumentNumber dt:dt="string">IFN-2024/00085-2</DocumentNumber>
        <ToJournalStatus dt:dt="int">10</ToJournalStatus>
        <VerID dt:dt="int">1661125</VerID>
        <ToRelationType dt:dt="int">1</ToRelationType>
        <Seqno dt:dt="int">1</Seqno>
        <Comment dt:dt="string">Tjänsteskrivelse</Comment>
        <FileID dt:dt="int">2278587</FileID>
        <Filename dt:dt="string">2278587_2_1.PDF</Filename>
        <FileStatus dt:dt="int">0</FileStatus>
        <Format dt:dt="string">PDF</Format>
        <VariantRecno dt:dt="int">3107631</VariantRecno>
        <VariantFileID dt:dt="int">2278587</VariantFileID>
        <VariantFilename dt:dt="string">2278587_2_1.PDF</VariantFilename>
        <VariantFormat dt:dt="string">PDF</VariantFormat>
        <VariantActive dt:dt="int">1</VariantActive>
        <VariantVersionNr dt:dt="int">2</VariantVersionNr>
        <VariantType dt:dt="int">1</VariantType>
        <VariantSize dt:dt="int">423360</VariantSize>
        <codeToRelationType dt:dt="string">H</codeToRelationType>
        <descToRelationType dt:dt="string">Huvuddokument</descToRelationType>
        <AvsenderID dt:dt="int">4180825</AvsenderID>
        <Avsender dt:dt="string">Ledning och stab IFN</Avsender>
        <Avsender2 dt:dt="string">Ulrika Gustafsson</Avsender2>
        <CTToRole dt:dt="int">5</CTToRole>
        <ActivityRecno dt:dt="int">2002548</ActivityRecno>
      </RECORD>
      <RECORD COL_HEADER="0">
        <ToRole dt:dt="int">7</ToRole>
        <ToRoleCode dt:dt="string">Tjänsteutlåtande</ToRoleCode>
        <DocumentRecno dt:dt="int">2002547</DocumentRecno>
        <UnofficialTitle dt:dt="string">Samråd med funktionshinderrådet</UnofficialTitle>
        <Title dt:dt="string">Samråd med funktionshinderrådet</Title>
        <DokumentBeskrivelse dt:dt="string">Samråd med funktionshinderrådet</DokumentBeskrivelse>
        <DocumentTitle dt:dt="string">Samråd med funktionshinderrådet</DocumentTitle>
        <DocumentDate dt:dt="string">2024-02-13</DocumentDate>
        <DocumentNumber dt:dt="string">IFN-2024/00085-2</DocumentNumber>
        <ToJournalStatus dt:dt="int">10</ToJournalStatus>
        <VerID dt:dt="int">1661125</VerID>
        <ToRelationType dt:dt="int">2</ToRelationType>
        <Seqno dt:dt="int">2</Seqno>
        <Comment dt:dt="string">Sammanträdesprotokoll individ- och familjenämndens arbetsutskott § 20</Comment>
        <FileID dt:dt="int">2278444</FileID>
        <Filename dt:dt="string">2278444_1_1.PDF</Filename>
        <FileStatus dt:dt="int">0</FileStatus>
        <Format dt:dt="string">PDF</Format>
        <VariantRecno dt:dt="int">3107435</VariantRecno>
        <VariantFileID dt:dt="int">2278444</VariantFileID>
        <VariantFilename dt:dt="string">2278444_1_1.PDF</VariantFilename>
        <VariantFormat dt:dt="string">PDF</VariantFormat>
        <VariantActive dt:dt="int">1</VariantActive>
        <VariantVersionNr dt:dt="int">1</VariantVersionNr>
        <VariantType dt:dt="int">1</VariantType>
        <VariantSize dt:dt="int">140693</VariantSize>
        <codeToRelationType dt:dt="string">B</codeToRelationType>
        <descToRelationType dt:dt="string">Bilaga</descToRelationType>
        <AvsenderID dt:dt="int">4180825</AvsenderID>
        <Avsender dt:dt="string">Ledning och stab IFN</Avsender>
        <Avsender2 dt:dt="string">Ulrika Gustafsson</Avsender2>
        <CTToRole dt:dt="int">5</CTToRole>
        <ActivityRecno dt:dt="int">2002548</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1</ToRelationType>
        <Seqno dt:dt="int">1</Seqno>
        <Comment dt:dt="string">Tjänsteskrivelse</Comment>
        <FileID dt:dt="int">2278754</FileID>
        <Filename dt:dt="string">2278754_4_1.PDF</Filename>
        <FileStatus dt:dt="int">0</FileStatus>
        <Format dt:dt="string">PDF</Format>
        <VariantRecno dt:dt="int">3108056</VariantRecno>
        <VariantFileID dt:dt="int">2278754</VariantFileID>
        <VariantFilename dt:dt="string">2278754_1_0.DOCX</VariantFilename>
        <VariantFormat dt:dt="string">DOCX</VariantFormat>
        <VariantActive dt:dt="int">0</VariantActive>
        <VariantVersionNr dt:dt="int">1</VariantVersionNr>
        <VariantType dt:dt="int">0</VariantType>
        <VariantSize dt:dt="int">37011</VariantSize>
        <codeToRelationType dt:dt="string">H</codeToRelationType>
        <descToRelationType dt:dt="string">Huvuddokument</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1</ToRelationType>
        <Seqno dt:dt="int">1</Seqno>
        <Comment dt:dt="string">Tjänsteskrivelse</Comment>
        <FileID dt:dt="int">2278754</FileID>
        <Filename dt:dt="string">2278754_4_1.PDF</Filename>
        <FileStatus dt:dt="int">0</FileStatus>
        <Format dt:dt="string">PDF</Format>
        <VariantRecno dt:dt="int">3108058</VariantRecno>
        <VariantFileID dt:dt="int">2278754</VariantFileID>
        <VariantFilename dt:dt="string">2278754_2_0.DOCX</VariantFilename>
        <VariantFormat dt:dt="string">DOCX</VariantFormat>
        <VariantActive dt:dt="int">0</VariantActive>
        <VariantVersionNr dt:dt="int">2</VariantVersionNr>
        <VariantType dt:dt="int">0</VariantType>
        <VariantSize dt:dt="int">38507</VariantSize>
        <codeToRelationType dt:dt="string">H</codeToRelationType>
        <descToRelationType dt:dt="string">Huvuddokument</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1</ToRelationType>
        <Seqno dt:dt="int">1</Seqno>
        <Comment dt:dt="string">Tjänsteskrivelse</Comment>
        <FileID dt:dt="int">2278754</FileID>
        <Filename dt:dt="string">2278754_4_1.PDF</Filename>
        <FileStatus dt:dt="int">0</FileStatus>
        <Format dt:dt="string">PDF</Format>
        <VariantRecno dt:dt="int">3108260</VariantRecno>
        <VariantFileID dt:dt="int">2278754</VariantFileID>
        <VariantFilename dt:dt="string">2278754_3_0.DOCX</VariantFilename>
        <VariantFormat dt:dt="string">DOCX</VariantFormat>
        <VariantActive dt:dt="int">0</VariantActive>
        <VariantVersionNr dt:dt="int">3</VariantVersionNr>
        <VariantType dt:dt="int">0</VariantType>
        <VariantSize dt:dt="int">38509</VariantSize>
        <codeToRelationType dt:dt="string">H</codeToRelationType>
        <descToRelationType dt:dt="string">Huvuddokument</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1</ToRelationType>
        <Seqno dt:dt="int">1</Seqno>
        <Comment dt:dt="string">Tjänsteskrivelse</Comment>
        <FileID dt:dt="int">2278754</FileID>
        <Filename dt:dt="string">2278754_4_1.PDF</Filename>
        <FileStatus dt:dt="int">0</FileStatus>
        <Format dt:dt="string">PDF</Format>
        <VariantRecno dt:dt="int">3108497</VariantRecno>
        <VariantFileID dt:dt="int">2278754</VariantFileID>
        <VariantFilename dt:dt="string">2278754_4_0.DOCX</VariantFilename>
        <VariantFormat dt:dt="string">DOCX</VariantFormat>
        <VariantActive dt:dt="int">0</VariantActive>
        <VariantVersionNr dt:dt="int">4</VariantVersionNr>
        <VariantType dt:dt="int">0</VariantType>
        <VariantSize dt:dt="int">38487</VariantSize>
        <codeToRelationType dt:dt="string">H</codeToRelationType>
        <descToRelationType dt:dt="string">Huvuddokument</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1</ToRelationType>
        <Seqno dt:dt="int">1</Seqno>
        <Comment dt:dt="string">Tjänsteskrivelse</Comment>
        <FileID dt:dt="int">2278754</FileID>
        <Filename dt:dt="string">2278754_4_1.PDF</Filename>
        <FileStatus dt:dt="int">0</FileStatus>
        <Format dt:dt="string">PDF</Format>
        <VariantRecno dt:dt="int">3108498</VariantRecno>
        <VariantFileID dt:dt="int">2278754</VariantFileID>
        <VariantFilename dt:dt="string">2278754_4_1.PDF</VariantFilename>
        <VariantFormat dt:dt="string">PDF</VariantFormat>
        <VariantActive dt:dt="int">1</VariantActive>
        <VariantVersionNr dt:dt="int">4</VariantVersionNr>
        <VariantType dt:dt="int">1</VariantType>
        <VariantSize dt:dt="int">595763</VariantSize>
        <codeToRelationType dt:dt="string">H</codeToRelationType>
        <descToRelationType dt:dt="string">Huvuddokument</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2</Seqno>
        <Comment dt:dt="string">Protokollsutdrag kommunstyrelsen § 9</Comment>
        <FileID dt:dt="int">2271576</FileID>
        <Filename dt:dt="string">2271576_1_1.PDF</Filename>
        <FileStatus dt:dt="int">0</FileStatus>
        <Format dt:dt="string">PDF</Format>
        <VariantRecno dt:dt="int">3097705</VariantRecno>
        <VariantFileID dt:dt="int">2271576</VariantFileID>
        <VariantFilename dt:dt="string">2271576_1_1.PDF</VariantFilename>
        <VariantFormat dt:dt="string">PDF</VariantFormat>
        <VariantActive dt:dt="int">1</VariantActive>
        <VariantVersionNr dt:dt="int">1</VariantVersionNr>
        <VariantType dt:dt="int">1</VariantType>
        <VariantSize dt:dt="int">440627</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3</Seqno>
        <Comment dt:dt="string">Bilaga 1. Riktlinje för styrande dokument</Comment>
        <FileID dt:dt="int">2271577</FileID>
        <Filename dt:dt="string">2271577_1_1.PDF</Filename>
        <FileStatus dt:dt="int">0</FileStatus>
        <Format dt:dt="string">PDF</Format>
        <VariantRecno dt:dt="int">3097706</VariantRecno>
        <VariantFileID dt:dt="int">2271577</VariantFileID>
        <VariantFilename dt:dt="string">2271577_1_0.DOCX</VariantFilename>
        <VariantFormat dt:dt="string">DOCX</VariantFormat>
        <VariantActive dt:dt="int">0</VariantActive>
        <VariantVersionNr dt:dt="int">1</VariantVersionNr>
        <VariantType dt:dt="int">0</VariantType>
        <VariantSize dt:dt="int">250332</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3</Seqno>
        <Comment dt:dt="string">Bilaga 1. Riktlinje för styrande dokument</Comment>
        <FileID dt:dt="int">2271577</FileID>
        <Filename dt:dt="string">2271577_1_1.PDF</Filename>
        <FileStatus dt:dt="int">0</FileStatus>
        <Format dt:dt="string">PDF</Format>
        <VariantRecno dt:dt="int">3097714</VariantRecno>
        <VariantFileID dt:dt="int">2271577</VariantFileID>
        <VariantFilename dt:dt="string">2271577_1_1.PDF</VariantFilename>
        <VariantFormat dt:dt="string">PDF</VariantFormat>
        <VariantActive dt:dt="int">1</VariantActive>
        <VariantVersionNr dt:dt="int">1</VariantVersionNr>
        <VariantType dt:dt="int">1</VariantType>
        <VariantSize dt:dt="int">2149074</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4</Seqno>
        <Comment dt:dt="string">Protokollsutdrag kommunstyrelsens näringslivs- och arbetsutskott § 13</Comment>
        <FileID dt:dt="int">2270931</FileID>
        <Filename dt:dt="string">2270931_1_1.PDF</Filename>
        <FileStatus dt:dt="int">0</FileStatus>
        <Format dt:dt="string">PDF</Format>
        <VariantRecno dt:dt="int">3096751</VariantRecno>
        <VariantFileID dt:dt="int">2270931</VariantFileID>
        <VariantFilename dt:dt="string">2270931_1_1.PDF</VariantFilename>
        <VariantFormat dt:dt="string">PDF</VariantFormat>
        <VariantActive dt:dt="int">1</VariantActive>
        <VariantVersionNr dt:dt="int">1</VariantVersionNr>
        <VariantType dt:dt="int">1</VariantType>
        <VariantSize dt:dt="int">436907</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5</Seqno>
        <Comment dt:dt="string">Protokollsutdrag kommunstyrelsens näringslivs- och arbetsutskott § 12</Comment>
        <FileID dt:dt="int">2270964</FileID>
        <Filename dt:dt="string">2270964_1_1.PDF</Filename>
        <FileStatus dt:dt="int">0</FileStatus>
        <Format dt:dt="string">PDF</Format>
        <VariantRecno dt:dt="int">3096783</VariantRecno>
        <VariantFileID dt:dt="int">2270964</VariantFileID>
        <VariantFilename dt:dt="string">2270964_1_1.PDF</VariantFilename>
        <VariantFormat dt:dt="string">PDF</VariantFormat>
        <VariantActive dt:dt="int">1</VariantActive>
        <VariantVersionNr dt:dt="int">1</VariantVersionNr>
        <VariantType dt:dt="int">1</VariantType>
        <VariantSize dt:dt="int">432996</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6</Seqno>
        <Comment dt:dt="string">Bilaga. Tidplan för planeringsdialoger</Comment>
        <FileID dt:dt="int">2270965</FileID>
        <Filename dt:dt="string">2270965_1_1.PDF</Filename>
        <FileStatus dt:dt="int">0</FileStatus>
        <Format dt:dt="string">PDF</Format>
        <VariantRecno dt:dt="int">3096784</VariantRecno>
        <VariantFileID dt:dt="int">2270965</VariantFileID>
        <VariantFilename dt:dt="string">2270965_1_0.DOCX</VariantFilename>
        <VariantFormat dt:dt="string">DOCX</VariantFormat>
        <VariantActive dt:dt="int">0</VariantActive>
        <VariantVersionNr dt:dt="int">1</VariantVersionNr>
        <VariantType dt:dt="int">0</VariantType>
        <VariantSize dt:dt="int">23343</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6</Seqno>
        <Comment dt:dt="string">Bilaga. Tidplan för planeringsdialoger</Comment>
        <FileID dt:dt="int">2270965</FileID>
        <Filename dt:dt="string">2270965_1_1.PDF</Filename>
        <FileStatus dt:dt="int">0</FileStatus>
        <Format dt:dt="string">PDF</Format>
        <VariantRecno dt:dt="int">3096787</VariantRecno>
        <VariantFileID dt:dt="int">2270965</VariantFileID>
        <VariantFilename dt:dt="string">2270965_1_1.PDF</VariantFilename>
        <VariantFormat dt:dt="string">PDF</VariantFormat>
        <VariantActive dt:dt="int">1</VariantActive>
        <VariantVersionNr dt:dt="int">1</VariantVersionNr>
        <VariantType dt:dt="int">1</VariantType>
        <VariantSize dt:dt="int">432636</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7</Seqno>
        <Comment dt:dt="string">Protokoll kommunfullmäktige § 18</Comment>
        <FileID dt:dt="int">2276466</FileID>
        <Filename dt:dt="string">2276466_1_1.PDF</Filename>
        <FileStatus dt:dt="int">0</FileStatus>
        <Format dt:dt="string">PDF</Format>
        <VariantRecno dt:dt="int">3104720</VariantRecno>
        <VariantFileID dt:dt="int">2276466</VariantFileID>
        <VariantFilename dt:dt="string">2276466_1_1.PDF</VariantFilename>
        <VariantFormat dt:dt="string">PDF</VariantFormat>
        <VariantActive dt:dt="int">1</VariantActive>
        <VariantVersionNr dt:dt="int">1</VariantVersionNr>
        <VariantType dt:dt="int">1</VariantType>
        <VariantSize dt:dt="int">422630</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8</Seqno>
        <Comment dt:dt="string">Återrapport Nära vård till Region Västerbotten 2023</Comment>
        <FileID dt:dt="int">2276732</FileID>
        <Filename dt:dt="string">2276732_1_1.PDF</Filename>
        <FileStatus dt:dt="int">0</FileStatus>
        <Format dt:dt="string">PDF</Format>
        <VariantRecno dt:dt="int">3105029</VariantRecno>
        <VariantFileID dt:dt="int">2276732</VariantFileID>
        <VariantFilename dt:dt="string">2276732_1_0.DOCX</VariantFilename>
        <VariantFormat dt:dt="string">DOCX</VariantFormat>
        <VariantActive dt:dt="int">0</VariantActive>
        <VariantVersionNr dt:dt="int">1</VariantVersionNr>
        <VariantType dt:dt="int">0</VariantType>
        <VariantSize dt:dt="int">857283</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8</Seqno>
        <Comment dt:dt="string">Återrapport Nära vård till Region Västerbotten 2023</Comment>
        <FileID dt:dt="int">2276732</FileID>
        <Filename dt:dt="string">2276732_1_1.PDF</Filename>
        <FileStatus dt:dt="int">0</FileStatus>
        <Format dt:dt="string">PDF</Format>
        <VariantRecno dt:dt="int">3105030</VariantRecno>
        <VariantFileID dt:dt="int">2276732</VariantFileID>
        <VariantFilename dt:dt="string">2276732_1_1.PDF</VariantFilename>
        <VariantFormat dt:dt="string">PDF</VariantFormat>
        <VariantActive dt:dt="int">1</VariantActive>
        <VariantVersionNr dt:dt="int">1</VariantVersionNr>
        <VariantType dt:dt="int">1</VariantType>
        <VariantSize dt:dt="int">2422862</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9</Seqno>
        <Comment dt:dt="string">Överenskommelse-Sveriges Kommuner och Regioner-God och nära vård 2024</Comment>
        <FileID dt:dt="int">2276679</FileID>
        <Filename dt:dt="string">2276679_1_1.PDF</Filename>
        <FileStatus dt:dt="int">0</FileStatus>
        <Format dt:dt="string">PDF</Format>
        <VariantRecno dt:dt="int">3104974</VariantRecno>
        <VariantFileID dt:dt="int">2276679</VariantFileID>
        <VariantFilename dt:dt="string">2276679_1_1.PDF</VariantFilename>
        <VariantFormat dt:dt="string">PDF</VariantFormat>
        <VariantActive dt:dt="int">1</VariantActive>
        <VariantVersionNr dt:dt="int">1</VariantVersionNr>
        <VariantType dt:dt="int">1</VariantType>
        <VariantSize dt:dt="int">782173</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10</Seqno>
        <Comment dt:dt="string">Meddelande 3/2024 och överenskommelse SKR2023/02152 från Sveriges Kommuner och Regioner</Comment>
        <FileID dt:dt="int">2275427</FileID>
        <Filename dt:dt="string">2275427_1_1.PDF</Filename>
        <FileStatus dt:dt="int">0</FileStatus>
        <Format dt:dt="string">PDF</Format>
        <VariantRecno dt:dt="int">3103298</VariantRecno>
        <VariantFileID dt:dt="int">2275427</VariantFileID>
        <VariantFilename dt:dt="string">2275427_1_1.PDF</VariantFilename>
        <VariantFormat dt:dt="string">PDF</VariantFormat>
        <VariantActive dt:dt="int">1</VariantActive>
        <VariantVersionNr dt:dt="int">1</VariantVersionNr>
        <VariantType dt:dt="int">1</VariantType>
        <VariantSize dt:dt="int">416398</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11</Seqno>
        <Comment dt:dt="string">Anmälan till Integritetsskyddsmyndigheten ID 896104</Comment>
        <FileID dt:dt="int">2273815</FileID>
        <Filename dt:dt="string">2273815_1_1.PDF</Filename>
        <FileStatus dt:dt="int">0</FileStatus>
        <Format dt:dt="string">PDF</Format>
        <VariantRecno dt:dt="int">3100926</VariantRecno>
        <VariantFileID dt:dt="int">2273815</VariantFileID>
        <VariantFilename dt:dt="string">2273815_1_1.PDF</VariantFilename>
        <VariantFormat dt:dt="string">PDF</VariantFormat>
        <VariantActive dt:dt="int">1</VariantActive>
        <VariantVersionNr dt:dt="int">1</VariantVersionNr>
        <VariantType dt:dt="int">1</VariantType>
        <VariantSize dt:dt="int">271082</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12</Seqno>
        <Comment dt:dt="string">Anmälan till Integritetsskyddsmyndigheten ID 900100</Comment>
        <FileID dt:dt="int">2277354</FileID>
        <Filename dt:dt="string">2277354_1_1.PDF</Filename>
        <FileStatus dt:dt="int">0</FileStatus>
        <Format dt:dt="string">PDF</Format>
        <VariantRecno dt:dt="int">3105789</VariantRecno>
        <VariantFileID dt:dt="int">2277354</VariantFileID>
        <VariantFilename dt:dt="string">2277354_1_1.PDF</VariantFilename>
        <VariantFormat dt:dt="string">PDF</VariantFormat>
        <VariantActive dt:dt="int">1</VariantActive>
        <VariantVersionNr dt:dt="int">1</VariantVersionNr>
        <VariantType dt:dt="int">1</VariantType>
        <VariantSize dt:dt="int">286548</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13</Seqno>
        <Comment dt:dt="string">Beslut från Inspektionen för vård och omsorg 3.2.2-11394/2023 -16</Comment>
        <FileID dt:dt="int">2276310</FileID>
        <Filename dt:dt="string">2276310_1_1.PDF</Filename>
        <FileStatus dt:dt="int">0</FileStatus>
        <Format dt:dt="string">PDF</Format>
        <VariantRecno dt:dt="int">3104534</VariantRecno>
        <VariantFileID dt:dt="int">2276310</VariantFileID>
        <VariantFilename dt:dt="string">2276310_1_1.PDF</VariantFilename>
        <VariantFormat dt:dt="string">PDF</VariantFormat>
        <VariantActive dt:dt="int">1</VariantActive>
        <VariantVersionNr dt:dt="int">1</VariantVersionNr>
        <VariantType dt:dt="int">1</VariantType>
        <VariantSize dt:dt="int">342079</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RECORD COL_HEADER="0">
        <ToRole dt:dt="int">7</ToRole>
        <ToRoleCode dt:dt="string">Tjänsteutlåtande</ToRoleCode>
        <DocumentRecno dt:dt="int">2002666</DocumentRecno>
        <UnofficialTitle dt:dt="string">Anmälan av delegerade beslut/anmälningsärenden individ- och familjenämnden 2024- Yttrande till individ- och familjenämnden</UnofficialTitle>
        <Title dt:dt="string">Anmälan av delegerade beslut/anmälningsärenden individ- och familjenämnden 2024- Yttrande till individ- och familjenämnden</Title>
        <DokumentBeskrivelse dt:dt="string">Anmälan av delegerade beslut/anmälningsärenden individ- och familjenämnden 2024- Yttrande till individ- och familjenämnden</DokumentBeskrivelse>
        <DocumentTitle dt:dt="string">Anmälan av delegerade beslut/anmälningsärenden individ- och familjenämnden 2024- Yttrande till individ- och familjenämnden</DocumentTitle>
        <DocumentDate dt:dt="string">2024-02-13</DocumentDate>
        <DocumentNumber dt:dt="string">IFN-2024/00016-3</DocumentNumber>
        <ToJournalStatus dt:dt="int">10</ToJournalStatus>
        <VerID dt:dt="int">1661217</VerID>
        <ToRelationType dt:dt="int">2</ToRelationType>
        <Seqno dt:dt="int">14</Seqno>
        <Comment dt:dt="string">Dom från Förvaltningsrätten i Umeå mål 50-24, 187-24, 190-24</Comment>
        <FileID dt:dt="int">2278891</FileID>
        <Filename dt:dt="string">2278891_1_1.PDF</Filename>
        <FileStatus dt:dt="int">0</FileStatus>
        <Format dt:dt="string">PDF</Format>
        <VariantRecno dt:dt="int">3108210</VariantRecno>
        <VariantFileID dt:dt="int">2278891</VariantFileID>
        <VariantFilename dt:dt="string">2278891_1_1.PDF</VariantFilename>
        <VariantFormat dt:dt="string">PDF</VariantFormat>
        <VariantActive dt:dt="int">1</VariantActive>
        <VariantVersionNr dt:dt="int">1</VariantVersionNr>
        <VariantType dt:dt="int">1</VariantType>
        <VariantSize dt:dt="int">262483</VariantSize>
        <codeToRelationType dt:dt="string">B</codeToRelationType>
        <descToRelationType dt:dt="string">Bilaga</descToRelationType>
        <AvsenderID dt:dt="int">4181031</AvsenderID>
        <Avsender dt:dt="string">Ledning och stab IFN</Avsender>
        <Avsender2 dt:dt="string">Rose-Marie Bäckström</Avsender2>
        <CTToRole dt:dt="int">5</CTToRole>
        <ActivityRecno dt:dt="int">2002667</ActivityRecno>
      </RECORD>
    </AGENDALISTDOCUMENTS>
    <RELATEDHANDLINGACTIVITIES>
      <RECORDS xmlns:dt="urn:schemas-microsoft-com:datatypes" RECORDCOUNT="18">
        <RECORD COL_HEADER="0">
          <HandlingKey dt:dt="int">1999188</HandlingKey>
          <HandlingNumber dt:dt="int">1</HandlingNumber>
          <HandlingDescription dt:dt="string">Kvalitetsberättelse 2023</HandlingDescription>
          <HandlingDuration isnull="true" dt:dt="string"/>
          <HandlingNotes isnull="true" dt:dt="string"/>
          <HandlingUnofficial dt:dt="int">0</HandlingUnofficial>
          <ReferenceNo dt:dt="string">14/24</ReferenceNo>
          <HandlingContact dt:dt="string">Kristina Halleröd</HandlingContact>
          <BoardKey dt:dt="int">205086</BoardKey>
          <BoardName dt:dt="string">Individ- och familjenämndens arbetsutskott</BoardName>
          <MeetingKey dt:dt="int">1994801</MeetingKey>
          <MeetingDescription dt:dt="string">Individ- och familjenämndens arbetsutskott (2024-02-07)</MeetingDescription>
          <MeetingStart dt:dt="string">2024-02-07</MeetingStart>
          <DocumentKey dt:dt="int">1999187</DocumentKey>
          <CaseKey dt:dt="int">342310</CaseKey>
        </RECORD>
        <RECORD COL_HEADER="0">
          <HandlingKey dt:dt="int">1997813</HandlingKey>
          <HandlingNumber dt:dt="int">1</HandlingNumber>
          <HandlingDescription dt:dt="string">Dataskyddsberättelse IFN </HandlingDescription>
          <HandlingDuration isnull="true" dt:dt="string"/>
          <HandlingNotes isnull="true" dt:dt="string"/>
          <HandlingUnofficial dt:dt="int">0</HandlingUnofficial>
          <ReferenceNo dt:dt="string">16/24</ReferenceNo>
          <HandlingContact dt:dt="string">Rose-Marie Bäckström</HandlingContact>
          <BoardKey dt:dt="int">205086</BoardKey>
          <BoardName dt:dt="string">Individ- och familjenämndens arbetsutskott</BoardName>
          <MeetingKey dt:dt="int">1994801</MeetingKey>
          <MeetingDescription dt:dt="string">Individ- och familjenämndens arbetsutskott (2024-02-07)</MeetingDescription>
          <MeetingStart dt:dt="string">2024-02-07</MeetingStart>
          <DocumentKey dt:dt="int">1997812</DocumentKey>
          <CaseKey dt:dt="int">342309</CaseKey>
        </RECORD>
        <RECORD COL_HEADER="0">
          <HandlingKey dt:dt="int">1989568</HandlingKey>
          <HandlingNumber dt:dt="int">1</HandlingNumber>
          <HandlingDescription dt:dt="string">Remiss - Program för hållbar landsbygdsutveckling i Umeå kommun</HandlingDescription>
          <HandlingDuration isnull="true" dt:dt="string"/>
          <HandlingNotes isnull="true" dt:dt="string"/>
          <HandlingUnofficial dt:dt="int">0</HandlingUnofficial>
          <ReferenceNo dt:dt="string">17/24</ReferenceNo>
          <HandlingContact dt:dt="string">Camilla Ulrika Nilsson</HandlingContact>
          <BoardKey dt:dt="int">205086</BoardKey>
          <BoardName dt:dt="string">Individ- och familjenämndens arbetsutskott</BoardName>
          <MeetingKey dt:dt="int">1994801</MeetingKey>
          <MeetingDescription dt:dt="string">Individ- och familjenämndens arbetsutskott (2024-02-07)</MeetingDescription>
          <MeetingStart dt:dt="string">2024-02-07</MeetingStart>
          <DocumentKey dt:dt="int">1989567</DocumentKey>
          <CaseKey dt:dt="int">347222</CaseKey>
        </RECORD>
        <RECORD COL_HEADER="0">
          <HandlingKey dt:dt="int">1999340</HandlingKey>
          <HandlingNumber dt:dt="int">1</HandlingNumber>
          <HandlingDescription dt:dt="string">Upphandling - Bostad med särskilds service och daglig verksamhet 12 platser</HandlingDescription>
          <HandlingDuration isnull="true" dt:dt="string"/>
          <HandlingNotes isnull="true" dt:dt="string"/>
          <HandlingUnofficial dt:dt="int">0</HandlingUnofficial>
          <ReferenceNo dt:dt="string">22/24</ReferenceNo>
          <HandlingContact dt:dt="string">Rose-Marie Bäckström</HandlingContact>
          <BoardKey dt:dt="int">205086</BoardKey>
          <BoardName dt:dt="string">Individ- och familjenämndens arbetsutskott</BoardName>
          <MeetingKey dt:dt="int">1994801</MeetingKey>
          <MeetingDescription dt:dt="string">Individ- och familjenämndens arbetsutskott (2024-02-07)</MeetingDescription>
          <MeetingStart dt:dt="string">2024-02-07</MeetingStart>
          <DocumentKey dt:dt="int">1999339</DocumentKey>
          <CaseKey dt:dt="int">347929</CaseKey>
        </RECORD>
        <RECORD COL_HEADER="0">
          <HandlingKey dt:dt="int">1999482</HandlingKey>
          <HandlingNumber dt:dt="int">1</HandlingNumber>
          <HandlingDescription dt:dt="string">Tilläggsanslag för insatser mot gängkriminalitet och för unga i riskzon</HandlingDescription>
          <HandlingDuration isnull="true" dt:dt="string"/>
          <HandlingNotes isnull="true" dt:dt="string"/>
          <HandlingUnofficial dt:dt="int">0</HandlingUnofficial>
          <ReferenceNo dt:dt="string">23/24</ReferenceNo>
          <HandlingContact dt:dt="string">Rose-Marie Bäckström</HandlingContact>
          <BoardKey dt:dt="int">205086</BoardKey>
          <BoardName dt:dt="string">Individ- och familjenämndens arbetsutskott</BoardName>
          <MeetingKey dt:dt="int">1994801</MeetingKey>
          <MeetingDescription dt:dt="string">Individ- och familjenämndens arbetsutskott (2024-02-07)</MeetingDescription>
          <MeetingStart dt:dt="string">2024-02-07</MeetingStart>
          <DocumentKey dt:dt="int">1999481</DocumentKey>
          <CaseKey dt:dt="int">347938</CaseKey>
        </RECORD>
        <RECORD COL_HEADER="0">
          <HandlingKey dt:dt="int">1999643</HandlingKey>
          <HandlingNumber dt:dt="int">1</HandlingNumber>
          <HandlingDescription dt:dt="string">Patientsäkerhetsberättelse 2023</HandlingDescription>
          <HandlingDuration isnull="true" dt:dt="string"/>
          <HandlingNotes isnull="true" dt:dt="string"/>
          <HandlingUnofficial dt:dt="int">0</HandlingUnofficial>
          <ReferenceNo dt:dt="string">15/24</ReferenceNo>
          <HandlingContact dt:dt="string">Rose-Marie Bäckström</HandlingContact>
          <BoardKey dt:dt="int">205086</BoardKey>
          <BoardName dt:dt="string">Individ- och familjenämndens arbetsutskott</BoardName>
          <MeetingKey dt:dt="int">1994801</MeetingKey>
          <MeetingDescription dt:dt="string">Individ- och familjenämndens arbetsutskott (2024-02-07)</MeetingDescription>
          <MeetingStart dt:dt="string">2024-02-07</MeetingStart>
          <DocumentKey dt:dt="int">1999642</DocumentKey>
          <CaseKey dt:dt="int">342312</CaseKey>
        </RECORD>
        <RECORD COL_HEADER="0">
          <HandlingKey dt:dt="int">1997814</HandlingKey>
          <HandlingNumber dt:dt="int">2</HandlingNumber>
          <HandlingDescription dt:dt="string">Dataskyddsberättelse IFN</HandlingDescription>
          <HandlingDuration isnull="true" dt:dt="string"/>
          <HandlingNotes isnull="true" dt:dt="string"/>
          <HandlingUnofficial dt:dt="int">0</HandlingUnofficial>
          <ReferenceNo dt:dt="string">38/24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1997812</DocumentKey>
          <CaseKey dt:dt="int">342309</CaseKey>
        </RECORD>
        <RECORD COL_HEADER="0">
          <HandlingKey dt:dt="int">1999189</HandlingKey>
          <HandlingNumber dt:dt="int">2</HandlingNumber>
          <HandlingDescription dt:dt="string">Kvalitetsberättelse 2023</HandlingDescription>
          <HandlingDuration isnull="true" dt:dt="string"/>
          <HandlingNotes isnull="true" dt:dt="string"/>
          <HandlingUnofficial dt:dt="int">0</HandlingUnofficial>
          <ReferenceNo dt:dt="string">36/24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1999187</DocumentKey>
          <CaseKey dt:dt="int">342310</CaseKey>
        </RECORD>
        <RECORD COL_HEADER="0">
          <HandlingKey dt:dt="int">1999644</HandlingKey>
          <HandlingNumber dt:dt="int">2</HandlingNumber>
          <HandlingDescription dt:dt="string">Patientsäkerhetsberättelse 2023</HandlingDescription>
          <HandlingDuration isnull="true" dt:dt="string"/>
          <HandlingNotes isnull="true" dt:dt="string"/>
          <HandlingUnofficial dt:dt="int">0</HandlingUnofficial>
          <ReferenceNo dt:dt="string">37/24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1999642</DocumentKey>
          <CaseKey dt:dt="int">342312</CaseKey>
        </RECORD>
        <RECORD COL_HEADER="0">
          <HandlingKey dt:dt="int">1989569</HandlingKey>
          <HandlingNumber dt:dt="int">2</HandlingNumber>
          <HandlingDescription dt:dt="string">Remiss - Program för hållbar landsbygdsutveckling i Umeå kommun</HandlingDescription>
          <HandlingDuration isnull="true" dt:dt="string"/>
          <HandlingNotes isnull="true" dt:dt="string"/>
          <HandlingUnofficial dt:dt="int">0</HandlingUnofficial>
          <ReferenceNo dt:dt="string">34/24</ReferenceNo>
          <HandlingContact dt:dt="string">Camilla Ulrika Nilsson</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1989567</DocumentKey>
          <CaseKey dt:dt="int">347222</CaseKey>
        </RECORD>
        <RECORD COL_HEADER="0">
          <HandlingKey dt:dt="int">2000494</HandlingKey>
          <HandlingNumber dt:dt="int">1</HandlingNumber>
          <HandlingDescription dt:dt="string">Ekonomirapporter individ- och familjenämnden 2024</HandlingDescription>
          <HandlingDuration isnull="true" dt:dt="string"/>
          <HandlingNotes isnull="true" dt:dt="string"/>
          <HandlingUnofficial dt:dt="int">0</HandlingUnofficial>
          <ReferenceNo dt:dt="string">33/24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2000493</DocumentKey>
          <CaseKey dt:dt="int">347471</CaseKey>
        </RECORD>
        <RECORD COL_HEADER="0">
          <HandlingKey dt:dt="int">1999483</HandlingKey>
          <HandlingNumber dt:dt="int">2</HandlingNumber>
          <HandlingDescription dt:dt="string">Tilläggsanslag för insatser mot gängkriminalitet och för unga i riskzon</HandlingDescription>
          <HandlingDuration isnull="true" dt:dt="string"/>
          <HandlingNotes isnull="true" dt:dt="string"/>
          <HandlingUnofficial dt:dt="int">0</HandlingUnofficial>
          <ReferenceNo dt:dt="string">35/24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1999481</DocumentKey>
          <CaseKey dt:dt="int">347938</CaseKey>
        </RECORD>
        <RECORD COL_HEADER="0">
          <HandlingKey dt:dt="int">2000685</HandlingKey>
          <HandlingNumber dt:dt="int">1</HandlingNumber>
          <HandlingDescription dt:dt="string">Årsbokslut och delårsrapporter 2023</HandlingDescription>
          <HandlingDuration isnull="true" dt:dt="string"/>
          <HandlingNotes isnull="true" dt:dt="string"/>
          <HandlingUnofficial dt:dt="int">0</HandlingUnofficial>
          <ReferenceNo dt:dt="string">31/24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2000684</DocumentKey>
          <CaseKey dt:dt="int">342285</CaseKey>
        </RECORD>
        <RECORD COL_HEADER="0">
          <HandlingKey dt:dt="int">1998518</HandlingKey>
          <HandlingNumber dt:dt="int">1</HandlingNumber>
          <HandlingDescription dt:dt="string">Uppföljning handlingsplan suicidprevention</HandlingDescription>
          <HandlingDuration isnull="true" dt:dt="string"/>
          <HandlingNotes isnull="true" dt:dt="string"/>
          <HandlingUnofficial dt:dt="int">0</HandlingUnofficial>
          <ReferenceNo dt:dt="string">39/24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1998516</DocumentKey>
          <CaseKey dt:dt="int">347904</CaseKey>
        </RECORD>
        <RECORD COL_HEADER="0">
          <HandlingKey dt:dt="int">2002548</HandlingKey>
          <HandlingNumber dt:dt="int">1</HandlingNumber>
          <HandlingDescription dt:dt="string">Samråd med funktionshinderrådet</HandlingDescription>
          <HandlingDuration isnull="true" dt:dt="string"/>
          <HandlingNotes isnull="true" dt:dt="string"/>
          <HandlingUnofficial dt:dt="int">0</HandlingUnofficial>
          <ReferenceNo dt:dt="string">40/24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2002547</DocumentKey>
          <CaseKey dt:dt="int">348113</CaseKey>
        </RECORD>
        <RECORD COL_HEADER="0">
          <HandlingKey dt:dt="int">2000912</HandlingKey>
          <HandlingNumber dt:dt="int">1</HandlingNumber>
          <HandlingDescription dt:dt="string">Yttrande över överklagan, Återkrav enligt § 12 LSS</HandlingDescription>
          <HandlingDuration isnull="true" dt:dt="string"/>
          <HandlingNotes isnull="true" dt:dt="string"/>
          <HandlingUnofficial dt:dt="int">-1</HandlingUnofficial>
          <ReferenceNo dt:dt="string">48/24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2000911</DocumentKey>
          <CaseKey dt:dt="int">343414</CaseKey>
        </RECORD>
        <RECORD COL_HEADER="0">
          <HandlingKey dt:dt="int">1999341</HandlingKey>
          <HandlingNumber dt:dt="int">2</HandlingNumber>
          <HandlingDescription dt:dt="string">Upphandling - Bostad med särskilds service och daglig verksamhet 12 platser</HandlingDescription>
          <HandlingDuration isnull="true" dt:dt="string"/>
          <HandlingNotes isnull="true" dt:dt="string"/>
          <HandlingUnofficial dt:dt="int">-1</HandlingUnofficial>
          <ReferenceNo dt:dt="string">47/24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1999339</DocumentKey>
          <CaseKey dt:dt="int">347929</CaseKey>
        </RECORD>
        <RECORD COL_HEADER="0">
          <HandlingKey dt:dt="int">2002667</HandlingKey>
          <HandlingNumber dt:dt="int">1</HandlingNumber>
          <HandlingDescription dt:dt="string">Anmälan av delegerade beslut/anmälningsärenden individ- och familjenämnden 2024- Yttrande till individ- och familjenämnden</HandlingDescription>
          <HandlingDuration isnull="true" dt:dt="string"/>
          <HandlingNotes isnull="true" dt:dt="string"/>
          <HandlingUnofficial dt:dt="int">0</HandlingUnofficial>
          <ReferenceNo dt:dt="string">46/24</ReferenceNo>
          <HandlingContact dt:dt="string">Rose-Marie Bäckström</HandlingContact>
          <BoardKey dt:dt="int">205085</BoardKey>
          <BoardName dt:dt="string">Individ- och familjenämnden</BoardName>
          <MeetingKey dt:dt="int">1994931</MeetingKey>
          <MeetingDescription dt:dt="string">Individ- och familjenämnden (2024-02-21)</MeetingDescription>
          <MeetingStart dt:dt="string">2024-02-21</MeetingStart>
          <DocumentKey dt:dt="int">2002666</DocumentKey>
          <CaseKey dt:dt="int">347504</CaseKey>
        </RECORD>
      </RECORDS>
    </RELATEDHANDLINGACTIVITIES>
    <SAKERTILBEHANDLING>
      <RECORDS xmlns:dt="urn:schemas-microsoft-com:datatypes" RECORDCOUNT="3">
        <RECORD COL_HEADER="0">
          <Recno dt:dt="int">1997890</Recno>
          <ToActivity dt:dt="int">1997890</ToActivity>
          <ActivityStatus isnull="true" dt:dt="string"/>
          <ActivityType dt:dt="int">8</ActivityType>
          <ActivityDescription dt:dt="string">Remiss -  Åtgärder för en bättre bostadsförsörjning LI2024/00083, LI2023/00001, LI2023/00037</ActivityDescription>
          <Unofficial dt:dt="int">0</Unofficial>
          <DokumentBeskrivelse dt:dt="string">Remiss -  Åtgärder för en bättre bostadsförsörjning LI2024/00083, LI2023/00001, LI2023/00037</DokumentBeskrivelse>
          <Doc.Recno dt:dt="int">1997888</Doc.Recno>
          <Doc.JournalStatus dt:dt="int">1</Doc.JournalStatus>
          <ToAuthorization isnull="true" dt:dt="string"/>
        </RECORD>
        <RECORD COL_HEADER="0">
          <Recno dt:dt="int">2001022</Recno>
          <ToActivity dt:dt="int">2001022</ToActivity>
          <ActivityStatus isnull="true" dt:dt="string"/>
          <ActivityType dt:dt="int">8</ActivityType>
          <ActivityDescription dt:dt="string">Programbeskrivning individ- och familjenämnden 2025 - Tjänsteskrivelse</ActivityDescription>
          <Unofficial dt:dt="int">0</Unofficial>
          <DokumentBeskrivelse dt:dt="string">Programbeskrivning individ- och familjenämnden 2025 - Tjänsteskrivelse</DokumentBeskrivelse>
          <Doc.Recno dt:dt="int">2001020</Doc.Recno>
          <Doc.JournalStatus dt:dt="int">1</Doc.JournalStatus>
          <ToAuthorization isnull="true" dt:dt="string"/>
        </RECORD>
        <RECORD COL_HEADER="0">
          <Recno dt:dt="int">2001795</Recno>
          <ToActivity dt:dt="int">2001795</ToActivity>
          <ActivityStatus isnull="true" dt:dt="string"/>
          <ActivityType dt:dt="int">8</ActivityType>
          <ActivityDescription dt:dt="string">Tillsyn LSS-boende 3.2.2-23519/2023</ActivityDescription>
          <Unofficial dt:dt="int">0</Unofficial>
          <DokumentBeskrivelse dt:dt="string">Tillsyn LSS-boende 3.2.2-23519/2023</DokumentBeskrivelse>
          <Doc.Recno dt:dt="int">2001794</Doc.Recno>
          <Doc.JournalStatus dt:dt="int">1</Doc.JournalStatus>
          <ToAuthorization isnull="true" dt:dt="string"/>
        </RECORD>
      </RECORDS>
    </SAKERTILBEHANDLING>
    <INSTANSMEMBERS xmlns:dt="urn:schemas-microsoft-com:datatypes" RECORDCOUNT="22">
      <RECORD COL_HEADER="0">
        <Seqno dt:dt="int">1</Seqno>
        <Name dt:dt="string">Andreas Lundgren</Name>
        <Recno dt:dt="int">200727</Recno>
        <personnummer isnull="true" dt:dt="string"/>
        <codeContactAddress isnull="true" dt:dt="string"/>
        <codeContactZipCode isnull="true" dt:dt="string"/>
        <codeContactZipPlace isnull="true" dt:dt="string"/>
        <PartyCode dt:dt="string">Socialdemokraterna</PartyCode>
        <ToRole dt:dt="int">17</ToRole>
      </RECORD>
      <RECORD COL_HEADER="0">
        <Seqno dt:dt="int">2</Seqno>
        <Name dt:dt="string">Hanna Lundin-Jernberg</Name>
        <Recno dt:dt="int">204001</Recno>
        <personnummer isnull="true" dt:dt="string"/>
        <codeContactAddress isnull="true" dt:dt="string"/>
        <codeContactZipCode isnull="true" dt:dt="string"/>
        <codeContactZipPlace isnull="true" dt:dt="string"/>
        <PartyCode dt:dt="string">Liberalerna</PartyCode>
        <ToRole dt:dt="int">18</ToRole>
      </RECORD>
      <RECORD COL_HEADER="0">
        <Seqno dt:dt="int">3</Seqno>
        <Name dt:dt="string">Mehrana Bassami</Name>
        <Recno dt:dt="int">203066</Recno>
        <personnummer isnull="true" dt:dt="string"/>
        <codeContactAddress isnull="true" dt:dt="string"/>
        <codeContactZipCode isnull="true" dt:dt="string"/>
        <codeContactZipPlace isnull="true" dt:dt="string"/>
        <PartyCode dt:dt="string">Socialdemokraterna</PartyCode>
        <ToRole dt:dt="int">16</ToRole>
      </RECORD>
      <RECORD COL_HEADER="0">
        <Seqno dt:dt="int">4</Seqno>
        <Name dt:dt="string">Leif Berglund</Name>
        <Recno dt:dt="int">200755</Recno>
        <personnummer isnull="true" dt:dt="string"/>
        <codeContactAddress isnull="true" dt:dt="string"/>
        <codeContactZipCode isnull="true" dt:dt="string"/>
        <codeContactZipPlace isnull="true" dt:dt="string"/>
        <PartyCode dt:dt="string">Socialdemokraterna</PartyCode>
        <ToRole dt:dt="int">16</ToRole>
      </RECORD>
      <RECORD COL_HEADER="0">
        <Seqno dt:dt="int">5</Seqno>
        <Name dt:dt="string">Gisela Lindmark Eriksson</Name>
        <Recno dt:dt="int">203715</Recno>
        <personnummer isnull="true" dt:dt="string"/>
        <codeContactAddress isnull="true" dt:dt="string"/>
        <codeContactZipCode isnull="true" dt:dt="string"/>
        <codeContactZipPlace isnull="true" dt:dt="string"/>
        <PartyCode dt:dt="string">Socialdemokraterna</PartyCode>
        <ToRole dt:dt="int">16</ToRole>
      </RECORD>
      <RECORD COL_HEADER="0">
        <Seqno dt:dt="int">6</Seqno>
        <Name dt:dt="string">Bo Johansson</Name>
        <Recno dt:dt="int">200774</Recno>
        <personnummer isnull="true" dt:dt="string"/>
        <codeContactAddress isnull="true" dt:dt="string"/>
        <codeContactZipCode isnull="true" dt:dt="string"/>
        <codeContactZipPlace isnull="true" dt:dt="string"/>
        <PartyCode dt:dt="string">Socialdemokraterna</PartyCode>
        <ToRole dt:dt="int">16</ToRole>
      </RECORD>
      <RECORD COL_HEADER="0">
        <Seqno dt:dt="int">7</Seqno>
        <Name dt:dt="string">Igor Hell</Name>
        <Recno dt:dt="int">200813</Recno>
        <personnummer isnull="true" dt:dt="string"/>
        <codeContactAddress isnull="true" dt:dt="string"/>
        <codeContactZipCode isnull="true" dt:dt="string"/>
        <codeContactZipPlace isnull="true" dt:dt="string"/>
        <PartyCode dt:dt="string">Moderaterna</PartyCode>
        <ToRole dt:dt="int">16</ToRole>
      </RECORD>
      <RECORD COL_HEADER="0">
        <Seqno dt:dt="int">8</Seqno>
        <Name dt:dt="string">Alireza Mosahafi</Name>
        <Recno dt:dt="int">200945</Recno>
        <personnummer isnull="true" dt:dt="string"/>
        <codeContactAddress isnull="true" dt:dt="string"/>
        <codeContactZipCode isnull="true" dt:dt="string"/>
        <codeContactZipPlace isnull="true" dt:dt="string"/>
        <PartyCode dt:dt="string">Moderaterna</PartyCode>
        <ToRole dt:dt="int">16</ToRole>
      </RECORD>
      <RECORD COL_HEADER="0">
        <Seqno dt:dt="int">9</Seqno>
        <Name dt:dt="string">Andreas Sellstedt</Name>
        <Recno dt:dt="int">204017</Recno>
        <personnummer isnull="true" dt:dt="string"/>
        <codeContactAddress isnull="true" dt:dt="string"/>
        <codeContactZipCode isnull="true" dt:dt="string"/>
        <codeContactZipPlace isnull="true" dt:dt="string"/>
        <PartyCode dt:dt="string">Vänsterpartiet</PartyCode>
        <ToRole dt:dt="int">16</ToRole>
      </RECORD>
      <RECORD COL_HEADER="0">
        <Seqno dt:dt="int">10</Seqno>
        <Name dt:dt="string">Ahmed Hersi</Name>
        <Recno dt:dt="int">203091</Recno>
        <personnummer isnull="true" dt:dt="string"/>
        <codeContactAddress isnull="true" dt:dt="string"/>
        <codeContactZipCode isnull="true" dt:dt="string"/>
        <codeContactZipPlace isnull="true" dt:dt="string"/>
        <PartyCode dt:dt="string">Miljöpartiet</PartyCode>
        <ToRole dt:dt="int">16</ToRole>
      </RECORD>
      <RECORD COL_HEADER="0">
        <Seqno dt:dt="int">11</Seqno>
        <Name dt:dt="string">Veronica Kerr</Name>
        <Recno dt:dt="int">200872</Recno>
        <personnummer isnull="true" dt:dt="string"/>
        <codeContactAddress isnull="true" dt:dt="string"/>
        <codeContactZipCode isnull="true" dt:dt="string"/>
        <codeContactZipPlace isnull="true" dt:dt="string"/>
        <PartyCode dt:dt="string">Kristdemokraterna</PartyCode>
        <ToRole dt:dt="int">16</ToRole>
      </RECORD>
      <RECORD COL_HEADER="0">
        <Seqno dt:dt="int">12</Seqno>
        <Name dt:dt="string">Marikk Henriksson</Name>
        <Recno dt:dt="int">203090</Recno>
        <personnummer isnull="true" dt:dt="string"/>
        <codeContactAddress isnull="true" dt:dt="string"/>
        <codeContactZipCode isnull="true" dt:dt="string"/>
        <codeContactZipPlace isnull="true" dt:dt="string"/>
        <PartyCode dt:dt="string">Socialdemokraterna</PartyCode>
        <ToRole dt:dt="int">19</ToRole>
      </RECORD>
      <RECORD COL_HEADER="0">
        <Seqno dt:dt="int">13</Seqno>
        <Name dt:dt="string">Magnus Lindqvist</Name>
        <Recno dt:dt="int">205149</Recno>
        <personnummer isnull="true" dt:dt="string"/>
        <codeContactAddress isnull="true" dt:dt="string"/>
        <codeContactZipCode isnull="true" dt:dt="string"/>
        <codeContactZipPlace isnull="true" dt:dt="string"/>
        <PartyCode dt:dt="string">Socialdemokraterna</PartyCode>
        <ToRole dt:dt="int">19</ToRole>
      </RECORD>
      <RECORD COL_HEADER="0">
        <Seqno dt:dt="int">14</Seqno>
        <Name dt:dt="string">Johanna Hopstadius</Name>
        <Recno dt:dt="int">205141</Recno>
        <personnummer isnull="true" dt:dt="string"/>
        <codeContactAddress isnull="true" dt:dt="string"/>
        <codeContactZipCode isnull="true" dt:dt="string"/>
        <codeContactZipPlace isnull="true" dt:dt="string"/>
        <PartyCode dt:dt="string">Socialdemokraterna</PartyCode>
        <ToRole dt:dt="int">19</ToRole>
      </RECORD>
      <RECORD COL_HEADER="0">
        <Seqno dt:dt="int">15</Seqno>
        <Name dt:dt="string">Pär Berglund</Name>
        <Recno dt:dt="int">205456</Recno>
        <personnummer isnull="true" dt:dt="string"/>
        <codeContactAddress isnull="true" dt:dt="string"/>
        <codeContactZipCode isnull="true" dt:dt="string"/>
        <codeContactZipPlace isnull="true" dt:dt="string"/>
        <PartyCode dt:dt="string">Socialdemokraterna</PartyCode>
        <ToRole dt:dt="int">19</ToRole>
      </RECORD>
      <RECORD COL_HEADER="0">
        <Seqno dt:dt="int">16</Seqno>
        <Name dt:dt="string">Mia Winroth</Name>
        <Recno dt:dt="int">200951</Recno>
        <personnummer isnull="true" dt:dt="string"/>
        <codeContactAddress isnull="true" dt:dt="string"/>
        <codeContactZipCode isnull="true" dt:dt="string"/>
        <codeContactZipPlace isnull="true" dt:dt="string"/>
        <PartyCode dt:dt="string">Moderaterna</PartyCode>
        <ToRole dt:dt="int">19</ToRole>
      </RECORD>
      <RECORD COL_HEADER="0">
        <Seqno dt:dt="int">17</Seqno>
        <Name dt:dt="string">Greger Knutsson</Name>
        <Recno dt:dt="int">200815</Recno>
        <personnummer isnull="true" dt:dt="string"/>
        <codeContactAddress isnull="true" dt:dt="string"/>
        <codeContactZipCode isnull="true" dt:dt="string"/>
        <codeContactZipPlace isnull="true" dt:dt="string"/>
        <PartyCode dt:dt="string">Moderaterna</PartyCode>
        <ToRole dt:dt="int">19</ToRole>
      </RECORD>
      <RECORD COL_HEADER="0">
        <Seqno dt:dt="int">18</Seqno>
        <Name dt:dt="string">Liv Zetterberg</Name>
        <Recno dt:dt="int">204584</Recno>
        <personnummer isnull="true" dt:dt="string"/>
        <codeContactAddress isnull="true" dt:dt="string"/>
        <codeContactZipCode isnull="true" dt:dt="string"/>
        <codeContactZipPlace isnull="true" dt:dt="string"/>
        <PartyCode dt:dt="string">Vänsterpartiet</PartyCode>
        <ToRole dt:dt="int">19</ToRole>
      </RECORD>
      <RECORD COL_HEADER="0">
        <Seqno dt:dt="int">19</Seqno>
        <Name dt:dt="string">Linda Lotare</Name>
        <Recno dt:dt="int">204000</Recno>
        <personnummer isnull="true" dt:dt="string"/>
        <codeContactAddress isnull="true" dt:dt="string"/>
        <codeContactZipCode isnull="true" dt:dt="string"/>
        <codeContactZipPlace isnull="true" dt:dt="string"/>
        <PartyCode dt:dt="string">Vänsterpartiet</PartyCode>
        <ToRole dt:dt="int">19</ToRole>
      </RECORD>
      <RECORD COL_HEADER="0">
        <Seqno dt:dt="int">20</Seqno>
        <Name dt:dt="string">Lars Ove Renberg</Name>
        <Recno dt:dt="int">204330</Recno>
        <personnummer isnull="true" dt:dt="string"/>
        <codeContactAddress isnull="true" dt:dt="string"/>
        <codeContactZipCode isnull="true" dt:dt="string"/>
        <codeContactZipPlace isnull="true" dt:dt="string"/>
        <PartyCode dt:dt="string">Centerpartiet</PartyCode>
        <ToRole dt:dt="int">19</ToRole>
      </RECORD>
      <RECORD COL_HEADER="0">
        <Seqno dt:dt="int">21</Seqno>
        <Name dt:dt="string">Alice Nikmanesh</Name>
        <Recno dt:dt="int">203104</Recno>
        <personnummer isnull="true" dt:dt="string"/>
        <codeContactAddress isnull="true" dt:dt="string"/>
        <codeContactZipCode isnull="true" dt:dt="string"/>
        <codeContactZipPlace isnull="true" dt:dt="string"/>
        <PartyCode dt:dt="string">Miljöpartiet</PartyCode>
        <ToRole dt:dt="int">19</ToRole>
      </RECORD>
      <RECORD COL_HEADER="0">
        <Seqno dt:dt="int">22</Seqno>
        <Name dt:dt="string">Pranav Nair</Name>
        <Recno dt:dt="int">205115</Recno>
        <personnummer isnull="true" dt:dt="string"/>
        <codeContactAddress isnull="true" dt:dt="string"/>
        <codeContactZipCode isnull="true" dt:dt="string"/>
        <codeContactZipPlace isnull="true" dt:dt="string"/>
        <PartyCode dt:dt="string">Liberalerna</PartyCode>
        <ToRole dt:dt="int">19</ToRole>
      </RECORD>
    </INSTANSMEMBERS>
    <agendalist xmlns:dt="urn:schemas-microsoft-com:datatypes" RECORDCOUNT="37">
      <RECORD COL_HEADER="0">
        <Seqno dt:dt="string">1</Seqno>
        <Description dt:dt="string">Tid: 21 februari 2024, kl 08:30-15:00</Description>
        <SortID dt:dt="int">1</SortID>
        <ToCategory dt:dt="int">4</ToCategory>
        <ToCategory.Code dt:dt="string">Behandling av mötesärende</ToCategory.Code>
        <ReferenceNo isnull="true" dt:dt="string"/>
        <OurRef isnull="true" dt:dt="string"/>
        <OurRef.Name isnull="true" dt:dt="string"/>
        <Code isnull="true" dt:dt="string"/>
        <ActivityRecno isnull="true" dt:dt="string"/>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2</Seqno>
        <Description dt:dt="string">Plats: Nolia Konferens</Description>
        <SortID dt:dt="int">2</SortID>
        <ToCategory dt:dt="int">4</ToCategory>
        <ToCategory.Code dt:dt="string">Behandling av mötesärende</ToCategory.Code>
        <ReferenceNo isnull="true" dt:dt="string"/>
        <OurRef isnull="true" dt:dt="string"/>
        <OurRef.Name isnull="true" dt:dt="string"/>
        <Code isnull="true" dt:dt="string"/>
        <ActivityRecno isnull="true" dt:dt="string"/>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3</Seqno>
        <Description dt:dt="string">Beslut om justeringstid</Description>
        <SortID dt:dt="int">3</SortID>
        <ToCategory dt:dt="int">4</ToCategory>
        <ToCategory.Code dt:dt="string">Behandling av mötesärende</ToCategory.Code>
        <ReferenceNo isnull="true" dt:dt="string"/>
        <OurRef isnull="true" dt:dt="string"/>
        <OurRef.Name isnull="true" dt:dt="string"/>
        <Code isnull="true" dt:dt="string"/>
        <ActivityRecno isnull="true" dt:dt="string"/>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Allmänna ärenden</Description>
        <SortID dt:dt="int">4</SortID>
        <ToCategory dt:dt="int">4</ToCategory>
        <ToCategory.Code dt:dt="string">Behandling av mötesärende</ToCategory.Code>
        <ReferenceNo isnull="true" dt:dt="string"/>
        <OurRef isnull="true" dt:dt="string"/>
        <OurRef.Name isnull="true" dt:dt="string"/>
        <Code isnull="true" dt:dt="string"/>
        <ActivityRecno isnull="true" dt:dt="string"/>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Godkännande av dagordning</Description>
        <SortID dt:dt="int">5</SortID>
        <ToCategory dt:dt="int">4</ToCategory>
        <ToCategory.Code dt:dt="string">Behandling av mötesärende</ToCategory.Code>
        <ReferenceNo dt:dt="string">28/24</ReferenceNo>
        <OurRef dt:dt="int">204852</OurRef>
        <OurRef.Name dt:dt="string">Rosa Norberg</OurRef.Name>
        <Code dt:dt="string">På dagordningen</Code>
        <ActivityRecno dt:dt="int">2002036</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Anmälan av jäv</Description>
        <SortID dt:dt="int">6</SortID>
        <ToCategory dt:dt="int">4</ToCategory>
        <ToCategory.Code dt:dt="string">Behandling av mötesärende</ToCategory.Code>
        <ReferenceNo dt:dt="string">29/24</ReferenceNo>
        <OurRef dt:dt="int">204852</OurRef>
        <OurRef.Name dt:dt="string">Rosa Norberg</OurRef.Name>
        <Code dt:dt="string">På dagordningen</Code>
        <ActivityRecno dt:dt="int">2002037</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Presentation av nya chefer och studenter</Description>
        <SortID dt:dt="int">7</SortID>
        <ToCategory dt:dt="int">4</ToCategory>
        <ToCategory.Code dt:dt="string">Behandling av mötesärende</ToCategory.Code>
        <ReferenceNo dt:dt="string">30/24</ReferenceNo>
        <OurRef dt:dt="int">204375</OurRef>
        <OurRef.Name dt:dt="string">Rose-Marie Bäckström</OurRef.Name>
        <Code dt:dt="string">På dagordningen</Code>
        <ActivityRecno dt:dt="int">2002661</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Årsbokslut och delårsrapporter 2023</Description>
        <SortID dt:dt="int">8</SortID>
        <ToCategory dt:dt="int">4</ToCategory>
        <ToCategory.Code dt:dt="string">Behandling av mötesärende</ToCategory.Code>
        <ReferenceNo dt:dt="string">31/24</ReferenceNo>
        <OurRef dt:dt="int">204375</OurRef>
        <OurRef.Name dt:dt="string">Rose-Marie Bäckström</OurRef.Name>
        <Code dt:dt="string">På dagordningen</Code>
        <ActivityRecno dt:dt="int">2000685</ActivityRecno>
        <AT_Unofficial dt:dt="int">0</AT_Unofficial>
        <CaseRecno dt:dt="int">342285</CaseRecno>
        <CaseName dt:dt="string">IFN-2023/00002</CaseName>
        <CaseDescription dt:dt="string">Årsbokslut och delårsrapporter 2023</CaseDescription>
        <CaseYear dt:dt="int">2023</CaseYear>
        <Estate isnull="true" dt:dt="string"/>
        <Arkivkode1 dt:dt="string">70</Arkivkode1>
        <Arkivkode2 isnull="true" dt:dt="string"/>
        <Arkivkode3 isnull="true" dt:dt="string"/>
        <DocumentNumber dt:dt="string">IFN-2023/00002-14</DocumentNumber>
        <Saksbehandler dt:dt="int">205027</Saksbehandler>
        <ToAuthorization isnull="true" dt:dt="string"/>
        <ToHandlingDocument dt:dt="int">2000684</ToHandlingDocument>
        <ToJournalStatus dt:dt="int">10</ToJournalStatus>
        <DokumentBeskrivelse dt:dt="string">Årsbokslut och delårsrapporter 2023-Yttrande till individ- och familjenämnden</DokumentBeskrivelse>
        <TilgangsGruppeId dt:dt="int">200351</TilgangsGruppeId>
        <DocToCaseRecno dt:dt="int">342285</DocToCaseRecno>
        <DocToCaseName dt:dt="string">IFN-2023/00002</DocToCaseName>
        <DocToCaseDescription dt:dt="string">Årsbokslut och delårsrapporter 2023</DocToCaseDescription>
        <DocToCaseYear dt:dt="int">2023</DocToCaseYear>
        <DescToAccessCode dt:dt="string">Offentlig</DescToAccessCode>
        <ToAccessCode dt:dt="int">0</ToAccessCode>
        <DocOurRef dt:dt="int">205027</DocOurRef>
        <DocOurRef.Name dt:dt="string">Simon Blomberg</DocOurRef.Name>
      </RECORD>
      <RECORD COL_HEADER="0">
        <Seqno dt:dt="string">4</Seqno>
        <Description dt:dt="string">Utdelning av pris till verksamheter</Description>
        <SortID dt:dt="int">9</SortID>
        <ToCategory dt:dt="int">4</ToCategory>
        <ToCategory.Code dt:dt="string">Behandling av mötesärende</ToCategory.Code>
        <ReferenceNo dt:dt="string">32/24</ReferenceNo>
        <OurRef dt:dt="int">204375</OurRef>
        <OurRef.Name dt:dt="string">Rose-Marie Bäckström</OurRef.Name>
        <Code dt:dt="string">På dagordningen</Code>
        <ActivityRecno dt:dt="int">2002665</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Ekonomirapporter individ- och familjenämnden 2024</Description>
        <SortID dt:dt="int">10</SortID>
        <ToCategory dt:dt="int">4</ToCategory>
        <ToCategory.Code dt:dt="string">Behandling av mötesärende</ToCategory.Code>
        <ReferenceNo dt:dt="string">33/24</ReferenceNo>
        <OurRef dt:dt="int">204375</OurRef>
        <OurRef.Name dt:dt="string">Rose-Marie Bäckström</OurRef.Name>
        <Code dt:dt="string">På dagordningen</Code>
        <ActivityRecno dt:dt="int">2000494</ActivityRecno>
        <AT_Unofficial dt:dt="int">0</AT_Unofficial>
        <CaseRecno dt:dt="int">347471</CaseRecno>
        <CaseName dt:dt="string">IFN-2024/00003</CaseName>
        <CaseDescription dt:dt="string">Ekonomirapporter individ- och familjenämnden 2024</CaseDescription>
        <CaseYear dt:dt="int">2024</CaseYear>
        <Estate isnull="true" dt:dt="string"/>
        <Arkivkode1 dt:dt="string">70</Arkivkode1>
        <Arkivkode2 isnull="true" dt:dt="string"/>
        <Arkivkode3 isnull="true" dt:dt="string"/>
        <DocumentNumber dt:dt="string">IFN-2024/00003-1</DocumentNumber>
        <Saksbehandler dt:dt="int">205027</Saksbehandler>
        <ToAuthorization isnull="true" dt:dt="string"/>
        <ToHandlingDocument dt:dt="int">2000493</ToHandlingDocument>
        <ToJournalStatus dt:dt="int">10</ToJournalStatus>
        <DokumentBeskrivelse dt:dt="string">Ekonomirapporter individ- och familjenämnden 2024</DokumentBeskrivelse>
        <TilgangsGruppeId dt:dt="int">200351</TilgangsGruppeId>
        <DocToCaseRecno dt:dt="int">347471</DocToCaseRecno>
        <DocToCaseName dt:dt="string">IFN-2024/00003</DocToCaseName>
        <DocToCaseDescription dt:dt="string">Ekonomirapporter individ- och familjenämnden 2024</DocToCaseDescription>
        <DocToCaseYear dt:dt="int">2024</DocToCaseYear>
        <DescToAccessCode dt:dt="string">Offentlig</DescToAccessCode>
        <ToAccessCode dt:dt="int">0</ToAccessCode>
        <DocOurRef dt:dt="int">205027</DocOurRef>
        <DocOurRef.Name dt:dt="string">Simon Blomberg</DocOurRef.Name>
      </RECORD>
      <RECORD COL_HEADER="0">
        <Seqno dt:dt="string">4</Seqno>
        <Description dt:dt="string">Remiss - Program för hållbar landsbygdsutveckling i Umeå kommun</Description>
        <SortID dt:dt="int">11</SortID>
        <ToCategory dt:dt="int">4</ToCategory>
        <ToCategory.Code dt:dt="string">Behandling av mötesärende</ToCategory.Code>
        <ReferenceNo dt:dt="string">34/24</ReferenceNo>
        <OurRef dt:dt="int">203586</OurRef>
        <OurRef.Name dt:dt="string">Camilla Ulrika Nilsson</OurRef.Name>
        <Code dt:dt="string">På dagordningen</Code>
        <ActivityRecno dt:dt="int">1989569</ActivityRecno>
        <AT_Unofficial dt:dt="int">0</AT_Unofficial>
        <CaseRecno dt:dt="int">347222</CaseRecno>
        <CaseName dt:dt="string">IFN-2023/00333</CaseName>
        <CaseDescription dt:dt="string">Remiss - Program för hållbar landsbygdsutveckling i Umeå kommun</CaseDescription>
        <CaseYear dt:dt="int">2023</CaseYear>
        <Estate isnull="true" dt:dt="string"/>
        <Arkivkode1 dt:dt="string">70</Arkivkode1>
        <Arkivkode2 isnull="true" dt:dt="string"/>
        <Arkivkode3 isnull="true" dt:dt="string"/>
        <DocumentNumber dt:dt="string">IFN-2023/00333-4</DocumentNumber>
        <Saksbehandler dt:dt="int">203586</Saksbehandler>
        <ToAuthorization isnull="true" dt:dt="string"/>
        <ToHandlingDocument dt:dt="int">1989567</ToHandlingDocument>
        <ToJournalStatus dt:dt="int">10</ToJournalStatus>
        <DokumentBeskrivelse dt:dt="string">Remiss - Program för hållbar landsbygdsutveckling i Umeå kommun</DokumentBeskrivelse>
        <TilgangsGruppeId dt:dt="int">200351</TilgangsGruppeId>
        <DocToCaseRecno dt:dt="int">347222</DocToCaseRecno>
        <DocToCaseName dt:dt="string">IFN-2023/00333</DocToCaseName>
        <DocToCaseDescription dt:dt="string">Remiss - Program för hållbar landsbygdsutveckling i Umeå kommun</DocToCaseDescription>
        <DocToCaseYear dt:dt="int">2023</DocToCaseYear>
        <DescToAccessCode dt:dt="string">Offentlig</DescToAccessCode>
        <ToAccessCode dt:dt="int">0</ToAccessCode>
        <DocOurRef dt:dt="int">203586</DocOurRef>
        <DocOurRef.Name dt:dt="string">Camilla Ulrika Nilsson</DocOurRef.Name>
      </RECORD>
      <RECORD COL_HEADER="0">
        <Seqno dt:dt="string">4</Seqno>
        <Description dt:dt="string">Tilläggsanslag för insatser mot gängkriminalitet och för unga i riskzon</Description>
        <SortID dt:dt="int">12</SortID>
        <ToCategory dt:dt="int">4</ToCategory>
        <ToCategory.Code dt:dt="string">Behandling av mötesärende</ToCategory.Code>
        <ReferenceNo dt:dt="string">35/24</ReferenceNo>
        <OurRef dt:dt="int">204375</OurRef>
        <OurRef.Name dt:dt="string">Rose-Marie Bäckström</OurRef.Name>
        <Code dt:dt="string">På dagordningen</Code>
        <ActivityRecno dt:dt="int">1999483</ActivityRecno>
        <AT_Unofficial dt:dt="int">0</AT_Unofficial>
        <CaseRecno dt:dt="int">347938</CaseRecno>
        <CaseName dt:dt="string">IFN-2024/00075</CaseName>
        <CaseDescription dt:dt="string">Tilläggsanslag för insatser mot gängkriminalitet och för unga i riskzon</CaseDescription>
        <CaseYear dt:dt="int">2024</CaseYear>
        <Estate isnull="true" dt:dt="string"/>
        <Arkivkode1 dt:dt="string">70</Arkivkode1>
        <Arkivkode2 isnull="true" dt:dt="string"/>
        <Arkivkode3 isnull="true" dt:dt="string"/>
        <DocumentNumber dt:dt="string">IFN-2024/00075-1</DocumentNumber>
        <Saksbehandler dt:dt="int">200272</Saksbehandler>
        <ToAuthorization isnull="true" dt:dt="string"/>
        <ToHandlingDocument dt:dt="int">1999481</ToHandlingDocument>
        <ToJournalStatus dt:dt="int">10</ToJournalStatus>
        <DokumentBeskrivelse dt:dt="string">Tilläggsanslag för insatser mot gängkriminalitet och för unga i riskzon- Yttrande till individ- och familjenämnden</DokumentBeskrivelse>
        <TilgangsGruppeId dt:dt="int">200351</TilgangsGruppeId>
        <DocToCaseRecno dt:dt="int">347938</DocToCaseRecno>
        <DocToCaseName dt:dt="string">IFN-2024/00075</DocToCaseName>
        <DocToCaseDescription dt:dt="string">Tilläggsanslag för insatser mot gängkriminalitet och för unga i riskzon</DocToCaseDescription>
        <DocToCaseYear dt:dt="int">2024</DocToCaseYear>
        <DescToAccessCode dt:dt="string">Offentlig</DescToAccessCode>
        <ToAccessCode dt:dt="int">0</ToAccessCode>
        <DocOurRef dt:dt="int">200272</DocOurRef>
        <DocOurRef.Name dt:dt="string">Annette Forsberg</DocOurRef.Name>
      </RECORD>
      <RECORD COL_HEADER="0">
        <Seqno dt:dt="string">4</Seqno>
        <Description dt:dt="string">Kvalitetsberättelse 2023</Description>
        <SortID dt:dt="int">13</SortID>
        <ToCategory dt:dt="int">4</ToCategory>
        <ToCategory.Code dt:dt="string">Behandling av mötesärende</ToCategory.Code>
        <ReferenceNo dt:dt="string">36/24</ReferenceNo>
        <OurRef dt:dt="int">204375</OurRef>
        <OurRef.Name dt:dt="string">Rose-Marie Bäckström</OurRef.Name>
        <Code dt:dt="string">På dagordningen</Code>
        <ActivityRecno dt:dt="int">1999189</ActivityRecno>
        <AT_Unofficial dt:dt="int">0</AT_Unofficial>
        <CaseRecno dt:dt="int">342310</CaseRecno>
        <CaseName dt:dt="string">IFN-2023/00026</CaseName>
        <CaseDescription dt:dt="string">Kvalitetsberättelse 2023</CaseDescription>
        <CaseYear dt:dt="int">2023</CaseYear>
        <Estate isnull="true" dt:dt="string"/>
        <Arkivkode1 dt:dt="string">70</Arkivkode1>
        <Arkivkode2 isnull="true" dt:dt="string"/>
        <Arkivkode3 isnull="true" dt:dt="string"/>
        <DocumentNumber dt:dt="string">IFN-2023/00026-2</DocumentNumber>
        <Saksbehandler dt:dt="int">200307</Saksbehandler>
        <ToAuthorization isnull="true" dt:dt="string"/>
        <ToHandlingDocument dt:dt="int">1999187</ToHandlingDocument>
        <ToJournalStatus dt:dt="int">10</ToJournalStatus>
        <DokumentBeskrivelse dt:dt="string">Kvalitetsberättelse 2023-Yttrande till individ- och familjenämnden</DokumentBeskrivelse>
        <TilgangsGruppeId dt:dt="int">200351</TilgangsGruppeId>
        <DocToCaseRecno dt:dt="int">342310</DocToCaseRecno>
        <DocToCaseName dt:dt="string">IFN-2023/00026</DocToCaseName>
        <DocToCaseDescription dt:dt="string">Kvalitetsberättelse 2023</DocToCaseDescription>
        <DocToCaseYear dt:dt="int">2023</DocToCaseYear>
        <DescToAccessCode dt:dt="string">Offentlig</DescToAccessCode>
        <ToAccessCode dt:dt="int">0</ToAccessCode>
        <DocOurRef dt:dt="int">200307</DocOurRef>
        <DocOurRef.Name dt:dt="string">Kristina Halleröd</DocOurRef.Name>
      </RECORD>
      <RECORD COL_HEADER="0">
        <Seqno dt:dt="string">4</Seqno>
        <Description dt:dt="string">Patientsäkerhetsberättelse 2023</Description>
        <SortID dt:dt="int">14</SortID>
        <ToCategory dt:dt="int">4</ToCategory>
        <ToCategory.Code dt:dt="string">Behandling av mötesärende</ToCategory.Code>
        <ReferenceNo dt:dt="string">37/24</ReferenceNo>
        <OurRef dt:dt="int">204375</OurRef>
        <OurRef.Name dt:dt="string">Rose-Marie Bäckström</OurRef.Name>
        <Code dt:dt="string">På dagordningen</Code>
        <ActivityRecno dt:dt="int">1999644</ActivityRecno>
        <AT_Unofficial dt:dt="int">0</AT_Unofficial>
        <CaseRecno dt:dt="int">342312</CaseRecno>
        <CaseName dt:dt="string">IFN-2023/00028</CaseName>
        <CaseDescription dt:dt="string">Patientsäkerhetsberättelse 2023</CaseDescription>
        <CaseYear dt:dt="int">2023</CaseYear>
        <Estate isnull="true" dt:dt="string"/>
        <Arkivkode1 dt:dt="string">75</Arkivkode1>
        <Arkivkode2 isnull="true" dt:dt="string"/>
        <Arkivkode3 isnull="true" dt:dt="string"/>
        <DocumentNumber dt:dt="string">IFN-2023/00028-4</DocumentNumber>
        <Saksbehandler dt:dt="int">205034</Saksbehandler>
        <ToAuthorization isnull="true" dt:dt="string"/>
        <ToHandlingDocument dt:dt="int">1999642</ToHandlingDocument>
        <ToJournalStatus dt:dt="int">10</ToJournalStatus>
        <DokumentBeskrivelse dt:dt="string">Patientsäkerhetsberättelse 2023 -Yttrande till individ- och famljenämnden</DokumentBeskrivelse>
        <TilgangsGruppeId dt:dt="int">200353</TilgangsGruppeId>
        <DocToCaseRecno dt:dt="int">342312</DocToCaseRecno>
        <DocToCaseName dt:dt="string">IFN-2023/00028</DocToCaseName>
        <DocToCaseDescription dt:dt="string">Patientsäkerhetsberättelse 2023</DocToCaseDescription>
        <DocToCaseYear dt:dt="int">2023</DocToCaseYear>
        <DescToAccessCode dt:dt="string">Offentlig</DescToAccessCode>
        <ToAccessCode dt:dt="int">0</ToAccessCode>
        <DocOurRef dt:dt="int">205034</DocOurRef>
        <DocOurRef.Name dt:dt="string">Malin Björnerbäck</DocOurRef.Name>
      </RECORD>
      <RECORD COL_HEADER="0">
        <Seqno dt:dt="string">4</Seqno>
        <Description dt:dt="string">Dataskyddsberättelse IFN</Description>
        <SortID dt:dt="int">15</SortID>
        <ToCategory dt:dt="int">4</ToCategory>
        <ToCategory.Code dt:dt="string">Behandling av mötesärende</ToCategory.Code>
        <ReferenceNo dt:dt="string">38/24</ReferenceNo>
        <OurRef dt:dt="int">204375</OurRef>
        <OurRef.Name dt:dt="string">Rose-Marie Bäckström</OurRef.Name>
        <Code dt:dt="string">På dagordningen</Code>
        <ActivityRecno dt:dt="int">1997814</ActivityRecno>
        <AT_Unofficial dt:dt="int">0</AT_Unofficial>
        <CaseRecno dt:dt="int">342309</CaseRecno>
        <CaseName dt:dt="string">IFN-2023/00025</CaseName>
        <CaseDescription dt:dt="string">Dataskyddsberättelse individ- och familjenämnden 2022 och 2023
</CaseDescription>
        <CaseYear dt:dt="int">2023</CaseYear>
        <Estate isnull="true" dt:dt="string"/>
        <Arkivkode1 dt:dt="string">70</Arkivkode1>
        <Arkivkode2 isnull="true" dt:dt="string"/>
        <Arkivkode3 isnull="true" dt:dt="string"/>
        <DocumentNumber dt:dt="string">IFN-2023/00025-9</DocumentNumber>
        <Saksbehandler dt:dt="int">203425</Saksbehandler>
        <ToAuthorization isnull="true" dt:dt="string"/>
        <ToHandlingDocument dt:dt="int">1997812</ToHandlingDocument>
        <ToJournalStatus dt:dt="int">10</ToJournalStatus>
        <DokumentBeskrivelse dt:dt="string">Dataskyddsberättelse individ- och familjenämnden 2023
</DokumentBeskrivelse>
        <TilgangsGruppeId dt:dt="int">200351</TilgangsGruppeId>
        <DocToCaseRecno dt:dt="int">342309</DocToCaseRecno>
        <DocToCaseName dt:dt="string">IFN-2023/00025</DocToCaseName>
        <DocToCaseDescription dt:dt="string">Dataskyddsberättelse individ- och familjenämnden 2022 och 2023
</DocToCaseDescription>
        <DocToCaseYear dt:dt="int">2023</DocToCaseYear>
        <DescToAccessCode dt:dt="string">Offentlig</DescToAccessCode>
        <ToAccessCode dt:dt="int">0</ToAccessCode>
        <DocOurRef dt:dt="int">203425</DocOurRef>
        <DocOurRef.Name dt:dt="string">Kerstin Bergsten</DocOurRef.Name>
      </RECORD>
      <RECORD COL_HEADER="0">
        <Seqno dt:dt="string">4</Seqno>
        <Description dt:dt="string">Uppföljning handlingsplan suicidprevention</Description>
        <SortID dt:dt="int">16</SortID>
        <ToCategory dt:dt="int">4</ToCategory>
        <ToCategory.Code dt:dt="string">Behandling av mötesärende</ToCategory.Code>
        <ReferenceNo dt:dt="string">39/24</ReferenceNo>
        <OurRef dt:dt="int">204375</OurRef>
        <OurRef.Name dt:dt="string">Rose-Marie Bäckström</OurRef.Name>
        <Code dt:dt="string">På dagordningen</Code>
        <ActivityRecno dt:dt="int">1998518</ActivityRecno>
        <AT_Unofficial dt:dt="int">0</AT_Unofficial>
        <CaseRecno dt:dt="int">347904</CaseRecno>
        <CaseName dt:dt="string">IFN-2024/00070</CaseName>
        <CaseDescription dt:dt="string">Uppföljning handlingsplan suicidprevention</CaseDescription>
        <CaseYear dt:dt="int">2024</CaseYear>
        <Estate isnull="true" dt:dt="string"/>
        <Arkivkode1 dt:dt="string">70</Arkivkode1>
        <Arkivkode2 isnull="true" dt:dt="string"/>
        <Arkivkode3 isnull="true" dt:dt="string"/>
        <DocumentNumber dt:dt="string">IFN-2024/00070-1</DocumentNumber>
        <Saksbehandler dt:dt="int">203455</Saksbehandler>
        <ToAuthorization isnull="true" dt:dt="string"/>
        <ToHandlingDocument dt:dt="int">1998516</ToHandlingDocument>
        <ToJournalStatus dt:dt="int">10</ToJournalStatus>
        <DokumentBeskrivelse dt:dt="string">Uppföljning handlingsplan suicidprevention</DokumentBeskrivelse>
        <TilgangsGruppeId dt:dt="int">200351</TilgangsGruppeId>
        <DocToCaseRecno dt:dt="int">347904</DocToCaseRecno>
        <DocToCaseName dt:dt="string">IFN-2024/00070</DocToCaseName>
        <DocToCaseDescription dt:dt="string">Uppföljning handlingsplan suicidprevention</DocToCaseDescription>
        <DocToCaseYear dt:dt="int">2024</DocToCaseYear>
        <DescToAccessCode dt:dt="string">Offentlig</DescToAccessCode>
        <ToAccessCode dt:dt="int">0</ToAccessCode>
        <DocOurRef dt:dt="int">203455</DocOurRef>
        <DocOurRef.Name dt:dt="string">Anna Karlander</DocOurRef.Name>
      </RECORD>
      <RECORD COL_HEADER="0">
        <Seqno dt:dt="string">4</Seqno>
        <Description dt:dt="string">Samråd med funktionshinderrådet</Description>
        <SortID dt:dt="int">17</SortID>
        <ToCategory dt:dt="int">4</ToCategory>
        <ToCategory.Code dt:dt="string">Behandling av mötesärende</ToCategory.Code>
        <ReferenceNo dt:dt="string">40/24</ReferenceNo>
        <OurRef dt:dt="int">204375</OurRef>
        <OurRef.Name dt:dt="string">Rose-Marie Bäckström</OurRef.Name>
        <Code dt:dt="string">På dagordningen</Code>
        <ActivityRecno dt:dt="int">2002548</ActivityRecno>
        <AT_Unofficial dt:dt="int">0</AT_Unofficial>
        <CaseRecno dt:dt="int">348113</CaseRecno>
        <CaseName dt:dt="string">IFN-2024/00085</CaseName>
        <CaseDescription dt:dt="string">Samråd med funktionshinderrådet</CaseDescription>
        <CaseYear dt:dt="int">2024</CaseYear>
        <Estate isnull="true" dt:dt="string"/>
        <Arkivkode1 dt:dt="string">70</Arkivkode1>
        <Arkivkode2 isnull="true" dt:dt="string"/>
        <Arkivkode3 isnull="true" dt:dt="string"/>
        <DocumentNumber dt:dt="string">IFN-2024/00085-2</DocumentNumber>
        <Saksbehandler dt:dt="int">203237</Saksbehandler>
        <ToAuthorization isnull="true" dt:dt="string"/>
        <ToHandlingDocument dt:dt="int">2002547</ToHandlingDocument>
        <ToJournalStatus dt:dt="int">10</ToJournalStatus>
        <DokumentBeskrivelse dt:dt="string">Samråd med funktionshinderrådet</DokumentBeskrivelse>
        <TilgangsGruppeId dt:dt="int">200351</TilgangsGruppeId>
        <DocToCaseRecno dt:dt="int">348113</DocToCaseRecno>
        <DocToCaseName dt:dt="string">IFN-2024/00085</DocToCaseName>
        <DocToCaseDescription dt:dt="string">Samråd med funktionshinderrådet</DocToCaseDescription>
        <DocToCaseYear dt:dt="int">2024</DocToCaseYear>
        <DescToAccessCode dt:dt="string">Offentlig</DescToAccessCode>
        <ToAccessCode dt:dt="int">0</ToAccessCode>
        <DocOurRef dt:dt="int">203237</DocOurRef>
        <DocOurRef.Name dt:dt="string">Ulrika Gustafsson</DocOurRef.Name>
      </RECORD>
      <RECORD COL_HEADER="0">
        <Seqno dt:dt="string">4</Seqno>
        <Description dt:dt="string">Återkoppling från kurser och konferenser</Description>
        <SortID dt:dt="int">18</SortID>
        <ToCategory dt:dt="int">4</ToCategory>
        <ToCategory.Code dt:dt="string">Behandling av mötesärende</ToCategory.Code>
        <ReferenceNo dt:dt="string">41/24</ReferenceNo>
        <OurRef dt:dt="int">204375</OurRef>
        <OurRef.Name dt:dt="string">Rose-Marie Bäckström</OurRef.Name>
        <Code dt:dt="string">På dagordningen</Code>
        <ActivityRecno dt:dt="int">2002662</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Initiativärende (Allianspartierna L, M, KD, C) - 
Att kompetensförstärka berörd personal inom myndighetsutövningen samt förtroendevalda vad gäller ungdomar i kriminalitet. </Description>
        <SortID dt:dt="int">19</SortID>
        <ToCategory dt:dt="int">4</ToCategory>
        <ToCategory.Code dt:dt="string">Behandling av mötesärende</ToCategory.Code>
        <ReferenceNo dt:dt="string">42/24</ReferenceNo>
        <OurRef dt:dt="int">204375</OurRef>
        <OurRef.Name dt:dt="string">Rose-Marie Bäckström</OurRef.Name>
        <Code dt:dt="string">På dagordningen</Code>
        <ActivityRecno dt:dt="int">2003980</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Initiativärende (V)-Ett förhöjt försörjningsstöd för resa/utflykt för barnfamiljer med långvarigt försörjningsstöd ska höjas. </Description>
        <SortID dt:dt="int">20</SortID>
        <ToCategory dt:dt="int">4</ToCategory>
        <ToCategory.Code dt:dt="string">Behandling av mötesärende</ToCategory.Code>
        <ReferenceNo dt:dt="string">43/24</ReferenceNo>
        <OurRef dt:dt="int">204375</OurRef>
        <OurRef.Name dt:dt="string">Rose-Marie Bäckström</OurRef.Name>
        <Code dt:dt="string">På dagordningen</Code>
        <ActivityRecno dt:dt="int">2003979</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4</Seqno>
        <Description dt:dt="string">Övriga frågor</Description>
        <SortID dt:dt="int">21</SortID>
        <ToCategory dt:dt="int">4</ToCategory>
        <ToCategory.Code dt:dt="string">Behandling av mötesärende</ToCategory.Code>
        <ReferenceNo dt:dt="string">44/24</ReferenceNo>
        <OurRef dt:dt="int">204852</OurRef>
        <OurRef.Name dt:dt="string">Rosa Norberg</OurRef.Name>
        <Code dt:dt="string">På dagordningen</Code>
        <ActivityRecno dt:dt="int">2002038</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5</Seqno>
        <Description dt:dt="string">Ärenden under handläggning (ej offentliga)</Description>
        <SortID dt:dt="int">22</SortID>
        <ToCategory dt:dt="int">4</ToCategory>
        <ToCategory.Code dt:dt="string">Behandling av mötesärende</ToCategory.Code>
        <ReferenceNo isnull="true" dt:dt="string"/>
        <OurRef isnull="true" dt:dt="string"/>
        <OurRef.Name isnull="true" dt:dt="string"/>
        <Code isnull="true" dt:dt="string"/>
        <ActivityRecno isnull="true" dt:dt="string"/>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5</Seqno>
        <Description dt:dt="string">Socialdirektören informerar</Description>
        <SortID dt:dt="int">23</SortID>
        <ToCategory dt:dt="int">4</ToCategory>
        <ToCategory.Code dt:dt="string">Behandling av mötesärende</ToCategory.Code>
        <ReferenceNo dt:dt="string">45/24</ReferenceNo>
        <OurRef dt:dt="int">204852</OurRef>
        <OurRef.Name dt:dt="string">Rosa Norberg</OurRef.Name>
        <Code dt:dt="string">På dagordningen</Code>
        <ActivityRecno dt:dt="int">2002039</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5</Seqno>
        <Description dt:dt="string">Anmälan av delegerade beslut/anmälningsärenden individ- och familjenämnden 2024- Yttrande till individ- och familjenämnden</Description>
        <SortID dt:dt="int">24</SortID>
        <ToCategory dt:dt="int">4</ToCategory>
        <ToCategory.Code dt:dt="string">Behandling av mötesärende</ToCategory.Code>
        <ReferenceNo dt:dt="string">46/24</ReferenceNo>
        <OurRef dt:dt="int">204375</OurRef>
        <OurRef.Name dt:dt="string">Rose-Marie Bäckström</OurRef.Name>
        <Code dt:dt="string">På dagordningen</Code>
        <ActivityRecno dt:dt="int">2002667</ActivityRecno>
        <AT_Unofficial dt:dt="int">0</AT_Unofficial>
        <CaseRecno dt:dt="int">347504</CaseRecno>
        <CaseName dt:dt="string">IFN-2024/00016</CaseName>
        <CaseDescription dt:dt="string">Anmälan av delegerade beslut/anmälningsärenden individ- och familjenämnden 2024</CaseDescription>
        <CaseYear dt:dt="int">2024</CaseYear>
        <Estate isnull="true" dt:dt="string"/>
        <Arkivkode1 dt:dt="string">70</Arkivkode1>
        <Arkivkode2 isnull="true" dt:dt="string"/>
        <Arkivkode3 isnull="true" dt:dt="string"/>
        <DocumentNumber dt:dt="string">IFN-2024/00016-3</DocumentNumber>
        <Saksbehandler dt:dt="int">204375</Saksbehandler>
        <ToAuthorization isnull="true" dt:dt="string"/>
        <ToHandlingDocument dt:dt="int">2002666</ToHandlingDocument>
        <ToJournalStatus dt:dt="int">10</ToJournalStatus>
        <DokumentBeskrivelse dt:dt="string">Anmälan av delegerade beslut/anmälningsärenden individ- och familjenämnden 2024- Yttrande till individ- och familjenämnden</DokumentBeskrivelse>
        <TilgangsGruppeId dt:dt="int">200351</TilgangsGruppeId>
        <DocToCaseRecno dt:dt="int">347504</DocToCaseRecno>
        <DocToCaseName dt:dt="string">IFN-2024/00016</DocToCaseName>
        <DocToCaseDescription dt:dt="string">Anmälan av delegerade beslut/anmälningsärenden individ- och familjenämnden 2024</DocToCaseDescription>
        <DocToCaseYear dt:dt="int">2024</DocToCaseYear>
        <DescToAccessCode dt:dt="string">Offentlig</DescToAccessCode>
        <ToAccessCode dt:dt="int">0</ToAccessCode>
        <DocOurRef dt:dt="int">204375</DocOurRef>
        <DocOurRef.Name dt:dt="string">Rose-Marie Bäckström</DocOurRef.Name>
      </RECORD>
      <RECORD COL_HEADER="0">
        <Seqno dt:dt="string">6</Seqno>
        <Description dt:dt="string">Sekretess ärenden</Description>
        <SortID dt:dt="int">25</SortID>
        <ToCategory dt:dt="int">4</ToCategory>
        <ToCategory.Code dt:dt="string">Behandling av mötesärende</ToCategory.Code>
        <ReferenceNo isnull="true" dt:dt="string"/>
        <OurRef isnull="true" dt:dt="string"/>
        <OurRef.Name isnull="true" dt:dt="string"/>
        <Code isnull="true" dt:dt="string"/>
        <ActivityRecno isnull="true" dt:dt="string"/>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Upphandling - Bostad med särskilds service och daglig verksamhet 12 platser</Description>
        <SortID dt:dt="int">26</SortID>
        <ToCategory dt:dt="int">4</ToCategory>
        <ToCategory.Code dt:dt="string">Behandling av mötesärende</ToCategory.Code>
        <ReferenceNo dt:dt="string">47/24</ReferenceNo>
        <OurRef dt:dt="int">204375</OurRef>
        <OurRef.Name dt:dt="string">Rose-Marie Bäckström</OurRef.Name>
        <Code dt:dt="string">På dagordningen</Code>
        <ActivityRecno dt:dt="int">1999341</ActivityRecno>
        <AT_Unofficial dt:dt="int">-1</AT_Unofficial>
        <CaseRecno dt:dt="int">347929</CaseRecno>
        <CaseName dt:dt="string">IFN-2024/00073</CaseName>
        <CaseDescription dt:dt="string">Upphandling - Bostad med särskild service och daglig verksamhet 12 platser</CaseDescription>
        <CaseYear dt:dt="int">2024</CaseYear>
        <Estate isnull="true" dt:dt="string"/>
        <Arkivkode1 dt:dt="string">70</Arkivkode1>
        <Arkivkode2 isnull="true" dt:dt="string"/>
        <Arkivkode3 isnull="true" dt:dt="string"/>
        <DocumentNumber dt:dt="string">IFN-2024/00073-1</DocumentNumber>
        <Saksbehandler dt:dt="int">203309</Saksbehandler>
        <ToAuthorization dt:dt="string">Sekretess</ToAuthorization>
        <ToHandlingDocument dt:dt="int">1999339</ToHandlingDocument>
        <ToJournalStatus dt:dt="int">10</ToJournalStatus>
        <DokumentBeskrivelse dt:dt="string">Upphandling - Bostad med särskild service och daglig verksamhet 12 platser- Yttrande till individ- och familjenämnden</DokumentBeskrivelse>
        <TilgangsGruppeId dt:dt="int">200351</TilgangsGruppeId>
        <DocToCaseRecno dt:dt="int">347929</DocToCaseRecno>
        <DocToCaseName dt:dt="string">IFN-2024/00073</DocToCaseName>
        <DocToCaseDescription dt:dt="string">Upphandling - Bostad med särskild service och daglig verksamhet 12 platser</DocToCaseDescription>
        <DocToCaseYear dt:dt="int">2024</DocToCaseYear>
        <DescToAccessCode dt:dt="string">Allmän handling - skyddad enligt sekretess</DescToAccessCode>
        <ToAccessCode dt:dt="int">1</ToAccessCode>
        <DocOurRef dt:dt="int">203309</DocOurRef>
        <DocOurRef.Name dt:dt="string">Malin Björkman</DocOurRef.Name>
      </RECORD>
      <RECORD COL_HEADER="0">
        <Seqno dt:dt="string">6</Seqno>
        <Description dt:dt="string">Yttrande över överklagan, Återkrav enligt § 12 LSS</Description>
        <SortID dt:dt="int">27</SortID>
        <ToCategory dt:dt="int">4</ToCategory>
        <ToCategory.Code dt:dt="string">Behandling av mötesärende</ToCategory.Code>
        <ReferenceNo dt:dt="string">48/24</ReferenceNo>
        <OurRef dt:dt="int">204375</OurRef>
        <OurRef.Name dt:dt="string">Rose-Marie Bäckström</OurRef.Name>
        <Code dt:dt="string">På dagordningen</Code>
        <ActivityRecno dt:dt="int">2000912</ActivityRecno>
        <AT_Unofficial dt:dt="int">-1</AT_Unofficial>
        <CaseRecno dt:dt="int">343414</CaseRecno>
        <CaseName dt:dt="string">IFN-2023/00108</CaseName>
        <CaseDescription dt:dt="string"> Återkrav enligt § 12 LSS</CaseDescription>
        <CaseYear dt:dt="int">2023</CaseYear>
        <Estate isnull="true" dt:dt="string"/>
        <Arkivkode1 dt:dt="string">70</Arkivkode1>
        <Arkivkode2 isnull="true" dt:dt="string"/>
        <Arkivkode3 isnull="true" dt:dt="string"/>
        <DocumentNumber dt:dt="string">IFN-2023/00108-7</DocumentNumber>
        <Saksbehandler dt:dt="int">203498</Saksbehandler>
        <ToAuthorization dt:dt="string">Sekretess</ToAuthorization>
        <ToHandlingDocument dt:dt="int">2000911</ToHandlingDocument>
        <ToJournalStatus dt:dt="int">10</ToJournalStatus>
        <DokumentBeskrivelse dt:dt="string"> Återkrav enligt § 12 LSS- Yttrande till individ- och familjenämnden</DokumentBeskrivelse>
        <TilgangsGruppeId dt:dt="int">200343</TilgangsGruppeId>
        <DocToCaseRecno dt:dt="int">343414</DocToCaseRecno>
        <DocToCaseName dt:dt="string">IFN-2023/00108</DocToCaseName>
        <DocToCaseDescription dt:dt="string"> Återkrav enligt § 12 LSS</DocToCaseDescription>
        <DocToCaseYear dt:dt="int">2023</DocToCaseYear>
        <DescToAccessCode dt:dt="string">Allmän handling - skyddad enligt sekretess</DescToAccessCode>
        <ToAccessCode dt:dt="int">1</ToAccessCode>
        <DocOurRef dt:dt="int">203498</DocOurRef>
        <DocOurRef.Name dt:dt="string">Cecilia Staflund</DocOurRef.Name>
      </RECORD>
      <RECORD COL_HEADER="0">
        <Seqno dt:dt="string">6</Seqno>
        <Description dt:dt="string">Anmälan av ordförandebeslut</Description>
        <SortID dt:dt="int">28</SortID>
        <ToCategory dt:dt="int">4</ToCategory>
        <ToCategory.Code dt:dt="string">Behandling av mötesärende</ToCategory.Code>
        <ReferenceNo dt:dt="string">49/24</ReferenceNo>
        <OurRef dt:dt="int">204375</OurRef>
        <OurRef.Name dt:dt="string">Rose-Marie Bäckström</OurRef.Name>
        <Code dt:dt="string">På dagordningen</Code>
        <ActivityRecno dt:dt="int">2002668</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Yttrande i överklagningsärende</Description>
        <SortID dt:dt="int">29</SortID>
        <ToCategory dt:dt="int">4</ToCategory>
        <ToCategory.Code dt:dt="string">Behandling av mötesärende</ToCategory.Code>
        <ReferenceNo dt:dt="string">50/24</ReferenceNo>
        <OurRef dt:dt="int">204375</OurRef>
        <OurRef.Name dt:dt="string">Rose-Marie Bäckström</OurRef.Name>
        <Code dt:dt="string">På dagordningen</Code>
        <ActivityRecno dt:dt="int">2002671</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Yttrande i överklagningsärende</Description>
        <SortID dt:dt="int">30</SortID>
        <ToCategory dt:dt="int">4</ToCategory>
        <ToCategory.Code dt:dt="string">Behandling av mötesärende</ToCategory.Code>
        <ReferenceNo dt:dt="string">51/24</ReferenceNo>
        <OurRef dt:dt="int">204375</OurRef>
        <OurRef.Name dt:dt="string">Rose-Marie Bäckström</OurRef.Name>
        <Code dt:dt="string">På dagordningen</Code>
        <ActivityRecno dt:dt="int">2002672</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Yttrande enligt FB</Description>
        <SortID dt:dt="int">31</SortID>
        <ToCategory dt:dt="int">4</ToCategory>
        <ToCategory.Code dt:dt="string">Behandling av mötesärende</ToCategory.Code>
        <ReferenceNo dt:dt="string">52/24</ReferenceNo>
        <OurRef dt:dt="int">204375</OurRef>
        <OurRef.Name dt:dt="string">Rose-Marie Bäckström</OurRef.Name>
        <Code dt:dt="string">På dagordningen</Code>
        <ActivityRecno dt:dt="int">2002673</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Yttrande enligt FB</Description>
        <SortID dt:dt="int">32</SortID>
        <ToCategory dt:dt="int">4</ToCategory>
        <ToCategory.Code dt:dt="string">Behandling av mötesärende</ToCategory.Code>
        <ReferenceNo dt:dt="string">53/24</ReferenceNo>
        <OurRef dt:dt="int">204375</OurRef>
        <OurRef.Name dt:dt="string">Rose-Marie Bäckström</OurRef.Name>
        <Code dt:dt="string">På dagordningen</Code>
        <ActivityRecno dt:dt="int">2002674</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Yttrande enligt FB</Description>
        <SortID dt:dt="int">33</SortID>
        <ToCategory dt:dt="int">4</ToCategory>
        <ToCategory.Code dt:dt="string">Behandling av mötesärende</ToCategory.Code>
        <ReferenceNo dt:dt="string">54/24</ReferenceNo>
        <OurRef dt:dt="int">204375</OurRef>
        <OurRef.Name dt:dt="string">Rose-Marie Bäckström</OurRef.Name>
        <Code dt:dt="string">På dagordningen</Code>
        <ActivityRecno dt:dt="int">2002675</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Beslut enligt LVU</Description>
        <SortID dt:dt="int">34</SortID>
        <ToCategory dt:dt="int">4</ToCategory>
        <ToCategory.Code dt:dt="string">Behandling av mötesärende</ToCategory.Code>
        <ReferenceNo dt:dt="string">55/24</ReferenceNo>
        <OurRef dt:dt="int">204375</OurRef>
        <OurRef.Name dt:dt="string">Rose-Marie Bäckström</OurRef.Name>
        <Code dt:dt="string">På dagordningen</Code>
        <ActivityRecno dt:dt="int">2002669</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Beslut enligt LVU</Description>
        <SortID dt:dt="int">35</SortID>
        <ToCategory dt:dt="int">4</ToCategory>
        <ToCategory.Code dt:dt="string">Behandling av mötesärende</ToCategory.Code>
        <ReferenceNo dt:dt="string">56/24</ReferenceNo>
        <OurRef dt:dt="int">204375</OurRef>
        <OurRef.Name dt:dt="string">Rose-Marie Bäckström</OurRef.Name>
        <Code dt:dt="string">På dagordningen</Code>
        <ActivityRecno dt:dt="int">2002670</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Beslut enligt LVU</Description>
        <SortID dt:dt="int">36</SortID>
        <ToCategory dt:dt="int">4</ToCategory>
        <ToCategory.Code dt:dt="string">Behandling av mötesärende</ToCategory.Code>
        <ReferenceNo dt:dt="string">57/24</ReferenceNo>
        <OurRef dt:dt="int">204375</OurRef>
        <OurRef.Name dt:dt="string">Rose-Marie Bäckström</OurRef.Name>
        <Code dt:dt="string">På dagordningen</Code>
        <ActivityRecno dt:dt="int">2003627</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RECORD COL_HEADER="0">
        <Seqno dt:dt="string">6</Seqno>
        <Description dt:dt="string">Beslut enligt LVU</Description>
        <SortID dt:dt="int">37</SortID>
        <ToCategory dt:dt="int">4</ToCategory>
        <ToCategory.Code dt:dt="string">Behandling av mötesärende</ToCategory.Code>
        <ReferenceNo dt:dt="string">58/24</ReferenceNo>
        <OurRef dt:dt="int">204375</OurRef>
        <OurRef.Name dt:dt="string">Rose-Marie Bäckström</OurRef.Name>
        <Code dt:dt="string">På dagordningen</Code>
        <ActivityRecno dt:dt="int">2003761</ActivityRecno>
        <AT_Unofficial isnull="true" dt:dt="string"/>
        <CaseRecno isnull="true" dt:dt="string"/>
        <CaseName isnull="true" dt:dt="string"/>
        <CaseDescription isnull="true" dt:dt="string"/>
        <CaseYear isnull="true" dt:dt="string"/>
        <Estate isnull="true" dt:dt="string"/>
        <Arkivkode1 isnull="true" dt:dt="string"/>
        <Arkivkode2 isnull="true" dt:dt="string"/>
        <Arkivkode3 isnull="true" dt:dt="string"/>
        <DocumentNumber isnull="true" dt:dt="string"/>
        <Saksbehandler isnull="true" dt:dt="string"/>
        <ToAuthorization isnull="true" dt:dt="string"/>
        <ToHandlingDocument isnull="true" dt:dt="string"/>
        <ToJournalStatus isnull="true" dt:dt="string"/>
        <DokumentBeskrivelse isnull="true" dt:dt="string"/>
        <TilgangsGruppeId isnull="true" dt:dt="string"/>
        <DocToCaseRecno isnull="true" dt:dt="string"/>
        <DocToCaseName isnull="true" dt:dt="string"/>
        <DocToCaseDescription isnull="true" dt:dt="string"/>
        <DocToCaseYear isnull="true" dt:dt="string"/>
        <DescToAccessCode isnull="true" dt:dt="string"/>
        <ToAccessCode isnull="true" dt:dt="string"/>
        <DocOurRef isnull="true" dt:dt="string"/>
        <DocOurRef.Name isnull="true" dt:dt="string"/>
      </RECORD>
    </agendalist>
  </bookmarks>
</template>
</file>

<file path=customXml/item2.xml><?xml version="1.0" encoding="utf-8"?>
<gbs:GrowBusinessDocument xmlns:gbs="http://www.software-innovation.no/growBusinessDocument" gbs:officeVersion="2007" gbs:sourceId="1994931" gbs:entity="Activity" gbs:templateDesignerVersion="3.1 F">
  <gbs:ToBoard.No2 gbs:loadFromGrowBusiness="OnProduce" gbs:saveInGrowBusiness="False" gbs:connected="true" gbs:recno="" gbs:entity="" gbs:datatype="string" gbs:key="10000">Rose-Marie Lång Bäckström, nämndsekreterare</gbs:ToBoard.No2>
</gbs:GrowBusinessDocumen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0126EDA2DFFB24D954121623C09F186" ma:contentTypeVersion="14" ma:contentTypeDescription="Skapa ett nytt dokument." ma:contentTypeScope="" ma:versionID="9fa157045e93e17ebf6035a15e180d35">
  <xsd:schema xmlns:xsd="http://www.w3.org/2001/XMLSchema" xmlns:xs="http://www.w3.org/2001/XMLSchema" xmlns:p="http://schemas.microsoft.com/office/2006/metadata/properties" xmlns:ns2="fea24fa8-5c6b-43b9-9a86-6f8ec620d248" xmlns:ns3="d6b281c4-2069-464e-b313-020024d152b9" xmlns:ns4="aaef2ec6-2860-493b-a70f-4ba1ca1c5a2f" targetNamespace="http://schemas.microsoft.com/office/2006/metadata/properties" ma:root="true" ma:fieldsID="05902c3f61d113746333d3270b774a0d" ns2:_="" ns3:_="" ns4:_="">
    <xsd:import namespace="fea24fa8-5c6b-43b9-9a86-6f8ec620d248"/>
    <xsd:import namespace="d6b281c4-2069-464e-b313-020024d152b9"/>
    <xsd:import namespace="aaef2ec6-2860-493b-a70f-4ba1ca1c5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24fa8-5c6b-43b9-9a86-6f8ec620d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82a7474d-3f0b-41ad-b5d4-4a0ddb261a0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b281c4-2069-464e-b313-020024d152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f2ec6-2860-493b-a70f-4ba1ca1c5a2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c96adf-d8ea-49b0-9ca9-c235ff5bbe15}" ma:internalName="TaxCatchAll" ma:showField="CatchAllData" ma:web="aaef2ec6-2860-493b-a70f-4ba1ca1c5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ea24fa8-5c6b-43b9-9a86-6f8ec620d248">
      <Terms xmlns="http://schemas.microsoft.com/office/infopath/2007/PartnerControls"/>
    </lcf76f155ced4ddcb4097134ff3c332f>
    <TaxCatchAll xmlns="aaef2ec6-2860-493b-a70f-4ba1ca1c5a2f" xsi:nil="true"/>
  </documentManagement>
</p:properties>
</file>

<file path=customXml/itemProps1.xml><?xml version="1.0" encoding="utf-8"?>
<ds:datastoreItem xmlns:ds="http://schemas.openxmlformats.org/officeDocument/2006/customXml" ds:itemID="{52B3C5C5-760F-4272-A5A4-5AD1C7CC4A80}">
  <ds:schemaRefs>
    <ds:schemaRef ds:uri="urn:schemas-microsoft-com:datatypes"/>
  </ds:schemaRefs>
</ds:datastoreItem>
</file>

<file path=customXml/itemProps2.xml><?xml version="1.0" encoding="utf-8"?>
<ds:datastoreItem xmlns:ds="http://schemas.openxmlformats.org/officeDocument/2006/customXml" ds:itemID="{B5BE35AF-B032-467D-B0B8-BFF0D5A76E96}">
  <ds:schemaRefs/>
</ds:datastoreItem>
</file>

<file path=customXml/itemProps3.xml><?xml version="1.0" encoding="utf-8"?>
<ds:datastoreItem xmlns:ds="http://schemas.openxmlformats.org/officeDocument/2006/customXml" ds:itemID="{AB2D3DF8-F85A-43CC-A3BD-9C163303FBBC}">
  <ds:schemaRefs>
    <ds:schemaRef ds:uri="http://schemas.openxmlformats.org/officeDocument/2006/bibliography"/>
  </ds:schemaRefs>
</ds:datastoreItem>
</file>

<file path=customXml/itemProps4.xml><?xml version="1.0" encoding="utf-8"?>
<ds:datastoreItem xmlns:ds="http://schemas.openxmlformats.org/officeDocument/2006/customXml" ds:itemID="{0497CC6F-25D2-4BB2-9B1E-63DF7F0BDEA8}"/>
</file>

<file path=customXml/itemProps5.xml><?xml version="1.0" encoding="utf-8"?>
<ds:datastoreItem xmlns:ds="http://schemas.openxmlformats.org/officeDocument/2006/customXml" ds:itemID="{0E8663AD-4F22-44E0-ADAF-F94593ED10A0}"/>
</file>

<file path=customXml/itemProps6.xml><?xml version="1.0" encoding="utf-8"?>
<ds:datastoreItem xmlns:ds="http://schemas.openxmlformats.org/officeDocument/2006/customXml" ds:itemID="{5B1FC624-76DC-4D8B-9145-6D7B394579C8}"/>
</file>

<file path=docProps/app.xml><?xml version="1.0" encoding="utf-8"?>
<Properties xmlns="http://schemas.openxmlformats.org/officeDocument/2006/extended-properties" xmlns:vt="http://schemas.openxmlformats.org/officeDocument/2006/docPropsVTypes">
  <Template>uk_protokoll</Template>
  <TotalTime>3</TotalTime>
  <Pages>37</Pages>
  <Words>5645</Words>
  <Characters>29922</Characters>
  <Application>Microsoft Office Word</Application>
  <DocSecurity>0</DocSecurity>
  <Lines>249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Agenda Individ- och familjenämnden 2024-02-21 kl. 08:30</vt:lpstr>
      <vt:lpstr/>
    </vt:vector>
  </TitlesOfParts>
  <Company>Individ- och familjenämnden</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Individ- och familjenämnden 2024-02-21 kl. 08:30</dc:title>
  <dc:creator>Rose-Marie Lång Bäckström, nämndsekreterare</dc:creator>
  <cp:lastModifiedBy>Rose-Marie Lång Bäckström</cp:lastModifiedBy>
  <cp:revision>2</cp:revision>
  <cp:lastPrinted>2024-02-26T06:50:00Z</cp:lastPrinted>
  <dcterms:created xsi:type="dcterms:W3CDTF">2024-02-26T14:38:00Z</dcterms:created>
  <dcterms:modified xsi:type="dcterms:W3CDTF">2024-02-26T14:38:00Z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50124</vt:lpwstr>
  </property>
  <property fmtid="{D5CDD505-2E9C-101B-9397-08002B2CF9AE}" pid="5" name="fileId">
    <vt:lpwstr>2280907</vt:lpwstr>
  </property>
  <property fmtid="{D5CDD505-2E9C-101B-9397-08002B2CF9AE}" pid="6" name="filePath">
    <vt:lpwstr>
    </vt:lpwstr>
  </property>
  <property fmtid="{D5CDD505-2E9C-101B-9397-08002B2CF9AE}" pid="7" name="templateFilePath">
    <vt:lpwstr>c:\windows\system32\inetsrv\uk_protokoll.dotm</vt:lpwstr>
  </property>
  <property fmtid="{D5CDD505-2E9C-101B-9397-08002B2CF9AE}" pid="8" name="filePathOneNote">
    <vt:lpwstr>
    </vt:lpwstr>
  </property>
  <property fmtid="{D5CDD505-2E9C-101B-9397-08002B2CF9AE}" pid="9" name="comment">
    <vt:lpwstr>
    </vt:lpwstr>
  </property>
  <property fmtid="{D5CDD505-2E9C-101B-9397-08002B2CF9AE}" pid="10" name="sourceId">
    <vt:lpwstr>1994931</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adm\roslan</vt:lpwstr>
  </property>
  <property fmtid="{D5CDD505-2E9C-101B-9397-08002B2CF9AE}" pid="14" name="modifiedBy">
    <vt:lpwstr>adm\roslan</vt:lpwstr>
  </property>
  <property fmtid="{D5CDD505-2E9C-101B-9397-08002B2CF9AE}" pid="15" name="serverName">
    <vt:lpwstr>noa.umea.se</vt:lpwstr>
  </property>
  <property fmtid="{D5CDD505-2E9C-101B-9397-08002B2CF9AE}" pid="16" name="server">
    <vt:lpwstr>noa.umea.se</vt:lpwstr>
  </property>
  <property fmtid="{D5CDD505-2E9C-101B-9397-08002B2CF9AE}" pid="17" name="protocol">
    <vt:lpwstr>off</vt:lpwstr>
  </property>
  <property fmtid="{D5CDD505-2E9C-101B-9397-08002B2CF9AE}" pid="18" name="site">
    <vt:lpwstr>/locator.aspx</vt:lpwstr>
  </property>
  <property fmtid="{D5CDD505-2E9C-101B-9397-08002B2CF9AE}" pid="19" name="externalUser">
    <vt:lpwstr>
    </vt:lpwstr>
  </property>
  <property fmtid="{D5CDD505-2E9C-101B-9397-08002B2CF9AE}" pid="20" name="option">
    <vt:lpwstr>true</vt:lpwstr>
  </property>
  <property fmtid="{D5CDD505-2E9C-101B-9397-08002B2CF9AE}" pid="21" name="currentVerId">
    <vt:lpwstr>
    </vt:lpwstr>
  </property>
  <property fmtid="{D5CDD505-2E9C-101B-9397-08002B2CF9AE}" pid="22" name="Operation">
    <vt:lpwstr>CheckoutFile</vt:lpwstr>
  </property>
  <property fmtid="{D5CDD505-2E9C-101B-9397-08002B2CF9AE}" pid="23" name="gbsTemplate">
    <vt:lpwstr>Agenda</vt:lpwstr>
  </property>
  <property fmtid="{D5CDD505-2E9C-101B-9397-08002B2CF9AE}" pid="24" name="gbs_meetingID">
    <vt:lpwstr>1994931</vt:lpwstr>
  </property>
  <property fmtid="{D5CDD505-2E9C-101B-9397-08002B2CF9AE}" pid="25" name="gbs_board">
    <vt:lpwstr>Individ- och familjenämnden</vt:lpwstr>
  </property>
  <property fmtid="{D5CDD505-2E9C-101B-9397-08002B2CF9AE}" pid="26" name="gbs_boardID">
    <vt:lpwstr>205085</vt:lpwstr>
  </property>
  <property fmtid="{D5CDD505-2E9C-101B-9397-08002B2CF9AE}" pid="27" name="gbs_meetingdate">
    <vt:lpwstr>2024-02-21</vt:lpwstr>
  </property>
  <property fmtid="{D5CDD505-2E9C-101B-9397-08002B2CF9AE}" pid="28" name="gbs_location">
    <vt:lpwstr>Nolia konferens</vt:lpwstr>
  </property>
  <property fmtid="{D5CDD505-2E9C-101B-9397-08002B2CF9AE}" pid="29" name="gbs_TemplatePath">
    <vt:lpwstr>https://NOA.UMEA.SE/biz/v2-pbr/docprod/templates/</vt:lpwstr>
  </property>
  <property fmtid="{D5CDD505-2E9C-101B-9397-08002B2CF9AE}" pid="30" name="gbs_numrecs">
    <vt:lpwstr>0</vt:lpwstr>
  </property>
  <property fmtid="{D5CDD505-2E9C-101B-9397-08002B2CF9AE}" pid="31" name="BackOfficeType">
    <vt:lpwstr>CheckoutFile</vt:lpwstr>
  </property>
  <property fmtid="{D5CDD505-2E9C-101B-9397-08002B2CF9AE}" pid="32" name="gbsFlagDocIsSaved">
    <vt:lpwstr>1</vt:lpwstr>
  </property>
  <property fmtid="{D5CDD505-2E9C-101B-9397-08002B2CF9AE}" pid="33" name="sipTrackRevision">
    <vt:lpwstr>false</vt:lpwstr>
  </property>
  <property fmtid="{D5CDD505-2E9C-101B-9397-08002B2CF9AE}" pid="34" name="ContentTypeId">
    <vt:lpwstr>0x01010090126EDA2DFFB24D954121623C09F186</vt:lpwstr>
  </property>
</Properties>
</file>