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B2FC" w14:textId="77777777" w:rsidR="008146B2" w:rsidRDefault="00367DC6" w:rsidP="00367DC6">
      <w:pPr>
        <w:pStyle w:val="Indragadressmottagare"/>
      </w:pPr>
      <w:bookmarkStart w:id="0" w:name="Text3"/>
      <w:bookmarkStart w:id="1" w:name="_GoBack"/>
      <w:bookmarkEnd w:id="1"/>
      <w:r w:rsidRPr="00367DC6">
        <w:t xml:space="preserve">Ansökan </w:t>
      </w:r>
      <w:r w:rsidR="008146B2">
        <w:t xml:space="preserve">om registrering för </w:t>
      </w:r>
      <w:r w:rsidRPr="00367DC6">
        <w:t xml:space="preserve">lotteri </w:t>
      </w:r>
      <w:r w:rsidR="008146B2">
        <w:t xml:space="preserve">(5 år) </w:t>
      </w:r>
      <w:r w:rsidRPr="00367DC6">
        <w:t xml:space="preserve">enligt </w:t>
      </w:r>
      <w:r w:rsidR="008146B2">
        <w:t xml:space="preserve">6 kap 9 § </w:t>
      </w:r>
      <w:proofErr w:type="spellStart"/>
      <w:r w:rsidR="008146B2">
        <w:t>Spellagen</w:t>
      </w:r>
      <w:proofErr w:type="spellEnd"/>
      <w:r w:rsidR="008146B2">
        <w:t xml:space="preserve"> (2018:1138)</w:t>
      </w:r>
      <w:r w:rsidRPr="00367DC6">
        <w:t xml:space="preserve"> </w:t>
      </w:r>
    </w:p>
    <w:p w14:paraId="10CA63C9" w14:textId="77777777" w:rsidR="00367DC6" w:rsidRDefault="00367DC6" w:rsidP="00367DC6">
      <w:pPr>
        <w:pStyle w:val="Indragadressmottagare"/>
      </w:pPr>
      <w:r>
        <w:t xml:space="preserve">Datum: </w:t>
      </w:r>
      <w:sdt>
        <w:sdtPr>
          <w:id w:val="817697768"/>
          <w:placeholder>
            <w:docPart w:val="7C564FA2409E43B68D6F7A16FEC8C38D"/>
          </w:placeholder>
          <w:showingPlcHdr/>
          <w:date>
            <w:dateFormat w:val="yyyy-MM-dd"/>
            <w:lid w:val="sv-SE"/>
            <w:storeMappedDataAs w:val="dateTime"/>
            <w:calendar w:val="gregorian"/>
          </w:date>
        </w:sdtPr>
        <w:sdtEndPr/>
        <w:sdtContent>
          <w:r w:rsidR="00AA005E" w:rsidRPr="00C42EAA">
            <w:rPr>
              <w:rStyle w:val="Platshllartext"/>
            </w:rPr>
            <w:t>Klicka eller tryck här för att ange datum.</w:t>
          </w:r>
        </w:sdtContent>
      </w:sdt>
    </w:p>
    <w:p w14:paraId="3F62E19F" w14:textId="77777777" w:rsidR="00DC2B30" w:rsidRDefault="00DC2B30" w:rsidP="00367DC6">
      <w:pPr>
        <w:pStyle w:val="Indragadressmottagare"/>
      </w:pPr>
    </w:p>
    <w:p w14:paraId="4F76752A" w14:textId="77777777" w:rsidR="00DC2B30" w:rsidRPr="00367DC6" w:rsidRDefault="00DC2B30" w:rsidP="00367DC6">
      <w:pPr>
        <w:pStyle w:val="Indragadressmottagare"/>
      </w:pPr>
    </w:p>
    <w:tbl>
      <w:tblPr>
        <w:tblStyle w:val="Tabellrutnt"/>
        <w:tblW w:w="0" w:type="auto"/>
        <w:tblLook w:val="04A0" w:firstRow="1" w:lastRow="0" w:firstColumn="1" w:lastColumn="0" w:noHBand="0" w:noVBand="1"/>
      </w:tblPr>
      <w:tblGrid>
        <w:gridCol w:w="2302"/>
        <w:gridCol w:w="2303"/>
        <w:gridCol w:w="2303"/>
        <w:gridCol w:w="2303"/>
      </w:tblGrid>
      <w:tr w:rsidR="00367DC6" w:rsidRPr="00976DEB" w14:paraId="4CBBCD33" w14:textId="77777777" w:rsidTr="008363DD">
        <w:trPr>
          <w:trHeight w:val="683"/>
        </w:trPr>
        <w:tc>
          <w:tcPr>
            <w:tcW w:w="4605" w:type="dxa"/>
            <w:gridSpan w:val="2"/>
          </w:tcPr>
          <w:bookmarkEnd w:id="0"/>
          <w:p w14:paraId="0E79B563" w14:textId="77777777" w:rsidR="00367DC6" w:rsidRPr="00976DEB" w:rsidRDefault="002C52AB" w:rsidP="009D6972">
            <w:pPr>
              <w:rPr>
                <w:sz w:val="16"/>
                <w:szCs w:val="16"/>
              </w:rPr>
            </w:pPr>
            <w:r w:rsidRPr="00976DEB">
              <w:rPr>
                <w:sz w:val="16"/>
                <w:szCs w:val="16"/>
              </w:rPr>
              <w:t>Sökande förening</w:t>
            </w:r>
            <w:r w:rsidR="00976DEB" w:rsidRPr="00976DEB">
              <w:rPr>
                <w:sz w:val="16"/>
                <w:szCs w:val="16"/>
              </w:rPr>
              <w:br/>
            </w:r>
            <w:sdt>
              <w:sdtPr>
                <w:rPr>
                  <w:sz w:val="16"/>
                  <w:szCs w:val="16"/>
                </w:rPr>
                <w:id w:val="1207379593"/>
                <w:placeholder>
                  <w:docPart w:val="9B5DCBDE8FF94E038F6841DBF787B007"/>
                </w:placeholder>
                <w:showingPlcHdr/>
                <w:text/>
              </w:sdtPr>
              <w:sdtEndPr/>
              <w:sdtContent>
                <w:r w:rsidR="00976DEB" w:rsidRPr="00976DEB">
                  <w:rPr>
                    <w:rStyle w:val="Platshllartext"/>
                    <w:sz w:val="16"/>
                    <w:szCs w:val="16"/>
                  </w:rPr>
                  <w:t>Klicka här för att ange text.</w:t>
                </w:r>
              </w:sdtContent>
            </w:sdt>
          </w:p>
        </w:tc>
        <w:tc>
          <w:tcPr>
            <w:tcW w:w="4606" w:type="dxa"/>
            <w:gridSpan w:val="2"/>
          </w:tcPr>
          <w:p w14:paraId="6E30445E" w14:textId="77777777" w:rsidR="00367DC6" w:rsidRPr="00976DEB" w:rsidRDefault="002C52AB" w:rsidP="009D6972">
            <w:pPr>
              <w:rPr>
                <w:sz w:val="16"/>
                <w:szCs w:val="16"/>
              </w:rPr>
            </w:pPr>
            <w:r w:rsidRPr="00976DEB">
              <w:rPr>
                <w:sz w:val="16"/>
                <w:szCs w:val="16"/>
              </w:rPr>
              <w:t>Lotteriföreståndare (namn)</w:t>
            </w:r>
            <w:r w:rsidR="00976DEB" w:rsidRPr="00976DEB">
              <w:rPr>
                <w:sz w:val="16"/>
                <w:szCs w:val="16"/>
              </w:rPr>
              <w:br/>
            </w:r>
            <w:sdt>
              <w:sdtPr>
                <w:rPr>
                  <w:sz w:val="16"/>
                  <w:szCs w:val="16"/>
                </w:rPr>
                <w:id w:val="-263998750"/>
                <w:placeholder>
                  <w:docPart w:val="53FA0C953F1D4B71832D7212AABD69AF"/>
                </w:placeholder>
                <w:showingPlcHdr/>
                <w:text/>
              </w:sdtPr>
              <w:sdtEndPr/>
              <w:sdtContent>
                <w:r w:rsidR="00976DEB" w:rsidRPr="00976DEB">
                  <w:rPr>
                    <w:rStyle w:val="Platshllartext"/>
                    <w:sz w:val="16"/>
                    <w:szCs w:val="16"/>
                  </w:rPr>
                  <w:t>Klick</w:t>
                </w:r>
                <w:r w:rsidR="00976DEB">
                  <w:rPr>
                    <w:rStyle w:val="Platshllartext"/>
                    <w:sz w:val="16"/>
                    <w:szCs w:val="16"/>
                  </w:rPr>
                  <w:t>a</w:t>
                </w:r>
                <w:r w:rsidR="00976DEB" w:rsidRPr="00976DEB">
                  <w:rPr>
                    <w:rStyle w:val="Platshllartext"/>
                    <w:sz w:val="16"/>
                    <w:szCs w:val="16"/>
                  </w:rPr>
                  <w:t xml:space="preserve"> här för att ange text.</w:t>
                </w:r>
              </w:sdtContent>
            </w:sdt>
          </w:p>
        </w:tc>
      </w:tr>
      <w:tr w:rsidR="00367DC6" w:rsidRPr="00976DEB" w14:paraId="77B6D0F3" w14:textId="77777777" w:rsidTr="00367DC6">
        <w:tc>
          <w:tcPr>
            <w:tcW w:w="4605" w:type="dxa"/>
            <w:gridSpan w:val="2"/>
          </w:tcPr>
          <w:p w14:paraId="5BBBEB87" w14:textId="77777777" w:rsidR="00367DC6" w:rsidRPr="00976DEB" w:rsidRDefault="002C52AB" w:rsidP="009D6972">
            <w:pPr>
              <w:rPr>
                <w:sz w:val="16"/>
                <w:szCs w:val="16"/>
              </w:rPr>
            </w:pPr>
            <w:r w:rsidRPr="00976DEB">
              <w:rPr>
                <w:sz w:val="16"/>
                <w:szCs w:val="16"/>
              </w:rPr>
              <w:t>Utdelningsadress (föreningens)</w:t>
            </w:r>
            <w:r w:rsidR="00976DEB" w:rsidRPr="00976DEB">
              <w:rPr>
                <w:sz w:val="16"/>
                <w:szCs w:val="16"/>
              </w:rPr>
              <w:br/>
            </w:r>
            <w:sdt>
              <w:sdtPr>
                <w:rPr>
                  <w:sz w:val="16"/>
                  <w:szCs w:val="16"/>
                </w:rPr>
                <w:id w:val="-378317999"/>
                <w:placeholder>
                  <w:docPart w:val="9DABA329042B49E28F3AD25161B0744B"/>
                </w:placeholder>
                <w:showingPlcHdr/>
                <w:text/>
              </w:sdtPr>
              <w:sdtEndPr/>
              <w:sdtContent>
                <w:r w:rsidR="00976DEB" w:rsidRPr="00976DEB">
                  <w:rPr>
                    <w:rStyle w:val="Platshllartext"/>
                    <w:sz w:val="16"/>
                    <w:szCs w:val="16"/>
                  </w:rPr>
                  <w:t>Klicka</w:t>
                </w:r>
                <w:r w:rsidR="00976DEB">
                  <w:rPr>
                    <w:rStyle w:val="Platshllartext"/>
                    <w:sz w:val="16"/>
                    <w:szCs w:val="16"/>
                  </w:rPr>
                  <w:t xml:space="preserve"> </w:t>
                </w:r>
                <w:r w:rsidR="00976DEB" w:rsidRPr="00976DEB">
                  <w:rPr>
                    <w:rStyle w:val="Platshllartext"/>
                    <w:sz w:val="16"/>
                    <w:szCs w:val="16"/>
                  </w:rPr>
                  <w:t>här för att ange text.</w:t>
                </w:r>
              </w:sdtContent>
            </w:sdt>
          </w:p>
        </w:tc>
        <w:tc>
          <w:tcPr>
            <w:tcW w:w="4606" w:type="dxa"/>
            <w:gridSpan w:val="2"/>
          </w:tcPr>
          <w:p w14:paraId="53477741" w14:textId="77777777" w:rsidR="00367DC6" w:rsidRPr="00976DEB" w:rsidRDefault="002C52AB" w:rsidP="009D6972">
            <w:pPr>
              <w:rPr>
                <w:sz w:val="16"/>
                <w:szCs w:val="16"/>
              </w:rPr>
            </w:pPr>
            <w:r w:rsidRPr="00976DEB">
              <w:rPr>
                <w:sz w:val="16"/>
                <w:szCs w:val="16"/>
              </w:rPr>
              <w:t>Utdelningsadress (lotteriföreståndare)</w:t>
            </w:r>
            <w:r w:rsidR="00976DEB" w:rsidRPr="00976DEB">
              <w:rPr>
                <w:sz w:val="16"/>
                <w:szCs w:val="16"/>
              </w:rPr>
              <w:br/>
            </w:r>
            <w:sdt>
              <w:sdtPr>
                <w:rPr>
                  <w:sz w:val="16"/>
                  <w:szCs w:val="16"/>
                </w:rPr>
                <w:id w:val="-1487088160"/>
                <w:placeholder>
                  <w:docPart w:val="86C5EB3FFFF04A66A0EA7ECEA2366337"/>
                </w:placeholder>
                <w:showingPlcHdr/>
                <w:text/>
              </w:sdtPr>
              <w:sdtEndPr/>
              <w:sdtContent>
                <w:r w:rsidR="00976DEB" w:rsidRPr="00976DEB">
                  <w:rPr>
                    <w:rStyle w:val="Platshllartext"/>
                    <w:sz w:val="16"/>
                    <w:szCs w:val="16"/>
                  </w:rPr>
                  <w:t>Klicka här för att ange text.</w:t>
                </w:r>
              </w:sdtContent>
            </w:sdt>
          </w:p>
        </w:tc>
      </w:tr>
      <w:tr w:rsidR="00367DC6" w:rsidRPr="00976DEB" w14:paraId="24D5738E" w14:textId="77777777" w:rsidTr="00367DC6">
        <w:tc>
          <w:tcPr>
            <w:tcW w:w="4605" w:type="dxa"/>
            <w:gridSpan w:val="2"/>
          </w:tcPr>
          <w:p w14:paraId="3B7B0066" w14:textId="77777777" w:rsidR="00367DC6" w:rsidRPr="00976DEB" w:rsidRDefault="002C52AB" w:rsidP="009D6972">
            <w:pPr>
              <w:rPr>
                <w:sz w:val="16"/>
                <w:szCs w:val="16"/>
              </w:rPr>
            </w:pPr>
            <w:r w:rsidRPr="00976DEB">
              <w:rPr>
                <w:sz w:val="16"/>
                <w:szCs w:val="16"/>
              </w:rPr>
              <w:t>Postnummer och postort</w:t>
            </w:r>
            <w:r w:rsidR="00976DEB" w:rsidRPr="00976DEB">
              <w:rPr>
                <w:sz w:val="16"/>
                <w:szCs w:val="16"/>
              </w:rPr>
              <w:br/>
            </w:r>
            <w:sdt>
              <w:sdtPr>
                <w:rPr>
                  <w:sz w:val="16"/>
                  <w:szCs w:val="16"/>
                </w:rPr>
                <w:id w:val="2097199717"/>
                <w:placeholder>
                  <w:docPart w:val="42EB8C23AE6E4C20BAE3351CE6E40E4F"/>
                </w:placeholder>
                <w:showingPlcHdr/>
                <w:text/>
              </w:sdtPr>
              <w:sdtEndPr/>
              <w:sdtContent>
                <w:r w:rsidR="00976DEB" w:rsidRPr="00976DEB">
                  <w:rPr>
                    <w:rStyle w:val="Platshllartext"/>
                    <w:sz w:val="16"/>
                    <w:szCs w:val="16"/>
                  </w:rPr>
                  <w:t>Klicka här för att ange text.</w:t>
                </w:r>
              </w:sdtContent>
            </w:sdt>
          </w:p>
        </w:tc>
        <w:tc>
          <w:tcPr>
            <w:tcW w:w="4606" w:type="dxa"/>
            <w:gridSpan w:val="2"/>
          </w:tcPr>
          <w:p w14:paraId="78CB2849" w14:textId="77777777" w:rsidR="00367DC6" w:rsidRPr="00976DEB" w:rsidRDefault="002C52AB" w:rsidP="009D6972">
            <w:pPr>
              <w:rPr>
                <w:sz w:val="16"/>
                <w:szCs w:val="16"/>
              </w:rPr>
            </w:pPr>
            <w:r w:rsidRPr="00976DEB">
              <w:rPr>
                <w:sz w:val="16"/>
                <w:szCs w:val="16"/>
              </w:rPr>
              <w:t>Postnummer och postort</w:t>
            </w:r>
            <w:r w:rsidR="00976DEB" w:rsidRPr="00976DEB">
              <w:rPr>
                <w:sz w:val="16"/>
                <w:szCs w:val="16"/>
              </w:rPr>
              <w:br/>
            </w:r>
            <w:sdt>
              <w:sdtPr>
                <w:rPr>
                  <w:sz w:val="16"/>
                  <w:szCs w:val="16"/>
                </w:rPr>
                <w:id w:val="1422980206"/>
                <w:placeholder>
                  <w:docPart w:val="C06335DFA6C147218AEB013598557486"/>
                </w:placeholder>
                <w:showingPlcHdr/>
                <w:text/>
              </w:sdtPr>
              <w:sdtEndPr/>
              <w:sdtContent>
                <w:r w:rsidR="00976DEB" w:rsidRPr="00976DEB">
                  <w:rPr>
                    <w:rStyle w:val="Platshllartext"/>
                    <w:sz w:val="16"/>
                    <w:szCs w:val="16"/>
                  </w:rPr>
                  <w:t>Klicka här för att ange text.</w:t>
                </w:r>
              </w:sdtContent>
            </w:sdt>
          </w:p>
        </w:tc>
      </w:tr>
      <w:tr w:rsidR="00367DC6" w:rsidRPr="00976DEB" w14:paraId="4C143A78" w14:textId="77777777" w:rsidTr="001F75DB">
        <w:tc>
          <w:tcPr>
            <w:tcW w:w="2302" w:type="dxa"/>
          </w:tcPr>
          <w:p w14:paraId="2BBECBF4" w14:textId="77777777" w:rsidR="00367DC6" w:rsidRPr="00976DEB" w:rsidRDefault="002C52AB" w:rsidP="009D6972">
            <w:pPr>
              <w:rPr>
                <w:sz w:val="16"/>
                <w:szCs w:val="16"/>
              </w:rPr>
            </w:pPr>
            <w:r w:rsidRPr="00976DEB">
              <w:rPr>
                <w:sz w:val="16"/>
                <w:szCs w:val="16"/>
              </w:rPr>
              <w:t>Organisationsnummer</w:t>
            </w:r>
            <w:r w:rsidR="00976DEB" w:rsidRPr="00976DEB">
              <w:rPr>
                <w:sz w:val="16"/>
                <w:szCs w:val="16"/>
              </w:rPr>
              <w:br/>
            </w:r>
            <w:sdt>
              <w:sdtPr>
                <w:rPr>
                  <w:sz w:val="16"/>
                  <w:szCs w:val="16"/>
                </w:rPr>
                <w:id w:val="304754392"/>
                <w:placeholder>
                  <w:docPart w:val="0173E4A8141C4C0B9596EEC95F6B5AE3"/>
                </w:placeholder>
                <w:showingPlcHdr/>
                <w:text/>
              </w:sdtPr>
              <w:sdtEndPr/>
              <w:sdtContent>
                <w:r w:rsidR="008363DD">
                  <w:rPr>
                    <w:rStyle w:val="Platshllartext"/>
                    <w:sz w:val="16"/>
                    <w:szCs w:val="16"/>
                  </w:rPr>
                  <w:t>A</w:t>
                </w:r>
                <w:r w:rsidR="00976DEB" w:rsidRPr="00976DEB">
                  <w:rPr>
                    <w:rStyle w:val="Platshllartext"/>
                    <w:sz w:val="16"/>
                    <w:szCs w:val="16"/>
                  </w:rPr>
                  <w:t>nge text.</w:t>
                </w:r>
              </w:sdtContent>
            </w:sdt>
          </w:p>
        </w:tc>
        <w:tc>
          <w:tcPr>
            <w:tcW w:w="2303" w:type="dxa"/>
          </w:tcPr>
          <w:p w14:paraId="51A3206A" w14:textId="77777777" w:rsidR="00367DC6" w:rsidRPr="00976DEB" w:rsidRDefault="002C52AB" w:rsidP="009D6972">
            <w:pPr>
              <w:rPr>
                <w:sz w:val="16"/>
                <w:szCs w:val="16"/>
              </w:rPr>
            </w:pPr>
            <w:r w:rsidRPr="00976DEB">
              <w:rPr>
                <w:sz w:val="16"/>
                <w:szCs w:val="16"/>
              </w:rPr>
              <w:t>Telefon</w:t>
            </w:r>
            <w:r w:rsidR="00976DEB" w:rsidRPr="00976DEB">
              <w:rPr>
                <w:sz w:val="16"/>
                <w:szCs w:val="16"/>
              </w:rPr>
              <w:br/>
            </w:r>
            <w:sdt>
              <w:sdtPr>
                <w:rPr>
                  <w:sz w:val="16"/>
                  <w:szCs w:val="16"/>
                </w:rPr>
                <w:id w:val="1619488689"/>
                <w:placeholder>
                  <w:docPart w:val="0BBE71F5EB57424197B961B3E5C9303D"/>
                </w:placeholder>
                <w:showingPlcHdr/>
                <w:text/>
              </w:sdtPr>
              <w:sdtEndPr/>
              <w:sdtContent>
                <w:r w:rsidR="008363DD">
                  <w:rPr>
                    <w:rStyle w:val="Platshllartext"/>
                    <w:sz w:val="16"/>
                    <w:szCs w:val="16"/>
                  </w:rPr>
                  <w:t>An</w:t>
                </w:r>
                <w:r w:rsidR="00976DEB" w:rsidRPr="00976DEB">
                  <w:rPr>
                    <w:rStyle w:val="Platshllartext"/>
                    <w:sz w:val="16"/>
                    <w:szCs w:val="16"/>
                  </w:rPr>
                  <w:t>ge text.</w:t>
                </w:r>
              </w:sdtContent>
            </w:sdt>
          </w:p>
        </w:tc>
        <w:tc>
          <w:tcPr>
            <w:tcW w:w="2303" w:type="dxa"/>
          </w:tcPr>
          <w:p w14:paraId="7A1F5500" w14:textId="77777777" w:rsidR="00367DC6" w:rsidRPr="00976DEB" w:rsidRDefault="002C52AB" w:rsidP="009D6972">
            <w:pPr>
              <w:rPr>
                <w:sz w:val="16"/>
                <w:szCs w:val="16"/>
              </w:rPr>
            </w:pPr>
            <w:r w:rsidRPr="00976DEB">
              <w:rPr>
                <w:sz w:val="16"/>
                <w:szCs w:val="16"/>
              </w:rPr>
              <w:t>Personnummer</w:t>
            </w:r>
            <w:r w:rsidR="00976DEB" w:rsidRPr="00976DEB">
              <w:rPr>
                <w:sz w:val="16"/>
                <w:szCs w:val="16"/>
              </w:rPr>
              <w:br/>
            </w:r>
            <w:sdt>
              <w:sdtPr>
                <w:rPr>
                  <w:sz w:val="16"/>
                  <w:szCs w:val="16"/>
                </w:rPr>
                <w:id w:val="761494483"/>
                <w:placeholder>
                  <w:docPart w:val="8DC14E3C2CE3496C9BEAC7AE66896B17"/>
                </w:placeholder>
                <w:showingPlcHdr/>
                <w:text/>
              </w:sdtPr>
              <w:sdtEndPr/>
              <w:sdtContent>
                <w:r w:rsidR="008363DD">
                  <w:rPr>
                    <w:rStyle w:val="Platshllartext"/>
                    <w:sz w:val="16"/>
                    <w:szCs w:val="16"/>
                  </w:rPr>
                  <w:t>A</w:t>
                </w:r>
                <w:r w:rsidR="00976DEB" w:rsidRPr="00976DEB">
                  <w:rPr>
                    <w:rStyle w:val="Platshllartext"/>
                    <w:sz w:val="16"/>
                    <w:szCs w:val="16"/>
                  </w:rPr>
                  <w:t>nge text.</w:t>
                </w:r>
              </w:sdtContent>
            </w:sdt>
          </w:p>
        </w:tc>
        <w:tc>
          <w:tcPr>
            <w:tcW w:w="2303" w:type="dxa"/>
          </w:tcPr>
          <w:p w14:paraId="1F0CE0AE" w14:textId="77777777" w:rsidR="00367DC6" w:rsidRPr="00976DEB" w:rsidRDefault="002C52AB" w:rsidP="009D6972">
            <w:pPr>
              <w:rPr>
                <w:sz w:val="16"/>
                <w:szCs w:val="16"/>
              </w:rPr>
            </w:pPr>
            <w:r w:rsidRPr="00976DEB">
              <w:rPr>
                <w:sz w:val="16"/>
                <w:szCs w:val="16"/>
              </w:rPr>
              <w:t>Telefon</w:t>
            </w:r>
            <w:r w:rsidR="00976DEB" w:rsidRPr="00976DEB">
              <w:rPr>
                <w:sz w:val="16"/>
                <w:szCs w:val="16"/>
              </w:rPr>
              <w:br/>
            </w:r>
            <w:sdt>
              <w:sdtPr>
                <w:rPr>
                  <w:sz w:val="16"/>
                  <w:szCs w:val="16"/>
                </w:rPr>
                <w:id w:val="-1626459458"/>
                <w:placeholder>
                  <w:docPart w:val="FAB841448F984AB693CEE94859B4A10F"/>
                </w:placeholder>
                <w:showingPlcHdr/>
                <w:text/>
              </w:sdtPr>
              <w:sdtEndPr/>
              <w:sdtContent>
                <w:r w:rsidR="008363DD">
                  <w:rPr>
                    <w:rStyle w:val="Platshllartext"/>
                    <w:sz w:val="16"/>
                    <w:szCs w:val="16"/>
                  </w:rPr>
                  <w:t>A</w:t>
                </w:r>
                <w:r w:rsidR="00976DEB" w:rsidRPr="00976DEB">
                  <w:rPr>
                    <w:rStyle w:val="Platshllartext"/>
                    <w:sz w:val="16"/>
                    <w:szCs w:val="16"/>
                  </w:rPr>
                  <w:t>nge text.</w:t>
                </w:r>
              </w:sdtContent>
            </w:sdt>
          </w:p>
        </w:tc>
      </w:tr>
      <w:tr w:rsidR="00461316" w:rsidRPr="00976DEB" w14:paraId="3F3D1532" w14:textId="77777777" w:rsidTr="00461316">
        <w:trPr>
          <w:trHeight w:val="679"/>
        </w:trPr>
        <w:tc>
          <w:tcPr>
            <w:tcW w:w="4605" w:type="dxa"/>
            <w:gridSpan w:val="2"/>
          </w:tcPr>
          <w:p w14:paraId="1BE91717" w14:textId="67414D0E" w:rsidR="00461316" w:rsidRPr="00976DEB" w:rsidRDefault="00461316" w:rsidP="009D6972">
            <w:pPr>
              <w:rPr>
                <w:sz w:val="16"/>
                <w:szCs w:val="16"/>
              </w:rPr>
            </w:pPr>
            <w:r>
              <w:rPr>
                <w:sz w:val="16"/>
                <w:szCs w:val="16"/>
              </w:rPr>
              <w:t>E-post</w:t>
            </w:r>
            <w:r>
              <w:rPr>
                <w:sz w:val="16"/>
                <w:szCs w:val="16"/>
              </w:rPr>
              <w:br/>
            </w:r>
            <w:sdt>
              <w:sdtPr>
                <w:rPr>
                  <w:sz w:val="16"/>
                  <w:szCs w:val="16"/>
                </w:rPr>
                <w:id w:val="-370543378"/>
                <w:placeholder>
                  <w:docPart w:val="60020CF27766414F839ECE97A4025370"/>
                </w:placeholder>
                <w:showingPlcHdr/>
                <w:text/>
              </w:sdtPr>
              <w:sdtEndPr/>
              <w:sdtContent>
                <w:r>
                  <w:rPr>
                    <w:rStyle w:val="Platshllartext"/>
                    <w:sz w:val="16"/>
                    <w:szCs w:val="16"/>
                  </w:rPr>
                  <w:t>A</w:t>
                </w:r>
                <w:r w:rsidRPr="00976DEB">
                  <w:rPr>
                    <w:rStyle w:val="Platshllartext"/>
                    <w:sz w:val="16"/>
                    <w:szCs w:val="16"/>
                  </w:rPr>
                  <w:t>nge text.</w:t>
                </w:r>
              </w:sdtContent>
            </w:sdt>
          </w:p>
        </w:tc>
        <w:tc>
          <w:tcPr>
            <w:tcW w:w="4606" w:type="dxa"/>
            <w:gridSpan w:val="2"/>
          </w:tcPr>
          <w:p w14:paraId="0248D5C2" w14:textId="63E0A3B4" w:rsidR="00461316" w:rsidRPr="00976DEB" w:rsidRDefault="00461316" w:rsidP="009D6972">
            <w:pPr>
              <w:rPr>
                <w:sz w:val="16"/>
                <w:szCs w:val="16"/>
              </w:rPr>
            </w:pPr>
            <w:r>
              <w:rPr>
                <w:sz w:val="16"/>
                <w:szCs w:val="16"/>
              </w:rPr>
              <w:t>E-post</w:t>
            </w:r>
            <w:r>
              <w:rPr>
                <w:sz w:val="16"/>
                <w:szCs w:val="16"/>
              </w:rPr>
              <w:br/>
            </w:r>
            <w:sdt>
              <w:sdtPr>
                <w:rPr>
                  <w:sz w:val="16"/>
                  <w:szCs w:val="16"/>
                </w:rPr>
                <w:id w:val="643398925"/>
                <w:placeholder>
                  <w:docPart w:val="46E45255C07C4CA79E4F20F2BCB639D0"/>
                </w:placeholder>
                <w:showingPlcHdr/>
                <w:text/>
              </w:sdtPr>
              <w:sdtEndPr/>
              <w:sdtContent>
                <w:r>
                  <w:rPr>
                    <w:rStyle w:val="Platshllartext"/>
                    <w:sz w:val="16"/>
                    <w:szCs w:val="16"/>
                  </w:rPr>
                  <w:t>A</w:t>
                </w:r>
                <w:r w:rsidRPr="00976DEB">
                  <w:rPr>
                    <w:rStyle w:val="Platshllartext"/>
                    <w:sz w:val="16"/>
                    <w:szCs w:val="16"/>
                  </w:rPr>
                  <w:t>nge text.</w:t>
                </w:r>
              </w:sdtContent>
            </w:sdt>
          </w:p>
        </w:tc>
      </w:tr>
      <w:tr w:rsidR="00C106DF" w:rsidRPr="00976DEB" w14:paraId="1A8E3292" w14:textId="77777777" w:rsidTr="00900ADF">
        <w:trPr>
          <w:trHeight w:val="459"/>
        </w:trPr>
        <w:tc>
          <w:tcPr>
            <w:tcW w:w="9211" w:type="dxa"/>
            <w:gridSpan w:val="4"/>
          </w:tcPr>
          <w:p w14:paraId="3F13DD78" w14:textId="77777777" w:rsidR="00C106DF" w:rsidRPr="00C106DF" w:rsidRDefault="00C106DF" w:rsidP="009D6972">
            <w:pPr>
              <w:rPr>
                <w:sz w:val="16"/>
                <w:szCs w:val="16"/>
              </w:rPr>
            </w:pPr>
            <w:r w:rsidRPr="00C106DF">
              <w:rPr>
                <w:sz w:val="16"/>
                <w:szCs w:val="16"/>
              </w:rPr>
              <w:t>Härmed ansökes enligt 17 § i lotterilagen (1994:1000) om registrering för anordnande av lotterier under nedanstående period med ett insatsbelopp om högst 20 basbelopp.</w:t>
            </w:r>
          </w:p>
          <w:p w14:paraId="78241031" w14:textId="77777777" w:rsidR="00C106DF" w:rsidRPr="00976DEB" w:rsidRDefault="00C106DF" w:rsidP="009D6972">
            <w:pPr>
              <w:rPr>
                <w:sz w:val="16"/>
                <w:szCs w:val="16"/>
              </w:rPr>
            </w:pPr>
            <w:r w:rsidRPr="00C106DF">
              <w:rPr>
                <w:sz w:val="16"/>
                <w:szCs w:val="16"/>
              </w:rPr>
              <w:t>Period från:</w:t>
            </w:r>
            <w:sdt>
              <w:sdtPr>
                <w:rPr>
                  <w:sz w:val="16"/>
                  <w:szCs w:val="16"/>
                </w:rPr>
                <w:id w:val="-1119525358"/>
                <w:placeholder>
                  <w:docPart w:val="DefaultPlaceholder_-1854013438"/>
                </w:placeholder>
                <w:showingPlcHdr/>
                <w:date>
                  <w:dateFormat w:val="yyyy-MM-dd"/>
                  <w:lid w:val="sv-SE"/>
                  <w:storeMappedDataAs w:val="dateTime"/>
                  <w:calendar w:val="gregorian"/>
                </w:date>
              </w:sdtPr>
              <w:sdtEndPr/>
              <w:sdtContent>
                <w:r w:rsidRPr="00C106DF">
                  <w:rPr>
                    <w:rStyle w:val="Platshllartext"/>
                    <w:sz w:val="16"/>
                    <w:szCs w:val="16"/>
                  </w:rPr>
                  <w:t>Klicka eller tryck här för att ange datum.</w:t>
                </w:r>
              </w:sdtContent>
            </w:sdt>
            <w:r w:rsidRPr="00C106DF">
              <w:rPr>
                <w:sz w:val="16"/>
                <w:szCs w:val="16"/>
              </w:rPr>
              <w:t xml:space="preserve"> till och med</w:t>
            </w:r>
            <w:sdt>
              <w:sdtPr>
                <w:rPr>
                  <w:sz w:val="16"/>
                  <w:szCs w:val="16"/>
                </w:rPr>
                <w:id w:val="-1444528345"/>
                <w:placeholder>
                  <w:docPart w:val="DefaultPlaceholder_-1854013438"/>
                </w:placeholder>
                <w:showingPlcHdr/>
                <w:date>
                  <w:dateFormat w:val="yyyy-MM-dd"/>
                  <w:lid w:val="sv-SE"/>
                  <w:storeMappedDataAs w:val="dateTime"/>
                  <w:calendar w:val="gregorian"/>
                </w:date>
              </w:sdtPr>
              <w:sdtEndPr/>
              <w:sdtContent>
                <w:r w:rsidRPr="00C106DF">
                  <w:rPr>
                    <w:rStyle w:val="Platshllartext"/>
                    <w:sz w:val="16"/>
                    <w:szCs w:val="16"/>
                  </w:rPr>
                  <w:t>Klicka eller tryck här för att ange datum.</w:t>
                </w:r>
              </w:sdtContent>
            </w:sdt>
          </w:p>
        </w:tc>
      </w:tr>
      <w:tr w:rsidR="00C106DF" w14:paraId="400FF836" w14:textId="77777777" w:rsidTr="0078767B">
        <w:trPr>
          <w:trHeight w:val="608"/>
        </w:trPr>
        <w:tc>
          <w:tcPr>
            <w:tcW w:w="4605" w:type="dxa"/>
            <w:gridSpan w:val="2"/>
          </w:tcPr>
          <w:p w14:paraId="5C36CDCC" w14:textId="77777777" w:rsidR="00C106DF" w:rsidRPr="00976DEB" w:rsidRDefault="00C106DF" w:rsidP="00DC2B30">
            <w:pPr>
              <w:rPr>
                <w:sz w:val="16"/>
                <w:szCs w:val="16"/>
              </w:rPr>
            </w:pPr>
            <w:r w:rsidRPr="00976DEB">
              <w:rPr>
                <w:sz w:val="16"/>
                <w:szCs w:val="16"/>
              </w:rPr>
              <w:t>Lottförsäljningsplats/område</w:t>
            </w:r>
            <w:r w:rsidRPr="00976DEB">
              <w:rPr>
                <w:sz w:val="16"/>
                <w:szCs w:val="16"/>
              </w:rPr>
              <w:br/>
            </w:r>
            <w:sdt>
              <w:sdtPr>
                <w:rPr>
                  <w:sz w:val="16"/>
                  <w:szCs w:val="16"/>
                </w:rPr>
                <w:id w:val="2087029458"/>
                <w:placeholder>
                  <w:docPart w:val="3E55A0D09787425E978D7352AD79C975"/>
                </w:placeholder>
                <w:showingPlcHdr/>
                <w:text/>
              </w:sdtPr>
              <w:sdtEndPr/>
              <w:sdtContent>
                <w:r w:rsidRPr="00976DEB">
                  <w:rPr>
                    <w:rStyle w:val="Platshllartext"/>
                    <w:sz w:val="16"/>
                    <w:szCs w:val="16"/>
                  </w:rPr>
                  <w:t>Klicka eller tryck här för att ange text.</w:t>
                </w:r>
              </w:sdtContent>
            </w:sdt>
          </w:p>
        </w:tc>
        <w:tc>
          <w:tcPr>
            <w:tcW w:w="4606" w:type="dxa"/>
            <w:gridSpan w:val="2"/>
          </w:tcPr>
          <w:p w14:paraId="3D82053E" w14:textId="77777777" w:rsidR="00C106DF" w:rsidRPr="00976DEB" w:rsidRDefault="00C106DF" w:rsidP="00DC2B30">
            <w:pPr>
              <w:rPr>
                <w:sz w:val="16"/>
                <w:szCs w:val="16"/>
              </w:rPr>
            </w:pPr>
            <w:r>
              <w:rPr>
                <w:sz w:val="16"/>
                <w:szCs w:val="16"/>
              </w:rPr>
              <w:t>Obs! om serviceföretag anlitas av en förening för att få tillgång till fast försäljningsställe fordras tillstånd enligt §15 lotterilagen</w:t>
            </w:r>
          </w:p>
        </w:tc>
      </w:tr>
      <w:tr w:rsidR="00DC2B30" w14:paraId="2A5893BD" w14:textId="77777777" w:rsidTr="000D19E4">
        <w:tc>
          <w:tcPr>
            <w:tcW w:w="9211" w:type="dxa"/>
            <w:gridSpan w:val="4"/>
          </w:tcPr>
          <w:p w14:paraId="3FB1FD8B" w14:textId="77777777" w:rsidR="00DC2B30" w:rsidRPr="00976DEB" w:rsidRDefault="00C106DF" w:rsidP="00DC2B30">
            <w:pPr>
              <w:rPr>
                <w:sz w:val="16"/>
                <w:szCs w:val="16"/>
              </w:rPr>
            </w:pPr>
            <w:r>
              <w:rPr>
                <w:sz w:val="16"/>
                <w:szCs w:val="16"/>
              </w:rPr>
              <w:t>Till ansökan bifogas</w:t>
            </w:r>
            <w:r w:rsidR="00DC2B30" w:rsidRPr="00976DEB">
              <w:rPr>
                <w:sz w:val="16"/>
                <w:szCs w:val="16"/>
              </w:rPr>
              <w:br/>
            </w:r>
            <w:sdt>
              <w:sdtPr>
                <w:rPr>
                  <w:sz w:val="16"/>
                  <w:szCs w:val="16"/>
                </w:rPr>
                <w:id w:val="-1339456224"/>
                <w14:checkbox>
                  <w14:checked w14:val="0"/>
                  <w14:checkedState w14:val="2612" w14:font="MS Gothic"/>
                  <w14:uncheckedState w14:val="2610" w14:font="MS Gothic"/>
                </w14:checkbox>
              </w:sdtPr>
              <w:sdtEndPr/>
              <w:sdtContent>
                <w:r w:rsidR="00DC2B30">
                  <w:rPr>
                    <w:rFonts w:ascii="MS Gothic" w:eastAsia="MS Gothic" w:hAnsi="MS Gothic" w:hint="eastAsia"/>
                    <w:sz w:val="16"/>
                    <w:szCs w:val="16"/>
                  </w:rPr>
                  <w:t>☐</w:t>
                </w:r>
              </w:sdtContent>
            </w:sdt>
            <w:r>
              <w:rPr>
                <w:sz w:val="16"/>
                <w:szCs w:val="16"/>
              </w:rPr>
              <w:t xml:space="preserve"> Stadg</w:t>
            </w:r>
            <w:r w:rsidR="00DC2B30">
              <w:rPr>
                <w:sz w:val="16"/>
                <w:szCs w:val="16"/>
              </w:rPr>
              <w:t>a</w:t>
            </w:r>
            <w:r>
              <w:rPr>
                <w:sz w:val="16"/>
                <w:szCs w:val="16"/>
              </w:rPr>
              <w:t xml:space="preserve">r </w:t>
            </w:r>
            <w:r w:rsidR="00DC2B30">
              <w:rPr>
                <w:sz w:val="16"/>
                <w:szCs w:val="16"/>
              </w:rPr>
              <w:t>/</w:t>
            </w:r>
            <w:r>
              <w:rPr>
                <w:sz w:val="16"/>
                <w:szCs w:val="16"/>
              </w:rPr>
              <w:t xml:space="preserve"> </w:t>
            </w:r>
            <w:sdt>
              <w:sdtPr>
                <w:rPr>
                  <w:sz w:val="16"/>
                  <w:szCs w:val="16"/>
                </w:rPr>
                <w:id w:val="2000454624"/>
                <w14:checkbox>
                  <w14:checked w14:val="0"/>
                  <w14:checkedState w14:val="2612" w14:font="MS Gothic"/>
                  <w14:uncheckedState w14:val="2610" w14:font="MS Gothic"/>
                </w14:checkbox>
              </w:sdtPr>
              <w:sdtEndPr/>
              <w:sdtContent>
                <w:r w:rsidR="00DC2B30">
                  <w:rPr>
                    <w:rFonts w:ascii="MS Gothic" w:eastAsia="MS Gothic" w:hAnsi="MS Gothic" w:hint="eastAsia"/>
                    <w:sz w:val="16"/>
                    <w:szCs w:val="16"/>
                  </w:rPr>
                  <w:t>☐</w:t>
                </w:r>
              </w:sdtContent>
            </w:sdt>
            <w:r>
              <w:rPr>
                <w:sz w:val="16"/>
                <w:szCs w:val="16"/>
              </w:rPr>
              <w:t xml:space="preserve"> Verksamhetsberättelse</w:t>
            </w:r>
            <w:r w:rsidR="00DC2B30">
              <w:rPr>
                <w:sz w:val="16"/>
                <w:szCs w:val="16"/>
              </w:rPr>
              <w:t xml:space="preserve"> / </w:t>
            </w:r>
            <w:sdt>
              <w:sdtPr>
                <w:rPr>
                  <w:sz w:val="16"/>
                  <w:szCs w:val="16"/>
                </w:rPr>
                <w:id w:val="-2143795935"/>
                <w14:checkbox>
                  <w14:checked w14:val="0"/>
                  <w14:checkedState w14:val="2612" w14:font="MS Gothic"/>
                  <w14:uncheckedState w14:val="2610" w14:font="MS Gothic"/>
                </w14:checkbox>
              </w:sdtPr>
              <w:sdtEndPr/>
              <w:sdtContent>
                <w:r w:rsidR="00DC2B30">
                  <w:rPr>
                    <w:rFonts w:ascii="MS Gothic" w:eastAsia="MS Gothic" w:hAnsi="MS Gothic" w:hint="eastAsia"/>
                    <w:sz w:val="16"/>
                    <w:szCs w:val="16"/>
                  </w:rPr>
                  <w:t>☐</w:t>
                </w:r>
              </w:sdtContent>
            </w:sdt>
            <w:r>
              <w:rPr>
                <w:sz w:val="16"/>
                <w:szCs w:val="16"/>
              </w:rPr>
              <w:t xml:space="preserve"> Protokollsutdrag</w:t>
            </w:r>
          </w:p>
        </w:tc>
      </w:tr>
      <w:tr w:rsidR="00DC2B30" w14:paraId="05B6568D" w14:textId="77777777" w:rsidTr="00367DC6">
        <w:tc>
          <w:tcPr>
            <w:tcW w:w="4605" w:type="dxa"/>
            <w:gridSpan w:val="2"/>
            <w:vMerge w:val="restart"/>
          </w:tcPr>
          <w:p w14:paraId="23289620" w14:textId="77777777" w:rsidR="00DC2B30" w:rsidRPr="00976DEB" w:rsidRDefault="00DC2B30" w:rsidP="00DC2B30">
            <w:pPr>
              <w:rPr>
                <w:sz w:val="16"/>
                <w:szCs w:val="16"/>
              </w:rPr>
            </w:pPr>
            <w:r w:rsidRPr="00976DEB">
              <w:rPr>
                <w:sz w:val="16"/>
                <w:szCs w:val="16"/>
              </w:rPr>
              <w:t>Anordnarens underskrift</w:t>
            </w:r>
          </w:p>
        </w:tc>
        <w:tc>
          <w:tcPr>
            <w:tcW w:w="4606" w:type="dxa"/>
            <w:gridSpan w:val="2"/>
          </w:tcPr>
          <w:p w14:paraId="671402A5" w14:textId="77777777" w:rsidR="00DC2B30" w:rsidRPr="00976DEB" w:rsidRDefault="00DC2B30" w:rsidP="00DC2B30">
            <w:pPr>
              <w:rPr>
                <w:sz w:val="16"/>
                <w:szCs w:val="16"/>
              </w:rPr>
            </w:pPr>
            <w:r w:rsidRPr="00976DEB">
              <w:rPr>
                <w:sz w:val="16"/>
                <w:szCs w:val="16"/>
              </w:rPr>
              <w:t>Namnförtydligande</w:t>
            </w:r>
            <w:r w:rsidRPr="00976DEB">
              <w:rPr>
                <w:sz w:val="16"/>
                <w:szCs w:val="16"/>
              </w:rPr>
              <w:br/>
            </w:r>
            <w:sdt>
              <w:sdtPr>
                <w:rPr>
                  <w:sz w:val="16"/>
                  <w:szCs w:val="16"/>
                </w:rPr>
                <w:id w:val="675086982"/>
                <w:placeholder>
                  <w:docPart w:val="D68AF858D99143D79675BBF53739EDD2"/>
                </w:placeholder>
                <w:showingPlcHdr/>
                <w:text/>
              </w:sdtPr>
              <w:sdtEndPr/>
              <w:sdtContent>
                <w:r w:rsidRPr="00976DEB">
                  <w:rPr>
                    <w:rStyle w:val="Platshllartext"/>
                    <w:sz w:val="16"/>
                    <w:szCs w:val="16"/>
                  </w:rPr>
                  <w:t>Klicka eller tryck här för att ange text.</w:t>
                </w:r>
              </w:sdtContent>
            </w:sdt>
          </w:p>
        </w:tc>
      </w:tr>
      <w:tr w:rsidR="00DC2B30" w14:paraId="5D39A83B" w14:textId="77777777" w:rsidTr="00367DC6">
        <w:tc>
          <w:tcPr>
            <w:tcW w:w="4605" w:type="dxa"/>
            <w:gridSpan w:val="2"/>
            <w:vMerge/>
          </w:tcPr>
          <w:p w14:paraId="3F231433" w14:textId="77777777" w:rsidR="00DC2B30" w:rsidRPr="00976DEB" w:rsidRDefault="00DC2B30" w:rsidP="00DC2B30">
            <w:pPr>
              <w:rPr>
                <w:sz w:val="16"/>
                <w:szCs w:val="16"/>
              </w:rPr>
            </w:pPr>
          </w:p>
        </w:tc>
        <w:tc>
          <w:tcPr>
            <w:tcW w:w="4606" w:type="dxa"/>
            <w:gridSpan w:val="2"/>
          </w:tcPr>
          <w:p w14:paraId="3FCAAC1D" w14:textId="77777777" w:rsidR="00DC2B30" w:rsidRPr="00976DEB" w:rsidRDefault="00DC2B30" w:rsidP="00DC2B30">
            <w:pPr>
              <w:rPr>
                <w:sz w:val="16"/>
                <w:szCs w:val="16"/>
              </w:rPr>
            </w:pPr>
            <w:r w:rsidRPr="00976DEB">
              <w:rPr>
                <w:sz w:val="16"/>
                <w:szCs w:val="16"/>
              </w:rPr>
              <w:t>Ort</w:t>
            </w:r>
            <w:r w:rsidRPr="00976DEB">
              <w:rPr>
                <w:sz w:val="16"/>
                <w:szCs w:val="16"/>
              </w:rPr>
              <w:br/>
            </w:r>
            <w:sdt>
              <w:sdtPr>
                <w:rPr>
                  <w:sz w:val="16"/>
                  <w:szCs w:val="16"/>
                </w:rPr>
                <w:id w:val="38802153"/>
                <w:placeholder>
                  <w:docPart w:val="A2559C831FF349E3A04599F3A9486B4B"/>
                </w:placeholder>
                <w:showingPlcHdr/>
                <w:text/>
              </w:sdtPr>
              <w:sdtEndPr/>
              <w:sdtContent>
                <w:r w:rsidRPr="00976DEB">
                  <w:rPr>
                    <w:rStyle w:val="Platshllartext"/>
                    <w:sz w:val="16"/>
                    <w:szCs w:val="16"/>
                  </w:rPr>
                  <w:t>Klicka eller tryck här för att ange text.</w:t>
                </w:r>
              </w:sdtContent>
            </w:sdt>
          </w:p>
        </w:tc>
      </w:tr>
    </w:tbl>
    <w:p w14:paraId="07F7B528" w14:textId="77777777" w:rsidR="00EA0BFE" w:rsidRPr="00A6449B" w:rsidRDefault="00892647" w:rsidP="00C106DF">
      <w:pPr>
        <w:rPr>
          <w:rFonts w:asciiTheme="minorHAnsi" w:hAnsiTheme="minorHAnsi" w:cstheme="minorHAnsi"/>
          <w:b/>
          <w:sz w:val="12"/>
          <w:szCs w:val="12"/>
        </w:rPr>
      </w:pPr>
      <w:r w:rsidRPr="00367DC6">
        <w:rPr>
          <w:sz w:val="16"/>
          <w:szCs w:val="16"/>
        </w:rPr>
        <w:br/>
      </w:r>
      <w:r w:rsidR="00976DEB">
        <w:rPr>
          <w:sz w:val="16"/>
          <w:szCs w:val="16"/>
        </w:rPr>
        <w:br/>
      </w:r>
      <w:r w:rsidR="003867E9">
        <w:rPr>
          <w:sz w:val="16"/>
          <w:szCs w:val="16"/>
        </w:rPr>
        <w:br/>
      </w:r>
      <w:r w:rsidR="00EA0BFE" w:rsidRPr="00A6449B">
        <w:rPr>
          <w:rFonts w:asciiTheme="minorHAnsi" w:hAnsiTheme="minorHAnsi" w:cstheme="minorHAnsi"/>
          <w:b/>
          <w:sz w:val="12"/>
          <w:szCs w:val="12"/>
        </w:rPr>
        <w:t>Upplysningar</w:t>
      </w:r>
      <w:r w:rsidR="00EA0BFE" w:rsidRPr="00A6449B">
        <w:rPr>
          <w:rFonts w:asciiTheme="minorHAnsi" w:hAnsiTheme="minorHAnsi" w:cstheme="minorHAnsi"/>
          <w:b/>
          <w:sz w:val="12"/>
          <w:szCs w:val="12"/>
        </w:rPr>
        <w:br/>
      </w:r>
      <w:r w:rsidR="00EA0BFE">
        <w:rPr>
          <w:rFonts w:asciiTheme="minorHAnsi" w:hAnsiTheme="minorHAnsi" w:cstheme="minorHAnsi"/>
          <w:sz w:val="12"/>
          <w:szCs w:val="12"/>
        </w:rPr>
        <w:br/>
      </w:r>
      <w:r w:rsidR="00EA0BFE" w:rsidRPr="00EA0BFE">
        <w:rPr>
          <w:rFonts w:asciiTheme="minorHAnsi" w:hAnsiTheme="minorHAnsi" w:cstheme="minorHAnsi"/>
          <w:sz w:val="12"/>
          <w:szCs w:val="12"/>
        </w:rPr>
        <w:t>Lotteriföreståndaren är ansvarig för lotteriet</w:t>
      </w:r>
      <w:r w:rsidR="00EA0BFE">
        <w:rPr>
          <w:rFonts w:asciiTheme="minorHAnsi" w:hAnsiTheme="minorHAnsi" w:cstheme="minorHAnsi"/>
          <w:sz w:val="12"/>
          <w:szCs w:val="12"/>
        </w:rPr>
        <w:br/>
      </w:r>
      <w:r w:rsidR="00EA0BFE">
        <w:rPr>
          <w:rFonts w:asciiTheme="minorHAnsi" w:hAnsiTheme="minorHAnsi" w:cstheme="minorHAnsi"/>
          <w:sz w:val="12"/>
          <w:szCs w:val="12"/>
        </w:rPr>
        <w:br/>
      </w:r>
      <w:r w:rsidR="00EA0BFE">
        <w:rPr>
          <w:rFonts w:asciiTheme="minorHAnsi" w:hAnsiTheme="minorHAnsi" w:cstheme="minorHAnsi"/>
          <w:sz w:val="12"/>
          <w:szCs w:val="12"/>
        </w:rPr>
        <w:br/>
      </w:r>
      <w:r w:rsidR="00EA0BFE" w:rsidRPr="00A6449B">
        <w:rPr>
          <w:rFonts w:asciiTheme="minorHAnsi" w:hAnsiTheme="minorHAnsi" w:cstheme="minorHAnsi"/>
          <w:b/>
          <w:sz w:val="12"/>
          <w:szCs w:val="12"/>
        </w:rPr>
        <w:t>Vi behandlar dina personuppgifter när ni söker lotteritillstånd Umeå fritid</w:t>
      </w:r>
    </w:p>
    <w:p w14:paraId="44ED6B37" w14:textId="77777777" w:rsidR="00EA0BFE" w:rsidRPr="00EA0BFE" w:rsidRDefault="00EA0BFE" w:rsidP="00EA0BFE">
      <w:pPr>
        <w:rPr>
          <w:rFonts w:asciiTheme="minorHAnsi" w:hAnsiTheme="minorHAnsi" w:cstheme="minorHAnsi"/>
          <w:sz w:val="12"/>
          <w:szCs w:val="12"/>
        </w:rPr>
      </w:pPr>
      <w:r w:rsidRPr="00EA0BFE">
        <w:rPr>
          <w:rFonts w:asciiTheme="minorHAnsi" w:hAnsiTheme="minorHAnsi" w:cstheme="minorHAnsi"/>
          <w:sz w:val="12"/>
          <w:szCs w:val="12"/>
        </w:rPr>
        <w:t xml:space="preserve">Vi behöver spara och behandla personuppgifter om dig, så som för- och efternamn, personnummer, mobilnummer, mailadress och adress. </w:t>
      </w:r>
      <w:r w:rsidR="00976DEB">
        <w:rPr>
          <w:rFonts w:asciiTheme="minorHAnsi" w:hAnsiTheme="minorHAnsi" w:cstheme="minorHAnsi"/>
          <w:sz w:val="12"/>
          <w:szCs w:val="12"/>
        </w:rPr>
        <w:t xml:space="preserve"> </w:t>
      </w:r>
      <w:r w:rsidRPr="00EA0BFE">
        <w:rPr>
          <w:rFonts w:asciiTheme="minorHAnsi" w:hAnsiTheme="minorHAnsi" w:cstheme="minorHAnsi"/>
          <w:sz w:val="12"/>
          <w:szCs w:val="12"/>
        </w:rPr>
        <w:t>Syftet med en sådan behandling är att kunna behandla er ansökan om lotteritillstånd. Vi använder också uppgifterna för uppföljning av fritidsnämndens mål och statistik. Vi tillämpar vid var tid gällande integritetslagstiftning vid all behandling av personuppgifter. Den rättsliga grunden för att behandla dina personuppgifter är myndighetsutövning. Dina uppgifter kommer att sparas och gallras utifrån fritidsnämndens beslut i gällande dokumenthanteringsplan. Vi kan komma att dela dina personuppgifter med underbiträden för systemutveckling och förvaltning även med andra, om vi är skyldiga att göra så enligt lag. Däremot kommer vi aldrig att överföra dina uppgifter till ett land utanför EU.</w:t>
      </w:r>
      <w:r w:rsidR="00976DEB">
        <w:rPr>
          <w:rFonts w:asciiTheme="minorHAnsi" w:hAnsiTheme="minorHAnsi" w:cstheme="minorHAnsi"/>
          <w:sz w:val="12"/>
          <w:szCs w:val="12"/>
        </w:rPr>
        <w:t xml:space="preserve"> </w:t>
      </w:r>
      <w:r w:rsidRPr="00EA0BFE">
        <w:rPr>
          <w:rFonts w:asciiTheme="minorHAnsi" w:hAnsiTheme="minorHAnsi" w:cstheme="minorHAnsi"/>
          <w:sz w:val="12"/>
          <w:szCs w:val="12"/>
        </w:rPr>
        <w:t xml:space="preserve">Personuppgiftsansvarig är Fritidsnämnden i Umeå umea.fritid@umea.se. Du kan kontakta oss om du vill ha ut information om de uppgifter vi har om dig, för att begära rättelse, överföring, för att begära att vi begränsar behandlingen, för att göra invändningar eller för att </w:t>
      </w:r>
      <w:r w:rsidR="00976DEB">
        <w:rPr>
          <w:rFonts w:asciiTheme="minorHAnsi" w:hAnsiTheme="minorHAnsi" w:cstheme="minorHAnsi"/>
          <w:sz w:val="12"/>
          <w:szCs w:val="12"/>
        </w:rPr>
        <w:t>b</w:t>
      </w:r>
      <w:r w:rsidRPr="00EA0BFE">
        <w:rPr>
          <w:rFonts w:asciiTheme="minorHAnsi" w:hAnsiTheme="minorHAnsi" w:cstheme="minorHAnsi"/>
          <w:sz w:val="12"/>
          <w:szCs w:val="12"/>
        </w:rPr>
        <w:t xml:space="preserve">egära radering av dina uppgifter. Detta gör du enklast genom att kontakta vårt dataskyddsombud på </w:t>
      </w:r>
      <w:hyperlink r:id="rId8" w:history="1">
        <w:r w:rsidRPr="00EA0BFE">
          <w:rPr>
            <w:rStyle w:val="Hyperlnk"/>
            <w:rFonts w:asciiTheme="minorHAnsi" w:hAnsiTheme="minorHAnsi" w:cstheme="minorHAnsi"/>
            <w:sz w:val="12"/>
            <w:szCs w:val="12"/>
          </w:rPr>
          <w:t>dataskyddsombud@umea.se</w:t>
        </w:r>
      </w:hyperlink>
      <w:r w:rsidRPr="00EA0BFE">
        <w:rPr>
          <w:rFonts w:asciiTheme="minorHAnsi" w:hAnsiTheme="minorHAnsi" w:cstheme="minorHAnsi"/>
          <w:sz w:val="12"/>
          <w:szCs w:val="12"/>
        </w:rPr>
        <w:t xml:space="preserve">. Om du har klagomål på vår behandling av dina personuppgifter har du rätt att lämna in ett klagomål till Datainspektionen som är tillsynsmyndighet. </w:t>
      </w:r>
    </w:p>
    <w:p w14:paraId="6336F2D9" w14:textId="77777777" w:rsidR="009B4E41" w:rsidRPr="00EA0BFE" w:rsidRDefault="00EA0BFE" w:rsidP="009B4E41">
      <w:pPr>
        <w:rPr>
          <w:i/>
          <w:sz w:val="12"/>
          <w:szCs w:val="12"/>
        </w:rPr>
      </w:pPr>
      <w:r w:rsidRPr="00EA0BFE">
        <w:rPr>
          <w:rFonts w:asciiTheme="minorHAnsi" w:hAnsiTheme="minorHAnsi" w:cstheme="minorHAnsi"/>
          <w:i/>
          <w:sz w:val="12"/>
          <w:szCs w:val="12"/>
        </w:rPr>
        <w:t>Umeå fritid föreningsbyrån</w:t>
      </w:r>
    </w:p>
    <w:sectPr w:rsidR="009B4E41" w:rsidRPr="00EA0BFE" w:rsidSect="008F4DFE">
      <w:headerReference w:type="default" r:id="rId9"/>
      <w:headerReference w:type="first" r:id="rId10"/>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6DB4" w14:textId="77777777" w:rsidR="00367DC6" w:rsidRDefault="00367DC6">
      <w:r>
        <w:separator/>
      </w:r>
    </w:p>
  </w:endnote>
  <w:endnote w:type="continuationSeparator" w:id="0">
    <w:p w14:paraId="5086342B" w14:textId="77777777" w:rsidR="00367DC6" w:rsidRDefault="0036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82F4" w14:textId="77777777" w:rsidR="00367DC6" w:rsidRDefault="00367DC6">
      <w:r>
        <w:separator/>
      </w:r>
    </w:p>
  </w:footnote>
  <w:footnote w:type="continuationSeparator" w:id="0">
    <w:p w14:paraId="2C10D361" w14:textId="77777777" w:rsidR="00367DC6" w:rsidRDefault="0036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3AB" w14:textId="4D89DBDC" w:rsidR="00BA1C8E" w:rsidRDefault="00BA1C8E" w:rsidP="00A30A4A">
    <w:pPr>
      <w:tabs>
        <w:tab w:val="left" w:pos="851"/>
        <w:tab w:val="left" w:pos="5103"/>
        <w:tab w:val="left" w:pos="7938"/>
      </w:tabs>
      <w:spacing w:line="240" w:lineRule="exact"/>
      <w:ind w:right="-56"/>
      <w:jc w:val="right"/>
    </w:pPr>
    <w:r>
      <w:fldChar w:fldCharType="begin"/>
    </w:r>
    <w:r>
      <w:instrText xml:space="preserve"> IF </w:instrText>
    </w:r>
    <w:r>
      <w:fldChar w:fldCharType="begin"/>
    </w:r>
    <w:r>
      <w:instrText xml:space="preserve"> NUMPAGES</w:instrText>
    </w:r>
    <w:r>
      <w:fldChar w:fldCharType="separate"/>
    </w:r>
    <w:r w:rsidR="00EE12B4">
      <w:rPr>
        <w:noProof/>
      </w:rPr>
      <w:instrText>1</w:instrText>
    </w:r>
    <w:r>
      <w:fldChar w:fldCharType="end"/>
    </w:r>
    <w:r>
      <w:instrText>="1" "" "</w:instrText>
    </w:r>
    <w:r>
      <w:fldChar w:fldCharType="begin"/>
    </w:r>
    <w:r>
      <w:instrText xml:space="preserve"> PAGE   \* MERGEFORMAT </w:instrText>
    </w:r>
    <w:r>
      <w:fldChar w:fldCharType="separate"/>
    </w:r>
    <w:r w:rsidR="00A6449B">
      <w:rPr>
        <w:noProof/>
      </w:rPr>
      <w:instrText>2</w:instrText>
    </w:r>
    <w:r>
      <w:fldChar w:fldCharType="end"/>
    </w:r>
    <w:r>
      <w:instrText xml:space="preserve"> av </w:instrText>
    </w:r>
    <w:r w:rsidR="00AF1D5E">
      <w:rPr>
        <w:noProof/>
      </w:rPr>
      <w:fldChar w:fldCharType="begin"/>
    </w:r>
    <w:r w:rsidR="00AF1D5E">
      <w:rPr>
        <w:noProof/>
      </w:rPr>
      <w:instrText xml:space="preserve"> NUMPAGES   \* MERGEFORMAT </w:instrText>
    </w:r>
    <w:r w:rsidR="00AF1D5E">
      <w:rPr>
        <w:noProof/>
      </w:rPr>
      <w:fldChar w:fldCharType="separate"/>
    </w:r>
    <w:r w:rsidR="00A6449B">
      <w:rPr>
        <w:noProof/>
      </w:rPr>
      <w:instrText>2</w:instrText>
    </w:r>
    <w:r w:rsidR="00AF1D5E">
      <w:rPr>
        <w:noProof/>
      </w:rP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08B3" w14:textId="77777777" w:rsidR="007C091F" w:rsidRDefault="008F4DFE" w:rsidP="0082703B">
    <w:r>
      <w:rPr>
        <w:noProof/>
        <w:lang w:eastAsia="sv-SE"/>
      </w:rPr>
      <w:drawing>
        <wp:anchor distT="0" distB="0" distL="114300" distR="114300" simplePos="0" relativeHeight="251658240" behindDoc="1" locked="0" layoutInCell="1" allowOverlap="1" wp14:anchorId="444CCA9D" wp14:editId="5105CF29">
          <wp:simplePos x="0" y="0"/>
          <wp:positionH relativeFrom="page">
            <wp:posOffset>908204</wp:posOffset>
          </wp:positionH>
          <wp:positionV relativeFrom="page">
            <wp:posOffset>781050</wp:posOffset>
          </wp:positionV>
          <wp:extent cx="1361342"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SVV_38mm.tif"/>
                  <pic:cNvPicPr/>
                </pic:nvPicPr>
                <pic:blipFill>
                  <a:blip r:embed="rId1">
                    <a:extLst>
                      <a:ext uri="{28A0092B-C50C-407E-A947-70E740481C1C}">
                        <a14:useLocalDpi xmlns:a14="http://schemas.microsoft.com/office/drawing/2010/main" val="0"/>
                      </a:ext>
                    </a:extLst>
                  </a:blip>
                  <a:stretch>
                    <a:fillRect/>
                  </a:stretch>
                </pic:blipFill>
                <pic:spPr>
                  <a:xfrm>
                    <a:off x="0" y="0"/>
                    <a:ext cx="1361342"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D2382"/>
    <w:multiLevelType w:val="hybridMultilevel"/>
    <w:tmpl w:val="48B2555A"/>
    <w:lvl w:ilvl="0" w:tplc="3CF6F980">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9F4C94"/>
    <w:multiLevelType w:val="hybridMultilevel"/>
    <w:tmpl w:val="74F08D72"/>
    <w:lvl w:ilvl="0" w:tplc="C8585F1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HpadhyupF6UJpq19WBLb4GhUj2q0bzFDwJX3o9mcbXQ+rg46WhonXBd73UFwJBIXQkcSFhZDdPHklfroBxFBpg==" w:salt="PO+YjH06aY4pKzUcA60Yxg=="/>
  <w:defaultTabStop w:val="1134"/>
  <w:hyphenationZone w:val="425"/>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DC6"/>
    <w:rsid w:val="0002057E"/>
    <w:rsid w:val="000300C9"/>
    <w:rsid w:val="00036794"/>
    <w:rsid w:val="00046A42"/>
    <w:rsid w:val="00053819"/>
    <w:rsid w:val="00056221"/>
    <w:rsid w:val="0007286F"/>
    <w:rsid w:val="000824EA"/>
    <w:rsid w:val="00082B70"/>
    <w:rsid w:val="00087FC9"/>
    <w:rsid w:val="000B6D0D"/>
    <w:rsid w:val="000B7B37"/>
    <w:rsid w:val="000C1CBB"/>
    <w:rsid w:val="000C58A5"/>
    <w:rsid w:val="000E1150"/>
    <w:rsid w:val="000E3D39"/>
    <w:rsid w:val="000F1804"/>
    <w:rsid w:val="000F2085"/>
    <w:rsid w:val="00105CB6"/>
    <w:rsid w:val="00106B51"/>
    <w:rsid w:val="001074B5"/>
    <w:rsid w:val="0011566D"/>
    <w:rsid w:val="00115A3C"/>
    <w:rsid w:val="001222BF"/>
    <w:rsid w:val="001251CD"/>
    <w:rsid w:val="00125687"/>
    <w:rsid w:val="00126A2F"/>
    <w:rsid w:val="00127A08"/>
    <w:rsid w:val="00143009"/>
    <w:rsid w:val="00143501"/>
    <w:rsid w:val="00146E86"/>
    <w:rsid w:val="0016554B"/>
    <w:rsid w:val="00165E0D"/>
    <w:rsid w:val="00175A1E"/>
    <w:rsid w:val="00186738"/>
    <w:rsid w:val="001907A6"/>
    <w:rsid w:val="00195644"/>
    <w:rsid w:val="001A58F6"/>
    <w:rsid w:val="001B2FB1"/>
    <w:rsid w:val="001D6468"/>
    <w:rsid w:val="001E7692"/>
    <w:rsid w:val="001F11BC"/>
    <w:rsid w:val="001F3687"/>
    <w:rsid w:val="001F66F1"/>
    <w:rsid w:val="001F6CFF"/>
    <w:rsid w:val="00206782"/>
    <w:rsid w:val="00206D6E"/>
    <w:rsid w:val="00206E1E"/>
    <w:rsid w:val="0021063E"/>
    <w:rsid w:val="00214C1B"/>
    <w:rsid w:val="00232F32"/>
    <w:rsid w:val="0026228A"/>
    <w:rsid w:val="002624E4"/>
    <w:rsid w:val="00267D00"/>
    <w:rsid w:val="00281750"/>
    <w:rsid w:val="00296751"/>
    <w:rsid w:val="0029711E"/>
    <w:rsid w:val="002A094B"/>
    <w:rsid w:val="002A7459"/>
    <w:rsid w:val="002B181D"/>
    <w:rsid w:val="002C4231"/>
    <w:rsid w:val="002C52AB"/>
    <w:rsid w:val="002E1B3E"/>
    <w:rsid w:val="002E1E9E"/>
    <w:rsid w:val="00300B8E"/>
    <w:rsid w:val="0030348E"/>
    <w:rsid w:val="003136A3"/>
    <w:rsid w:val="00323BEF"/>
    <w:rsid w:val="00335BA3"/>
    <w:rsid w:val="00343963"/>
    <w:rsid w:val="00347771"/>
    <w:rsid w:val="00347944"/>
    <w:rsid w:val="003545BB"/>
    <w:rsid w:val="00367DC6"/>
    <w:rsid w:val="0037047C"/>
    <w:rsid w:val="00373AED"/>
    <w:rsid w:val="003761A7"/>
    <w:rsid w:val="00377284"/>
    <w:rsid w:val="00380DEE"/>
    <w:rsid w:val="003867E9"/>
    <w:rsid w:val="00390BDF"/>
    <w:rsid w:val="0039145E"/>
    <w:rsid w:val="003943AC"/>
    <w:rsid w:val="003C64F8"/>
    <w:rsid w:val="003D1C38"/>
    <w:rsid w:val="003D4CDB"/>
    <w:rsid w:val="003E2241"/>
    <w:rsid w:val="003E3864"/>
    <w:rsid w:val="003F2336"/>
    <w:rsid w:val="003F24BD"/>
    <w:rsid w:val="003F557B"/>
    <w:rsid w:val="004054EF"/>
    <w:rsid w:val="004062D6"/>
    <w:rsid w:val="004153EC"/>
    <w:rsid w:val="00416462"/>
    <w:rsid w:val="00420873"/>
    <w:rsid w:val="00420E05"/>
    <w:rsid w:val="00426F88"/>
    <w:rsid w:val="00436599"/>
    <w:rsid w:val="0044072A"/>
    <w:rsid w:val="0045237E"/>
    <w:rsid w:val="00461316"/>
    <w:rsid w:val="00467DC3"/>
    <w:rsid w:val="00476310"/>
    <w:rsid w:val="0048002C"/>
    <w:rsid w:val="00486001"/>
    <w:rsid w:val="004904A4"/>
    <w:rsid w:val="00491B84"/>
    <w:rsid w:val="004921EF"/>
    <w:rsid w:val="00492547"/>
    <w:rsid w:val="004979F1"/>
    <w:rsid w:val="004B4DAD"/>
    <w:rsid w:val="004D027A"/>
    <w:rsid w:val="004D098B"/>
    <w:rsid w:val="004D3109"/>
    <w:rsid w:val="004D4729"/>
    <w:rsid w:val="004D7CA6"/>
    <w:rsid w:val="004F4BD6"/>
    <w:rsid w:val="00502B4C"/>
    <w:rsid w:val="005077BC"/>
    <w:rsid w:val="00511705"/>
    <w:rsid w:val="00521771"/>
    <w:rsid w:val="005278CB"/>
    <w:rsid w:val="005303AD"/>
    <w:rsid w:val="00537887"/>
    <w:rsid w:val="00552D4E"/>
    <w:rsid w:val="0056128D"/>
    <w:rsid w:val="0056361F"/>
    <w:rsid w:val="00570545"/>
    <w:rsid w:val="00571A16"/>
    <w:rsid w:val="0057462F"/>
    <w:rsid w:val="00575432"/>
    <w:rsid w:val="00581FD1"/>
    <w:rsid w:val="0058784B"/>
    <w:rsid w:val="005933D9"/>
    <w:rsid w:val="005A67C8"/>
    <w:rsid w:val="005A7314"/>
    <w:rsid w:val="005B55E2"/>
    <w:rsid w:val="005C1D4D"/>
    <w:rsid w:val="005C70CB"/>
    <w:rsid w:val="005C7DB5"/>
    <w:rsid w:val="005D68D5"/>
    <w:rsid w:val="006030A4"/>
    <w:rsid w:val="006227DB"/>
    <w:rsid w:val="00626B8C"/>
    <w:rsid w:val="006324B4"/>
    <w:rsid w:val="00636F29"/>
    <w:rsid w:val="00644147"/>
    <w:rsid w:val="00654979"/>
    <w:rsid w:val="00660F4B"/>
    <w:rsid w:val="00662F29"/>
    <w:rsid w:val="006677EB"/>
    <w:rsid w:val="006707E7"/>
    <w:rsid w:val="006708A9"/>
    <w:rsid w:val="00686718"/>
    <w:rsid w:val="0068798A"/>
    <w:rsid w:val="00687FC6"/>
    <w:rsid w:val="00692D70"/>
    <w:rsid w:val="006A5CEE"/>
    <w:rsid w:val="006A6A0B"/>
    <w:rsid w:val="006B4C72"/>
    <w:rsid w:val="006D21E4"/>
    <w:rsid w:val="006D5755"/>
    <w:rsid w:val="006D7094"/>
    <w:rsid w:val="006E1224"/>
    <w:rsid w:val="006E5AD9"/>
    <w:rsid w:val="006E74C7"/>
    <w:rsid w:val="006F2EF4"/>
    <w:rsid w:val="006F5449"/>
    <w:rsid w:val="006F665F"/>
    <w:rsid w:val="00706578"/>
    <w:rsid w:val="0071029A"/>
    <w:rsid w:val="007137D3"/>
    <w:rsid w:val="00713F1A"/>
    <w:rsid w:val="00764783"/>
    <w:rsid w:val="00777E23"/>
    <w:rsid w:val="0078536C"/>
    <w:rsid w:val="007B6783"/>
    <w:rsid w:val="007B77C6"/>
    <w:rsid w:val="007B7D70"/>
    <w:rsid w:val="007C091F"/>
    <w:rsid w:val="007C3ED2"/>
    <w:rsid w:val="007C6E9F"/>
    <w:rsid w:val="007D1B09"/>
    <w:rsid w:val="007D6754"/>
    <w:rsid w:val="007E026E"/>
    <w:rsid w:val="007E0B4D"/>
    <w:rsid w:val="007E1107"/>
    <w:rsid w:val="007E4089"/>
    <w:rsid w:val="007E50B3"/>
    <w:rsid w:val="008051C2"/>
    <w:rsid w:val="00813ACE"/>
    <w:rsid w:val="008146B2"/>
    <w:rsid w:val="0082703B"/>
    <w:rsid w:val="008363DD"/>
    <w:rsid w:val="008374C5"/>
    <w:rsid w:val="00840AB9"/>
    <w:rsid w:val="008534F7"/>
    <w:rsid w:val="00855EAC"/>
    <w:rsid w:val="00856ABE"/>
    <w:rsid w:val="00860183"/>
    <w:rsid w:val="00862662"/>
    <w:rsid w:val="008649F7"/>
    <w:rsid w:val="00864C0F"/>
    <w:rsid w:val="00881403"/>
    <w:rsid w:val="00890E73"/>
    <w:rsid w:val="00892647"/>
    <w:rsid w:val="0089376F"/>
    <w:rsid w:val="0089482B"/>
    <w:rsid w:val="008A3D42"/>
    <w:rsid w:val="008A46DF"/>
    <w:rsid w:val="008B0C68"/>
    <w:rsid w:val="008B142F"/>
    <w:rsid w:val="008B61F8"/>
    <w:rsid w:val="008B73D7"/>
    <w:rsid w:val="008B7F5E"/>
    <w:rsid w:val="008C2D06"/>
    <w:rsid w:val="008D1EDF"/>
    <w:rsid w:val="008E37FE"/>
    <w:rsid w:val="008E4E9A"/>
    <w:rsid w:val="008F4DFE"/>
    <w:rsid w:val="008F5A70"/>
    <w:rsid w:val="008F7566"/>
    <w:rsid w:val="00900DEA"/>
    <w:rsid w:val="00901228"/>
    <w:rsid w:val="0090149F"/>
    <w:rsid w:val="0091224D"/>
    <w:rsid w:val="00926F5C"/>
    <w:rsid w:val="00926FF9"/>
    <w:rsid w:val="00940292"/>
    <w:rsid w:val="00940784"/>
    <w:rsid w:val="00941A54"/>
    <w:rsid w:val="009443B5"/>
    <w:rsid w:val="00957BAC"/>
    <w:rsid w:val="009614DC"/>
    <w:rsid w:val="00961D00"/>
    <w:rsid w:val="00976DEB"/>
    <w:rsid w:val="00976E76"/>
    <w:rsid w:val="00977F6C"/>
    <w:rsid w:val="009A6435"/>
    <w:rsid w:val="009B459F"/>
    <w:rsid w:val="009B49E4"/>
    <w:rsid w:val="009B4E41"/>
    <w:rsid w:val="009C0AC2"/>
    <w:rsid w:val="009C5519"/>
    <w:rsid w:val="009C74A5"/>
    <w:rsid w:val="009D0323"/>
    <w:rsid w:val="009D1C0A"/>
    <w:rsid w:val="009D6972"/>
    <w:rsid w:val="009D7CF9"/>
    <w:rsid w:val="009E2EB8"/>
    <w:rsid w:val="009E477F"/>
    <w:rsid w:val="009E4B63"/>
    <w:rsid w:val="009F26E6"/>
    <w:rsid w:val="009F5BF5"/>
    <w:rsid w:val="00A03EAA"/>
    <w:rsid w:val="00A0495E"/>
    <w:rsid w:val="00A04A12"/>
    <w:rsid w:val="00A11040"/>
    <w:rsid w:val="00A17759"/>
    <w:rsid w:val="00A20070"/>
    <w:rsid w:val="00A26365"/>
    <w:rsid w:val="00A30A4A"/>
    <w:rsid w:val="00A32CD7"/>
    <w:rsid w:val="00A37B10"/>
    <w:rsid w:val="00A63B7E"/>
    <w:rsid w:val="00A6449B"/>
    <w:rsid w:val="00A667EF"/>
    <w:rsid w:val="00A715CB"/>
    <w:rsid w:val="00A84F45"/>
    <w:rsid w:val="00A908D0"/>
    <w:rsid w:val="00A934AD"/>
    <w:rsid w:val="00A9371E"/>
    <w:rsid w:val="00A964FD"/>
    <w:rsid w:val="00AA005E"/>
    <w:rsid w:val="00AA4CBF"/>
    <w:rsid w:val="00AA5C33"/>
    <w:rsid w:val="00AA6E82"/>
    <w:rsid w:val="00AD2D44"/>
    <w:rsid w:val="00AD6018"/>
    <w:rsid w:val="00AE4E42"/>
    <w:rsid w:val="00AE53AB"/>
    <w:rsid w:val="00AE7391"/>
    <w:rsid w:val="00AF1D5E"/>
    <w:rsid w:val="00AF2F35"/>
    <w:rsid w:val="00B11557"/>
    <w:rsid w:val="00B172F2"/>
    <w:rsid w:val="00B347CB"/>
    <w:rsid w:val="00B37593"/>
    <w:rsid w:val="00B43523"/>
    <w:rsid w:val="00B43E93"/>
    <w:rsid w:val="00B44B18"/>
    <w:rsid w:val="00B45E01"/>
    <w:rsid w:val="00B50EF1"/>
    <w:rsid w:val="00B51596"/>
    <w:rsid w:val="00B5457E"/>
    <w:rsid w:val="00B5661A"/>
    <w:rsid w:val="00B574D2"/>
    <w:rsid w:val="00B63974"/>
    <w:rsid w:val="00B6673D"/>
    <w:rsid w:val="00B75AB8"/>
    <w:rsid w:val="00B83A05"/>
    <w:rsid w:val="00BA1C8E"/>
    <w:rsid w:val="00BA4F72"/>
    <w:rsid w:val="00BB0BC6"/>
    <w:rsid w:val="00BB7F43"/>
    <w:rsid w:val="00BE08DA"/>
    <w:rsid w:val="00BE0EE0"/>
    <w:rsid w:val="00BE5942"/>
    <w:rsid w:val="00BE6CC4"/>
    <w:rsid w:val="00C106DF"/>
    <w:rsid w:val="00C21CAF"/>
    <w:rsid w:val="00C3332E"/>
    <w:rsid w:val="00C35CE7"/>
    <w:rsid w:val="00C421B2"/>
    <w:rsid w:val="00C46BC3"/>
    <w:rsid w:val="00C54017"/>
    <w:rsid w:val="00C55D4A"/>
    <w:rsid w:val="00C568F3"/>
    <w:rsid w:val="00C57870"/>
    <w:rsid w:val="00C67866"/>
    <w:rsid w:val="00C90B9E"/>
    <w:rsid w:val="00C92A83"/>
    <w:rsid w:val="00C948C9"/>
    <w:rsid w:val="00CA19E3"/>
    <w:rsid w:val="00CB51BB"/>
    <w:rsid w:val="00CC7B84"/>
    <w:rsid w:val="00CD08F3"/>
    <w:rsid w:val="00CD3EAC"/>
    <w:rsid w:val="00CF5E89"/>
    <w:rsid w:val="00CF6743"/>
    <w:rsid w:val="00D134E2"/>
    <w:rsid w:val="00D228A4"/>
    <w:rsid w:val="00D234B1"/>
    <w:rsid w:val="00D30A44"/>
    <w:rsid w:val="00D35AC9"/>
    <w:rsid w:val="00D36BB4"/>
    <w:rsid w:val="00D37143"/>
    <w:rsid w:val="00D378E1"/>
    <w:rsid w:val="00D414A3"/>
    <w:rsid w:val="00D42C82"/>
    <w:rsid w:val="00D5517C"/>
    <w:rsid w:val="00D55CC7"/>
    <w:rsid w:val="00D826DC"/>
    <w:rsid w:val="00D92A5B"/>
    <w:rsid w:val="00DA2E9A"/>
    <w:rsid w:val="00DA4465"/>
    <w:rsid w:val="00DC28C8"/>
    <w:rsid w:val="00DC2B30"/>
    <w:rsid w:val="00DC5B79"/>
    <w:rsid w:val="00DD0189"/>
    <w:rsid w:val="00DE5676"/>
    <w:rsid w:val="00DE7CAF"/>
    <w:rsid w:val="00DF19A6"/>
    <w:rsid w:val="00DF275D"/>
    <w:rsid w:val="00DF7F63"/>
    <w:rsid w:val="00E0685A"/>
    <w:rsid w:val="00E229FF"/>
    <w:rsid w:val="00E26DA7"/>
    <w:rsid w:val="00E355AD"/>
    <w:rsid w:val="00E403CA"/>
    <w:rsid w:val="00E52B68"/>
    <w:rsid w:val="00E55920"/>
    <w:rsid w:val="00E72D99"/>
    <w:rsid w:val="00E72E6A"/>
    <w:rsid w:val="00E77E97"/>
    <w:rsid w:val="00E80412"/>
    <w:rsid w:val="00E8084A"/>
    <w:rsid w:val="00E8324E"/>
    <w:rsid w:val="00E85978"/>
    <w:rsid w:val="00E9514C"/>
    <w:rsid w:val="00E96E16"/>
    <w:rsid w:val="00EA0BFE"/>
    <w:rsid w:val="00EA5652"/>
    <w:rsid w:val="00EA7BB7"/>
    <w:rsid w:val="00EB12B4"/>
    <w:rsid w:val="00EB3AB4"/>
    <w:rsid w:val="00EB7A86"/>
    <w:rsid w:val="00ED1CFF"/>
    <w:rsid w:val="00EE12B4"/>
    <w:rsid w:val="00EE25C6"/>
    <w:rsid w:val="00EF0526"/>
    <w:rsid w:val="00F05039"/>
    <w:rsid w:val="00F11510"/>
    <w:rsid w:val="00F16841"/>
    <w:rsid w:val="00F17240"/>
    <w:rsid w:val="00F2157A"/>
    <w:rsid w:val="00F36A6B"/>
    <w:rsid w:val="00F36A9D"/>
    <w:rsid w:val="00F44F62"/>
    <w:rsid w:val="00F54CAF"/>
    <w:rsid w:val="00F6128C"/>
    <w:rsid w:val="00F62AD7"/>
    <w:rsid w:val="00F76AB5"/>
    <w:rsid w:val="00F9248D"/>
    <w:rsid w:val="00F9459C"/>
    <w:rsid w:val="00FA415A"/>
    <w:rsid w:val="00FA7396"/>
    <w:rsid w:val="00FB20B6"/>
    <w:rsid w:val="00FB6BF4"/>
    <w:rsid w:val="00FC0632"/>
    <w:rsid w:val="00FC3770"/>
    <w:rsid w:val="00FC5D09"/>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1E75C4D2"/>
  <w15:docId w15:val="{89309EC8-B775-4C5B-9938-C570399B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75D"/>
    <w:pPr>
      <w:spacing w:after="120" w:line="312" w:lineRule="auto"/>
    </w:pPr>
    <w:rPr>
      <w:rFonts w:ascii="Calibri" w:hAnsi="Calibri"/>
      <w:sz w:val="24"/>
      <w:lang w:eastAsia="en-US"/>
    </w:rPr>
  </w:style>
  <w:style w:type="paragraph" w:styleId="Rubrik1">
    <w:name w:val="heading 1"/>
    <w:basedOn w:val="Normal"/>
    <w:next w:val="Normal"/>
    <w:link w:val="Rubrik1Char"/>
    <w:autoRedefine/>
    <w:qFormat/>
    <w:rsid w:val="007E0B4D"/>
    <w:pPr>
      <w:keepNext/>
      <w:spacing w:before="480" w:after="240" w:line="240" w:lineRule="auto"/>
      <w:outlineLvl w:val="0"/>
    </w:pPr>
    <w:rPr>
      <w:rFonts w:cs="Arial"/>
      <w:b/>
      <w:bCs/>
      <w:kern w:val="32"/>
      <w:sz w:val="34"/>
      <w:szCs w:val="32"/>
    </w:rPr>
  </w:style>
  <w:style w:type="paragraph" w:styleId="Rubrik2">
    <w:name w:val="heading 2"/>
    <w:basedOn w:val="Normal"/>
    <w:next w:val="Normal"/>
    <w:autoRedefine/>
    <w:qFormat/>
    <w:rsid w:val="006D5755"/>
    <w:pPr>
      <w:keepNext/>
      <w:spacing w:before="480" w:after="240" w:line="240" w:lineRule="auto"/>
      <w:outlineLvl w:val="1"/>
    </w:pPr>
    <w:rPr>
      <w:rFonts w:cs="Arial"/>
      <w:b/>
      <w:bCs/>
      <w:iCs/>
      <w:sz w:val="28"/>
      <w:szCs w:val="28"/>
    </w:rPr>
  </w:style>
  <w:style w:type="paragraph" w:styleId="Rubrik3">
    <w:name w:val="heading 3"/>
    <w:basedOn w:val="Normal"/>
    <w:next w:val="Normal"/>
    <w:autoRedefine/>
    <w:qFormat/>
    <w:rsid w:val="006D5755"/>
    <w:pPr>
      <w:keepNext/>
      <w:spacing w:before="480" w:after="240" w:line="240" w:lineRule="auto"/>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ragadressmottagare">
    <w:name w:val="Indrag adressmottagare"/>
    <w:basedOn w:val="Normal"/>
    <w:link w:val="IndragadressmottagareChar"/>
    <w:autoRedefine/>
    <w:qFormat/>
    <w:rsid w:val="00367DC6"/>
    <w:pPr>
      <w:spacing w:after="240"/>
      <w:ind w:left="4536"/>
    </w:pPr>
    <w:rPr>
      <w:b/>
      <w:sz w:val="16"/>
      <w:szCs w:val="16"/>
    </w:rPr>
  </w:style>
  <w:style w:type="character" w:customStyle="1" w:styleId="IndragadressmottagareChar">
    <w:name w:val="Indrag adressmottagare Char"/>
    <w:basedOn w:val="Standardstycketeckensnitt"/>
    <w:link w:val="Indragadressmottagare"/>
    <w:rsid w:val="00367DC6"/>
    <w:rPr>
      <w:rFonts w:ascii="Calibri" w:hAnsi="Calibri"/>
      <w:b/>
      <w:sz w:val="16"/>
      <w:szCs w:val="16"/>
      <w:lang w:eastAsia="en-US"/>
    </w:rPr>
  </w:style>
  <w:style w:type="paragraph" w:styleId="Sidhuvud">
    <w:name w:val="header"/>
    <w:basedOn w:val="Normal"/>
    <w:link w:val="SidhuvudChar"/>
    <w:uiPriority w:val="99"/>
    <w:unhideWhenUsed/>
    <w:rsid w:val="00A93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371E"/>
    <w:rPr>
      <w:sz w:val="24"/>
      <w:lang w:eastAsia="en-US"/>
    </w:rPr>
  </w:style>
  <w:style w:type="paragraph" w:styleId="Sidfot">
    <w:name w:val="footer"/>
    <w:basedOn w:val="Normal"/>
    <w:link w:val="SidfotChar"/>
    <w:unhideWhenUsed/>
    <w:rsid w:val="00A9371E"/>
    <w:pPr>
      <w:tabs>
        <w:tab w:val="center" w:pos="4536"/>
        <w:tab w:val="right" w:pos="9072"/>
      </w:tabs>
      <w:spacing w:after="0" w:line="240" w:lineRule="auto"/>
    </w:pPr>
  </w:style>
  <w:style w:type="character" w:customStyle="1" w:styleId="SidfotChar">
    <w:name w:val="Sidfot Char"/>
    <w:basedOn w:val="Standardstycketeckensnitt"/>
    <w:link w:val="Sidfot"/>
    <w:rsid w:val="00A9371E"/>
    <w:rPr>
      <w:sz w:val="24"/>
      <w:lang w:eastAsia="en-US"/>
    </w:rPr>
  </w:style>
  <w:style w:type="table" w:styleId="Tabellrutnt">
    <w:name w:val="Table Grid"/>
    <w:basedOn w:val="Normaltabell"/>
    <w:uiPriority w:val="59"/>
    <w:unhideWhenUsed/>
    <w:rsid w:val="0036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1222BF"/>
    <w:pPr>
      <w:ind w:left="720"/>
      <w:contextualSpacing/>
    </w:pPr>
  </w:style>
  <w:style w:type="character" w:customStyle="1" w:styleId="Rubrik1Char">
    <w:name w:val="Rubrik 1 Char"/>
    <w:basedOn w:val="Standardstycketeckensnitt"/>
    <w:link w:val="Rubrik1"/>
    <w:rsid w:val="00EA0BFE"/>
    <w:rPr>
      <w:rFonts w:ascii="Calibri" w:hAnsi="Calibri" w:cs="Arial"/>
      <w:b/>
      <w:bCs/>
      <w:kern w:val="32"/>
      <w:sz w:val="34"/>
      <w:szCs w:val="32"/>
      <w:lang w:eastAsia="en-US"/>
    </w:rPr>
  </w:style>
  <w:style w:type="character" w:styleId="Hyperlnk">
    <w:name w:val="Hyperlink"/>
    <w:basedOn w:val="Standardstycketeckensnitt"/>
    <w:uiPriority w:val="99"/>
    <w:semiHidden/>
    <w:unhideWhenUsed/>
    <w:rsid w:val="00EA0BFE"/>
    <w:rPr>
      <w:color w:val="0000FF" w:themeColor="hyperlink"/>
      <w:u w:val="single"/>
    </w:rPr>
  </w:style>
  <w:style w:type="character" w:styleId="Platshllartext">
    <w:name w:val="Placeholder Text"/>
    <w:basedOn w:val="Standardstycketeckensnitt"/>
    <w:uiPriority w:val="99"/>
    <w:semiHidden/>
    <w:rsid w:val="00AA0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m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umea.se\dfs\gemensam\Mallar\wordMallar\Brev%20dokument\mall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64FA2409E43B68D6F7A16FEC8C38D"/>
        <w:category>
          <w:name w:val="Allmänt"/>
          <w:gallery w:val="placeholder"/>
        </w:category>
        <w:types>
          <w:type w:val="bbPlcHdr"/>
        </w:types>
        <w:behaviors>
          <w:behavior w:val="content"/>
        </w:behaviors>
        <w:guid w:val="{0AE766C4-E6A0-4EBA-A099-4FEF65B382D9}"/>
      </w:docPartPr>
      <w:docPartBody>
        <w:p w:rsidR="00FA116F" w:rsidRDefault="001633F4" w:rsidP="001633F4">
          <w:pPr>
            <w:pStyle w:val="7C564FA2409E43B68D6F7A16FEC8C38D2"/>
          </w:pPr>
          <w:r w:rsidRPr="00C42EAA">
            <w:rPr>
              <w:rStyle w:val="Platshllartext"/>
            </w:rPr>
            <w:t>Klicka eller tryck här för att ange datum.</w:t>
          </w:r>
        </w:p>
      </w:docPartBody>
    </w:docPart>
    <w:docPart>
      <w:docPartPr>
        <w:name w:val="9B5DCBDE8FF94E038F6841DBF787B007"/>
        <w:category>
          <w:name w:val="Allmänt"/>
          <w:gallery w:val="placeholder"/>
        </w:category>
        <w:types>
          <w:type w:val="bbPlcHdr"/>
        </w:types>
        <w:behaviors>
          <w:behavior w:val="content"/>
        </w:behaviors>
        <w:guid w:val="{DB0FB395-6F92-4F7B-8F2F-71FE8ADFCF78}"/>
      </w:docPartPr>
      <w:docPartBody>
        <w:p w:rsidR="00FA116F" w:rsidRDefault="001633F4" w:rsidP="001633F4">
          <w:pPr>
            <w:pStyle w:val="9B5DCBDE8FF94E038F6841DBF787B0072"/>
          </w:pPr>
          <w:r w:rsidRPr="00976DEB">
            <w:rPr>
              <w:rStyle w:val="Platshllartext"/>
              <w:sz w:val="16"/>
              <w:szCs w:val="16"/>
            </w:rPr>
            <w:t>Klicka här för att ange text.</w:t>
          </w:r>
        </w:p>
      </w:docPartBody>
    </w:docPart>
    <w:docPart>
      <w:docPartPr>
        <w:name w:val="53FA0C953F1D4B71832D7212AABD69AF"/>
        <w:category>
          <w:name w:val="Allmänt"/>
          <w:gallery w:val="placeholder"/>
        </w:category>
        <w:types>
          <w:type w:val="bbPlcHdr"/>
        </w:types>
        <w:behaviors>
          <w:behavior w:val="content"/>
        </w:behaviors>
        <w:guid w:val="{63DFCAB1-698E-4EF5-BD97-A8704CE25290}"/>
      </w:docPartPr>
      <w:docPartBody>
        <w:p w:rsidR="00FA116F" w:rsidRDefault="001633F4" w:rsidP="001633F4">
          <w:pPr>
            <w:pStyle w:val="53FA0C953F1D4B71832D7212AABD69AF2"/>
          </w:pPr>
          <w:r w:rsidRPr="00976DEB">
            <w:rPr>
              <w:rStyle w:val="Platshllartext"/>
              <w:sz w:val="16"/>
              <w:szCs w:val="16"/>
            </w:rPr>
            <w:t>Klick</w:t>
          </w:r>
          <w:r>
            <w:rPr>
              <w:rStyle w:val="Platshllartext"/>
              <w:sz w:val="16"/>
              <w:szCs w:val="16"/>
            </w:rPr>
            <w:t>a</w:t>
          </w:r>
          <w:r w:rsidRPr="00976DEB">
            <w:rPr>
              <w:rStyle w:val="Platshllartext"/>
              <w:sz w:val="16"/>
              <w:szCs w:val="16"/>
            </w:rPr>
            <w:t xml:space="preserve"> här för att ange text.</w:t>
          </w:r>
        </w:p>
      </w:docPartBody>
    </w:docPart>
    <w:docPart>
      <w:docPartPr>
        <w:name w:val="9DABA329042B49E28F3AD25161B0744B"/>
        <w:category>
          <w:name w:val="Allmänt"/>
          <w:gallery w:val="placeholder"/>
        </w:category>
        <w:types>
          <w:type w:val="bbPlcHdr"/>
        </w:types>
        <w:behaviors>
          <w:behavior w:val="content"/>
        </w:behaviors>
        <w:guid w:val="{ECA3749B-E00A-422A-9C9C-6F2259E5EF45}"/>
      </w:docPartPr>
      <w:docPartBody>
        <w:p w:rsidR="00FA116F" w:rsidRDefault="001633F4" w:rsidP="001633F4">
          <w:pPr>
            <w:pStyle w:val="9DABA329042B49E28F3AD25161B0744B2"/>
          </w:pPr>
          <w:r w:rsidRPr="00976DEB">
            <w:rPr>
              <w:rStyle w:val="Platshllartext"/>
              <w:sz w:val="16"/>
              <w:szCs w:val="16"/>
            </w:rPr>
            <w:t>Klicka</w:t>
          </w:r>
          <w:r>
            <w:rPr>
              <w:rStyle w:val="Platshllartext"/>
              <w:sz w:val="16"/>
              <w:szCs w:val="16"/>
            </w:rPr>
            <w:t xml:space="preserve"> </w:t>
          </w:r>
          <w:r w:rsidRPr="00976DEB">
            <w:rPr>
              <w:rStyle w:val="Platshllartext"/>
              <w:sz w:val="16"/>
              <w:szCs w:val="16"/>
            </w:rPr>
            <w:t>här för att ange text.</w:t>
          </w:r>
        </w:p>
      </w:docPartBody>
    </w:docPart>
    <w:docPart>
      <w:docPartPr>
        <w:name w:val="86C5EB3FFFF04A66A0EA7ECEA2366337"/>
        <w:category>
          <w:name w:val="Allmänt"/>
          <w:gallery w:val="placeholder"/>
        </w:category>
        <w:types>
          <w:type w:val="bbPlcHdr"/>
        </w:types>
        <w:behaviors>
          <w:behavior w:val="content"/>
        </w:behaviors>
        <w:guid w:val="{F62064B6-5488-4DE7-BBEB-CD8A751BB231}"/>
      </w:docPartPr>
      <w:docPartBody>
        <w:p w:rsidR="00FA116F" w:rsidRDefault="001633F4" w:rsidP="001633F4">
          <w:pPr>
            <w:pStyle w:val="86C5EB3FFFF04A66A0EA7ECEA23663372"/>
          </w:pPr>
          <w:r w:rsidRPr="00976DEB">
            <w:rPr>
              <w:rStyle w:val="Platshllartext"/>
              <w:sz w:val="16"/>
              <w:szCs w:val="16"/>
            </w:rPr>
            <w:t>Klicka här för att ange text.</w:t>
          </w:r>
        </w:p>
      </w:docPartBody>
    </w:docPart>
    <w:docPart>
      <w:docPartPr>
        <w:name w:val="42EB8C23AE6E4C20BAE3351CE6E40E4F"/>
        <w:category>
          <w:name w:val="Allmänt"/>
          <w:gallery w:val="placeholder"/>
        </w:category>
        <w:types>
          <w:type w:val="bbPlcHdr"/>
        </w:types>
        <w:behaviors>
          <w:behavior w:val="content"/>
        </w:behaviors>
        <w:guid w:val="{563C0154-B7AC-4ED4-9B9E-63D24FED3941}"/>
      </w:docPartPr>
      <w:docPartBody>
        <w:p w:rsidR="00FA116F" w:rsidRDefault="001633F4" w:rsidP="001633F4">
          <w:pPr>
            <w:pStyle w:val="42EB8C23AE6E4C20BAE3351CE6E40E4F2"/>
          </w:pPr>
          <w:r w:rsidRPr="00976DEB">
            <w:rPr>
              <w:rStyle w:val="Platshllartext"/>
              <w:sz w:val="16"/>
              <w:szCs w:val="16"/>
            </w:rPr>
            <w:t>Klicka här för att ange text.</w:t>
          </w:r>
        </w:p>
      </w:docPartBody>
    </w:docPart>
    <w:docPart>
      <w:docPartPr>
        <w:name w:val="C06335DFA6C147218AEB013598557486"/>
        <w:category>
          <w:name w:val="Allmänt"/>
          <w:gallery w:val="placeholder"/>
        </w:category>
        <w:types>
          <w:type w:val="bbPlcHdr"/>
        </w:types>
        <w:behaviors>
          <w:behavior w:val="content"/>
        </w:behaviors>
        <w:guid w:val="{B6B09E79-8BD6-47A2-8DDC-FBF4E7BBD2EE}"/>
      </w:docPartPr>
      <w:docPartBody>
        <w:p w:rsidR="00FA116F" w:rsidRDefault="001633F4" w:rsidP="001633F4">
          <w:pPr>
            <w:pStyle w:val="C06335DFA6C147218AEB0135985574862"/>
          </w:pPr>
          <w:r w:rsidRPr="00976DEB">
            <w:rPr>
              <w:rStyle w:val="Platshllartext"/>
              <w:sz w:val="16"/>
              <w:szCs w:val="16"/>
            </w:rPr>
            <w:t>Klicka här för att ange text.</w:t>
          </w:r>
        </w:p>
      </w:docPartBody>
    </w:docPart>
    <w:docPart>
      <w:docPartPr>
        <w:name w:val="0173E4A8141C4C0B9596EEC95F6B5AE3"/>
        <w:category>
          <w:name w:val="Allmänt"/>
          <w:gallery w:val="placeholder"/>
        </w:category>
        <w:types>
          <w:type w:val="bbPlcHdr"/>
        </w:types>
        <w:behaviors>
          <w:behavior w:val="content"/>
        </w:behaviors>
        <w:guid w:val="{6AA9EA89-4C71-4CCE-BD93-A34597BEBD16}"/>
      </w:docPartPr>
      <w:docPartBody>
        <w:p w:rsidR="00FA116F" w:rsidRDefault="001633F4" w:rsidP="001633F4">
          <w:pPr>
            <w:pStyle w:val="0173E4A8141C4C0B9596EEC95F6B5AE32"/>
          </w:pPr>
          <w:r>
            <w:rPr>
              <w:rStyle w:val="Platshllartext"/>
              <w:sz w:val="16"/>
              <w:szCs w:val="16"/>
            </w:rPr>
            <w:t>A</w:t>
          </w:r>
          <w:r w:rsidRPr="00976DEB">
            <w:rPr>
              <w:rStyle w:val="Platshllartext"/>
              <w:sz w:val="16"/>
              <w:szCs w:val="16"/>
            </w:rPr>
            <w:t>nge text.</w:t>
          </w:r>
        </w:p>
      </w:docPartBody>
    </w:docPart>
    <w:docPart>
      <w:docPartPr>
        <w:name w:val="0BBE71F5EB57424197B961B3E5C9303D"/>
        <w:category>
          <w:name w:val="Allmänt"/>
          <w:gallery w:val="placeholder"/>
        </w:category>
        <w:types>
          <w:type w:val="bbPlcHdr"/>
        </w:types>
        <w:behaviors>
          <w:behavior w:val="content"/>
        </w:behaviors>
        <w:guid w:val="{EADEC3F7-0F86-4CF1-B22C-CD5B0770C71F}"/>
      </w:docPartPr>
      <w:docPartBody>
        <w:p w:rsidR="00FA116F" w:rsidRDefault="001633F4" w:rsidP="001633F4">
          <w:pPr>
            <w:pStyle w:val="0BBE71F5EB57424197B961B3E5C9303D2"/>
          </w:pPr>
          <w:r>
            <w:rPr>
              <w:rStyle w:val="Platshllartext"/>
              <w:sz w:val="16"/>
              <w:szCs w:val="16"/>
            </w:rPr>
            <w:t>An</w:t>
          </w:r>
          <w:r w:rsidRPr="00976DEB">
            <w:rPr>
              <w:rStyle w:val="Platshllartext"/>
              <w:sz w:val="16"/>
              <w:szCs w:val="16"/>
            </w:rPr>
            <w:t>ge text.</w:t>
          </w:r>
        </w:p>
      </w:docPartBody>
    </w:docPart>
    <w:docPart>
      <w:docPartPr>
        <w:name w:val="8DC14E3C2CE3496C9BEAC7AE66896B17"/>
        <w:category>
          <w:name w:val="Allmänt"/>
          <w:gallery w:val="placeholder"/>
        </w:category>
        <w:types>
          <w:type w:val="bbPlcHdr"/>
        </w:types>
        <w:behaviors>
          <w:behavior w:val="content"/>
        </w:behaviors>
        <w:guid w:val="{6C37A738-C29E-4AD1-A5F6-96029C142118}"/>
      </w:docPartPr>
      <w:docPartBody>
        <w:p w:rsidR="00FA116F" w:rsidRDefault="001633F4" w:rsidP="001633F4">
          <w:pPr>
            <w:pStyle w:val="8DC14E3C2CE3496C9BEAC7AE66896B172"/>
          </w:pPr>
          <w:r>
            <w:rPr>
              <w:rStyle w:val="Platshllartext"/>
              <w:sz w:val="16"/>
              <w:szCs w:val="16"/>
            </w:rPr>
            <w:t>A</w:t>
          </w:r>
          <w:r w:rsidRPr="00976DEB">
            <w:rPr>
              <w:rStyle w:val="Platshllartext"/>
              <w:sz w:val="16"/>
              <w:szCs w:val="16"/>
            </w:rPr>
            <w:t>nge text.</w:t>
          </w:r>
        </w:p>
      </w:docPartBody>
    </w:docPart>
    <w:docPart>
      <w:docPartPr>
        <w:name w:val="FAB841448F984AB693CEE94859B4A10F"/>
        <w:category>
          <w:name w:val="Allmänt"/>
          <w:gallery w:val="placeholder"/>
        </w:category>
        <w:types>
          <w:type w:val="bbPlcHdr"/>
        </w:types>
        <w:behaviors>
          <w:behavior w:val="content"/>
        </w:behaviors>
        <w:guid w:val="{E4D1CA76-FB4C-4303-9B88-0153AAB267BB}"/>
      </w:docPartPr>
      <w:docPartBody>
        <w:p w:rsidR="00FA116F" w:rsidRDefault="001633F4" w:rsidP="001633F4">
          <w:pPr>
            <w:pStyle w:val="FAB841448F984AB693CEE94859B4A10F2"/>
          </w:pPr>
          <w:r>
            <w:rPr>
              <w:rStyle w:val="Platshllartext"/>
              <w:sz w:val="16"/>
              <w:szCs w:val="16"/>
            </w:rPr>
            <w:t>A</w:t>
          </w:r>
          <w:r w:rsidRPr="00976DEB">
            <w:rPr>
              <w:rStyle w:val="Platshllartext"/>
              <w:sz w:val="16"/>
              <w:szCs w:val="16"/>
            </w:rPr>
            <w:t>nge text.</w:t>
          </w:r>
        </w:p>
      </w:docPartBody>
    </w:docPart>
    <w:docPart>
      <w:docPartPr>
        <w:name w:val="D68AF858D99143D79675BBF53739EDD2"/>
        <w:category>
          <w:name w:val="Allmänt"/>
          <w:gallery w:val="placeholder"/>
        </w:category>
        <w:types>
          <w:type w:val="bbPlcHdr"/>
        </w:types>
        <w:behaviors>
          <w:behavior w:val="content"/>
        </w:behaviors>
        <w:guid w:val="{D87B559B-A9F3-4B96-B96B-FA5364687034}"/>
      </w:docPartPr>
      <w:docPartBody>
        <w:p w:rsidR="00FA116F" w:rsidRDefault="001633F4" w:rsidP="001633F4">
          <w:pPr>
            <w:pStyle w:val="D68AF858D99143D79675BBF53739EDD2"/>
          </w:pPr>
          <w:r w:rsidRPr="00976DEB">
            <w:rPr>
              <w:rStyle w:val="Platshllartext"/>
              <w:sz w:val="16"/>
              <w:szCs w:val="16"/>
            </w:rPr>
            <w:t>Klicka eller tryck här för att ange text.</w:t>
          </w:r>
        </w:p>
      </w:docPartBody>
    </w:docPart>
    <w:docPart>
      <w:docPartPr>
        <w:name w:val="A2559C831FF349E3A04599F3A9486B4B"/>
        <w:category>
          <w:name w:val="Allmänt"/>
          <w:gallery w:val="placeholder"/>
        </w:category>
        <w:types>
          <w:type w:val="bbPlcHdr"/>
        </w:types>
        <w:behaviors>
          <w:behavior w:val="content"/>
        </w:behaviors>
        <w:guid w:val="{CD9CEE44-DEC7-458F-A6F9-BCF558F65A11}"/>
      </w:docPartPr>
      <w:docPartBody>
        <w:p w:rsidR="00FA116F" w:rsidRDefault="001633F4" w:rsidP="001633F4">
          <w:pPr>
            <w:pStyle w:val="A2559C831FF349E3A04599F3A9486B4B"/>
          </w:pPr>
          <w:r w:rsidRPr="00976DEB">
            <w:rPr>
              <w:rStyle w:val="Platshllartext"/>
              <w:sz w:val="16"/>
              <w:szCs w:val="16"/>
            </w:rPr>
            <w:t>Klicka eller tryck här för att ange text.</w:t>
          </w:r>
        </w:p>
      </w:docPartBody>
    </w:docPart>
    <w:docPart>
      <w:docPartPr>
        <w:name w:val="3E55A0D09787425E978D7352AD79C975"/>
        <w:category>
          <w:name w:val="Allmänt"/>
          <w:gallery w:val="placeholder"/>
        </w:category>
        <w:types>
          <w:type w:val="bbPlcHdr"/>
        </w:types>
        <w:behaviors>
          <w:behavior w:val="content"/>
        </w:behaviors>
        <w:guid w:val="{8E08593D-C35D-413F-8ADE-61BD3F095662}"/>
      </w:docPartPr>
      <w:docPartBody>
        <w:p w:rsidR="003D62A4" w:rsidRDefault="00FA116F" w:rsidP="00FA116F">
          <w:pPr>
            <w:pStyle w:val="3E55A0D09787425E978D7352AD79C975"/>
          </w:pPr>
          <w:r w:rsidRPr="00976DEB">
            <w:rPr>
              <w:rStyle w:val="Platshllartext"/>
              <w:sz w:val="16"/>
              <w:szCs w:val="16"/>
            </w:rPr>
            <w:t>Klicka eller tryck här för att ange text.</w:t>
          </w:r>
        </w:p>
      </w:docPartBody>
    </w:docPart>
    <w:docPart>
      <w:docPartPr>
        <w:name w:val="DefaultPlaceholder_-1854013438"/>
        <w:category>
          <w:name w:val="Allmänt"/>
          <w:gallery w:val="placeholder"/>
        </w:category>
        <w:types>
          <w:type w:val="bbPlcHdr"/>
        </w:types>
        <w:behaviors>
          <w:behavior w:val="content"/>
        </w:behaviors>
        <w:guid w:val="{B82832AE-33AD-40B0-BAB4-6E4E91D241AE}"/>
      </w:docPartPr>
      <w:docPartBody>
        <w:p w:rsidR="003D62A4" w:rsidRDefault="00FA116F">
          <w:r w:rsidRPr="00C42EAA">
            <w:rPr>
              <w:rStyle w:val="Platshllartext"/>
            </w:rPr>
            <w:t>Klicka eller tryck här för att ange datum.</w:t>
          </w:r>
        </w:p>
      </w:docPartBody>
    </w:docPart>
    <w:docPart>
      <w:docPartPr>
        <w:name w:val="60020CF27766414F839ECE97A4025370"/>
        <w:category>
          <w:name w:val="Allmänt"/>
          <w:gallery w:val="placeholder"/>
        </w:category>
        <w:types>
          <w:type w:val="bbPlcHdr"/>
        </w:types>
        <w:behaviors>
          <w:behavior w:val="content"/>
        </w:behaviors>
        <w:guid w:val="{CA2024F3-0BBF-43D7-B0A3-D2605D952747}"/>
      </w:docPartPr>
      <w:docPartBody>
        <w:p w:rsidR="001B6C5E" w:rsidRDefault="003058EC" w:rsidP="003058EC">
          <w:pPr>
            <w:pStyle w:val="60020CF27766414F839ECE97A4025370"/>
          </w:pPr>
          <w:r>
            <w:rPr>
              <w:rStyle w:val="Platshllartext"/>
              <w:sz w:val="16"/>
              <w:szCs w:val="16"/>
            </w:rPr>
            <w:t>A</w:t>
          </w:r>
          <w:r w:rsidRPr="00976DEB">
            <w:rPr>
              <w:rStyle w:val="Platshllartext"/>
              <w:sz w:val="16"/>
              <w:szCs w:val="16"/>
            </w:rPr>
            <w:t>nge text.</w:t>
          </w:r>
        </w:p>
      </w:docPartBody>
    </w:docPart>
    <w:docPart>
      <w:docPartPr>
        <w:name w:val="46E45255C07C4CA79E4F20F2BCB639D0"/>
        <w:category>
          <w:name w:val="Allmänt"/>
          <w:gallery w:val="placeholder"/>
        </w:category>
        <w:types>
          <w:type w:val="bbPlcHdr"/>
        </w:types>
        <w:behaviors>
          <w:behavior w:val="content"/>
        </w:behaviors>
        <w:guid w:val="{F57AA519-EA1F-4528-BBCE-A0289C17A24B}"/>
      </w:docPartPr>
      <w:docPartBody>
        <w:p w:rsidR="001B6C5E" w:rsidRDefault="003058EC" w:rsidP="003058EC">
          <w:pPr>
            <w:pStyle w:val="46E45255C07C4CA79E4F20F2BCB639D0"/>
          </w:pPr>
          <w:r>
            <w:rPr>
              <w:rStyle w:val="Platshllartext"/>
              <w:sz w:val="16"/>
              <w:szCs w:val="16"/>
            </w:rPr>
            <w:t>A</w:t>
          </w:r>
          <w:r w:rsidRPr="00976DEB">
            <w:rPr>
              <w:rStyle w:val="Platshllartext"/>
              <w:sz w:val="16"/>
              <w:szCs w:val="16"/>
            </w:rPr>
            <w:t>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F4"/>
    <w:rsid w:val="001633F4"/>
    <w:rsid w:val="001B6C5E"/>
    <w:rsid w:val="003058EC"/>
    <w:rsid w:val="003D62A4"/>
    <w:rsid w:val="00FA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58EC"/>
    <w:rPr>
      <w:color w:val="808080"/>
    </w:rPr>
  </w:style>
  <w:style w:type="paragraph" w:customStyle="1" w:styleId="7C564FA2409E43B68D6F7A16FEC8C38D">
    <w:name w:val="7C564FA2409E43B68D6F7A16FEC8C38D"/>
    <w:rsid w:val="001633F4"/>
    <w:pPr>
      <w:spacing w:after="240" w:line="312" w:lineRule="auto"/>
      <w:ind w:left="4536"/>
    </w:pPr>
    <w:rPr>
      <w:rFonts w:ascii="Calibri" w:eastAsia="Times New Roman" w:hAnsi="Calibri" w:cs="Times New Roman"/>
      <w:b/>
      <w:sz w:val="16"/>
      <w:szCs w:val="16"/>
      <w:lang w:eastAsia="en-US"/>
    </w:rPr>
  </w:style>
  <w:style w:type="paragraph" w:customStyle="1" w:styleId="9B5DCBDE8FF94E038F6841DBF787B007">
    <w:name w:val="9B5DCBDE8FF94E038F6841DBF787B007"/>
    <w:rsid w:val="001633F4"/>
    <w:pPr>
      <w:spacing w:after="120" w:line="312" w:lineRule="auto"/>
    </w:pPr>
    <w:rPr>
      <w:rFonts w:ascii="Calibri" w:eastAsia="Times New Roman" w:hAnsi="Calibri" w:cs="Times New Roman"/>
      <w:sz w:val="24"/>
      <w:szCs w:val="20"/>
      <w:lang w:eastAsia="en-US"/>
    </w:rPr>
  </w:style>
  <w:style w:type="paragraph" w:customStyle="1" w:styleId="53FA0C953F1D4B71832D7212AABD69AF">
    <w:name w:val="53FA0C953F1D4B71832D7212AABD69AF"/>
    <w:rsid w:val="001633F4"/>
    <w:pPr>
      <w:spacing w:after="120" w:line="312" w:lineRule="auto"/>
    </w:pPr>
    <w:rPr>
      <w:rFonts w:ascii="Calibri" w:eastAsia="Times New Roman" w:hAnsi="Calibri" w:cs="Times New Roman"/>
      <w:sz w:val="24"/>
      <w:szCs w:val="20"/>
      <w:lang w:eastAsia="en-US"/>
    </w:rPr>
  </w:style>
  <w:style w:type="paragraph" w:customStyle="1" w:styleId="9DABA329042B49E28F3AD25161B0744B">
    <w:name w:val="9DABA329042B49E28F3AD25161B0744B"/>
    <w:rsid w:val="001633F4"/>
    <w:pPr>
      <w:spacing w:after="120" w:line="312" w:lineRule="auto"/>
    </w:pPr>
    <w:rPr>
      <w:rFonts w:ascii="Calibri" w:eastAsia="Times New Roman" w:hAnsi="Calibri" w:cs="Times New Roman"/>
      <w:sz w:val="24"/>
      <w:szCs w:val="20"/>
      <w:lang w:eastAsia="en-US"/>
    </w:rPr>
  </w:style>
  <w:style w:type="paragraph" w:customStyle="1" w:styleId="86C5EB3FFFF04A66A0EA7ECEA2366337">
    <w:name w:val="86C5EB3FFFF04A66A0EA7ECEA2366337"/>
    <w:rsid w:val="001633F4"/>
    <w:pPr>
      <w:spacing w:after="120" w:line="312" w:lineRule="auto"/>
    </w:pPr>
    <w:rPr>
      <w:rFonts w:ascii="Calibri" w:eastAsia="Times New Roman" w:hAnsi="Calibri" w:cs="Times New Roman"/>
      <w:sz w:val="24"/>
      <w:szCs w:val="20"/>
      <w:lang w:eastAsia="en-US"/>
    </w:rPr>
  </w:style>
  <w:style w:type="paragraph" w:customStyle="1" w:styleId="42EB8C23AE6E4C20BAE3351CE6E40E4F">
    <w:name w:val="42EB8C23AE6E4C20BAE3351CE6E40E4F"/>
    <w:rsid w:val="001633F4"/>
    <w:pPr>
      <w:spacing w:after="120" w:line="312" w:lineRule="auto"/>
    </w:pPr>
    <w:rPr>
      <w:rFonts w:ascii="Calibri" w:eastAsia="Times New Roman" w:hAnsi="Calibri" w:cs="Times New Roman"/>
      <w:sz w:val="24"/>
      <w:szCs w:val="20"/>
      <w:lang w:eastAsia="en-US"/>
    </w:rPr>
  </w:style>
  <w:style w:type="paragraph" w:customStyle="1" w:styleId="C06335DFA6C147218AEB013598557486">
    <w:name w:val="C06335DFA6C147218AEB013598557486"/>
    <w:rsid w:val="001633F4"/>
    <w:pPr>
      <w:spacing w:after="120" w:line="312" w:lineRule="auto"/>
    </w:pPr>
    <w:rPr>
      <w:rFonts w:ascii="Calibri" w:eastAsia="Times New Roman" w:hAnsi="Calibri" w:cs="Times New Roman"/>
      <w:sz w:val="24"/>
      <w:szCs w:val="20"/>
      <w:lang w:eastAsia="en-US"/>
    </w:rPr>
  </w:style>
  <w:style w:type="paragraph" w:customStyle="1" w:styleId="0173E4A8141C4C0B9596EEC95F6B5AE3">
    <w:name w:val="0173E4A8141C4C0B9596EEC95F6B5AE3"/>
    <w:rsid w:val="001633F4"/>
    <w:pPr>
      <w:spacing w:after="120" w:line="312" w:lineRule="auto"/>
    </w:pPr>
    <w:rPr>
      <w:rFonts w:ascii="Calibri" w:eastAsia="Times New Roman" w:hAnsi="Calibri" w:cs="Times New Roman"/>
      <w:sz w:val="24"/>
      <w:szCs w:val="20"/>
      <w:lang w:eastAsia="en-US"/>
    </w:rPr>
  </w:style>
  <w:style w:type="paragraph" w:customStyle="1" w:styleId="0BBE71F5EB57424197B961B3E5C9303D">
    <w:name w:val="0BBE71F5EB57424197B961B3E5C9303D"/>
    <w:rsid w:val="001633F4"/>
    <w:pPr>
      <w:spacing w:after="120" w:line="312" w:lineRule="auto"/>
    </w:pPr>
    <w:rPr>
      <w:rFonts w:ascii="Calibri" w:eastAsia="Times New Roman" w:hAnsi="Calibri" w:cs="Times New Roman"/>
      <w:sz w:val="24"/>
      <w:szCs w:val="20"/>
      <w:lang w:eastAsia="en-US"/>
    </w:rPr>
  </w:style>
  <w:style w:type="paragraph" w:customStyle="1" w:styleId="8DC14E3C2CE3496C9BEAC7AE66896B17">
    <w:name w:val="8DC14E3C2CE3496C9BEAC7AE66896B17"/>
    <w:rsid w:val="001633F4"/>
    <w:pPr>
      <w:spacing w:after="120" w:line="312" w:lineRule="auto"/>
    </w:pPr>
    <w:rPr>
      <w:rFonts w:ascii="Calibri" w:eastAsia="Times New Roman" w:hAnsi="Calibri" w:cs="Times New Roman"/>
      <w:sz w:val="24"/>
      <w:szCs w:val="20"/>
      <w:lang w:eastAsia="en-US"/>
    </w:rPr>
  </w:style>
  <w:style w:type="paragraph" w:customStyle="1" w:styleId="FAB841448F984AB693CEE94859B4A10F">
    <w:name w:val="FAB841448F984AB693CEE94859B4A10F"/>
    <w:rsid w:val="001633F4"/>
    <w:pPr>
      <w:spacing w:after="120" w:line="312" w:lineRule="auto"/>
    </w:pPr>
    <w:rPr>
      <w:rFonts w:ascii="Calibri" w:eastAsia="Times New Roman" w:hAnsi="Calibri" w:cs="Times New Roman"/>
      <w:sz w:val="24"/>
      <w:szCs w:val="20"/>
      <w:lang w:eastAsia="en-US"/>
    </w:rPr>
  </w:style>
  <w:style w:type="paragraph" w:customStyle="1" w:styleId="D0D2D2C604EC42DB8D79FF75BEFF83B4">
    <w:name w:val="D0D2D2C604EC42DB8D79FF75BEFF83B4"/>
    <w:rsid w:val="001633F4"/>
    <w:pPr>
      <w:spacing w:after="120" w:line="312" w:lineRule="auto"/>
    </w:pPr>
    <w:rPr>
      <w:rFonts w:ascii="Calibri" w:eastAsia="Times New Roman" w:hAnsi="Calibri" w:cs="Times New Roman"/>
      <w:sz w:val="24"/>
      <w:szCs w:val="20"/>
      <w:lang w:eastAsia="en-US"/>
    </w:rPr>
  </w:style>
  <w:style w:type="paragraph" w:customStyle="1" w:styleId="1BB32ABB80CF4A959811CB1650EA2619">
    <w:name w:val="1BB32ABB80CF4A959811CB1650EA2619"/>
    <w:rsid w:val="001633F4"/>
    <w:pPr>
      <w:spacing w:after="120" w:line="312" w:lineRule="auto"/>
    </w:pPr>
    <w:rPr>
      <w:rFonts w:ascii="Calibri" w:eastAsia="Times New Roman" w:hAnsi="Calibri" w:cs="Times New Roman"/>
      <w:sz w:val="24"/>
      <w:szCs w:val="20"/>
      <w:lang w:eastAsia="en-US"/>
    </w:rPr>
  </w:style>
  <w:style w:type="paragraph" w:customStyle="1" w:styleId="93E72BCA95EE4AFB916C4BB484EE90B3">
    <w:name w:val="93E72BCA95EE4AFB916C4BB484EE90B3"/>
    <w:rsid w:val="001633F4"/>
    <w:pPr>
      <w:spacing w:after="120" w:line="312" w:lineRule="auto"/>
    </w:pPr>
    <w:rPr>
      <w:rFonts w:ascii="Calibri" w:eastAsia="Times New Roman" w:hAnsi="Calibri" w:cs="Times New Roman"/>
      <w:sz w:val="24"/>
      <w:szCs w:val="20"/>
      <w:lang w:eastAsia="en-US"/>
    </w:rPr>
  </w:style>
  <w:style w:type="paragraph" w:customStyle="1" w:styleId="635049DD54FD427BAE5984B5B7B3F40F">
    <w:name w:val="635049DD54FD427BAE5984B5B7B3F40F"/>
    <w:rsid w:val="001633F4"/>
    <w:pPr>
      <w:spacing w:after="120" w:line="312" w:lineRule="auto"/>
    </w:pPr>
    <w:rPr>
      <w:rFonts w:ascii="Calibri" w:eastAsia="Times New Roman" w:hAnsi="Calibri" w:cs="Times New Roman"/>
      <w:sz w:val="24"/>
      <w:szCs w:val="20"/>
      <w:lang w:eastAsia="en-US"/>
    </w:rPr>
  </w:style>
  <w:style w:type="paragraph" w:customStyle="1" w:styleId="2516F4316A584D5FB2A8243F68CF55FA">
    <w:name w:val="2516F4316A584D5FB2A8243F68CF55FA"/>
    <w:rsid w:val="001633F4"/>
    <w:pPr>
      <w:spacing w:after="120" w:line="312" w:lineRule="auto"/>
    </w:pPr>
    <w:rPr>
      <w:rFonts w:ascii="Calibri" w:eastAsia="Times New Roman" w:hAnsi="Calibri" w:cs="Times New Roman"/>
      <w:sz w:val="24"/>
      <w:szCs w:val="20"/>
      <w:lang w:eastAsia="en-US"/>
    </w:rPr>
  </w:style>
  <w:style w:type="paragraph" w:customStyle="1" w:styleId="A163D802B65A4F3EBB7FC0EDD2515434">
    <w:name w:val="A163D802B65A4F3EBB7FC0EDD2515434"/>
    <w:rsid w:val="001633F4"/>
    <w:pPr>
      <w:spacing w:after="120" w:line="312" w:lineRule="auto"/>
    </w:pPr>
    <w:rPr>
      <w:rFonts w:ascii="Calibri" w:eastAsia="Times New Roman" w:hAnsi="Calibri" w:cs="Times New Roman"/>
      <w:sz w:val="24"/>
      <w:szCs w:val="20"/>
      <w:lang w:eastAsia="en-US"/>
    </w:rPr>
  </w:style>
  <w:style w:type="paragraph" w:customStyle="1" w:styleId="D4A80507BD264A3AB3DD84B32D5D838F">
    <w:name w:val="D4A80507BD264A3AB3DD84B32D5D838F"/>
    <w:rsid w:val="001633F4"/>
    <w:pPr>
      <w:spacing w:after="120" w:line="312" w:lineRule="auto"/>
    </w:pPr>
    <w:rPr>
      <w:rFonts w:ascii="Calibri" w:eastAsia="Times New Roman" w:hAnsi="Calibri" w:cs="Times New Roman"/>
      <w:sz w:val="24"/>
      <w:szCs w:val="20"/>
      <w:lang w:eastAsia="en-US"/>
    </w:rPr>
  </w:style>
  <w:style w:type="paragraph" w:customStyle="1" w:styleId="4EE4B34A33514E97B629EDD067623997">
    <w:name w:val="4EE4B34A33514E97B629EDD067623997"/>
    <w:rsid w:val="001633F4"/>
    <w:pPr>
      <w:spacing w:after="120" w:line="312" w:lineRule="auto"/>
    </w:pPr>
    <w:rPr>
      <w:rFonts w:ascii="Calibri" w:eastAsia="Times New Roman" w:hAnsi="Calibri" w:cs="Times New Roman"/>
      <w:sz w:val="24"/>
      <w:szCs w:val="20"/>
      <w:lang w:eastAsia="en-US"/>
    </w:rPr>
  </w:style>
  <w:style w:type="paragraph" w:customStyle="1" w:styleId="1003B1C9472D4D76ADCD35D1A7DEDF5A">
    <w:name w:val="1003B1C9472D4D76ADCD35D1A7DEDF5A"/>
    <w:rsid w:val="001633F4"/>
    <w:pPr>
      <w:spacing w:after="120" w:line="312" w:lineRule="auto"/>
    </w:pPr>
    <w:rPr>
      <w:rFonts w:ascii="Calibri" w:eastAsia="Times New Roman" w:hAnsi="Calibri" w:cs="Times New Roman"/>
      <w:sz w:val="24"/>
      <w:szCs w:val="20"/>
      <w:lang w:eastAsia="en-US"/>
    </w:rPr>
  </w:style>
  <w:style w:type="paragraph" w:customStyle="1" w:styleId="2EE8303311D24BACA32C696C0B4AB6CA">
    <w:name w:val="2EE8303311D24BACA32C696C0B4AB6CA"/>
    <w:rsid w:val="001633F4"/>
    <w:pPr>
      <w:spacing w:after="120" w:line="312" w:lineRule="auto"/>
    </w:pPr>
    <w:rPr>
      <w:rFonts w:ascii="Calibri" w:eastAsia="Times New Roman" w:hAnsi="Calibri" w:cs="Times New Roman"/>
      <w:sz w:val="24"/>
      <w:szCs w:val="20"/>
      <w:lang w:eastAsia="en-US"/>
    </w:rPr>
  </w:style>
  <w:style w:type="paragraph" w:customStyle="1" w:styleId="3A414BC9C4E449428A71B11CA310689B">
    <w:name w:val="3A414BC9C4E449428A71B11CA310689B"/>
    <w:rsid w:val="001633F4"/>
    <w:pPr>
      <w:spacing w:after="120" w:line="312" w:lineRule="auto"/>
    </w:pPr>
    <w:rPr>
      <w:rFonts w:ascii="Calibri" w:eastAsia="Times New Roman" w:hAnsi="Calibri" w:cs="Times New Roman"/>
      <w:sz w:val="24"/>
      <w:szCs w:val="20"/>
      <w:lang w:eastAsia="en-US"/>
    </w:rPr>
  </w:style>
  <w:style w:type="paragraph" w:customStyle="1" w:styleId="2B1835959E2F46FEB697FEF368A43EA1">
    <w:name w:val="2B1835959E2F46FEB697FEF368A43EA1"/>
    <w:rsid w:val="001633F4"/>
    <w:pPr>
      <w:spacing w:after="120" w:line="312" w:lineRule="auto"/>
    </w:pPr>
    <w:rPr>
      <w:rFonts w:ascii="Calibri" w:eastAsia="Times New Roman" w:hAnsi="Calibri" w:cs="Times New Roman"/>
      <w:sz w:val="24"/>
      <w:szCs w:val="20"/>
      <w:lang w:eastAsia="en-US"/>
    </w:rPr>
  </w:style>
  <w:style w:type="paragraph" w:customStyle="1" w:styleId="3D464ECD10124269975F9BF1EC95B89F">
    <w:name w:val="3D464ECD10124269975F9BF1EC95B89F"/>
    <w:rsid w:val="001633F4"/>
    <w:pPr>
      <w:spacing w:after="120" w:line="312" w:lineRule="auto"/>
    </w:pPr>
    <w:rPr>
      <w:rFonts w:ascii="Calibri" w:eastAsia="Times New Roman" w:hAnsi="Calibri" w:cs="Times New Roman"/>
      <w:sz w:val="24"/>
      <w:szCs w:val="20"/>
      <w:lang w:eastAsia="en-US"/>
    </w:rPr>
  </w:style>
  <w:style w:type="paragraph" w:customStyle="1" w:styleId="A9557163E90549CEB825FCDA9B337549">
    <w:name w:val="A9557163E90549CEB825FCDA9B337549"/>
    <w:rsid w:val="001633F4"/>
    <w:pPr>
      <w:spacing w:after="120" w:line="312" w:lineRule="auto"/>
    </w:pPr>
    <w:rPr>
      <w:rFonts w:ascii="Calibri" w:eastAsia="Times New Roman" w:hAnsi="Calibri" w:cs="Times New Roman"/>
      <w:sz w:val="24"/>
      <w:szCs w:val="20"/>
      <w:lang w:eastAsia="en-US"/>
    </w:rPr>
  </w:style>
  <w:style w:type="paragraph" w:customStyle="1" w:styleId="4952470E11984B5AA91B50032D98CC3A">
    <w:name w:val="4952470E11984B5AA91B50032D98CC3A"/>
    <w:rsid w:val="001633F4"/>
    <w:pPr>
      <w:spacing w:after="120" w:line="312" w:lineRule="auto"/>
    </w:pPr>
    <w:rPr>
      <w:rFonts w:ascii="Calibri" w:eastAsia="Times New Roman" w:hAnsi="Calibri" w:cs="Times New Roman"/>
      <w:sz w:val="24"/>
      <w:szCs w:val="20"/>
      <w:lang w:eastAsia="en-US"/>
    </w:rPr>
  </w:style>
  <w:style w:type="paragraph" w:customStyle="1" w:styleId="1B55341E00294C58970A66228A8D53D6">
    <w:name w:val="1B55341E00294C58970A66228A8D53D6"/>
    <w:rsid w:val="001633F4"/>
    <w:pPr>
      <w:spacing w:after="120" w:line="312" w:lineRule="auto"/>
    </w:pPr>
    <w:rPr>
      <w:rFonts w:ascii="Calibri" w:eastAsia="Times New Roman" w:hAnsi="Calibri" w:cs="Times New Roman"/>
      <w:sz w:val="24"/>
      <w:szCs w:val="20"/>
      <w:lang w:eastAsia="en-US"/>
    </w:rPr>
  </w:style>
  <w:style w:type="paragraph" w:customStyle="1" w:styleId="87633D80FADD44D6B63D7D8E185F994F">
    <w:name w:val="87633D80FADD44D6B63D7D8E185F994F"/>
    <w:rsid w:val="001633F4"/>
    <w:pPr>
      <w:spacing w:after="120" w:line="312" w:lineRule="auto"/>
    </w:pPr>
    <w:rPr>
      <w:rFonts w:ascii="Calibri" w:eastAsia="Times New Roman" w:hAnsi="Calibri" w:cs="Times New Roman"/>
      <w:sz w:val="24"/>
      <w:szCs w:val="20"/>
      <w:lang w:eastAsia="en-US"/>
    </w:rPr>
  </w:style>
  <w:style w:type="paragraph" w:customStyle="1" w:styleId="84B159ECF9E6471D903A8BC25EF0BB27">
    <w:name w:val="84B159ECF9E6471D903A8BC25EF0BB27"/>
    <w:rsid w:val="001633F4"/>
    <w:pPr>
      <w:spacing w:after="120" w:line="312" w:lineRule="auto"/>
    </w:pPr>
    <w:rPr>
      <w:rFonts w:ascii="Calibri" w:eastAsia="Times New Roman" w:hAnsi="Calibri" w:cs="Times New Roman"/>
      <w:sz w:val="24"/>
      <w:szCs w:val="20"/>
      <w:lang w:eastAsia="en-US"/>
    </w:rPr>
  </w:style>
  <w:style w:type="paragraph" w:customStyle="1" w:styleId="38D0258E3EE148928B2C1BE4A3E0F19F">
    <w:name w:val="38D0258E3EE148928B2C1BE4A3E0F19F"/>
    <w:rsid w:val="001633F4"/>
    <w:pPr>
      <w:spacing w:after="120" w:line="312" w:lineRule="auto"/>
    </w:pPr>
    <w:rPr>
      <w:rFonts w:ascii="Calibri" w:eastAsia="Times New Roman" w:hAnsi="Calibri" w:cs="Times New Roman"/>
      <w:sz w:val="24"/>
      <w:szCs w:val="20"/>
      <w:lang w:eastAsia="en-US"/>
    </w:rPr>
  </w:style>
  <w:style w:type="paragraph" w:customStyle="1" w:styleId="DB0E8573658C4C558FE8582F38DCD90D">
    <w:name w:val="DB0E8573658C4C558FE8582F38DCD90D"/>
    <w:rsid w:val="001633F4"/>
    <w:pPr>
      <w:spacing w:after="120" w:line="312" w:lineRule="auto"/>
    </w:pPr>
    <w:rPr>
      <w:rFonts w:ascii="Calibri" w:eastAsia="Times New Roman" w:hAnsi="Calibri" w:cs="Times New Roman"/>
      <w:sz w:val="24"/>
      <w:szCs w:val="20"/>
      <w:lang w:eastAsia="en-US"/>
    </w:rPr>
  </w:style>
  <w:style w:type="paragraph" w:customStyle="1" w:styleId="5AF4A328A5DE4D9CA0B95B09EEDD4F97">
    <w:name w:val="5AF4A328A5DE4D9CA0B95B09EEDD4F97"/>
    <w:rsid w:val="001633F4"/>
    <w:pPr>
      <w:spacing w:after="120" w:line="312" w:lineRule="auto"/>
    </w:pPr>
    <w:rPr>
      <w:rFonts w:ascii="Calibri" w:eastAsia="Times New Roman" w:hAnsi="Calibri" w:cs="Times New Roman"/>
      <w:sz w:val="24"/>
      <w:szCs w:val="20"/>
      <w:lang w:eastAsia="en-US"/>
    </w:rPr>
  </w:style>
  <w:style w:type="paragraph" w:customStyle="1" w:styleId="EFB06F67A86F44F2A391C1F24E0C6379">
    <w:name w:val="EFB06F67A86F44F2A391C1F24E0C6379"/>
    <w:rsid w:val="001633F4"/>
    <w:pPr>
      <w:spacing w:after="120" w:line="312" w:lineRule="auto"/>
    </w:pPr>
    <w:rPr>
      <w:rFonts w:ascii="Calibri" w:eastAsia="Times New Roman" w:hAnsi="Calibri" w:cs="Times New Roman"/>
      <w:sz w:val="24"/>
      <w:szCs w:val="20"/>
      <w:lang w:eastAsia="en-US"/>
    </w:rPr>
  </w:style>
  <w:style w:type="paragraph" w:customStyle="1" w:styleId="440B0CD9CDC34636BF6DBFC3EF151473">
    <w:name w:val="440B0CD9CDC34636BF6DBFC3EF151473"/>
    <w:rsid w:val="001633F4"/>
    <w:pPr>
      <w:spacing w:after="120" w:line="312" w:lineRule="auto"/>
    </w:pPr>
    <w:rPr>
      <w:rFonts w:ascii="Calibri" w:eastAsia="Times New Roman" w:hAnsi="Calibri" w:cs="Times New Roman"/>
      <w:sz w:val="24"/>
      <w:szCs w:val="20"/>
      <w:lang w:eastAsia="en-US"/>
    </w:rPr>
  </w:style>
  <w:style w:type="paragraph" w:customStyle="1" w:styleId="C54F7589C49F4BB6AF284776D508E198">
    <w:name w:val="C54F7589C49F4BB6AF284776D508E198"/>
    <w:rsid w:val="001633F4"/>
    <w:pPr>
      <w:spacing w:after="120" w:line="312" w:lineRule="auto"/>
    </w:pPr>
    <w:rPr>
      <w:rFonts w:ascii="Calibri" w:eastAsia="Times New Roman" w:hAnsi="Calibri" w:cs="Times New Roman"/>
      <w:sz w:val="24"/>
      <w:szCs w:val="20"/>
      <w:lang w:eastAsia="en-US"/>
    </w:rPr>
  </w:style>
  <w:style w:type="paragraph" w:customStyle="1" w:styleId="F0ED13E8715E4B838BA0A5FA092241A6">
    <w:name w:val="F0ED13E8715E4B838BA0A5FA092241A6"/>
    <w:rsid w:val="001633F4"/>
    <w:pPr>
      <w:spacing w:after="120" w:line="312" w:lineRule="auto"/>
    </w:pPr>
    <w:rPr>
      <w:rFonts w:ascii="Calibri" w:eastAsia="Times New Roman" w:hAnsi="Calibri" w:cs="Times New Roman"/>
      <w:sz w:val="24"/>
      <w:szCs w:val="20"/>
      <w:lang w:eastAsia="en-US"/>
    </w:rPr>
  </w:style>
  <w:style w:type="paragraph" w:customStyle="1" w:styleId="2E0AEDA20B514828AE347B2CCB167F37">
    <w:name w:val="2E0AEDA20B514828AE347B2CCB167F37"/>
    <w:rsid w:val="001633F4"/>
    <w:pPr>
      <w:spacing w:after="120" w:line="312" w:lineRule="auto"/>
    </w:pPr>
    <w:rPr>
      <w:rFonts w:ascii="Calibri" w:eastAsia="Times New Roman" w:hAnsi="Calibri" w:cs="Times New Roman"/>
      <w:sz w:val="24"/>
      <w:szCs w:val="20"/>
      <w:lang w:eastAsia="en-US"/>
    </w:rPr>
  </w:style>
  <w:style w:type="paragraph" w:customStyle="1" w:styleId="AB078BB8FC314F249E7BF593F1CCD5AC">
    <w:name w:val="AB078BB8FC314F249E7BF593F1CCD5AC"/>
    <w:rsid w:val="001633F4"/>
    <w:pPr>
      <w:spacing w:after="120" w:line="312" w:lineRule="auto"/>
    </w:pPr>
    <w:rPr>
      <w:rFonts w:ascii="Calibri" w:eastAsia="Times New Roman" w:hAnsi="Calibri" w:cs="Times New Roman"/>
      <w:sz w:val="24"/>
      <w:szCs w:val="20"/>
      <w:lang w:eastAsia="en-US"/>
    </w:rPr>
  </w:style>
  <w:style w:type="paragraph" w:customStyle="1" w:styleId="3D8D741C54C64EB2A82374560127E704">
    <w:name w:val="3D8D741C54C64EB2A82374560127E704"/>
    <w:rsid w:val="001633F4"/>
    <w:pPr>
      <w:spacing w:after="120" w:line="312" w:lineRule="auto"/>
    </w:pPr>
    <w:rPr>
      <w:rFonts w:ascii="Calibri" w:eastAsia="Times New Roman" w:hAnsi="Calibri" w:cs="Times New Roman"/>
      <w:sz w:val="24"/>
      <w:szCs w:val="20"/>
      <w:lang w:eastAsia="en-US"/>
    </w:rPr>
  </w:style>
  <w:style w:type="paragraph" w:customStyle="1" w:styleId="FF0B4B419D7F448F8C063A40ED6F7999">
    <w:name w:val="FF0B4B419D7F448F8C063A40ED6F7999"/>
    <w:rsid w:val="001633F4"/>
    <w:pPr>
      <w:spacing w:after="120" w:line="312" w:lineRule="auto"/>
    </w:pPr>
    <w:rPr>
      <w:rFonts w:ascii="Calibri" w:eastAsia="Times New Roman" w:hAnsi="Calibri" w:cs="Times New Roman"/>
      <w:sz w:val="24"/>
      <w:szCs w:val="20"/>
      <w:lang w:eastAsia="en-US"/>
    </w:rPr>
  </w:style>
  <w:style w:type="paragraph" w:customStyle="1" w:styleId="D788FEF0679B4BF1A2F072EBB2A5F2B9">
    <w:name w:val="D788FEF0679B4BF1A2F072EBB2A5F2B9"/>
    <w:rsid w:val="001633F4"/>
    <w:pPr>
      <w:spacing w:after="120" w:line="312" w:lineRule="auto"/>
    </w:pPr>
    <w:rPr>
      <w:rFonts w:ascii="Calibri" w:eastAsia="Times New Roman" w:hAnsi="Calibri" w:cs="Times New Roman"/>
      <w:sz w:val="24"/>
      <w:szCs w:val="20"/>
      <w:lang w:eastAsia="en-US"/>
    </w:rPr>
  </w:style>
  <w:style w:type="paragraph" w:customStyle="1" w:styleId="89E31B18956B426880B67B817381DDC3">
    <w:name w:val="89E31B18956B426880B67B817381DDC3"/>
    <w:rsid w:val="001633F4"/>
    <w:pPr>
      <w:spacing w:after="120" w:line="312" w:lineRule="auto"/>
    </w:pPr>
    <w:rPr>
      <w:rFonts w:ascii="Calibri" w:eastAsia="Times New Roman" w:hAnsi="Calibri" w:cs="Times New Roman"/>
      <w:sz w:val="24"/>
      <w:szCs w:val="20"/>
      <w:lang w:eastAsia="en-US"/>
    </w:rPr>
  </w:style>
  <w:style w:type="paragraph" w:customStyle="1" w:styleId="2B77B6317AE94B0B8341147D5D2D6EFF">
    <w:name w:val="2B77B6317AE94B0B8341147D5D2D6EFF"/>
    <w:rsid w:val="001633F4"/>
    <w:pPr>
      <w:spacing w:after="120" w:line="312" w:lineRule="auto"/>
    </w:pPr>
    <w:rPr>
      <w:rFonts w:ascii="Calibri" w:eastAsia="Times New Roman" w:hAnsi="Calibri" w:cs="Times New Roman"/>
      <w:sz w:val="24"/>
      <w:szCs w:val="20"/>
      <w:lang w:eastAsia="en-US"/>
    </w:rPr>
  </w:style>
  <w:style w:type="paragraph" w:customStyle="1" w:styleId="2ACA30A8A6D645A7B1DB419D26F72A61">
    <w:name w:val="2ACA30A8A6D645A7B1DB419D26F72A61"/>
    <w:rsid w:val="001633F4"/>
    <w:pPr>
      <w:spacing w:after="120" w:line="312" w:lineRule="auto"/>
    </w:pPr>
    <w:rPr>
      <w:rFonts w:ascii="Calibri" w:eastAsia="Times New Roman" w:hAnsi="Calibri" w:cs="Times New Roman"/>
      <w:sz w:val="24"/>
      <w:szCs w:val="20"/>
      <w:lang w:eastAsia="en-US"/>
    </w:rPr>
  </w:style>
  <w:style w:type="paragraph" w:customStyle="1" w:styleId="9A72D1AC1D364C779BFE91812AFE161C">
    <w:name w:val="9A72D1AC1D364C779BFE91812AFE161C"/>
    <w:rsid w:val="001633F4"/>
    <w:pPr>
      <w:spacing w:after="120" w:line="312" w:lineRule="auto"/>
    </w:pPr>
    <w:rPr>
      <w:rFonts w:ascii="Calibri" w:eastAsia="Times New Roman" w:hAnsi="Calibri" w:cs="Times New Roman"/>
      <w:sz w:val="24"/>
      <w:szCs w:val="20"/>
      <w:lang w:eastAsia="en-US"/>
    </w:rPr>
  </w:style>
  <w:style w:type="paragraph" w:customStyle="1" w:styleId="37483B6F0E9D4F1CA61880E3AF7813DA">
    <w:name w:val="37483B6F0E9D4F1CA61880E3AF7813DA"/>
    <w:rsid w:val="001633F4"/>
    <w:pPr>
      <w:spacing w:after="120" w:line="312" w:lineRule="auto"/>
    </w:pPr>
    <w:rPr>
      <w:rFonts w:ascii="Calibri" w:eastAsia="Times New Roman" w:hAnsi="Calibri" w:cs="Times New Roman"/>
      <w:sz w:val="24"/>
      <w:szCs w:val="20"/>
      <w:lang w:eastAsia="en-US"/>
    </w:rPr>
  </w:style>
  <w:style w:type="paragraph" w:customStyle="1" w:styleId="2A1C53ED076C4982BB5B33BC55B7EC56">
    <w:name w:val="2A1C53ED076C4982BB5B33BC55B7EC56"/>
    <w:rsid w:val="001633F4"/>
    <w:pPr>
      <w:spacing w:after="120" w:line="312" w:lineRule="auto"/>
    </w:pPr>
    <w:rPr>
      <w:rFonts w:ascii="Calibri" w:eastAsia="Times New Roman" w:hAnsi="Calibri" w:cs="Times New Roman"/>
      <w:sz w:val="24"/>
      <w:szCs w:val="20"/>
      <w:lang w:eastAsia="en-US"/>
    </w:rPr>
  </w:style>
  <w:style w:type="paragraph" w:customStyle="1" w:styleId="3881365946B0498998664D70B0E28F76">
    <w:name w:val="3881365946B0498998664D70B0E28F76"/>
    <w:rsid w:val="001633F4"/>
    <w:pPr>
      <w:spacing w:after="120" w:line="312" w:lineRule="auto"/>
    </w:pPr>
    <w:rPr>
      <w:rFonts w:ascii="Calibri" w:eastAsia="Times New Roman" w:hAnsi="Calibri" w:cs="Times New Roman"/>
      <w:sz w:val="24"/>
      <w:szCs w:val="20"/>
      <w:lang w:eastAsia="en-US"/>
    </w:rPr>
  </w:style>
  <w:style w:type="paragraph" w:customStyle="1" w:styleId="AD065462A622485CA79EB8EA80DCE7B2">
    <w:name w:val="AD065462A622485CA79EB8EA80DCE7B2"/>
    <w:rsid w:val="001633F4"/>
    <w:pPr>
      <w:spacing w:after="120" w:line="312" w:lineRule="auto"/>
    </w:pPr>
    <w:rPr>
      <w:rFonts w:ascii="Calibri" w:eastAsia="Times New Roman" w:hAnsi="Calibri" w:cs="Times New Roman"/>
      <w:sz w:val="24"/>
      <w:szCs w:val="20"/>
      <w:lang w:eastAsia="en-US"/>
    </w:rPr>
  </w:style>
  <w:style w:type="paragraph" w:customStyle="1" w:styleId="56CD68C1A4BF4EF697E5F334869E0B5D">
    <w:name w:val="56CD68C1A4BF4EF697E5F334869E0B5D"/>
    <w:rsid w:val="001633F4"/>
    <w:pPr>
      <w:spacing w:after="120" w:line="312" w:lineRule="auto"/>
    </w:pPr>
    <w:rPr>
      <w:rFonts w:ascii="Calibri" w:eastAsia="Times New Roman" w:hAnsi="Calibri" w:cs="Times New Roman"/>
      <w:sz w:val="24"/>
      <w:szCs w:val="20"/>
      <w:lang w:eastAsia="en-US"/>
    </w:rPr>
  </w:style>
  <w:style w:type="paragraph" w:customStyle="1" w:styleId="33809EC93434411B837DEF96DAA0CF41">
    <w:name w:val="33809EC93434411B837DEF96DAA0CF41"/>
    <w:rsid w:val="001633F4"/>
    <w:pPr>
      <w:spacing w:after="120" w:line="312" w:lineRule="auto"/>
    </w:pPr>
    <w:rPr>
      <w:rFonts w:ascii="Calibri" w:eastAsia="Times New Roman" w:hAnsi="Calibri" w:cs="Times New Roman"/>
      <w:sz w:val="24"/>
      <w:szCs w:val="20"/>
      <w:lang w:eastAsia="en-US"/>
    </w:rPr>
  </w:style>
  <w:style w:type="paragraph" w:customStyle="1" w:styleId="0A5A47E785A3412685A3A2ACD36F0C97">
    <w:name w:val="0A5A47E785A3412685A3A2ACD36F0C97"/>
    <w:rsid w:val="001633F4"/>
    <w:pPr>
      <w:spacing w:after="120" w:line="312" w:lineRule="auto"/>
    </w:pPr>
    <w:rPr>
      <w:rFonts w:ascii="Calibri" w:eastAsia="Times New Roman" w:hAnsi="Calibri" w:cs="Times New Roman"/>
      <w:sz w:val="24"/>
      <w:szCs w:val="20"/>
      <w:lang w:eastAsia="en-US"/>
    </w:rPr>
  </w:style>
  <w:style w:type="paragraph" w:customStyle="1" w:styleId="DE19B62F98464F78B0B3474E3CCFAF79">
    <w:name w:val="DE19B62F98464F78B0B3474E3CCFAF79"/>
    <w:rsid w:val="001633F4"/>
    <w:pPr>
      <w:spacing w:after="120" w:line="312" w:lineRule="auto"/>
    </w:pPr>
    <w:rPr>
      <w:rFonts w:ascii="Calibri" w:eastAsia="Times New Roman" w:hAnsi="Calibri" w:cs="Times New Roman"/>
      <w:sz w:val="24"/>
      <w:szCs w:val="20"/>
      <w:lang w:eastAsia="en-US"/>
    </w:rPr>
  </w:style>
  <w:style w:type="paragraph" w:customStyle="1" w:styleId="B194453767894B4FA789A75ED1A86B64">
    <w:name w:val="B194453767894B4FA789A75ED1A86B64"/>
    <w:rsid w:val="001633F4"/>
    <w:pPr>
      <w:spacing w:after="120" w:line="312" w:lineRule="auto"/>
    </w:pPr>
    <w:rPr>
      <w:rFonts w:ascii="Calibri" w:eastAsia="Times New Roman" w:hAnsi="Calibri" w:cs="Times New Roman"/>
      <w:sz w:val="24"/>
      <w:szCs w:val="20"/>
      <w:lang w:eastAsia="en-US"/>
    </w:rPr>
  </w:style>
  <w:style w:type="paragraph" w:customStyle="1" w:styleId="043445ABA59145D6A3647466E8AFDF20">
    <w:name w:val="043445ABA59145D6A3647466E8AFDF20"/>
    <w:rsid w:val="001633F4"/>
    <w:pPr>
      <w:spacing w:after="120" w:line="312" w:lineRule="auto"/>
    </w:pPr>
    <w:rPr>
      <w:rFonts w:ascii="Calibri" w:eastAsia="Times New Roman" w:hAnsi="Calibri" w:cs="Times New Roman"/>
      <w:sz w:val="24"/>
      <w:szCs w:val="20"/>
      <w:lang w:eastAsia="en-US"/>
    </w:rPr>
  </w:style>
  <w:style w:type="paragraph" w:customStyle="1" w:styleId="B743441DFA0F4DC9BA4F6114B16D251E">
    <w:name w:val="B743441DFA0F4DC9BA4F6114B16D251E"/>
    <w:rsid w:val="001633F4"/>
    <w:pPr>
      <w:spacing w:after="120" w:line="312" w:lineRule="auto"/>
    </w:pPr>
    <w:rPr>
      <w:rFonts w:ascii="Calibri" w:eastAsia="Times New Roman" w:hAnsi="Calibri" w:cs="Times New Roman"/>
      <w:sz w:val="24"/>
      <w:szCs w:val="20"/>
      <w:lang w:eastAsia="en-US"/>
    </w:rPr>
  </w:style>
  <w:style w:type="paragraph" w:customStyle="1" w:styleId="19BF975933B14A5083B2E12256190CB3">
    <w:name w:val="19BF975933B14A5083B2E12256190CB3"/>
    <w:rsid w:val="001633F4"/>
    <w:pPr>
      <w:spacing w:after="120" w:line="312" w:lineRule="auto"/>
    </w:pPr>
    <w:rPr>
      <w:rFonts w:ascii="Calibri" w:eastAsia="Times New Roman" w:hAnsi="Calibri" w:cs="Times New Roman"/>
      <w:sz w:val="24"/>
      <w:szCs w:val="20"/>
      <w:lang w:eastAsia="en-US"/>
    </w:rPr>
  </w:style>
  <w:style w:type="paragraph" w:customStyle="1" w:styleId="375B1B2AA7084623A1C1055BCB8652E6">
    <w:name w:val="375B1B2AA7084623A1C1055BCB8652E6"/>
    <w:rsid w:val="001633F4"/>
    <w:pPr>
      <w:spacing w:after="120" w:line="312" w:lineRule="auto"/>
    </w:pPr>
    <w:rPr>
      <w:rFonts w:ascii="Calibri" w:eastAsia="Times New Roman" w:hAnsi="Calibri" w:cs="Times New Roman"/>
      <w:sz w:val="24"/>
      <w:szCs w:val="20"/>
      <w:lang w:eastAsia="en-US"/>
    </w:rPr>
  </w:style>
  <w:style w:type="paragraph" w:customStyle="1" w:styleId="69CBD040182843C8AD1426C2A711D289">
    <w:name w:val="69CBD040182843C8AD1426C2A711D289"/>
    <w:rsid w:val="001633F4"/>
    <w:pPr>
      <w:spacing w:after="120" w:line="312" w:lineRule="auto"/>
    </w:pPr>
    <w:rPr>
      <w:rFonts w:ascii="Calibri" w:eastAsia="Times New Roman" w:hAnsi="Calibri" w:cs="Times New Roman"/>
      <w:sz w:val="24"/>
      <w:szCs w:val="20"/>
      <w:lang w:eastAsia="en-US"/>
    </w:rPr>
  </w:style>
  <w:style w:type="paragraph" w:customStyle="1" w:styleId="2E7CCC1670104194AF8DFF673988E55F">
    <w:name w:val="2E7CCC1670104194AF8DFF673988E55F"/>
    <w:rsid w:val="001633F4"/>
    <w:pPr>
      <w:spacing w:after="120" w:line="312" w:lineRule="auto"/>
    </w:pPr>
    <w:rPr>
      <w:rFonts w:ascii="Calibri" w:eastAsia="Times New Roman" w:hAnsi="Calibri" w:cs="Times New Roman"/>
      <w:sz w:val="24"/>
      <w:szCs w:val="20"/>
      <w:lang w:eastAsia="en-US"/>
    </w:rPr>
  </w:style>
  <w:style w:type="paragraph" w:customStyle="1" w:styleId="D7F84258B72E4307BD7E712F06076021">
    <w:name w:val="D7F84258B72E4307BD7E712F06076021"/>
    <w:rsid w:val="001633F4"/>
    <w:pPr>
      <w:spacing w:after="120" w:line="312" w:lineRule="auto"/>
    </w:pPr>
    <w:rPr>
      <w:rFonts w:ascii="Calibri" w:eastAsia="Times New Roman" w:hAnsi="Calibri" w:cs="Times New Roman"/>
      <w:sz w:val="24"/>
      <w:szCs w:val="20"/>
      <w:lang w:eastAsia="en-US"/>
    </w:rPr>
  </w:style>
  <w:style w:type="paragraph" w:customStyle="1" w:styleId="B297C94C3F8846A1BBBBBDC6BF030086">
    <w:name w:val="B297C94C3F8846A1BBBBBDC6BF030086"/>
    <w:rsid w:val="001633F4"/>
    <w:pPr>
      <w:spacing w:after="120" w:line="312" w:lineRule="auto"/>
    </w:pPr>
    <w:rPr>
      <w:rFonts w:ascii="Calibri" w:eastAsia="Times New Roman" w:hAnsi="Calibri" w:cs="Times New Roman"/>
      <w:sz w:val="24"/>
      <w:szCs w:val="20"/>
      <w:lang w:eastAsia="en-US"/>
    </w:rPr>
  </w:style>
  <w:style w:type="paragraph" w:customStyle="1" w:styleId="AE19C1FD4BE540218719D0FEE61CF5D8">
    <w:name w:val="AE19C1FD4BE540218719D0FEE61CF5D8"/>
    <w:rsid w:val="001633F4"/>
    <w:pPr>
      <w:spacing w:after="120" w:line="312" w:lineRule="auto"/>
    </w:pPr>
    <w:rPr>
      <w:rFonts w:ascii="Calibri" w:eastAsia="Times New Roman" w:hAnsi="Calibri" w:cs="Times New Roman"/>
      <w:sz w:val="24"/>
      <w:szCs w:val="20"/>
      <w:lang w:eastAsia="en-US"/>
    </w:rPr>
  </w:style>
  <w:style w:type="paragraph" w:customStyle="1" w:styleId="54719C21942C4E46832DE21A8856E0BC">
    <w:name w:val="54719C21942C4E46832DE21A8856E0BC"/>
    <w:rsid w:val="001633F4"/>
    <w:pPr>
      <w:spacing w:after="120" w:line="312" w:lineRule="auto"/>
    </w:pPr>
    <w:rPr>
      <w:rFonts w:ascii="Calibri" w:eastAsia="Times New Roman" w:hAnsi="Calibri" w:cs="Times New Roman"/>
      <w:sz w:val="24"/>
      <w:szCs w:val="20"/>
      <w:lang w:eastAsia="en-US"/>
    </w:rPr>
  </w:style>
  <w:style w:type="paragraph" w:customStyle="1" w:styleId="FAFCC6CEE1D44368A6993A1D915675E1">
    <w:name w:val="FAFCC6CEE1D44368A6993A1D915675E1"/>
    <w:rsid w:val="001633F4"/>
    <w:pPr>
      <w:spacing w:after="120" w:line="312" w:lineRule="auto"/>
    </w:pPr>
    <w:rPr>
      <w:rFonts w:ascii="Calibri" w:eastAsia="Times New Roman" w:hAnsi="Calibri" w:cs="Times New Roman"/>
      <w:sz w:val="24"/>
      <w:szCs w:val="20"/>
      <w:lang w:eastAsia="en-US"/>
    </w:rPr>
  </w:style>
  <w:style w:type="paragraph" w:customStyle="1" w:styleId="F09B6A2C80844A48B60919A81D8A981D">
    <w:name w:val="F09B6A2C80844A48B60919A81D8A981D"/>
    <w:rsid w:val="001633F4"/>
    <w:pPr>
      <w:spacing w:after="120" w:line="312" w:lineRule="auto"/>
    </w:pPr>
    <w:rPr>
      <w:rFonts w:ascii="Calibri" w:eastAsia="Times New Roman" w:hAnsi="Calibri" w:cs="Times New Roman"/>
      <w:sz w:val="24"/>
      <w:szCs w:val="20"/>
      <w:lang w:eastAsia="en-US"/>
    </w:rPr>
  </w:style>
  <w:style w:type="paragraph" w:customStyle="1" w:styleId="712C75EB8FEA4417A7B1F2BB799B492C">
    <w:name w:val="712C75EB8FEA4417A7B1F2BB799B492C"/>
    <w:rsid w:val="001633F4"/>
    <w:pPr>
      <w:spacing w:after="120" w:line="312" w:lineRule="auto"/>
    </w:pPr>
    <w:rPr>
      <w:rFonts w:ascii="Calibri" w:eastAsia="Times New Roman" w:hAnsi="Calibri" w:cs="Times New Roman"/>
      <w:sz w:val="24"/>
      <w:szCs w:val="20"/>
      <w:lang w:eastAsia="en-US"/>
    </w:rPr>
  </w:style>
  <w:style w:type="paragraph" w:customStyle="1" w:styleId="7C564FA2409E43B68D6F7A16FEC8C38D1">
    <w:name w:val="7C564FA2409E43B68D6F7A16FEC8C38D1"/>
    <w:rsid w:val="001633F4"/>
    <w:pPr>
      <w:spacing w:after="240" w:line="312" w:lineRule="auto"/>
      <w:ind w:left="4536"/>
    </w:pPr>
    <w:rPr>
      <w:rFonts w:ascii="Calibri" w:eastAsia="Times New Roman" w:hAnsi="Calibri" w:cs="Times New Roman"/>
      <w:b/>
      <w:sz w:val="16"/>
      <w:szCs w:val="16"/>
      <w:lang w:eastAsia="en-US"/>
    </w:rPr>
  </w:style>
  <w:style w:type="paragraph" w:customStyle="1" w:styleId="9B5DCBDE8FF94E038F6841DBF787B0071">
    <w:name w:val="9B5DCBDE8FF94E038F6841DBF787B0071"/>
    <w:rsid w:val="001633F4"/>
    <w:pPr>
      <w:spacing w:after="120" w:line="312" w:lineRule="auto"/>
    </w:pPr>
    <w:rPr>
      <w:rFonts w:ascii="Calibri" w:eastAsia="Times New Roman" w:hAnsi="Calibri" w:cs="Times New Roman"/>
      <w:sz w:val="24"/>
      <w:szCs w:val="20"/>
      <w:lang w:eastAsia="en-US"/>
    </w:rPr>
  </w:style>
  <w:style w:type="paragraph" w:customStyle="1" w:styleId="53FA0C953F1D4B71832D7212AABD69AF1">
    <w:name w:val="53FA0C953F1D4B71832D7212AABD69AF1"/>
    <w:rsid w:val="001633F4"/>
    <w:pPr>
      <w:spacing w:after="120" w:line="312" w:lineRule="auto"/>
    </w:pPr>
    <w:rPr>
      <w:rFonts w:ascii="Calibri" w:eastAsia="Times New Roman" w:hAnsi="Calibri" w:cs="Times New Roman"/>
      <w:sz w:val="24"/>
      <w:szCs w:val="20"/>
      <w:lang w:eastAsia="en-US"/>
    </w:rPr>
  </w:style>
  <w:style w:type="paragraph" w:customStyle="1" w:styleId="9DABA329042B49E28F3AD25161B0744B1">
    <w:name w:val="9DABA329042B49E28F3AD25161B0744B1"/>
    <w:rsid w:val="001633F4"/>
    <w:pPr>
      <w:spacing w:after="120" w:line="312" w:lineRule="auto"/>
    </w:pPr>
    <w:rPr>
      <w:rFonts w:ascii="Calibri" w:eastAsia="Times New Roman" w:hAnsi="Calibri" w:cs="Times New Roman"/>
      <w:sz w:val="24"/>
      <w:szCs w:val="20"/>
      <w:lang w:eastAsia="en-US"/>
    </w:rPr>
  </w:style>
  <w:style w:type="paragraph" w:customStyle="1" w:styleId="86C5EB3FFFF04A66A0EA7ECEA23663371">
    <w:name w:val="86C5EB3FFFF04A66A0EA7ECEA23663371"/>
    <w:rsid w:val="001633F4"/>
    <w:pPr>
      <w:spacing w:after="120" w:line="312" w:lineRule="auto"/>
    </w:pPr>
    <w:rPr>
      <w:rFonts w:ascii="Calibri" w:eastAsia="Times New Roman" w:hAnsi="Calibri" w:cs="Times New Roman"/>
      <w:sz w:val="24"/>
      <w:szCs w:val="20"/>
      <w:lang w:eastAsia="en-US"/>
    </w:rPr>
  </w:style>
  <w:style w:type="paragraph" w:customStyle="1" w:styleId="42EB8C23AE6E4C20BAE3351CE6E40E4F1">
    <w:name w:val="42EB8C23AE6E4C20BAE3351CE6E40E4F1"/>
    <w:rsid w:val="001633F4"/>
    <w:pPr>
      <w:spacing w:after="120" w:line="312" w:lineRule="auto"/>
    </w:pPr>
    <w:rPr>
      <w:rFonts w:ascii="Calibri" w:eastAsia="Times New Roman" w:hAnsi="Calibri" w:cs="Times New Roman"/>
      <w:sz w:val="24"/>
      <w:szCs w:val="20"/>
      <w:lang w:eastAsia="en-US"/>
    </w:rPr>
  </w:style>
  <w:style w:type="paragraph" w:customStyle="1" w:styleId="C06335DFA6C147218AEB0135985574861">
    <w:name w:val="C06335DFA6C147218AEB0135985574861"/>
    <w:rsid w:val="001633F4"/>
    <w:pPr>
      <w:spacing w:after="120" w:line="312" w:lineRule="auto"/>
    </w:pPr>
    <w:rPr>
      <w:rFonts w:ascii="Calibri" w:eastAsia="Times New Roman" w:hAnsi="Calibri" w:cs="Times New Roman"/>
      <w:sz w:val="24"/>
      <w:szCs w:val="20"/>
      <w:lang w:eastAsia="en-US"/>
    </w:rPr>
  </w:style>
  <w:style w:type="paragraph" w:customStyle="1" w:styleId="0173E4A8141C4C0B9596EEC95F6B5AE31">
    <w:name w:val="0173E4A8141C4C0B9596EEC95F6B5AE31"/>
    <w:rsid w:val="001633F4"/>
    <w:pPr>
      <w:spacing w:after="120" w:line="312" w:lineRule="auto"/>
    </w:pPr>
    <w:rPr>
      <w:rFonts w:ascii="Calibri" w:eastAsia="Times New Roman" w:hAnsi="Calibri" w:cs="Times New Roman"/>
      <w:sz w:val="24"/>
      <w:szCs w:val="20"/>
      <w:lang w:eastAsia="en-US"/>
    </w:rPr>
  </w:style>
  <w:style w:type="paragraph" w:customStyle="1" w:styleId="0BBE71F5EB57424197B961B3E5C9303D1">
    <w:name w:val="0BBE71F5EB57424197B961B3E5C9303D1"/>
    <w:rsid w:val="001633F4"/>
    <w:pPr>
      <w:spacing w:after="120" w:line="312" w:lineRule="auto"/>
    </w:pPr>
    <w:rPr>
      <w:rFonts w:ascii="Calibri" w:eastAsia="Times New Roman" w:hAnsi="Calibri" w:cs="Times New Roman"/>
      <w:sz w:val="24"/>
      <w:szCs w:val="20"/>
      <w:lang w:eastAsia="en-US"/>
    </w:rPr>
  </w:style>
  <w:style w:type="paragraph" w:customStyle="1" w:styleId="8DC14E3C2CE3496C9BEAC7AE66896B171">
    <w:name w:val="8DC14E3C2CE3496C9BEAC7AE66896B171"/>
    <w:rsid w:val="001633F4"/>
    <w:pPr>
      <w:spacing w:after="120" w:line="312" w:lineRule="auto"/>
    </w:pPr>
    <w:rPr>
      <w:rFonts w:ascii="Calibri" w:eastAsia="Times New Roman" w:hAnsi="Calibri" w:cs="Times New Roman"/>
      <w:sz w:val="24"/>
      <w:szCs w:val="20"/>
      <w:lang w:eastAsia="en-US"/>
    </w:rPr>
  </w:style>
  <w:style w:type="paragraph" w:customStyle="1" w:styleId="FAB841448F984AB693CEE94859B4A10F1">
    <w:name w:val="FAB841448F984AB693CEE94859B4A10F1"/>
    <w:rsid w:val="001633F4"/>
    <w:pPr>
      <w:spacing w:after="120" w:line="312" w:lineRule="auto"/>
    </w:pPr>
    <w:rPr>
      <w:rFonts w:ascii="Calibri" w:eastAsia="Times New Roman" w:hAnsi="Calibri" w:cs="Times New Roman"/>
      <w:sz w:val="24"/>
      <w:szCs w:val="20"/>
      <w:lang w:eastAsia="en-US"/>
    </w:rPr>
  </w:style>
  <w:style w:type="paragraph" w:customStyle="1" w:styleId="D0D2D2C604EC42DB8D79FF75BEFF83B41">
    <w:name w:val="D0D2D2C604EC42DB8D79FF75BEFF83B41"/>
    <w:rsid w:val="001633F4"/>
    <w:pPr>
      <w:spacing w:after="120" w:line="312" w:lineRule="auto"/>
    </w:pPr>
    <w:rPr>
      <w:rFonts w:ascii="Calibri" w:eastAsia="Times New Roman" w:hAnsi="Calibri" w:cs="Times New Roman"/>
      <w:sz w:val="24"/>
      <w:szCs w:val="20"/>
      <w:lang w:eastAsia="en-US"/>
    </w:rPr>
  </w:style>
  <w:style w:type="paragraph" w:customStyle="1" w:styleId="1BB32ABB80CF4A959811CB1650EA26191">
    <w:name w:val="1BB32ABB80CF4A959811CB1650EA26191"/>
    <w:rsid w:val="001633F4"/>
    <w:pPr>
      <w:spacing w:after="120" w:line="312" w:lineRule="auto"/>
    </w:pPr>
    <w:rPr>
      <w:rFonts w:ascii="Calibri" w:eastAsia="Times New Roman" w:hAnsi="Calibri" w:cs="Times New Roman"/>
      <w:sz w:val="24"/>
      <w:szCs w:val="20"/>
      <w:lang w:eastAsia="en-US"/>
    </w:rPr>
  </w:style>
  <w:style w:type="paragraph" w:customStyle="1" w:styleId="93E72BCA95EE4AFB916C4BB484EE90B31">
    <w:name w:val="93E72BCA95EE4AFB916C4BB484EE90B31"/>
    <w:rsid w:val="001633F4"/>
    <w:pPr>
      <w:spacing w:after="120" w:line="312" w:lineRule="auto"/>
    </w:pPr>
    <w:rPr>
      <w:rFonts w:ascii="Calibri" w:eastAsia="Times New Roman" w:hAnsi="Calibri" w:cs="Times New Roman"/>
      <w:sz w:val="24"/>
      <w:szCs w:val="20"/>
      <w:lang w:eastAsia="en-US"/>
    </w:rPr>
  </w:style>
  <w:style w:type="paragraph" w:customStyle="1" w:styleId="635049DD54FD427BAE5984B5B7B3F40F1">
    <w:name w:val="635049DD54FD427BAE5984B5B7B3F40F1"/>
    <w:rsid w:val="001633F4"/>
    <w:pPr>
      <w:spacing w:after="120" w:line="312" w:lineRule="auto"/>
    </w:pPr>
    <w:rPr>
      <w:rFonts w:ascii="Calibri" w:eastAsia="Times New Roman" w:hAnsi="Calibri" w:cs="Times New Roman"/>
      <w:sz w:val="24"/>
      <w:szCs w:val="20"/>
      <w:lang w:eastAsia="en-US"/>
    </w:rPr>
  </w:style>
  <w:style w:type="paragraph" w:customStyle="1" w:styleId="2516F4316A584D5FB2A8243F68CF55FA1">
    <w:name w:val="2516F4316A584D5FB2A8243F68CF55FA1"/>
    <w:rsid w:val="001633F4"/>
    <w:pPr>
      <w:spacing w:after="120" w:line="312" w:lineRule="auto"/>
    </w:pPr>
    <w:rPr>
      <w:rFonts w:ascii="Calibri" w:eastAsia="Times New Roman" w:hAnsi="Calibri" w:cs="Times New Roman"/>
      <w:sz w:val="24"/>
      <w:szCs w:val="20"/>
      <w:lang w:eastAsia="en-US"/>
    </w:rPr>
  </w:style>
  <w:style w:type="paragraph" w:customStyle="1" w:styleId="A163D802B65A4F3EBB7FC0EDD25154341">
    <w:name w:val="A163D802B65A4F3EBB7FC0EDD25154341"/>
    <w:rsid w:val="001633F4"/>
    <w:pPr>
      <w:spacing w:after="120" w:line="312" w:lineRule="auto"/>
    </w:pPr>
    <w:rPr>
      <w:rFonts w:ascii="Calibri" w:eastAsia="Times New Roman" w:hAnsi="Calibri" w:cs="Times New Roman"/>
      <w:sz w:val="24"/>
      <w:szCs w:val="20"/>
      <w:lang w:eastAsia="en-US"/>
    </w:rPr>
  </w:style>
  <w:style w:type="paragraph" w:customStyle="1" w:styleId="D4A80507BD264A3AB3DD84B32D5D838F1">
    <w:name w:val="D4A80507BD264A3AB3DD84B32D5D838F1"/>
    <w:rsid w:val="001633F4"/>
    <w:pPr>
      <w:spacing w:after="120" w:line="312" w:lineRule="auto"/>
    </w:pPr>
    <w:rPr>
      <w:rFonts w:ascii="Calibri" w:eastAsia="Times New Roman" w:hAnsi="Calibri" w:cs="Times New Roman"/>
      <w:sz w:val="24"/>
      <w:szCs w:val="20"/>
      <w:lang w:eastAsia="en-US"/>
    </w:rPr>
  </w:style>
  <w:style w:type="paragraph" w:customStyle="1" w:styleId="4EE4B34A33514E97B629EDD0676239971">
    <w:name w:val="4EE4B34A33514E97B629EDD0676239971"/>
    <w:rsid w:val="001633F4"/>
    <w:pPr>
      <w:spacing w:after="120" w:line="312" w:lineRule="auto"/>
    </w:pPr>
    <w:rPr>
      <w:rFonts w:ascii="Calibri" w:eastAsia="Times New Roman" w:hAnsi="Calibri" w:cs="Times New Roman"/>
      <w:sz w:val="24"/>
      <w:szCs w:val="20"/>
      <w:lang w:eastAsia="en-US"/>
    </w:rPr>
  </w:style>
  <w:style w:type="paragraph" w:customStyle="1" w:styleId="1003B1C9472D4D76ADCD35D1A7DEDF5A1">
    <w:name w:val="1003B1C9472D4D76ADCD35D1A7DEDF5A1"/>
    <w:rsid w:val="001633F4"/>
    <w:pPr>
      <w:spacing w:after="120" w:line="312" w:lineRule="auto"/>
    </w:pPr>
    <w:rPr>
      <w:rFonts w:ascii="Calibri" w:eastAsia="Times New Roman" w:hAnsi="Calibri" w:cs="Times New Roman"/>
      <w:sz w:val="24"/>
      <w:szCs w:val="20"/>
      <w:lang w:eastAsia="en-US"/>
    </w:rPr>
  </w:style>
  <w:style w:type="paragraph" w:customStyle="1" w:styleId="2EE8303311D24BACA32C696C0B4AB6CA1">
    <w:name w:val="2EE8303311D24BACA32C696C0B4AB6CA1"/>
    <w:rsid w:val="001633F4"/>
    <w:pPr>
      <w:spacing w:after="120" w:line="312" w:lineRule="auto"/>
    </w:pPr>
    <w:rPr>
      <w:rFonts w:ascii="Calibri" w:eastAsia="Times New Roman" w:hAnsi="Calibri" w:cs="Times New Roman"/>
      <w:sz w:val="24"/>
      <w:szCs w:val="20"/>
      <w:lang w:eastAsia="en-US"/>
    </w:rPr>
  </w:style>
  <w:style w:type="paragraph" w:customStyle="1" w:styleId="3A414BC9C4E449428A71B11CA310689B1">
    <w:name w:val="3A414BC9C4E449428A71B11CA310689B1"/>
    <w:rsid w:val="001633F4"/>
    <w:pPr>
      <w:spacing w:after="120" w:line="312" w:lineRule="auto"/>
    </w:pPr>
    <w:rPr>
      <w:rFonts w:ascii="Calibri" w:eastAsia="Times New Roman" w:hAnsi="Calibri" w:cs="Times New Roman"/>
      <w:sz w:val="24"/>
      <w:szCs w:val="20"/>
      <w:lang w:eastAsia="en-US"/>
    </w:rPr>
  </w:style>
  <w:style w:type="paragraph" w:customStyle="1" w:styleId="2B1835959E2F46FEB697FEF368A43EA11">
    <w:name w:val="2B1835959E2F46FEB697FEF368A43EA11"/>
    <w:rsid w:val="001633F4"/>
    <w:pPr>
      <w:spacing w:after="120" w:line="312" w:lineRule="auto"/>
    </w:pPr>
    <w:rPr>
      <w:rFonts w:ascii="Calibri" w:eastAsia="Times New Roman" w:hAnsi="Calibri" w:cs="Times New Roman"/>
      <w:sz w:val="24"/>
      <w:szCs w:val="20"/>
      <w:lang w:eastAsia="en-US"/>
    </w:rPr>
  </w:style>
  <w:style w:type="paragraph" w:customStyle="1" w:styleId="3D464ECD10124269975F9BF1EC95B89F1">
    <w:name w:val="3D464ECD10124269975F9BF1EC95B89F1"/>
    <w:rsid w:val="001633F4"/>
    <w:pPr>
      <w:spacing w:after="120" w:line="312" w:lineRule="auto"/>
    </w:pPr>
    <w:rPr>
      <w:rFonts w:ascii="Calibri" w:eastAsia="Times New Roman" w:hAnsi="Calibri" w:cs="Times New Roman"/>
      <w:sz w:val="24"/>
      <w:szCs w:val="20"/>
      <w:lang w:eastAsia="en-US"/>
    </w:rPr>
  </w:style>
  <w:style w:type="paragraph" w:customStyle="1" w:styleId="A9557163E90549CEB825FCDA9B3375491">
    <w:name w:val="A9557163E90549CEB825FCDA9B3375491"/>
    <w:rsid w:val="001633F4"/>
    <w:pPr>
      <w:spacing w:after="120" w:line="312" w:lineRule="auto"/>
    </w:pPr>
    <w:rPr>
      <w:rFonts w:ascii="Calibri" w:eastAsia="Times New Roman" w:hAnsi="Calibri" w:cs="Times New Roman"/>
      <w:sz w:val="24"/>
      <w:szCs w:val="20"/>
      <w:lang w:eastAsia="en-US"/>
    </w:rPr>
  </w:style>
  <w:style w:type="paragraph" w:customStyle="1" w:styleId="4952470E11984B5AA91B50032D98CC3A1">
    <w:name w:val="4952470E11984B5AA91B50032D98CC3A1"/>
    <w:rsid w:val="001633F4"/>
    <w:pPr>
      <w:spacing w:after="120" w:line="312" w:lineRule="auto"/>
    </w:pPr>
    <w:rPr>
      <w:rFonts w:ascii="Calibri" w:eastAsia="Times New Roman" w:hAnsi="Calibri" w:cs="Times New Roman"/>
      <w:sz w:val="24"/>
      <w:szCs w:val="20"/>
      <w:lang w:eastAsia="en-US"/>
    </w:rPr>
  </w:style>
  <w:style w:type="paragraph" w:customStyle="1" w:styleId="1B55341E00294C58970A66228A8D53D61">
    <w:name w:val="1B55341E00294C58970A66228A8D53D61"/>
    <w:rsid w:val="001633F4"/>
    <w:pPr>
      <w:spacing w:after="120" w:line="312" w:lineRule="auto"/>
    </w:pPr>
    <w:rPr>
      <w:rFonts w:ascii="Calibri" w:eastAsia="Times New Roman" w:hAnsi="Calibri" w:cs="Times New Roman"/>
      <w:sz w:val="24"/>
      <w:szCs w:val="20"/>
      <w:lang w:eastAsia="en-US"/>
    </w:rPr>
  </w:style>
  <w:style w:type="paragraph" w:customStyle="1" w:styleId="87633D80FADD44D6B63D7D8E185F994F1">
    <w:name w:val="87633D80FADD44D6B63D7D8E185F994F1"/>
    <w:rsid w:val="001633F4"/>
    <w:pPr>
      <w:spacing w:after="120" w:line="312" w:lineRule="auto"/>
    </w:pPr>
    <w:rPr>
      <w:rFonts w:ascii="Calibri" w:eastAsia="Times New Roman" w:hAnsi="Calibri" w:cs="Times New Roman"/>
      <w:sz w:val="24"/>
      <w:szCs w:val="20"/>
      <w:lang w:eastAsia="en-US"/>
    </w:rPr>
  </w:style>
  <w:style w:type="paragraph" w:customStyle="1" w:styleId="84B159ECF9E6471D903A8BC25EF0BB271">
    <w:name w:val="84B159ECF9E6471D903A8BC25EF0BB271"/>
    <w:rsid w:val="001633F4"/>
    <w:pPr>
      <w:spacing w:after="120" w:line="312" w:lineRule="auto"/>
    </w:pPr>
    <w:rPr>
      <w:rFonts w:ascii="Calibri" w:eastAsia="Times New Roman" w:hAnsi="Calibri" w:cs="Times New Roman"/>
      <w:sz w:val="24"/>
      <w:szCs w:val="20"/>
      <w:lang w:eastAsia="en-US"/>
    </w:rPr>
  </w:style>
  <w:style w:type="paragraph" w:customStyle="1" w:styleId="38D0258E3EE148928B2C1BE4A3E0F19F1">
    <w:name w:val="38D0258E3EE148928B2C1BE4A3E0F19F1"/>
    <w:rsid w:val="001633F4"/>
    <w:pPr>
      <w:spacing w:after="120" w:line="312" w:lineRule="auto"/>
    </w:pPr>
    <w:rPr>
      <w:rFonts w:ascii="Calibri" w:eastAsia="Times New Roman" w:hAnsi="Calibri" w:cs="Times New Roman"/>
      <w:sz w:val="24"/>
      <w:szCs w:val="20"/>
      <w:lang w:eastAsia="en-US"/>
    </w:rPr>
  </w:style>
  <w:style w:type="paragraph" w:customStyle="1" w:styleId="DB0E8573658C4C558FE8582F38DCD90D1">
    <w:name w:val="DB0E8573658C4C558FE8582F38DCD90D1"/>
    <w:rsid w:val="001633F4"/>
    <w:pPr>
      <w:spacing w:after="120" w:line="312" w:lineRule="auto"/>
    </w:pPr>
    <w:rPr>
      <w:rFonts w:ascii="Calibri" w:eastAsia="Times New Roman" w:hAnsi="Calibri" w:cs="Times New Roman"/>
      <w:sz w:val="24"/>
      <w:szCs w:val="20"/>
      <w:lang w:eastAsia="en-US"/>
    </w:rPr>
  </w:style>
  <w:style w:type="paragraph" w:customStyle="1" w:styleId="5AF4A328A5DE4D9CA0B95B09EEDD4F971">
    <w:name w:val="5AF4A328A5DE4D9CA0B95B09EEDD4F971"/>
    <w:rsid w:val="001633F4"/>
    <w:pPr>
      <w:spacing w:after="120" w:line="312" w:lineRule="auto"/>
    </w:pPr>
    <w:rPr>
      <w:rFonts w:ascii="Calibri" w:eastAsia="Times New Roman" w:hAnsi="Calibri" w:cs="Times New Roman"/>
      <w:sz w:val="24"/>
      <w:szCs w:val="20"/>
      <w:lang w:eastAsia="en-US"/>
    </w:rPr>
  </w:style>
  <w:style w:type="paragraph" w:customStyle="1" w:styleId="EFB06F67A86F44F2A391C1F24E0C63791">
    <w:name w:val="EFB06F67A86F44F2A391C1F24E0C63791"/>
    <w:rsid w:val="001633F4"/>
    <w:pPr>
      <w:spacing w:after="120" w:line="312" w:lineRule="auto"/>
    </w:pPr>
    <w:rPr>
      <w:rFonts w:ascii="Calibri" w:eastAsia="Times New Roman" w:hAnsi="Calibri" w:cs="Times New Roman"/>
      <w:sz w:val="24"/>
      <w:szCs w:val="20"/>
      <w:lang w:eastAsia="en-US"/>
    </w:rPr>
  </w:style>
  <w:style w:type="paragraph" w:customStyle="1" w:styleId="440B0CD9CDC34636BF6DBFC3EF1514731">
    <w:name w:val="440B0CD9CDC34636BF6DBFC3EF1514731"/>
    <w:rsid w:val="001633F4"/>
    <w:pPr>
      <w:spacing w:after="120" w:line="312" w:lineRule="auto"/>
    </w:pPr>
    <w:rPr>
      <w:rFonts w:ascii="Calibri" w:eastAsia="Times New Roman" w:hAnsi="Calibri" w:cs="Times New Roman"/>
      <w:sz w:val="24"/>
      <w:szCs w:val="20"/>
      <w:lang w:eastAsia="en-US"/>
    </w:rPr>
  </w:style>
  <w:style w:type="paragraph" w:customStyle="1" w:styleId="C54F7589C49F4BB6AF284776D508E1981">
    <w:name w:val="C54F7589C49F4BB6AF284776D508E1981"/>
    <w:rsid w:val="001633F4"/>
    <w:pPr>
      <w:spacing w:after="120" w:line="312" w:lineRule="auto"/>
    </w:pPr>
    <w:rPr>
      <w:rFonts w:ascii="Calibri" w:eastAsia="Times New Roman" w:hAnsi="Calibri" w:cs="Times New Roman"/>
      <w:sz w:val="24"/>
      <w:szCs w:val="20"/>
      <w:lang w:eastAsia="en-US"/>
    </w:rPr>
  </w:style>
  <w:style w:type="paragraph" w:customStyle="1" w:styleId="F0ED13E8715E4B838BA0A5FA092241A61">
    <w:name w:val="F0ED13E8715E4B838BA0A5FA092241A61"/>
    <w:rsid w:val="001633F4"/>
    <w:pPr>
      <w:spacing w:after="120" w:line="312" w:lineRule="auto"/>
    </w:pPr>
    <w:rPr>
      <w:rFonts w:ascii="Calibri" w:eastAsia="Times New Roman" w:hAnsi="Calibri" w:cs="Times New Roman"/>
      <w:sz w:val="24"/>
      <w:szCs w:val="20"/>
      <w:lang w:eastAsia="en-US"/>
    </w:rPr>
  </w:style>
  <w:style w:type="paragraph" w:customStyle="1" w:styleId="2E0AEDA20B514828AE347B2CCB167F371">
    <w:name w:val="2E0AEDA20B514828AE347B2CCB167F371"/>
    <w:rsid w:val="001633F4"/>
    <w:pPr>
      <w:spacing w:after="120" w:line="312" w:lineRule="auto"/>
    </w:pPr>
    <w:rPr>
      <w:rFonts w:ascii="Calibri" w:eastAsia="Times New Roman" w:hAnsi="Calibri" w:cs="Times New Roman"/>
      <w:sz w:val="24"/>
      <w:szCs w:val="20"/>
      <w:lang w:eastAsia="en-US"/>
    </w:rPr>
  </w:style>
  <w:style w:type="paragraph" w:customStyle="1" w:styleId="AB078BB8FC314F249E7BF593F1CCD5AC1">
    <w:name w:val="AB078BB8FC314F249E7BF593F1CCD5AC1"/>
    <w:rsid w:val="001633F4"/>
    <w:pPr>
      <w:spacing w:after="120" w:line="312" w:lineRule="auto"/>
    </w:pPr>
    <w:rPr>
      <w:rFonts w:ascii="Calibri" w:eastAsia="Times New Roman" w:hAnsi="Calibri" w:cs="Times New Roman"/>
      <w:sz w:val="24"/>
      <w:szCs w:val="20"/>
      <w:lang w:eastAsia="en-US"/>
    </w:rPr>
  </w:style>
  <w:style w:type="paragraph" w:customStyle="1" w:styleId="3D8D741C54C64EB2A82374560127E7041">
    <w:name w:val="3D8D741C54C64EB2A82374560127E7041"/>
    <w:rsid w:val="001633F4"/>
    <w:pPr>
      <w:spacing w:after="120" w:line="312" w:lineRule="auto"/>
    </w:pPr>
    <w:rPr>
      <w:rFonts w:ascii="Calibri" w:eastAsia="Times New Roman" w:hAnsi="Calibri" w:cs="Times New Roman"/>
      <w:sz w:val="24"/>
      <w:szCs w:val="20"/>
      <w:lang w:eastAsia="en-US"/>
    </w:rPr>
  </w:style>
  <w:style w:type="paragraph" w:customStyle="1" w:styleId="FF0B4B419D7F448F8C063A40ED6F79991">
    <w:name w:val="FF0B4B419D7F448F8C063A40ED6F79991"/>
    <w:rsid w:val="001633F4"/>
    <w:pPr>
      <w:spacing w:after="120" w:line="312" w:lineRule="auto"/>
    </w:pPr>
    <w:rPr>
      <w:rFonts w:ascii="Calibri" w:eastAsia="Times New Roman" w:hAnsi="Calibri" w:cs="Times New Roman"/>
      <w:sz w:val="24"/>
      <w:szCs w:val="20"/>
      <w:lang w:eastAsia="en-US"/>
    </w:rPr>
  </w:style>
  <w:style w:type="paragraph" w:customStyle="1" w:styleId="D788FEF0679B4BF1A2F072EBB2A5F2B91">
    <w:name w:val="D788FEF0679B4BF1A2F072EBB2A5F2B91"/>
    <w:rsid w:val="001633F4"/>
    <w:pPr>
      <w:spacing w:after="120" w:line="312" w:lineRule="auto"/>
    </w:pPr>
    <w:rPr>
      <w:rFonts w:ascii="Calibri" w:eastAsia="Times New Roman" w:hAnsi="Calibri" w:cs="Times New Roman"/>
      <w:sz w:val="24"/>
      <w:szCs w:val="20"/>
      <w:lang w:eastAsia="en-US"/>
    </w:rPr>
  </w:style>
  <w:style w:type="paragraph" w:customStyle="1" w:styleId="89E31B18956B426880B67B817381DDC31">
    <w:name w:val="89E31B18956B426880B67B817381DDC31"/>
    <w:rsid w:val="001633F4"/>
    <w:pPr>
      <w:spacing w:after="120" w:line="312" w:lineRule="auto"/>
    </w:pPr>
    <w:rPr>
      <w:rFonts w:ascii="Calibri" w:eastAsia="Times New Roman" w:hAnsi="Calibri" w:cs="Times New Roman"/>
      <w:sz w:val="24"/>
      <w:szCs w:val="20"/>
      <w:lang w:eastAsia="en-US"/>
    </w:rPr>
  </w:style>
  <w:style w:type="paragraph" w:customStyle="1" w:styleId="2B77B6317AE94B0B8341147D5D2D6EFF1">
    <w:name w:val="2B77B6317AE94B0B8341147D5D2D6EFF1"/>
    <w:rsid w:val="001633F4"/>
    <w:pPr>
      <w:spacing w:after="120" w:line="312" w:lineRule="auto"/>
    </w:pPr>
    <w:rPr>
      <w:rFonts w:ascii="Calibri" w:eastAsia="Times New Roman" w:hAnsi="Calibri" w:cs="Times New Roman"/>
      <w:sz w:val="24"/>
      <w:szCs w:val="20"/>
      <w:lang w:eastAsia="en-US"/>
    </w:rPr>
  </w:style>
  <w:style w:type="paragraph" w:customStyle="1" w:styleId="2ACA30A8A6D645A7B1DB419D26F72A611">
    <w:name w:val="2ACA30A8A6D645A7B1DB419D26F72A611"/>
    <w:rsid w:val="001633F4"/>
    <w:pPr>
      <w:spacing w:after="120" w:line="312" w:lineRule="auto"/>
    </w:pPr>
    <w:rPr>
      <w:rFonts w:ascii="Calibri" w:eastAsia="Times New Roman" w:hAnsi="Calibri" w:cs="Times New Roman"/>
      <w:sz w:val="24"/>
      <w:szCs w:val="20"/>
      <w:lang w:eastAsia="en-US"/>
    </w:rPr>
  </w:style>
  <w:style w:type="paragraph" w:customStyle="1" w:styleId="9A72D1AC1D364C779BFE91812AFE161C1">
    <w:name w:val="9A72D1AC1D364C779BFE91812AFE161C1"/>
    <w:rsid w:val="001633F4"/>
    <w:pPr>
      <w:spacing w:after="120" w:line="312" w:lineRule="auto"/>
    </w:pPr>
    <w:rPr>
      <w:rFonts w:ascii="Calibri" w:eastAsia="Times New Roman" w:hAnsi="Calibri" w:cs="Times New Roman"/>
      <w:sz w:val="24"/>
      <w:szCs w:val="20"/>
      <w:lang w:eastAsia="en-US"/>
    </w:rPr>
  </w:style>
  <w:style w:type="paragraph" w:customStyle="1" w:styleId="37483B6F0E9D4F1CA61880E3AF7813DA1">
    <w:name w:val="37483B6F0E9D4F1CA61880E3AF7813DA1"/>
    <w:rsid w:val="001633F4"/>
    <w:pPr>
      <w:spacing w:after="120" w:line="312" w:lineRule="auto"/>
    </w:pPr>
    <w:rPr>
      <w:rFonts w:ascii="Calibri" w:eastAsia="Times New Roman" w:hAnsi="Calibri" w:cs="Times New Roman"/>
      <w:sz w:val="24"/>
      <w:szCs w:val="20"/>
      <w:lang w:eastAsia="en-US"/>
    </w:rPr>
  </w:style>
  <w:style w:type="paragraph" w:customStyle="1" w:styleId="2A1C53ED076C4982BB5B33BC55B7EC561">
    <w:name w:val="2A1C53ED076C4982BB5B33BC55B7EC561"/>
    <w:rsid w:val="001633F4"/>
    <w:pPr>
      <w:spacing w:after="120" w:line="312" w:lineRule="auto"/>
    </w:pPr>
    <w:rPr>
      <w:rFonts w:ascii="Calibri" w:eastAsia="Times New Roman" w:hAnsi="Calibri" w:cs="Times New Roman"/>
      <w:sz w:val="24"/>
      <w:szCs w:val="20"/>
      <w:lang w:eastAsia="en-US"/>
    </w:rPr>
  </w:style>
  <w:style w:type="paragraph" w:customStyle="1" w:styleId="3881365946B0498998664D70B0E28F761">
    <w:name w:val="3881365946B0498998664D70B0E28F761"/>
    <w:rsid w:val="001633F4"/>
    <w:pPr>
      <w:spacing w:after="120" w:line="312" w:lineRule="auto"/>
    </w:pPr>
    <w:rPr>
      <w:rFonts w:ascii="Calibri" w:eastAsia="Times New Roman" w:hAnsi="Calibri" w:cs="Times New Roman"/>
      <w:sz w:val="24"/>
      <w:szCs w:val="20"/>
      <w:lang w:eastAsia="en-US"/>
    </w:rPr>
  </w:style>
  <w:style w:type="paragraph" w:customStyle="1" w:styleId="AD065462A622485CA79EB8EA80DCE7B21">
    <w:name w:val="AD065462A622485CA79EB8EA80DCE7B21"/>
    <w:rsid w:val="001633F4"/>
    <w:pPr>
      <w:spacing w:after="120" w:line="312" w:lineRule="auto"/>
    </w:pPr>
    <w:rPr>
      <w:rFonts w:ascii="Calibri" w:eastAsia="Times New Roman" w:hAnsi="Calibri" w:cs="Times New Roman"/>
      <w:sz w:val="24"/>
      <w:szCs w:val="20"/>
      <w:lang w:eastAsia="en-US"/>
    </w:rPr>
  </w:style>
  <w:style w:type="paragraph" w:customStyle="1" w:styleId="56CD68C1A4BF4EF697E5F334869E0B5D1">
    <w:name w:val="56CD68C1A4BF4EF697E5F334869E0B5D1"/>
    <w:rsid w:val="001633F4"/>
    <w:pPr>
      <w:spacing w:after="120" w:line="312" w:lineRule="auto"/>
    </w:pPr>
    <w:rPr>
      <w:rFonts w:ascii="Calibri" w:eastAsia="Times New Roman" w:hAnsi="Calibri" w:cs="Times New Roman"/>
      <w:sz w:val="24"/>
      <w:szCs w:val="20"/>
      <w:lang w:eastAsia="en-US"/>
    </w:rPr>
  </w:style>
  <w:style w:type="paragraph" w:customStyle="1" w:styleId="33809EC93434411B837DEF96DAA0CF411">
    <w:name w:val="33809EC93434411B837DEF96DAA0CF411"/>
    <w:rsid w:val="001633F4"/>
    <w:pPr>
      <w:spacing w:after="120" w:line="312" w:lineRule="auto"/>
    </w:pPr>
    <w:rPr>
      <w:rFonts w:ascii="Calibri" w:eastAsia="Times New Roman" w:hAnsi="Calibri" w:cs="Times New Roman"/>
      <w:sz w:val="24"/>
      <w:szCs w:val="20"/>
      <w:lang w:eastAsia="en-US"/>
    </w:rPr>
  </w:style>
  <w:style w:type="paragraph" w:customStyle="1" w:styleId="0A5A47E785A3412685A3A2ACD36F0C971">
    <w:name w:val="0A5A47E785A3412685A3A2ACD36F0C971"/>
    <w:rsid w:val="001633F4"/>
    <w:pPr>
      <w:spacing w:after="120" w:line="312" w:lineRule="auto"/>
    </w:pPr>
    <w:rPr>
      <w:rFonts w:ascii="Calibri" w:eastAsia="Times New Roman" w:hAnsi="Calibri" w:cs="Times New Roman"/>
      <w:sz w:val="24"/>
      <w:szCs w:val="20"/>
      <w:lang w:eastAsia="en-US"/>
    </w:rPr>
  </w:style>
  <w:style w:type="paragraph" w:customStyle="1" w:styleId="DE19B62F98464F78B0B3474E3CCFAF791">
    <w:name w:val="DE19B62F98464F78B0B3474E3CCFAF791"/>
    <w:rsid w:val="001633F4"/>
    <w:pPr>
      <w:spacing w:after="120" w:line="312" w:lineRule="auto"/>
    </w:pPr>
    <w:rPr>
      <w:rFonts w:ascii="Calibri" w:eastAsia="Times New Roman" w:hAnsi="Calibri" w:cs="Times New Roman"/>
      <w:sz w:val="24"/>
      <w:szCs w:val="20"/>
      <w:lang w:eastAsia="en-US"/>
    </w:rPr>
  </w:style>
  <w:style w:type="paragraph" w:customStyle="1" w:styleId="B194453767894B4FA789A75ED1A86B641">
    <w:name w:val="B194453767894B4FA789A75ED1A86B641"/>
    <w:rsid w:val="001633F4"/>
    <w:pPr>
      <w:spacing w:after="120" w:line="312" w:lineRule="auto"/>
    </w:pPr>
    <w:rPr>
      <w:rFonts w:ascii="Calibri" w:eastAsia="Times New Roman" w:hAnsi="Calibri" w:cs="Times New Roman"/>
      <w:sz w:val="24"/>
      <w:szCs w:val="20"/>
      <w:lang w:eastAsia="en-US"/>
    </w:rPr>
  </w:style>
  <w:style w:type="paragraph" w:customStyle="1" w:styleId="043445ABA59145D6A3647466E8AFDF201">
    <w:name w:val="043445ABA59145D6A3647466E8AFDF201"/>
    <w:rsid w:val="001633F4"/>
    <w:pPr>
      <w:spacing w:after="120" w:line="312" w:lineRule="auto"/>
    </w:pPr>
    <w:rPr>
      <w:rFonts w:ascii="Calibri" w:eastAsia="Times New Roman" w:hAnsi="Calibri" w:cs="Times New Roman"/>
      <w:sz w:val="24"/>
      <w:szCs w:val="20"/>
      <w:lang w:eastAsia="en-US"/>
    </w:rPr>
  </w:style>
  <w:style w:type="paragraph" w:customStyle="1" w:styleId="B743441DFA0F4DC9BA4F6114B16D251E1">
    <w:name w:val="B743441DFA0F4DC9BA4F6114B16D251E1"/>
    <w:rsid w:val="001633F4"/>
    <w:pPr>
      <w:spacing w:after="120" w:line="312" w:lineRule="auto"/>
    </w:pPr>
    <w:rPr>
      <w:rFonts w:ascii="Calibri" w:eastAsia="Times New Roman" w:hAnsi="Calibri" w:cs="Times New Roman"/>
      <w:sz w:val="24"/>
      <w:szCs w:val="20"/>
      <w:lang w:eastAsia="en-US"/>
    </w:rPr>
  </w:style>
  <w:style w:type="paragraph" w:customStyle="1" w:styleId="19BF975933B14A5083B2E12256190CB31">
    <w:name w:val="19BF975933B14A5083B2E12256190CB31"/>
    <w:rsid w:val="001633F4"/>
    <w:pPr>
      <w:spacing w:after="120" w:line="312" w:lineRule="auto"/>
    </w:pPr>
    <w:rPr>
      <w:rFonts w:ascii="Calibri" w:eastAsia="Times New Roman" w:hAnsi="Calibri" w:cs="Times New Roman"/>
      <w:sz w:val="24"/>
      <w:szCs w:val="20"/>
      <w:lang w:eastAsia="en-US"/>
    </w:rPr>
  </w:style>
  <w:style w:type="paragraph" w:customStyle="1" w:styleId="375B1B2AA7084623A1C1055BCB8652E61">
    <w:name w:val="375B1B2AA7084623A1C1055BCB8652E61"/>
    <w:rsid w:val="001633F4"/>
    <w:pPr>
      <w:spacing w:after="120" w:line="312" w:lineRule="auto"/>
    </w:pPr>
    <w:rPr>
      <w:rFonts w:ascii="Calibri" w:eastAsia="Times New Roman" w:hAnsi="Calibri" w:cs="Times New Roman"/>
      <w:sz w:val="24"/>
      <w:szCs w:val="20"/>
      <w:lang w:eastAsia="en-US"/>
    </w:rPr>
  </w:style>
  <w:style w:type="paragraph" w:customStyle="1" w:styleId="69CBD040182843C8AD1426C2A711D2891">
    <w:name w:val="69CBD040182843C8AD1426C2A711D2891"/>
    <w:rsid w:val="001633F4"/>
    <w:pPr>
      <w:spacing w:after="120" w:line="312" w:lineRule="auto"/>
    </w:pPr>
    <w:rPr>
      <w:rFonts w:ascii="Calibri" w:eastAsia="Times New Roman" w:hAnsi="Calibri" w:cs="Times New Roman"/>
      <w:sz w:val="24"/>
      <w:szCs w:val="20"/>
      <w:lang w:eastAsia="en-US"/>
    </w:rPr>
  </w:style>
  <w:style w:type="paragraph" w:customStyle="1" w:styleId="2E7CCC1670104194AF8DFF673988E55F1">
    <w:name w:val="2E7CCC1670104194AF8DFF673988E55F1"/>
    <w:rsid w:val="001633F4"/>
    <w:pPr>
      <w:spacing w:after="120" w:line="312" w:lineRule="auto"/>
    </w:pPr>
    <w:rPr>
      <w:rFonts w:ascii="Calibri" w:eastAsia="Times New Roman" w:hAnsi="Calibri" w:cs="Times New Roman"/>
      <w:sz w:val="24"/>
      <w:szCs w:val="20"/>
      <w:lang w:eastAsia="en-US"/>
    </w:rPr>
  </w:style>
  <w:style w:type="paragraph" w:customStyle="1" w:styleId="D7F84258B72E4307BD7E712F060760211">
    <w:name w:val="D7F84258B72E4307BD7E712F060760211"/>
    <w:rsid w:val="001633F4"/>
    <w:pPr>
      <w:spacing w:after="120" w:line="312" w:lineRule="auto"/>
    </w:pPr>
    <w:rPr>
      <w:rFonts w:ascii="Calibri" w:eastAsia="Times New Roman" w:hAnsi="Calibri" w:cs="Times New Roman"/>
      <w:sz w:val="24"/>
      <w:szCs w:val="20"/>
      <w:lang w:eastAsia="en-US"/>
    </w:rPr>
  </w:style>
  <w:style w:type="paragraph" w:customStyle="1" w:styleId="B297C94C3F8846A1BBBBBDC6BF0300861">
    <w:name w:val="B297C94C3F8846A1BBBBBDC6BF0300861"/>
    <w:rsid w:val="001633F4"/>
    <w:pPr>
      <w:spacing w:after="120" w:line="312" w:lineRule="auto"/>
    </w:pPr>
    <w:rPr>
      <w:rFonts w:ascii="Calibri" w:eastAsia="Times New Roman" w:hAnsi="Calibri" w:cs="Times New Roman"/>
      <w:sz w:val="24"/>
      <w:szCs w:val="20"/>
      <w:lang w:eastAsia="en-US"/>
    </w:rPr>
  </w:style>
  <w:style w:type="paragraph" w:customStyle="1" w:styleId="AE19C1FD4BE540218719D0FEE61CF5D81">
    <w:name w:val="AE19C1FD4BE540218719D0FEE61CF5D81"/>
    <w:rsid w:val="001633F4"/>
    <w:pPr>
      <w:spacing w:after="120" w:line="312" w:lineRule="auto"/>
    </w:pPr>
    <w:rPr>
      <w:rFonts w:ascii="Calibri" w:eastAsia="Times New Roman" w:hAnsi="Calibri" w:cs="Times New Roman"/>
      <w:sz w:val="24"/>
      <w:szCs w:val="20"/>
      <w:lang w:eastAsia="en-US"/>
    </w:rPr>
  </w:style>
  <w:style w:type="paragraph" w:customStyle="1" w:styleId="54719C21942C4E46832DE21A8856E0BC1">
    <w:name w:val="54719C21942C4E46832DE21A8856E0BC1"/>
    <w:rsid w:val="001633F4"/>
    <w:pPr>
      <w:spacing w:after="120" w:line="312" w:lineRule="auto"/>
    </w:pPr>
    <w:rPr>
      <w:rFonts w:ascii="Calibri" w:eastAsia="Times New Roman" w:hAnsi="Calibri" w:cs="Times New Roman"/>
      <w:sz w:val="24"/>
      <w:szCs w:val="20"/>
      <w:lang w:eastAsia="en-US"/>
    </w:rPr>
  </w:style>
  <w:style w:type="paragraph" w:customStyle="1" w:styleId="FAFCC6CEE1D44368A6993A1D915675E11">
    <w:name w:val="FAFCC6CEE1D44368A6993A1D915675E11"/>
    <w:rsid w:val="001633F4"/>
    <w:pPr>
      <w:spacing w:after="120" w:line="312" w:lineRule="auto"/>
    </w:pPr>
    <w:rPr>
      <w:rFonts w:ascii="Calibri" w:eastAsia="Times New Roman" w:hAnsi="Calibri" w:cs="Times New Roman"/>
      <w:sz w:val="24"/>
      <w:szCs w:val="20"/>
      <w:lang w:eastAsia="en-US"/>
    </w:rPr>
  </w:style>
  <w:style w:type="paragraph" w:customStyle="1" w:styleId="F09B6A2C80844A48B60919A81D8A981D1">
    <w:name w:val="F09B6A2C80844A48B60919A81D8A981D1"/>
    <w:rsid w:val="001633F4"/>
    <w:pPr>
      <w:spacing w:after="120" w:line="312" w:lineRule="auto"/>
    </w:pPr>
    <w:rPr>
      <w:rFonts w:ascii="Calibri" w:eastAsia="Times New Roman" w:hAnsi="Calibri" w:cs="Times New Roman"/>
      <w:sz w:val="24"/>
      <w:szCs w:val="20"/>
      <w:lang w:eastAsia="en-US"/>
    </w:rPr>
  </w:style>
  <w:style w:type="paragraph" w:customStyle="1" w:styleId="712C75EB8FEA4417A7B1F2BB799B492C1">
    <w:name w:val="712C75EB8FEA4417A7B1F2BB799B492C1"/>
    <w:rsid w:val="001633F4"/>
    <w:pPr>
      <w:spacing w:after="120" w:line="312" w:lineRule="auto"/>
    </w:pPr>
    <w:rPr>
      <w:rFonts w:ascii="Calibri" w:eastAsia="Times New Roman" w:hAnsi="Calibri" w:cs="Times New Roman"/>
      <w:sz w:val="24"/>
      <w:szCs w:val="20"/>
      <w:lang w:eastAsia="en-US"/>
    </w:rPr>
  </w:style>
  <w:style w:type="paragraph" w:customStyle="1" w:styleId="7C564FA2409E43B68D6F7A16FEC8C38D2">
    <w:name w:val="7C564FA2409E43B68D6F7A16FEC8C38D2"/>
    <w:rsid w:val="001633F4"/>
    <w:pPr>
      <w:spacing w:after="240" w:line="312" w:lineRule="auto"/>
      <w:ind w:left="4536"/>
    </w:pPr>
    <w:rPr>
      <w:rFonts w:ascii="Calibri" w:eastAsia="Times New Roman" w:hAnsi="Calibri" w:cs="Times New Roman"/>
      <w:b/>
      <w:sz w:val="16"/>
      <w:szCs w:val="16"/>
      <w:lang w:eastAsia="en-US"/>
    </w:rPr>
  </w:style>
  <w:style w:type="paragraph" w:customStyle="1" w:styleId="9B5DCBDE8FF94E038F6841DBF787B0072">
    <w:name w:val="9B5DCBDE8FF94E038F6841DBF787B0072"/>
    <w:rsid w:val="001633F4"/>
    <w:pPr>
      <w:spacing w:after="120" w:line="312" w:lineRule="auto"/>
    </w:pPr>
    <w:rPr>
      <w:rFonts w:ascii="Calibri" w:eastAsia="Times New Roman" w:hAnsi="Calibri" w:cs="Times New Roman"/>
      <w:sz w:val="24"/>
      <w:szCs w:val="20"/>
      <w:lang w:eastAsia="en-US"/>
    </w:rPr>
  </w:style>
  <w:style w:type="paragraph" w:customStyle="1" w:styleId="53FA0C953F1D4B71832D7212AABD69AF2">
    <w:name w:val="53FA0C953F1D4B71832D7212AABD69AF2"/>
    <w:rsid w:val="001633F4"/>
    <w:pPr>
      <w:spacing w:after="120" w:line="312" w:lineRule="auto"/>
    </w:pPr>
    <w:rPr>
      <w:rFonts w:ascii="Calibri" w:eastAsia="Times New Roman" w:hAnsi="Calibri" w:cs="Times New Roman"/>
      <w:sz w:val="24"/>
      <w:szCs w:val="20"/>
      <w:lang w:eastAsia="en-US"/>
    </w:rPr>
  </w:style>
  <w:style w:type="paragraph" w:customStyle="1" w:styleId="9DABA329042B49E28F3AD25161B0744B2">
    <w:name w:val="9DABA329042B49E28F3AD25161B0744B2"/>
    <w:rsid w:val="001633F4"/>
    <w:pPr>
      <w:spacing w:after="120" w:line="312" w:lineRule="auto"/>
    </w:pPr>
    <w:rPr>
      <w:rFonts w:ascii="Calibri" w:eastAsia="Times New Roman" w:hAnsi="Calibri" w:cs="Times New Roman"/>
      <w:sz w:val="24"/>
      <w:szCs w:val="20"/>
      <w:lang w:eastAsia="en-US"/>
    </w:rPr>
  </w:style>
  <w:style w:type="paragraph" w:customStyle="1" w:styleId="86C5EB3FFFF04A66A0EA7ECEA23663372">
    <w:name w:val="86C5EB3FFFF04A66A0EA7ECEA23663372"/>
    <w:rsid w:val="001633F4"/>
    <w:pPr>
      <w:spacing w:after="120" w:line="312" w:lineRule="auto"/>
    </w:pPr>
    <w:rPr>
      <w:rFonts w:ascii="Calibri" w:eastAsia="Times New Roman" w:hAnsi="Calibri" w:cs="Times New Roman"/>
      <w:sz w:val="24"/>
      <w:szCs w:val="20"/>
      <w:lang w:eastAsia="en-US"/>
    </w:rPr>
  </w:style>
  <w:style w:type="paragraph" w:customStyle="1" w:styleId="42EB8C23AE6E4C20BAE3351CE6E40E4F2">
    <w:name w:val="42EB8C23AE6E4C20BAE3351CE6E40E4F2"/>
    <w:rsid w:val="001633F4"/>
    <w:pPr>
      <w:spacing w:after="120" w:line="312" w:lineRule="auto"/>
    </w:pPr>
    <w:rPr>
      <w:rFonts w:ascii="Calibri" w:eastAsia="Times New Roman" w:hAnsi="Calibri" w:cs="Times New Roman"/>
      <w:sz w:val="24"/>
      <w:szCs w:val="20"/>
      <w:lang w:eastAsia="en-US"/>
    </w:rPr>
  </w:style>
  <w:style w:type="paragraph" w:customStyle="1" w:styleId="C06335DFA6C147218AEB0135985574862">
    <w:name w:val="C06335DFA6C147218AEB0135985574862"/>
    <w:rsid w:val="001633F4"/>
    <w:pPr>
      <w:spacing w:after="120" w:line="312" w:lineRule="auto"/>
    </w:pPr>
    <w:rPr>
      <w:rFonts w:ascii="Calibri" w:eastAsia="Times New Roman" w:hAnsi="Calibri" w:cs="Times New Roman"/>
      <w:sz w:val="24"/>
      <w:szCs w:val="20"/>
      <w:lang w:eastAsia="en-US"/>
    </w:rPr>
  </w:style>
  <w:style w:type="paragraph" w:customStyle="1" w:styleId="0173E4A8141C4C0B9596EEC95F6B5AE32">
    <w:name w:val="0173E4A8141C4C0B9596EEC95F6B5AE32"/>
    <w:rsid w:val="001633F4"/>
    <w:pPr>
      <w:spacing w:after="120" w:line="312" w:lineRule="auto"/>
    </w:pPr>
    <w:rPr>
      <w:rFonts w:ascii="Calibri" w:eastAsia="Times New Roman" w:hAnsi="Calibri" w:cs="Times New Roman"/>
      <w:sz w:val="24"/>
      <w:szCs w:val="20"/>
      <w:lang w:eastAsia="en-US"/>
    </w:rPr>
  </w:style>
  <w:style w:type="paragraph" w:customStyle="1" w:styleId="0BBE71F5EB57424197B961B3E5C9303D2">
    <w:name w:val="0BBE71F5EB57424197B961B3E5C9303D2"/>
    <w:rsid w:val="001633F4"/>
    <w:pPr>
      <w:spacing w:after="120" w:line="312" w:lineRule="auto"/>
    </w:pPr>
    <w:rPr>
      <w:rFonts w:ascii="Calibri" w:eastAsia="Times New Roman" w:hAnsi="Calibri" w:cs="Times New Roman"/>
      <w:sz w:val="24"/>
      <w:szCs w:val="20"/>
      <w:lang w:eastAsia="en-US"/>
    </w:rPr>
  </w:style>
  <w:style w:type="paragraph" w:customStyle="1" w:styleId="8DC14E3C2CE3496C9BEAC7AE66896B172">
    <w:name w:val="8DC14E3C2CE3496C9BEAC7AE66896B172"/>
    <w:rsid w:val="001633F4"/>
    <w:pPr>
      <w:spacing w:after="120" w:line="312" w:lineRule="auto"/>
    </w:pPr>
    <w:rPr>
      <w:rFonts w:ascii="Calibri" w:eastAsia="Times New Roman" w:hAnsi="Calibri" w:cs="Times New Roman"/>
      <w:sz w:val="24"/>
      <w:szCs w:val="20"/>
      <w:lang w:eastAsia="en-US"/>
    </w:rPr>
  </w:style>
  <w:style w:type="paragraph" w:customStyle="1" w:styleId="FAB841448F984AB693CEE94859B4A10F2">
    <w:name w:val="FAB841448F984AB693CEE94859B4A10F2"/>
    <w:rsid w:val="001633F4"/>
    <w:pPr>
      <w:spacing w:after="120" w:line="312" w:lineRule="auto"/>
    </w:pPr>
    <w:rPr>
      <w:rFonts w:ascii="Calibri" w:eastAsia="Times New Roman" w:hAnsi="Calibri" w:cs="Times New Roman"/>
      <w:sz w:val="24"/>
      <w:szCs w:val="20"/>
      <w:lang w:eastAsia="en-US"/>
    </w:rPr>
  </w:style>
  <w:style w:type="paragraph" w:customStyle="1" w:styleId="D0D2D2C604EC42DB8D79FF75BEFF83B42">
    <w:name w:val="D0D2D2C604EC42DB8D79FF75BEFF83B42"/>
    <w:rsid w:val="001633F4"/>
    <w:pPr>
      <w:spacing w:after="120" w:line="312" w:lineRule="auto"/>
    </w:pPr>
    <w:rPr>
      <w:rFonts w:ascii="Calibri" w:eastAsia="Times New Roman" w:hAnsi="Calibri" w:cs="Times New Roman"/>
      <w:sz w:val="24"/>
      <w:szCs w:val="20"/>
      <w:lang w:eastAsia="en-US"/>
    </w:rPr>
  </w:style>
  <w:style w:type="paragraph" w:customStyle="1" w:styleId="1BB32ABB80CF4A959811CB1650EA26192">
    <w:name w:val="1BB32ABB80CF4A959811CB1650EA26192"/>
    <w:rsid w:val="001633F4"/>
    <w:pPr>
      <w:spacing w:after="120" w:line="312" w:lineRule="auto"/>
    </w:pPr>
    <w:rPr>
      <w:rFonts w:ascii="Calibri" w:eastAsia="Times New Roman" w:hAnsi="Calibri" w:cs="Times New Roman"/>
      <w:sz w:val="24"/>
      <w:szCs w:val="20"/>
      <w:lang w:eastAsia="en-US"/>
    </w:rPr>
  </w:style>
  <w:style w:type="paragraph" w:customStyle="1" w:styleId="93E72BCA95EE4AFB916C4BB484EE90B32">
    <w:name w:val="93E72BCA95EE4AFB916C4BB484EE90B32"/>
    <w:rsid w:val="001633F4"/>
    <w:pPr>
      <w:spacing w:after="120" w:line="312" w:lineRule="auto"/>
    </w:pPr>
    <w:rPr>
      <w:rFonts w:ascii="Calibri" w:eastAsia="Times New Roman" w:hAnsi="Calibri" w:cs="Times New Roman"/>
      <w:sz w:val="24"/>
      <w:szCs w:val="20"/>
      <w:lang w:eastAsia="en-US"/>
    </w:rPr>
  </w:style>
  <w:style w:type="paragraph" w:customStyle="1" w:styleId="635049DD54FD427BAE5984B5B7B3F40F2">
    <w:name w:val="635049DD54FD427BAE5984B5B7B3F40F2"/>
    <w:rsid w:val="001633F4"/>
    <w:pPr>
      <w:spacing w:after="120" w:line="312" w:lineRule="auto"/>
    </w:pPr>
    <w:rPr>
      <w:rFonts w:ascii="Calibri" w:eastAsia="Times New Roman" w:hAnsi="Calibri" w:cs="Times New Roman"/>
      <w:sz w:val="24"/>
      <w:szCs w:val="20"/>
      <w:lang w:eastAsia="en-US"/>
    </w:rPr>
  </w:style>
  <w:style w:type="paragraph" w:customStyle="1" w:styleId="2516F4316A584D5FB2A8243F68CF55FA2">
    <w:name w:val="2516F4316A584D5FB2A8243F68CF55FA2"/>
    <w:rsid w:val="001633F4"/>
    <w:pPr>
      <w:spacing w:after="120" w:line="312" w:lineRule="auto"/>
    </w:pPr>
    <w:rPr>
      <w:rFonts w:ascii="Calibri" w:eastAsia="Times New Roman" w:hAnsi="Calibri" w:cs="Times New Roman"/>
      <w:sz w:val="24"/>
      <w:szCs w:val="20"/>
      <w:lang w:eastAsia="en-US"/>
    </w:rPr>
  </w:style>
  <w:style w:type="paragraph" w:customStyle="1" w:styleId="A163D802B65A4F3EBB7FC0EDD25154342">
    <w:name w:val="A163D802B65A4F3EBB7FC0EDD25154342"/>
    <w:rsid w:val="001633F4"/>
    <w:pPr>
      <w:spacing w:after="120" w:line="312" w:lineRule="auto"/>
    </w:pPr>
    <w:rPr>
      <w:rFonts w:ascii="Calibri" w:eastAsia="Times New Roman" w:hAnsi="Calibri" w:cs="Times New Roman"/>
      <w:sz w:val="24"/>
      <w:szCs w:val="20"/>
      <w:lang w:eastAsia="en-US"/>
    </w:rPr>
  </w:style>
  <w:style w:type="paragraph" w:customStyle="1" w:styleId="D4A80507BD264A3AB3DD84B32D5D838F2">
    <w:name w:val="D4A80507BD264A3AB3DD84B32D5D838F2"/>
    <w:rsid w:val="001633F4"/>
    <w:pPr>
      <w:spacing w:after="120" w:line="312" w:lineRule="auto"/>
    </w:pPr>
    <w:rPr>
      <w:rFonts w:ascii="Calibri" w:eastAsia="Times New Roman" w:hAnsi="Calibri" w:cs="Times New Roman"/>
      <w:sz w:val="24"/>
      <w:szCs w:val="20"/>
      <w:lang w:eastAsia="en-US"/>
    </w:rPr>
  </w:style>
  <w:style w:type="paragraph" w:customStyle="1" w:styleId="4EE4B34A33514E97B629EDD0676239972">
    <w:name w:val="4EE4B34A33514E97B629EDD0676239972"/>
    <w:rsid w:val="001633F4"/>
    <w:pPr>
      <w:spacing w:after="120" w:line="312" w:lineRule="auto"/>
    </w:pPr>
    <w:rPr>
      <w:rFonts w:ascii="Calibri" w:eastAsia="Times New Roman" w:hAnsi="Calibri" w:cs="Times New Roman"/>
      <w:sz w:val="24"/>
      <w:szCs w:val="20"/>
      <w:lang w:eastAsia="en-US"/>
    </w:rPr>
  </w:style>
  <w:style w:type="paragraph" w:customStyle="1" w:styleId="1003B1C9472D4D76ADCD35D1A7DEDF5A2">
    <w:name w:val="1003B1C9472D4D76ADCD35D1A7DEDF5A2"/>
    <w:rsid w:val="001633F4"/>
    <w:pPr>
      <w:spacing w:after="120" w:line="312" w:lineRule="auto"/>
    </w:pPr>
    <w:rPr>
      <w:rFonts w:ascii="Calibri" w:eastAsia="Times New Roman" w:hAnsi="Calibri" w:cs="Times New Roman"/>
      <w:sz w:val="24"/>
      <w:szCs w:val="20"/>
      <w:lang w:eastAsia="en-US"/>
    </w:rPr>
  </w:style>
  <w:style w:type="paragraph" w:customStyle="1" w:styleId="2EE8303311D24BACA32C696C0B4AB6CA2">
    <w:name w:val="2EE8303311D24BACA32C696C0B4AB6CA2"/>
    <w:rsid w:val="001633F4"/>
    <w:pPr>
      <w:spacing w:after="120" w:line="312" w:lineRule="auto"/>
    </w:pPr>
    <w:rPr>
      <w:rFonts w:ascii="Calibri" w:eastAsia="Times New Roman" w:hAnsi="Calibri" w:cs="Times New Roman"/>
      <w:sz w:val="24"/>
      <w:szCs w:val="20"/>
      <w:lang w:eastAsia="en-US"/>
    </w:rPr>
  </w:style>
  <w:style w:type="paragraph" w:customStyle="1" w:styleId="3A414BC9C4E449428A71B11CA310689B2">
    <w:name w:val="3A414BC9C4E449428A71B11CA310689B2"/>
    <w:rsid w:val="001633F4"/>
    <w:pPr>
      <w:spacing w:after="120" w:line="312" w:lineRule="auto"/>
    </w:pPr>
    <w:rPr>
      <w:rFonts w:ascii="Calibri" w:eastAsia="Times New Roman" w:hAnsi="Calibri" w:cs="Times New Roman"/>
      <w:sz w:val="24"/>
      <w:szCs w:val="20"/>
      <w:lang w:eastAsia="en-US"/>
    </w:rPr>
  </w:style>
  <w:style w:type="paragraph" w:customStyle="1" w:styleId="2B1835959E2F46FEB697FEF368A43EA12">
    <w:name w:val="2B1835959E2F46FEB697FEF368A43EA12"/>
    <w:rsid w:val="001633F4"/>
    <w:pPr>
      <w:spacing w:after="120" w:line="312" w:lineRule="auto"/>
    </w:pPr>
    <w:rPr>
      <w:rFonts w:ascii="Calibri" w:eastAsia="Times New Roman" w:hAnsi="Calibri" w:cs="Times New Roman"/>
      <w:sz w:val="24"/>
      <w:szCs w:val="20"/>
      <w:lang w:eastAsia="en-US"/>
    </w:rPr>
  </w:style>
  <w:style w:type="paragraph" w:customStyle="1" w:styleId="3D464ECD10124269975F9BF1EC95B89F2">
    <w:name w:val="3D464ECD10124269975F9BF1EC95B89F2"/>
    <w:rsid w:val="001633F4"/>
    <w:pPr>
      <w:spacing w:after="120" w:line="312" w:lineRule="auto"/>
    </w:pPr>
    <w:rPr>
      <w:rFonts w:ascii="Calibri" w:eastAsia="Times New Roman" w:hAnsi="Calibri" w:cs="Times New Roman"/>
      <w:sz w:val="24"/>
      <w:szCs w:val="20"/>
      <w:lang w:eastAsia="en-US"/>
    </w:rPr>
  </w:style>
  <w:style w:type="paragraph" w:customStyle="1" w:styleId="A9557163E90549CEB825FCDA9B3375492">
    <w:name w:val="A9557163E90549CEB825FCDA9B3375492"/>
    <w:rsid w:val="001633F4"/>
    <w:pPr>
      <w:spacing w:after="120" w:line="312" w:lineRule="auto"/>
    </w:pPr>
    <w:rPr>
      <w:rFonts w:ascii="Calibri" w:eastAsia="Times New Roman" w:hAnsi="Calibri" w:cs="Times New Roman"/>
      <w:sz w:val="24"/>
      <w:szCs w:val="20"/>
      <w:lang w:eastAsia="en-US"/>
    </w:rPr>
  </w:style>
  <w:style w:type="paragraph" w:customStyle="1" w:styleId="4952470E11984B5AA91B50032D98CC3A2">
    <w:name w:val="4952470E11984B5AA91B50032D98CC3A2"/>
    <w:rsid w:val="001633F4"/>
    <w:pPr>
      <w:spacing w:after="120" w:line="312" w:lineRule="auto"/>
    </w:pPr>
    <w:rPr>
      <w:rFonts w:ascii="Calibri" w:eastAsia="Times New Roman" w:hAnsi="Calibri" w:cs="Times New Roman"/>
      <w:sz w:val="24"/>
      <w:szCs w:val="20"/>
      <w:lang w:eastAsia="en-US"/>
    </w:rPr>
  </w:style>
  <w:style w:type="paragraph" w:customStyle="1" w:styleId="1B55341E00294C58970A66228A8D53D62">
    <w:name w:val="1B55341E00294C58970A66228A8D53D62"/>
    <w:rsid w:val="001633F4"/>
    <w:pPr>
      <w:spacing w:after="120" w:line="312" w:lineRule="auto"/>
    </w:pPr>
    <w:rPr>
      <w:rFonts w:ascii="Calibri" w:eastAsia="Times New Roman" w:hAnsi="Calibri" w:cs="Times New Roman"/>
      <w:sz w:val="24"/>
      <w:szCs w:val="20"/>
      <w:lang w:eastAsia="en-US"/>
    </w:rPr>
  </w:style>
  <w:style w:type="paragraph" w:customStyle="1" w:styleId="87633D80FADD44D6B63D7D8E185F994F2">
    <w:name w:val="87633D80FADD44D6B63D7D8E185F994F2"/>
    <w:rsid w:val="001633F4"/>
    <w:pPr>
      <w:spacing w:after="120" w:line="312" w:lineRule="auto"/>
    </w:pPr>
    <w:rPr>
      <w:rFonts w:ascii="Calibri" w:eastAsia="Times New Roman" w:hAnsi="Calibri" w:cs="Times New Roman"/>
      <w:sz w:val="24"/>
      <w:szCs w:val="20"/>
      <w:lang w:eastAsia="en-US"/>
    </w:rPr>
  </w:style>
  <w:style w:type="paragraph" w:customStyle="1" w:styleId="84B159ECF9E6471D903A8BC25EF0BB272">
    <w:name w:val="84B159ECF9E6471D903A8BC25EF0BB272"/>
    <w:rsid w:val="001633F4"/>
    <w:pPr>
      <w:spacing w:after="120" w:line="312" w:lineRule="auto"/>
    </w:pPr>
    <w:rPr>
      <w:rFonts w:ascii="Calibri" w:eastAsia="Times New Roman" w:hAnsi="Calibri" w:cs="Times New Roman"/>
      <w:sz w:val="24"/>
      <w:szCs w:val="20"/>
      <w:lang w:eastAsia="en-US"/>
    </w:rPr>
  </w:style>
  <w:style w:type="paragraph" w:customStyle="1" w:styleId="38D0258E3EE148928B2C1BE4A3E0F19F2">
    <w:name w:val="38D0258E3EE148928B2C1BE4A3E0F19F2"/>
    <w:rsid w:val="001633F4"/>
    <w:pPr>
      <w:spacing w:after="120" w:line="312" w:lineRule="auto"/>
    </w:pPr>
    <w:rPr>
      <w:rFonts w:ascii="Calibri" w:eastAsia="Times New Roman" w:hAnsi="Calibri" w:cs="Times New Roman"/>
      <w:sz w:val="24"/>
      <w:szCs w:val="20"/>
      <w:lang w:eastAsia="en-US"/>
    </w:rPr>
  </w:style>
  <w:style w:type="paragraph" w:customStyle="1" w:styleId="DB0E8573658C4C558FE8582F38DCD90D2">
    <w:name w:val="DB0E8573658C4C558FE8582F38DCD90D2"/>
    <w:rsid w:val="001633F4"/>
    <w:pPr>
      <w:spacing w:after="120" w:line="312" w:lineRule="auto"/>
    </w:pPr>
    <w:rPr>
      <w:rFonts w:ascii="Calibri" w:eastAsia="Times New Roman" w:hAnsi="Calibri" w:cs="Times New Roman"/>
      <w:sz w:val="24"/>
      <w:szCs w:val="20"/>
      <w:lang w:eastAsia="en-US"/>
    </w:rPr>
  </w:style>
  <w:style w:type="paragraph" w:customStyle="1" w:styleId="5AF4A328A5DE4D9CA0B95B09EEDD4F972">
    <w:name w:val="5AF4A328A5DE4D9CA0B95B09EEDD4F972"/>
    <w:rsid w:val="001633F4"/>
    <w:pPr>
      <w:spacing w:after="120" w:line="312" w:lineRule="auto"/>
    </w:pPr>
    <w:rPr>
      <w:rFonts w:ascii="Calibri" w:eastAsia="Times New Roman" w:hAnsi="Calibri" w:cs="Times New Roman"/>
      <w:sz w:val="24"/>
      <w:szCs w:val="20"/>
      <w:lang w:eastAsia="en-US"/>
    </w:rPr>
  </w:style>
  <w:style w:type="paragraph" w:customStyle="1" w:styleId="EFB06F67A86F44F2A391C1F24E0C63792">
    <w:name w:val="EFB06F67A86F44F2A391C1F24E0C63792"/>
    <w:rsid w:val="001633F4"/>
    <w:pPr>
      <w:spacing w:after="120" w:line="312" w:lineRule="auto"/>
    </w:pPr>
    <w:rPr>
      <w:rFonts w:ascii="Calibri" w:eastAsia="Times New Roman" w:hAnsi="Calibri" w:cs="Times New Roman"/>
      <w:sz w:val="24"/>
      <w:szCs w:val="20"/>
      <w:lang w:eastAsia="en-US"/>
    </w:rPr>
  </w:style>
  <w:style w:type="paragraph" w:customStyle="1" w:styleId="440B0CD9CDC34636BF6DBFC3EF1514732">
    <w:name w:val="440B0CD9CDC34636BF6DBFC3EF1514732"/>
    <w:rsid w:val="001633F4"/>
    <w:pPr>
      <w:spacing w:after="120" w:line="312" w:lineRule="auto"/>
    </w:pPr>
    <w:rPr>
      <w:rFonts w:ascii="Calibri" w:eastAsia="Times New Roman" w:hAnsi="Calibri" w:cs="Times New Roman"/>
      <w:sz w:val="24"/>
      <w:szCs w:val="20"/>
      <w:lang w:eastAsia="en-US"/>
    </w:rPr>
  </w:style>
  <w:style w:type="paragraph" w:customStyle="1" w:styleId="C54F7589C49F4BB6AF284776D508E1982">
    <w:name w:val="C54F7589C49F4BB6AF284776D508E1982"/>
    <w:rsid w:val="001633F4"/>
    <w:pPr>
      <w:spacing w:after="120" w:line="312" w:lineRule="auto"/>
    </w:pPr>
    <w:rPr>
      <w:rFonts w:ascii="Calibri" w:eastAsia="Times New Roman" w:hAnsi="Calibri" w:cs="Times New Roman"/>
      <w:sz w:val="24"/>
      <w:szCs w:val="20"/>
      <w:lang w:eastAsia="en-US"/>
    </w:rPr>
  </w:style>
  <w:style w:type="paragraph" w:customStyle="1" w:styleId="F0ED13E8715E4B838BA0A5FA092241A62">
    <w:name w:val="F0ED13E8715E4B838BA0A5FA092241A62"/>
    <w:rsid w:val="001633F4"/>
    <w:pPr>
      <w:spacing w:after="120" w:line="312" w:lineRule="auto"/>
    </w:pPr>
    <w:rPr>
      <w:rFonts w:ascii="Calibri" w:eastAsia="Times New Roman" w:hAnsi="Calibri" w:cs="Times New Roman"/>
      <w:sz w:val="24"/>
      <w:szCs w:val="20"/>
      <w:lang w:eastAsia="en-US"/>
    </w:rPr>
  </w:style>
  <w:style w:type="paragraph" w:customStyle="1" w:styleId="2E0AEDA20B514828AE347B2CCB167F372">
    <w:name w:val="2E0AEDA20B514828AE347B2CCB167F372"/>
    <w:rsid w:val="001633F4"/>
    <w:pPr>
      <w:spacing w:after="120" w:line="312" w:lineRule="auto"/>
    </w:pPr>
    <w:rPr>
      <w:rFonts w:ascii="Calibri" w:eastAsia="Times New Roman" w:hAnsi="Calibri" w:cs="Times New Roman"/>
      <w:sz w:val="24"/>
      <w:szCs w:val="20"/>
      <w:lang w:eastAsia="en-US"/>
    </w:rPr>
  </w:style>
  <w:style w:type="paragraph" w:customStyle="1" w:styleId="AB078BB8FC314F249E7BF593F1CCD5AC2">
    <w:name w:val="AB078BB8FC314F249E7BF593F1CCD5AC2"/>
    <w:rsid w:val="001633F4"/>
    <w:pPr>
      <w:spacing w:after="120" w:line="312" w:lineRule="auto"/>
    </w:pPr>
    <w:rPr>
      <w:rFonts w:ascii="Calibri" w:eastAsia="Times New Roman" w:hAnsi="Calibri" w:cs="Times New Roman"/>
      <w:sz w:val="24"/>
      <w:szCs w:val="20"/>
      <w:lang w:eastAsia="en-US"/>
    </w:rPr>
  </w:style>
  <w:style w:type="paragraph" w:customStyle="1" w:styleId="3D8D741C54C64EB2A82374560127E7042">
    <w:name w:val="3D8D741C54C64EB2A82374560127E7042"/>
    <w:rsid w:val="001633F4"/>
    <w:pPr>
      <w:spacing w:after="120" w:line="312" w:lineRule="auto"/>
    </w:pPr>
    <w:rPr>
      <w:rFonts w:ascii="Calibri" w:eastAsia="Times New Roman" w:hAnsi="Calibri" w:cs="Times New Roman"/>
      <w:sz w:val="24"/>
      <w:szCs w:val="20"/>
      <w:lang w:eastAsia="en-US"/>
    </w:rPr>
  </w:style>
  <w:style w:type="paragraph" w:customStyle="1" w:styleId="FF0B4B419D7F448F8C063A40ED6F79992">
    <w:name w:val="FF0B4B419D7F448F8C063A40ED6F79992"/>
    <w:rsid w:val="001633F4"/>
    <w:pPr>
      <w:spacing w:after="120" w:line="312" w:lineRule="auto"/>
    </w:pPr>
    <w:rPr>
      <w:rFonts w:ascii="Calibri" w:eastAsia="Times New Roman" w:hAnsi="Calibri" w:cs="Times New Roman"/>
      <w:sz w:val="24"/>
      <w:szCs w:val="20"/>
      <w:lang w:eastAsia="en-US"/>
    </w:rPr>
  </w:style>
  <w:style w:type="paragraph" w:customStyle="1" w:styleId="D788FEF0679B4BF1A2F072EBB2A5F2B92">
    <w:name w:val="D788FEF0679B4BF1A2F072EBB2A5F2B92"/>
    <w:rsid w:val="001633F4"/>
    <w:pPr>
      <w:spacing w:after="120" w:line="312" w:lineRule="auto"/>
    </w:pPr>
    <w:rPr>
      <w:rFonts w:ascii="Calibri" w:eastAsia="Times New Roman" w:hAnsi="Calibri" w:cs="Times New Roman"/>
      <w:sz w:val="24"/>
      <w:szCs w:val="20"/>
      <w:lang w:eastAsia="en-US"/>
    </w:rPr>
  </w:style>
  <w:style w:type="paragraph" w:customStyle="1" w:styleId="89E31B18956B426880B67B817381DDC32">
    <w:name w:val="89E31B18956B426880B67B817381DDC32"/>
    <w:rsid w:val="001633F4"/>
    <w:pPr>
      <w:spacing w:after="120" w:line="312" w:lineRule="auto"/>
    </w:pPr>
    <w:rPr>
      <w:rFonts w:ascii="Calibri" w:eastAsia="Times New Roman" w:hAnsi="Calibri" w:cs="Times New Roman"/>
      <w:sz w:val="24"/>
      <w:szCs w:val="20"/>
      <w:lang w:eastAsia="en-US"/>
    </w:rPr>
  </w:style>
  <w:style w:type="paragraph" w:customStyle="1" w:styleId="2B77B6317AE94B0B8341147D5D2D6EFF2">
    <w:name w:val="2B77B6317AE94B0B8341147D5D2D6EFF2"/>
    <w:rsid w:val="001633F4"/>
    <w:pPr>
      <w:spacing w:after="120" w:line="312" w:lineRule="auto"/>
    </w:pPr>
    <w:rPr>
      <w:rFonts w:ascii="Calibri" w:eastAsia="Times New Roman" w:hAnsi="Calibri" w:cs="Times New Roman"/>
      <w:sz w:val="24"/>
      <w:szCs w:val="20"/>
      <w:lang w:eastAsia="en-US"/>
    </w:rPr>
  </w:style>
  <w:style w:type="paragraph" w:customStyle="1" w:styleId="2ACA30A8A6D645A7B1DB419D26F72A612">
    <w:name w:val="2ACA30A8A6D645A7B1DB419D26F72A612"/>
    <w:rsid w:val="001633F4"/>
    <w:pPr>
      <w:spacing w:after="120" w:line="312" w:lineRule="auto"/>
    </w:pPr>
    <w:rPr>
      <w:rFonts w:ascii="Calibri" w:eastAsia="Times New Roman" w:hAnsi="Calibri" w:cs="Times New Roman"/>
      <w:sz w:val="24"/>
      <w:szCs w:val="20"/>
      <w:lang w:eastAsia="en-US"/>
    </w:rPr>
  </w:style>
  <w:style w:type="paragraph" w:customStyle="1" w:styleId="9A72D1AC1D364C779BFE91812AFE161C2">
    <w:name w:val="9A72D1AC1D364C779BFE91812AFE161C2"/>
    <w:rsid w:val="001633F4"/>
    <w:pPr>
      <w:spacing w:after="120" w:line="312" w:lineRule="auto"/>
    </w:pPr>
    <w:rPr>
      <w:rFonts w:ascii="Calibri" w:eastAsia="Times New Roman" w:hAnsi="Calibri" w:cs="Times New Roman"/>
      <w:sz w:val="24"/>
      <w:szCs w:val="20"/>
      <w:lang w:eastAsia="en-US"/>
    </w:rPr>
  </w:style>
  <w:style w:type="paragraph" w:customStyle="1" w:styleId="37483B6F0E9D4F1CA61880E3AF7813DA2">
    <w:name w:val="37483B6F0E9D4F1CA61880E3AF7813DA2"/>
    <w:rsid w:val="001633F4"/>
    <w:pPr>
      <w:spacing w:after="120" w:line="312" w:lineRule="auto"/>
    </w:pPr>
    <w:rPr>
      <w:rFonts w:ascii="Calibri" w:eastAsia="Times New Roman" w:hAnsi="Calibri" w:cs="Times New Roman"/>
      <w:sz w:val="24"/>
      <w:szCs w:val="20"/>
      <w:lang w:eastAsia="en-US"/>
    </w:rPr>
  </w:style>
  <w:style w:type="paragraph" w:customStyle="1" w:styleId="2A1C53ED076C4982BB5B33BC55B7EC562">
    <w:name w:val="2A1C53ED076C4982BB5B33BC55B7EC562"/>
    <w:rsid w:val="001633F4"/>
    <w:pPr>
      <w:spacing w:after="120" w:line="312" w:lineRule="auto"/>
    </w:pPr>
    <w:rPr>
      <w:rFonts w:ascii="Calibri" w:eastAsia="Times New Roman" w:hAnsi="Calibri" w:cs="Times New Roman"/>
      <w:sz w:val="24"/>
      <w:szCs w:val="20"/>
      <w:lang w:eastAsia="en-US"/>
    </w:rPr>
  </w:style>
  <w:style w:type="paragraph" w:customStyle="1" w:styleId="3881365946B0498998664D70B0E28F762">
    <w:name w:val="3881365946B0498998664D70B0E28F762"/>
    <w:rsid w:val="001633F4"/>
    <w:pPr>
      <w:spacing w:after="120" w:line="312" w:lineRule="auto"/>
    </w:pPr>
    <w:rPr>
      <w:rFonts w:ascii="Calibri" w:eastAsia="Times New Roman" w:hAnsi="Calibri" w:cs="Times New Roman"/>
      <w:sz w:val="24"/>
      <w:szCs w:val="20"/>
      <w:lang w:eastAsia="en-US"/>
    </w:rPr>
  </w:style>
  <w:style w:type="paragraph" w:customStyle="1" w:styleId="AD065462A622485CA79EB8EA80DCE7B22">
    <w:name w:val="AD065462A622485CA79EB8EA80DCE7B22"/>
    <w:rsid w:val="001633F4"/>
    <w:pPr>
      <w:spacing w:after="120" w:line="312" w:lineRule="auto"/>
    </w:pPr>
    <w:rPr>
      <w:rFonts w:ascii="Calibri" w:eastAsia="Times New Roman" w:hAnsi="Calibri" w:cs="Times New Roman"/>
      <w:sz w:val="24"/>
      <w:szCs w:val="20"/>
      <w:lang w:eastAsia="en-US"/>
    </w:rPr>
  </w:style>
  <w:style w:type="paragraph" w:customStyle="1" w:styleId="56CD68C1A4BF4EF697E5F334869E0B5D2">
    <w:name w:val="56CD68C1A4BF4EF697E5F334869E0B5D2"/>
    <w:rsid w:val="001633F4"/>
    <w:pPr>
      <w:spacing w:after="120" w:line="312" w:lineRule="auto"/>
    </w:pPr>
    <w:rPr>
      <w:rFonts w:ascii="Calibri" w:eastAsia="Times New Roman" w:hAnsi="Calibri" w:cs="Times New Roman"/>
      <w:sz w:val="24"/>
      <w:szCs w:val="20"/>
      <w:lang w:eastAsia="en-US"/>
    </w:rPr>
  </w:style>
  <w:style w:type="paragraph" w:customStyle="1" w:styleId="33809EC93434411B837DEF96DAA0CF412">
    <w:name w:val="33809EC93434411B837DEF96DAA0CF412"/>
    <w:rsid w:val="001633F4"/>
    <w:pPr>
      <w:spacing w:after="120" w:line="312" w:lineRule="auto"/>
    </w:pPr>
    <w:rPr>
      <w:rFonts w:ascii="Calibri" w:eastAsia="Times New Roman" w:hAnsi="Calibri" w:cs="Times New Roman"/>
      <w:sz w:val="24"/>
      <w:szCs w:val="20"/>
      <w:lang w:eastAsia="en-US"/>
    </w:rPr>
  </w:style>
  <w:style w:type="paragraph" w:customStyle="1" w:styleId="0A5A47E785A3412685A3A2ACD36F0C972">
    <w:name w:val="0A5A47E785A3412685A3A2ACD36F0C972"/>
    <w:rsid w:val="001633F4"/>
    <w:pPr>
      <w:spacing w:after="120" w:line="312" w:lineRule="auto"/>
    </w:pPr>
    <w:rPr>
      <w:rFonts w:ascii="Calibri" w:eastAsia="Times New Roman" w:hAnsi="Calibri" w:cs="Times New Roman"/>
      <w:sz w:val="24"/>
      <w:szCs w:val="20"/>
      <w:lang w:eastAsia="en-US"/>
    </w:rPr>
  </w:style>
  <w:style w:type="paragraph" w:customStyle="1" w:styleId="DE19B62F98464F78B0B3474E3CCFAF792">
    <w:name w:val="DE19B62F98464F78B0B3474E3CCFAF792"/>
    <w:rsid w:val="001633F4"/>
    <w:pPr>
      <w:spacing w:after="120" w:line="312" w:lineRule="auto"/>
    </w:pPr>
    <w:rPr>
      <w:rFonts w:ascii="Calibri" w:eastAsia="Times New Roman" w:hAnsi="Calibri" w:cs="Times New Roman"/>
      <w:sz w:val="24"/>
      <w:szCs w:val="20"/>
      <w:lang w:eastAsia="en-US"/>
    </w:rPr>
  </w:style>
  <w:style w:type="paragraph" w:customStyle="1" w:styleId="B194453767894B4FA789A75ED1A86B642">
    <w:name w:val="B194453767894B4FA789A75ED1A86B642"/>
    <w:rsid w:val="001633F4"/>
    <w:pPr>
      <w:spacing w:after="120" w:line="312" w:lineRule="auto"/>
    </w:pPr>
    <w:rPr>
      <w:rFonts w:ascii="Calibri" w:eastAsia="Times New Roman" w:hAnsi="Calibri" w:cs="Times New Roman"/>
      <w:sz w:val="24"/>
      <w:szCs w:val="20"/>
      <w:lang w:eastAsia="en-US"/>
    </w:rPr>
  </w:style>
  <w:style w:type="paragraph" w:customStyle="1" w:styleId="043445ABA59145D6A3647466E8AFDF202">
    <w:name w:val="043445ABA59145D6A3647466E8AFDF202"/>
    <w:rsid w:val="001633F4"/>
    <w:pPr>
      <w:spacing w:after="120" w:line="312" w:lineRule="auto"/>
    </w:pPr>
    <w:rPr>
      <w:rFonts w:ascii="Calibri" w:eastAsia="Times New Roman" w:hAnsi="Calibri" w:cs="Times New Roman"/>
      <w:sz w:val="24"/>
      <w:szCs w:val="20"/>
      <w:lang w:eastAsia="en-US"/>
    </w:rPr>
  </w:style>
  <w:style w:type="paragraph" w:customStyle="1" w:styleId="B743441DFA0F4DC9BA4F6114B16D251E2">
    <w:name w:val="B743441DFA0F4DC9BA4F6114B16D251E2"/>
    <w:rsid w:val="001633F4"/>
    <w:pPr>
      <w:spacing w:after="120" w:line="312" w:lineRule="auto"/>
    </w:pPr>
    <w:rPr>
      <w:rFonts w:ascii="Calibri" w:eastAsia="Times New Roman" w:hAnsi="Calibri" w:cs="Times New Roman"/>
      <w:sz w:val="24"/>
      <w:szCs w:val="20"/>
      <w:lang w:eastAsia="en-US"/>
    </w:rPr>
  </w:style>
  <w:style w:type="paragraph" w:customStyle="1" w:styleId="19BF975933B14A5083B2E12256190CB32">
    <w:name w:val="19BF975933B14A5083B2E12256190CB32"/>
    <w:rsid w:val="001633F4"/>
    <w:pPr>
      <w:spacing w:after="120" w:line="312" w:lineRule="auto"/>
    </w:pPr>
    <w:rPr>
      <w:rFonts w:ascii="Calibri" w:eastAsia="Times New Roman" w:hAnsi="Calibri" w:cs="Times New Roman"/>
      <w:sz w:val="24"/>
      <w:szCs w:val="20"/>
      <w:lang w:eastAsia="en-US"/>
    </w:rPr>
  </w:style>
  <w:style w:type="paragraph" w:customStyle="1" w:styleId="375B1B2AA7084623A1C1055BCB8652E62">
    <w:name w:val="375B1B2AA7084623A1C1055BCB8652E62"/>
    <w:rsid w:val="001633F4"/>
    <w:pPr>
      <w:spacing w:after="120" w:line="312" w:lineRule="auto"/>
    </w:pPr>
    <w:rPr>
      <w:rFonts w:ascii="Calibri" w:eastAsia="Times New Roman" w:hAnsi="Calibri" w:cs="Times New Roman"/>
      <w:sz w:val="24"/>
      <w:szCs w:val="20"/>
      <w:lang w:eastAsia="en-US"/>
    </w:rPr>
  </w:style>
  <w:style w:type="paragraph" w:customStyle="1" w:styleId="69CBD040182843C8AD1426C2A711D2892">
    <w:name w:val="69CBD040182843C8AD1426C2A711D2892"/>
    <w:rsid w:val="001633F4"/>
    <w:pPr>
      <w:spacing w:after="120" w:line="312" w:lineRule="auto"/>
    </w:pPr>
    <w:rPr>
      <w:rFonts w:ascii="Calibri" w:eastAsia="Times New Roman" w:hAnsi="Calibri" w:cs="Times New Roman"/>
      <w:sz w:val="24"/>
      <w:szCs w:val="20"/>
      <w:lang w:eastAsia="en-US"/>
    </w:rPr>
  </w:style>
  <w:style w:type="paragraph" w:customStyle="1" w:styleId="2E7CCC1670104194AF8DFF673988E55F2">
    <w:name w:val="2E7CCC1670104194AF8DFF673988E55F2"/>
    <w:rsid w:val="001633F4"/>
    <w:pPr>
      <w:spacing w:after="120" w:line="312" w:lineRule="auto"/>
    </w:pPr>
    <w:rPr>
      <w:rFonts w:ascii="Calibri" w:eastAsia="Times New Roman" w:hAnsi="Calibri" w:cs="Times New Roman"/>
      <w:sz w:val="24"/>
      <w:szCs w:val="20"/>
      <w:lang w:eastAsia="en-US"/>
    </w:rPr>
  </w:style>
  <w:style w:type="paragraph" w:customStyle="1" w:styleId="D7F84258B72E4307BD7E712F060760212">
    <w:name w:val="D7F84258B72E4307BD7E712F060760212"/>
    <w:rsid w:val="001633F4"/>
    <w:pPr>
      <w:spacing w:after="120" w:line="312" w:lineRule="auto"/>
    </w:pPr>
    <w:rPr>
      <w:rFonts w:ascii="Calibri" w:eastAsia="Times New Roman" w:hAnsi="Calibri" w:cs="Times New Roman"/>
      <w:sz w:val="24"/>
      <w:szCs w:val="20"/>
      <w:lang w:eastAsia="en-US"/>
    </w:rPr>
  </w:style>
  <w:style w:type="paragraph" w:customStyle="1" w:styleId="B297C94C3F8846A1BBBBBDC6BF0300862">
    <w:name w:val="B297C94C3F8846A1BBBBBDC6BF0300862"/>
    <w:rsid w:val="001633F4"/>
    <w:pPr>
      <w:spacing w:after="120" w:line="312" w:lineRule="auto"/>
    </w:pPr>
    <w:rPr>
      <w:rFonts w:ascii="Calibri" w:eastAsia="Times New Roman" w:hAnsi="Calibri" w:cs="Times New Roman"/>
      <w:sz w:val="24"/>
      <w:szCs w:val="20"/>
      <w:lang w:eastAsia="en-US"/>
    </w:rPr>
  </w:style>
  <w:style w:type="paragraph" w:customStyle="1" w:styleId="AE19C1FD4BE540218719D0FEE61CF5D82">
    <w:name w:val="AE19C1FD4BE540218719D0FEE61CF5D82"/>
    <w:rsid w:val="001633F4"/>
    <w:pPr>
      <w:spacing w:after="120" w:line="312" w:lineRule="auto"/>
    </w:pPr>
    <w:rPr>
      <w:rFonts w:ascii="Calibri" w:eastAsia="Times New Roman" w:hAnsi="Calibri" w:cs="Times New Roman"/>
      <w:sz w:val="24"/>
      <w:szCs w:val="20"/>
      <w:lang w:eastAsia="en-US"/>
    </w:rPr>
  </w:style>
  <w:style w:type="paragraph" w:customStyle="1" w:styleId="54719C21942C4E46832DE21A8856E0BC2">
    <w:name w:val="54719C21942C4E46832DE21A8856E0BC2"/>
    <w:rsid w:val="001633F4"/>
    <w:pPr>
      <w:spacing w:after="120" w:line="312" w:lineRule="auto"/>
    </w:pPr>
    <w:rPr>
      <w:rFonts w:ascii="Calibri" w:eastAsia="Times New Roman" w:hAnsi="Calibri" w:cs="Times New Roman"/>
      <w:sz w:val="24"/>
      <w:szCs w:val="20"/>
      <w:lang w:eastAsia="en-US"/>
    </w:rPr>
  </w:style>
  <w:style w:type="paragraph" w:customStyle="1" w:styleId="FAFCC6CEE1D44368A6993A1D915675E12">
    <w:name w:val="FAFCC6CEE1D44368A6993A1D915675E12"/>
    <w:rsid w:val="001633F4"/>
    <w:pPr>
      <w:spacing w:after="120" w:line="312" w:lineRule="auto"/>
    </w:pPr>
    <w:rPr>
      <w:rFonts w:ascii="Calibri" w:eastAsia="Times New Roman" w:hAnsi="Calibri" w:cs="Times New Roman"/>
      <w:sz w:val="24"/>
      <w:szCs w:val="20"/>
      <w:lang w:eastAsia="en-US"/>
    </w:rPr>
  </w:style>
  <w:style w:type="paragraph" w:customStyle="1" w:styleId="F09B6A2C80844A48B60919A81D8A981D2">
    <w:name w:val="F09B6A2C80844A48B60919A81D8A981D2"/>
    <w:rsid w:val="001633F4"/>
    <w:pPr>
      <w:spacing w:after="120" w:line="312" w:lineRule="auto"/>
    </w:pPr>
    <w:rPr>
      <w:rFonts w:ascii="Calibri" w:eastAsia="Times New Roman" w:hAnsi="Calibri" w:cs="Times New Roman"/>
      <w:sz w:val="24"/>
      <w:szCs w:val="20"/>
      <w:lang w:eastAsia="en-US"/>
    </w:rPr>
  </w:style>
  <w:style w:type="paragraph" w:customStyle="1" w:styleId="712C75EB8FEA4417A7B1F2BB799B492C2">
    <w:name w:val="712C75EB8FEA4417A7B1F2BB799B492C2"/>
    <w:rsid w:val="001633F4"/>
    <w:pPr>
      <w:spacing w:after="120" w:line="312" w:lineRule="auto"/>
    </w:pPr>
    <w:rPr>
      <w:rFonts w:ascii="Calibri" w:eastAsia="Times New Roman" w:hAnsi="Calibri" w:cs="Times New Roman"/>
      <w:sz w:val="24"/>
      <w:szCs w:val="20"/>
      <w:lang w:eastAsia="en-US"/>
    </w:rPr>
  </w:style>
  <w:style w:type="paragraph" w:customStyle="1" w:styleId="A3A0FC0B73DD404D8E84C2F1DA4807E6">
    <w:name w:val="A3A0FC0B73DD404D8E84C2F1DA4807E6"/>
    <w:rsid w:val="001633F4"/>
  </w:style>
  <w:style w:type="paragraph" w:customStyle="1" w:styleId="029CE08104254164931D0B8102A057B5">
    <w:name w:val="029CE08104254164931D0B8102A057B5"/>
    <w:rsid w:val="001633F4"/>
  </w:style>
  <w:style w:type="paragraph" w:customStyle="1" w:styleId="6EB0EF34A74E4E498173824254C5F3BF">
    <w:name w:val="6EB0EF34A74E4E498173824254C5F3BF"/>
    <w:rsid w:val="001633F4"/>
  </w:style>
  <w:style w:type="paragraph" w:customStyle="1" w:styleId="EB781AC171694A108600D1D2272EDB9C">
    <w:name w:val="EB781AC171694A108600D1D2272EDB9C"/>
    <w:rsid w:val="001633F4"/>
  </w:style>
  <w:style w:type="paragraph" w:customStyle="1" w:styleId="819CE9B1229C48368A6C1A1F9A49849E">
    <w:name w:val="819CE9B1229C48368A6C1A1F9A49849E"/>
    <w:rsid w:val="001633F4"/>
  </w:style>
  <w:style w:type="paragraph" w:customStyle="1" w:styleId="BD2B06057F8E4ACE8BD6C81F8952D269">
    <w:name w:val="BD2B06057F8E4ACE8BD6C81F8952D269"/>
    <w:rsid w:val="001633F4"/>
  </w:style>
  <w:style w:type="paragraph" w:customStyle="1" w:styleId="9F3B107E24A14E798772F604087904DB">
    <w:name w:val="9F3B107E24A14E798772F604087904DB"/>
    <w:rsid w:val="001633F4"/>
  </w:style>
  <w:style w:type="paragraph" w:customStyle="1" w:styleId="71992870E2EA4BF3B71EAA7F5A784BB0">
    <w:name w:val="71992870E2EA4BF3B71EAA7F5A784BB0"/>
    <w:rsid w:val="001633F4"/>
  </w:style>
  <w:style w:type="paragraph" w:customStyle="1" w:styleId="0AE7A1F6B44E4492976A627A53B72606">
    <w:name w:val="0AE7A1F6B44E4492976A627A53B72606"/>
    <w:rsid w:val="001633F4"/>
  </w:style>
  <w:style w:type="paragraph" w:customStyle="1" w:styleId="1845B0D65C694C36A9C3D03A7A07FA6B">
    <w:name w:val="1845B0D65C694C36A9C3D03A7A07FA6B"/>
    <w:rsid w:val="001633F4"/>
  </w:style>
  <w:style w:type="paragraph" w:customStyle="1" w:styleId="289BE137BB7A40B1BFFBF21813AA7A3C">
    <w:name w:val="289BE137BB7A40B1BFFBF21813AA7A3C"/>
    <w:rsid w:val="001633F4"/>
  </w:style>
  <w:style w:type="paragraph" w:customStyle="1" w:styleId="A2F5EFE168394DD2B58641A119296E47">
    <w:name w:val="A2F5EFE168394DD2B58641A119296E47"/>
    <w:rsid w:val="001633F4"/>
  </w:style>
  <w:style w:type="paragraph" w:customStyle="1" w:styleId="E0C2B01E98754F5783987B95B9471A8A">
    <w:name w:val="E0C2B01E98754F5783987B95B9471A8A"/>
    <w:rsid w:val="001633F4"/>
  </w:style>
  <w:style w:type="paragraph" w:customStyle="1" w:styleId="B1921B238BA24EF79BA13ED8F5125245">
    <w:name w:val="B1921B238BA24EF79BA13ED8F5125245"/>
    <w:rsid w:val="001633F4"/>
  </w:style>
  <w:style w:type="paragraph" w:customStyle="1" w:styleId="A86F7D5A79D34CFCA8B8B29F818F2DAD">
    <w:name w:val="A86F7D5A79D34CFCA8B8B29F818F2DAD"/>
    <w:rsid w:val="001633F4"/>
  </w:style>
  <w:style w:type="paragraph" w:customStyle="1" w:styleId="74F27946B7944CDC890C9E94DFCBEB87">
    <w:name w:val="74F27946B7944CDC890C9E94DFCBEB87"/>
    <w:rsid w:val="001633F4"/>
  </w:style>
  <w:style w:type="paragraph" w:customStyle="1" w:styleId="D7D519B71E344F5EACFBD4D2B8763688">
    <w:name w:val="D7D519B71E344F5EACFBD4D2B8763688"/>
    <w:rsid w:val="001633F4"/>
  </w:style>
  <w:style w:type="paragraph" w:customStyle="1" w:styleId="4CABC209A9104BBD9D1125C4393382C0">
    <w:name w:val="4CABC209A9104BBD9D1125C4393382C0"/>
    <w:rsid w:val="001633F4"/>
  </w:style>
  <w:style w:type="paragraph" w:customStyle="1" w:styleId="52D6B3D341A844D7A68C4048688FD12D">
    <w:name w:val="52D6B3D341A844D7A68C4048688FD12D"/>
    <w:rsid w:val="001633F4"/>
  </w:style>
  <w:style w:type="paragraph" w:customStyle="1" w:styleId="AB9646755AB94A7690D691907014F6BA">
    <w:name w:val="AB9646755AB94A7690D691907014F6BA"/>
    <w:rsid w:val="001633F4"/>
  </w:style>
  <w:style w:type="paragraph" w:customStyle="1" w:styleId="7D269511977A4DE9B71B614E761B0F43">
    <w:name w:val="7D269511977A4DE9B71B614E761B0F43"/>
    <w:rsid w:val="001633F4"/>
  </w:style>
  <w:style w:type="paragraph" w:customStyle="1" w:styleId="691D1DA7EFAF401F96D87F96918E0635">
    <w:name w:val="691D1DA7EFAF401F96D87F96918E0635"/>
    <w:rsid w:val="001633F4"/>
  </w:style>
  <w:style w:type="paragraph" w:customStyle="1" w:styleId="DC03C26D6B1F451A96688F52400201FE">
    <w:name w:val="DC03C26D6B1F451A96688F52400201FE"/>
    <w:rsid w:val="001633F4"/>
  </w:style>
  <w:style w:type="paragraph" w:customStyle="1" w:styleId="E6AC30F95C934AA2861A9CFB3F6606D4">
    <w:name w:val="E6AC30F95C934AA2861A9CFB3F6606D4"/>
    <w:rsid w:val="001633F4"/>
  </w:style>
  <w:style w:type="paragraph" w:customStyle="1" w:styleId="80636313B7E945869C85409AF37DAB92">
    <w:name w:val="80636313B7E945869C85409AF37DAB92"/>
    <w:rsid w:val="001633F4"/>
  </w:style>
  <w:style w:type="paragraph" w:customStyle="1" w:styleId="08B040EC86434AB489F0C3660A1DCD18">
    <w:name w:val="08B040EC86434AB489F0C3660A1DCD18"/>
    <w:rsid w:val="001633F4"/>
  </w:style>
  <w:style w:type="paragraph" w:customStyle="1" w:styleId="6B0C988C99F04D4695ADE87B09908230">
    <w:name w:val="6B0C988C99F04D4695ADE87B09908230"/>
    <w:rsid w:val="001633F4"/>
  </w:style>
  <w:style w:type="paragraph" w:customStyle="1" w:styleId="8D4C5141A660406C8425E0A8BBE17AB7">
    <w:name w:val="8D4C5141A660406C8425E0A8BBE17AB7"/>
    <w:rsid w:val="001633F4"/>
  </w:style>
  <w:style w:type="paragraph" w:customStyle="1" w:styleId="BF2F6100576F4420A4EBDD3882DBFDAE">
    <w:name w:val="BF2F6100576F4420A4EBDD3882DBFDAE"/>
    <w:rsid w:val="001633F4"/>
  </w:style>
  <w:style w:type="paragraph" w:customStyle="1" w:styleId="328CE95344F6418C8CDE65825B542320">
    <w:name w:val="328CE95344F6418C8CDE65825B542320"/>
    <w:rsid w:val="001633F4"/>
  </w:style>
  <w:style w:type="paragraph" w:customStyle="1" w:styleId="EC47A4C08CA64C0D8A5108604D96FDD1">
    <w:name w:val="EC47A4C08CA64C0D8A5108604D96FDD1"/>
    <w:rsid w:val="001633F4"/>
  </w:style>
  <w:style w:type="paragraph" w:customStyle="1" w:styleId="9A8A29F47D6F49C58A56CDAA6F611AB3">
    <w:name w:val="9A8A29F47D6F49C58A56CDAA6F611AB3"/>
    <w:rsid w:val="001633F4"/>
  </w:style>
  <w:style w:type="paragraph" w:customStyle="1" w:styleId="17FA20329C2841E0B63E07EE9725665F">
    <w:name w:val="17FA20329C2841E0B63E07EE9725665F"/>
    <w:rsid w:val="001633F4"/>
  </w:style>
  <w:style w:type="paragraph" w:customStyle="1" w:styleId="63E0ECC79D2A4A199F3C0B5D029C012E">
    <w:name w:val="63E0ECC79D2A4A199F3C0B5D029C012E"/>
    <w:rsid w:val="001633F4"/>
  </w:style>
  <w:style w:type="paragraph" w:customStyle="1" w:styleId="D68AF858D99143D79675BBF53739EDD2">
    <w:name w:val="D68AF858D99143D79675BBF53739EDD2"/>
    <w:rsid w:val="001633F4"/>
  </w:style>
  <w:style w:type="paragraph" w:customStyle="1" w:styleId="A2559C831FF349E3A04599F3A9486B4B">
    <w:name w:val="A2559C831FF349E3A04599F3A9486B4B"/>
    <w:rsid w:val="001633F4"/>
  </w:style>
  <w:style w:type="paragraph" w:customStyle="1" w:styleId="458A74121AAF46B0B9FC5F529E00AE95">
    <w:name w:val="458A74121AAF46B0B9FC5F529E00AE95"/>
    <w:rsid w:val="00FA116F"/>
  </w:style>
  <w:style w:type="paragraph" w:customStyle="1" w:styleId="D60883DEDC904AEBA7BF59B4E7CCBF14">
    <w:name w:val="D60883DEDC904AEBA7BF59B4E7CCBF14"/>
    <w:rsid w:val="00FA116F"/>
  </w:style>
  <w:style w:type="paragraph" w:customStyle="1" w:styleId="7FED188535074A0E9CE9CA77271C2508">
    <w:name w:val="7FED188535074A0E9CE9CA77271C2508"/>
    <w:rsid w:val="00FA116F"/>
  </w:style>
  <w:style w:type="paragraph" w:customStyle="1" w:styleId="598224FB66C94DA4AFDB15F65CB36A8F">
    <w:name w:val="598224FB66C94DA4AFDB15F65CB36A8F"/>
    <w:rsid w:val="00FA116F"/>
  </w:style>
  <w:style w:type="paragraph" w:customStyle="1" w:styleId="DC095CBAE9B54883B90715B6121B60C8">
    <w:name w:val="DC095CBAE9B54883B90715B6121B60C8"/>
    <w:rsid w:val="00FA116F"/>
  </w:style>
  <w:style w:type="paragraph" w:customStyle="1" w:styleId="97B7610A54BE472F9C026C236D1E7DCC">
    <w:name w:val="97B7610A54BE472F9C026C236D1E7DCC"/>
    <w:rsid w:val="00FA116F"/>
  </w:style>
  <w:style w:type="paragraph" w:customStyle="1" w:styleId="2D162472251B468289CEEB6F983174E3">
    <w:name w:val="2D162472251B468289CEEB6F983174E3"/>
    <w:rsid w:val="00FA116F"/>
  </w:style>
  <w:style w:type="paragraph" w:customStyle="1" w:styleId="3E55A0D09787425E978D7352AD79C975">
    <w:name w:val="3E55A0D09787425E978D7352AD79C975"/>
    <w:rsid w:val="00FA116F"/>
  </w:style>
  <w:style w:type="paragraph" w:customStyle="1" w:styleId="60020CF27766414F839ECE97A4025370">
    <w:name w:val="60020CF27766414F839ECE97A4025370"/>
    <w:rsid w:val="003058EC"/>
  </w:style>
  <w:style w:type="paragraph" w:customStyle="1" w:styleId="46E45255C07C4CA79E4F20F2BCB639D0">
    <w:name w:val="46E45255C07C4CA79E4F20F2BCB639D0"/>
    <w:rsid w:val="00305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E32E-4F91-4E68-A837-647C32E7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mallBrev</Template>
  <TotalTime>0</TotalTime>
  <Pages>1</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Brev</vt:lpstr>
    </vt:vector>
  </TitlesOfParts>
  <Company>Umeå kommun</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Robert Tenevall</dc:creator>
  <cp:lastModifiedBy>Robert Tenevall</cp:lastModifiedBy>
  <cp:revision>3</cp:revision>
  <cp:lastPrinted>2019-09-06T08:30:00Z</cp:lastPrinted>
  <dcterms:created xsi:type="dcterms:W3CDTF">2020-02-05T10:54:00Z</dcterms:created>
  <dcterms:modified xsi:type="dcterms:W3CDTF">2020-02-05T10:54:00Z</dcterms:modified>
</cp:coreProperties>
</file>