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828D" w14:textId="6B961DE8" w:rsidR="00301A00" w:rsidRPr="00E008AB" w:rsidRDefault="00786681" w:rsidP="00A23099">
      <w:pPr>
        <w:ind w:left="5670" w:firstLine="1134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Körjournal</w:t>
      </w:r>
    </w:p>
    <w:p w14:paraId="6DB20D83" w14:textId="33A2D30C" w:rsidR="00A9309F" w:rsidRDefault="00A9309F" w:rsidP="00E534DC">
      <w:pPr>
        <w:spacing w:before="240" w:after="240"/>
        <w:rPr>
          <w:rFonts w:cs="Arial"/>
          <w:b/>
          <w:sz w:val="26"/>
          <w:szCs w:val="26"/>
        </w:rPr>
      </w:pPr>
    </w:p>
    <w:p w14:paraId="75E42626" w14:textId="77777777" w:rsidR="00305928" w:rsidRDefault="00066152" w:rsidP="003A3C5A">
      <w:pPr>
        <w:spacing w:after="0"/>
      </w:pPr>
      <w:r>
        <w:t>Fylls i varje månad och mejlas eller postas till respektive familjehemssekreterare.</w:t>
      </w:r>
      <w:r w:rsidR="003A3C5A">
        <w:t xml:space="preserve"> </w:t>
      </w:r>
    </w:p>
    <w:p w14:paraId="08873F44" w14:textId="1DCA5323" w:rsidR="00066152" w:rsidRDefault="003A3C5A" w:rsidP="003A3C5A">
      <w:pPr>
        <w:spacing w:after="0"/>
      </w:pPr>
      <w:r>
        <w:t>Umeå kommun, Familjehemscentrum/</w:t>
      </w:r>
      <w:r w:rsidRPr="003A3C5A">
        <w:rPr>
          <w:i/>
          <w:iCs/>
        </w:rPr>
        <w:t xml:space="preserve">Namn </w:t>
      </w:r>
      <w:proofErr w:type="spellStart"/>
      <w:r w:rsidRPr="003A3C5A">
        <w:rPr>
          <w:i/>
          <w:iCs/>
        </w:rPr>
        <w:t>Namnsson</w:t>
      </w:r>
      <w:proofErr w:type="spellEnd"/>
      <w:r>
        <w:t>, 901 84 Umeå.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70"/>
        <w:gridCol w:w="3674"/>
        <w:gridCol w:w="2650"/>
        <w:gridCol w:w="1267"/>
      </w:tblGrid>
      <w:tr w:rsidR="00A23099" w14:paraId="4CE12F63" w14:textId="77777777" w:rsidTr="00695281">
        <w:tc>
          <w:tcPr>
            <w:tcW w:w="5144" w:type="dxa"/>
            <w:gridSpan w:val="2"/>
          </w:tcPr>
          <w:p w14:paraId="261CBEF0" w14:textId="77777777" w:rsidR="00A23099" w:rsidRDefault="00A23099" w:rsidP="00A23099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Verksamhet</w:t>
            </w:r>
          </w:p>
          <w:p w14:paraId="3F52F22E" w14:textId="5EF755A3" w:rsidR="00A23099" w:rsidRPr="00A23099" w:rsidRDefault="00A23099" w:rsidP="00A23099">
            <w:pPr>
              <w:spacing w:after="0" w:line="276" w:lineRule="auto"/>
              <w:rPr>
                <w:bCs/>
              </w:rPr>
            </w:pPr>
            <w:r w:rsidRPr="00A23099">
              <w:rPr>
                <w:bCs/>
              </w:rPr>
              <w:t>Familjehemscentrum</w:t>
            </w:r>
            <w:r>
              <w:rPr>
                <w:bCs/>
              </w:rPr>
              <w:t>, Stöd och omsorg</w:t>
            </w:r>
          </w:p>
        </w:tc>
        <w:tc>
          <w:tcPr>
            <w:tcW w:w="3917" w:type="dxa"/>
            <w:gridSpan w:val="2"/>
          </w:tcPr>
          <w:p w14:paraId="6C21973D" w14:textId="252D3936" w:rsidR="00A23099" w:rsidRDefault="00A23099" w:rsidP="00A23099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År och månad</w:t>
            </w:r>
          </w:p>
        </w:tc>
      </w:tr>
      <w:tr w:rsidR="009C62BB" w14:paraId="00B3221C" w14:textId="77777777" w:rsidTr="00CA6D0E">
        <w:tc>
          <w:tcPr>
            <w:tcW w:w="9061" w:type="dxa"/>
            <w:gridSpan w:val="4"/>
          </w:tcPr>
          <w:p w14:paraId="0DE8E589" w14:textId="77777777" w:rsidR="009C62BB" w:rsidRDefault="009C62BB" w:rsidP="00A23099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Familjehemmets namn</w:t>
            </w:r>
          </w:p>
          <w:p w14:paraId="3C287C5B" w14:textId="3C9B8DE0" w:rsidR="009C62BB" w:rsidRDefault="009C62BB" w:rsidP="00A23099">
            <w:pPr>
              <w:spacing w:after="0" w:line="276" w:lineRule="auto"/>
              <w:rPr>
                <w:b/>
              </w:rPr>
            </w:pPr>
          </w:p>
        </w:tc>
      </w:tr>
      <w:tr w:rsidR="00066152" w14:paraId="04916B47" w14:textId="77777777" w:rsidTr="00475022">
        <w:trPr>
          <w:trHeight w:val="571"/>
        </w:trPr>
        <w:tc>
          <w:tcPr>
            <w:tcW w:w="1470" w:type="dxa"/>
          </w:tcPr>
          <w:p w14:paraId="3F7042FB" w14:textId="085A7EB9" w:rsidR="00066152" w:rsidRDefault="00066152" w:rsidP="00B204D6">
            <w:pPr>
              <w:spacing w:after="0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6324" w:type="dxa"/>
            <w:gridSpan w:val="2"/>
          </w:tcPr>
          <w:p w14:paraId="50C66ED9" w14:textId="7AEA485F" w:rsidR="00066152" w:rsidRDefault="00066152" w:rsidP="00B204D6">
            <w:pPr>
              <w:spacing w:after="0"/>
              <w:rPr>
                <w:b/>
              </w:rPr>
            </w:pPr>
            <w:r>
              <w:rPr>
                <w:b/>
              </w:rPr>
              <w:t>Körväg/ändamål</w:t>
            </w:r>
          </w:p>
        </w:tc>
        <w:tc>
          <w:tcPr>
            <w:tcW w:w="1267" w:type="dxa"/>
          </w:tcPr>
          <w:p w14:paraId="4294C5EE" w14:textId="77777777" w:rsidR="00066152" w:rsidRDefault="00066152" w:rsidP="00B204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Antal </w:t>
            </w:r>
          </w:p>
          <w:p w14:paraId="6797689A" w14:textId="607A0F4E" w:rsidR="00066152" w:rsidRDefault="00066152" w:rsidP="00B204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kilometer</w:t>
            </w:r>
          </w:p>
        </w:tc>
      </w:tr>
      <w:tr w:rsidR="00066152" w14:paraId="3E0B8206" w14:textId="77777777" w:rsidTr="00475022">
        <w:trPr>
          <w:trHeight w:val="452"/>
        </w:trPr>
        <w:tc>
          <w:tcPr>
            <w:tcW w:w="1470" w:type="dxa"/>
          </w:tcPr>
          <w:p w14:paraId="59CD445B" w14:textId="77777777" w:rsidR="00066152" w:rsidRDefault="00066152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6324" w:type="dxa"/>
            <w:gridSpan w:val="2"/>
          </w:tcPr>
          <w:p w14:paraId="32C42E6D" w14:textId="77777777" w:rsidR="00066152" w:rsidRDefault="00066152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1267" w:type="dxa"/>
          </w:tcPr>
          <w:p w14:paraId="2B35DD7F" w14:textId="77777777" w:rsidR="00066152" w:rsidRDefault="00066152" w:rsidP="00F72EC8">
            <w:pPr>
              <w:spacing w:after="0" w:line="240" w:lineRule="auto"/>
              <w:rPr>
                <w:b/>
              </w:rPr>
            </w:pPr>
          </w:p>
        </w:tc>
      </w:tr>
      <w:tr w:rsidR="00066152" w14:paraId="141720E9" w14:textId="77777777" w:rsidTr="00475022">
        <w:trPr>
          <w:trHeight w:val="452"/>
        </w:trPr>
        <w:tc>
          <w:tcPr>
            <w:tcW w:w="1470" w:type="dxa"/>
          </w:tcPr>
          <w:p w14:paraId="5A87E99C" w14:textId="77777777" w:rsidR="00066152" w:rsidRDefault="00066152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6324" w:type="dxa"/>
            <w:gridSpan w:val="2"/>
          </w:tcPr>
          <w:p w14:paraId="2B19DFD0" w14:textId="77777777" w:rsidR="00066152" w:rsidRDefault="00066152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1267" w:type="dxa"/>
          </w:tcPr>
          <w:p w14:paraId="1AABF5BF" w14:textId="77777777" w:rsidR="00066152" w:rsidRDefault="00066152" w:rsidP="00F72EC8">
            <w:pPr>
              <w:spacing w:after="0" w:line="240" w:lineRule="auto"/>
              <w:rPr>
                <w:b/>
              </w:rPr>
            </w:pPr>
          </w:p>
        </w:tc>
      </w:tr>
      <w:tr w:rsidR="00066152" w14:paraId="6C8CE73C" w14:textId="77777777" w:rsidTr="00475022">
        <w:trPr>
          <w:trHeight w:val="452"/>
        </w:trPr>
        <w:tc>
          <w:tcPr>
            <w:tcW w:w="1470" w:type="dxa"/>
          </w:tcPr>
          <w:p w14:paraId="56564CA8" w14:textId="77777777" w:rsidR="00066152" w:rsidRDefault="00066152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6324" w:type="dxa"/>
            <w:gridSpan w:val="2"/>
          </w:tcPr>
          <w:p w14:paraId="47C7A3D8" w14:textId="77777777" w:rsidR="00066152" w:rsidRDefault="00066152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1267" w:type="dxa"/>
          </w:tcPr>
          <w:p w14:paraId="50E57500" w14:textId="77777777" w:rsidR="00066152" w:rsidRDefault="00066152" w:rsidP="00F72EC8">
            <w:pPr>
              <w:spacing w:after="0" w:line="240" w:lineRule="auto"/>
              <w:rPr>
                <w:b/>
              </w:rPr>
            </w:pPr>
          </w:p>
        </w:tc>
      </w:tr>
      <w:tr w:rsidR="00066152" w14:paraId="5E6F5D18" w14:textId="77777777" w:rsidTr="00475022">
        <w:trPr>
          <w:trHeight w:val="452"/>
        </w:trPr>
        <w:tc>
          <w:tcPr>
            <w:tcW w:w="1470" w:type="dxa"/>
          </w:tcPr>
          <w:p w14:paraId="09248948" w14:textId="77777777" w:rsidR="00066152" w:rsidRDefault="00066152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6324" w:type="dxa"/>
            <w:gridSpan w:val="2"/>
          </w:tcPr>
          <w:p w14:paraId="59B34720" w14:textId="77777777" w:rsidR="00066152" w:rsidRDefault="00066152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1267" w:type="dxa"/>
          </w:tcPr>
          <w:p w14:paraId="4DBC8AC3" w14:textId="77777777" w:rsidR="00066152" w:rsidRDefault="00066152" w:rsidP="00F72EC8">
            <w:pPr>
              <w:spacing w:after="0" w:line="240" w:lineRule="auto"/>
              <w:rPr>
                <w:b/>
              </w:rPr>
            </w:pPr>
          </w:p>
        </w:tc>
      </w:tr>
      <w:tr w:rsidR="00066152" w14:paraId="1676F664" w14:textId="77777777" w:rsidTr="00475022">
        <w:trPr>
          <w:trHeight w:val="452"/>
        </w:trPr>
        <w:tc>
          <w:tcPr>
            <w:tcW w:w="1470" w:type="dxa"/>
          </w:tcPr>
          <w:p w14:paraId="2CA124F7" w14:textId="77777777" w:rsidR="00066152" w:rsidRDefault="00066152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6324" w:type="dxa"/>
            <w:gridSpan w:val="2"/>
          </w:tcPr>
          <w:p w14:paraId="3D13D8B2" w14:textId="77777777" w:rsidR="00066152" w:rsidRDefault="00066152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1267" w:type="dxa"/>
          </w:tcPr>
          <w:p w14:paraId="3D6CEAA6" w14:textId="77777777" w:rsidR="00066152" w:rsidRDefault="00066152" w:rsidP="00F72EC8">
            <w:pPr>
              <w:spacing w:after="0" w:line="240" w:lineRule="auto"/>
              <w:rPr>
                <w:b/>
              </w:rPr>
            </w:pPr>
          </w:p>
        </w:tc>
      </w:tr>
      <w:tr w:rsidR="00066152" w14:paraId="786916FF" w14:textId="77777777" w:rsidTr="00475022">
        <w:trPr>
          <w:trHeight w:val="452"/>
        </w:trPr>
        <w:tc>
          <w:tcPr>
            <w:tcW w:w="1470" w:type="dxa"/>
          </w:tcPr>
          <w:p w14:paraId="5183D7E2" w14:textId="77777777" w:rsidR="00066152" w:rsidRDefault="00066152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6324" w:type="dxa"/>
            <w:gridSpan w:val="2"/>
          </w:tcPr>
          <w:p w14:paraId="49FDD57D" w14:textId="77777777" w:rsidR="00066152" w:rsidRDefault="00066152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1267" w:type="dxa"/>
          </w:tcPr>
          <w:p w14:paraId="29F3F4D4" w14:textId="77777777" w:rsidR="00066152" w:rsidRDefault="00066152" w:rsidP="00F72EC8">
            <w:pPr>
              <w:spacing w:after="0" w:line="240" w:lineRule="auto"/>
              <w:rPr>
                <w:b/>
              </w:rPr>
            </w:pPr>
          </w:p>
        </w:tc>
      </w:tr>
      <w:tr w:rsidR="00066152" w14:paraId="69145810" w14:textId="77777777" w:rsidTr="00475022">
        <w:trPr>
          <w:trHeight w:val="452"/>
        </w:trPr>
        <w:tc>
          <w:tcPr>
            <w:tcW w:w="1470" w:type="dxa"/>
          </w:tcPr>
          <w:p w14:paraId="748FE207" w14:textId="77777777" w:rsidR="00066152" w:rsidRDefault="00066152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6324" w:type="dxa"/>
            <w:gridSpan w:val="2"/>
          </w:tcPr>
          <w:p w14:paraId="4EDF22D9" w14:textId="77777777" w:rsidR="00066152" w:rsidRDefault="00066152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1267" w:type="dxa"/>
          </w:tcPr>
          <w:p w14:paraId="6148C5DB" w14:textId="77777777" w:rsidR="00066152" w:rsidRDefault="00066152" w:rsidP="00F72EC8">
            <w:pPr>
              <w:spacing w:after="0" w:line="240" w:lineRule="auto"/>
              <w:rPr>
                <w:b/>
              </w:rPr>
            </w:pPr>
          </w:p>
        </w:tc>
      </w:tr>
      <w:tr w:rsidR="00066152" w14:paraId="3113700D" w14:textId="77777777" w:rsidTr="00475022">
        <w:trPr>
          <w:trHeight w:val="452"/>
        </w:trPr>
        <w:tc>
          <w:tcPr>
            <w:tcW w:w="1470" w:type="dxa"/>
          </w:tcPr>
          <w:p w14:paraId="4C833BC6" w14:textId="77777777" w:rsidR="00066152" w:rsidRDefault="00066152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6324" w:type="dxa"/>
            <w:gridSpan w:val="2"/>
          </w:tcPr>
          <w:p w14:paraId="6198EC3A" w14:textId="77777777" w:rsidR="00066152" w:rsidRDefault="00066152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1267" w:type="dxa"/>
          </w:tcPr>
          <w:p w14:paraId="42AB49FB" w14:textId="77777777" w:rsidR="00066152" w:rsidRDefault="00066152" w:rsidP="00F72EC8">
            <w:pPr>
              <w:spacing w:after="0" w:line="240" w:lineRule="auto"/>
              <w:rPr>
                <w:b/>
              </w:rPr>
            </w:pPr>
          </w:p>
        </w:tc>
      </w:tr>
      <w:tr w:rsidR="00066152" w14:paraId="278F1409" w14:textId="77777777" w:rsidTr="00475022">
        <w:trPr>
          <w:trHeight w:val="452"/>
        </w:trPr>
        <w:tc>
          <w:tcPr>
            <w:tcW w:w="1470" w:type="dxa"/>
          </w:tcPr>
          <w:p w14:paraId="51BE6DE0" w14:textId="77777777" w:rsidR="00066152" w:rsidRDefault="00066152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6324" w:type="dxa"/>
            <w:gridSpan w:val="2"/>
          </w:tcPr>
          <w:p w14:paraId="118A0B56" w14:textId="77777777" w:rsidR="00066152" w:rsidRDefault="00066152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1267" w:type="dxa"/>
          </w:tcPr>
          <w:p w14:paraId="77E1975D" w14:textId="77777777" w:rsidR="00066152" w:rsidRDefault="00066152" w:rsidP="00F72EC8">
            <w:pPr>
              <w:spacing w:after="0" w:line="240" w:lineRule="auto"/>
              <w:rPr>
                <w:b/>
              </w:rPr>
            </w:pPr>
          </w:p>
        </w:tc>
      </w:tr>
      <w:tr w:rsidR="00066152" w14:paraId="14C3C07E" w14:textId="77777777" w:rsidTr="00475022">
        <w:trPr>
          <w:trHeight w:val="452"/>
        </w:trPr>
        <w:tc>
          <w:tcPr>
            <w:tcW w:w="1470" w:type="dxa"/>
          </w:tcPr>
          <w:p w14:paraId="2ACBCBC7" w14:textId="77777777" w:rsidR="00066152" w:rsidRDefault="00066152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6324" w:type="dxa"/>
            <w:gridSpan w:val="2"/>
          </w:tcPr>
          <w:p w14:paraId="67556240" w14:textId="77777777" w:rsidR="00066152" w:rsidRDefault="00066152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1267" w:type="dxa"/>
          </w:tcPr>
          <w:p w14:paraId="51A72859" w14:textId="77777777" w:rsidR="00066152" w:rsidRDefault="00066152" w:rsidP="00F72EC8">
            <w:pPr>
              <w:spacing w:after="0" w:line="240" w:lineRule="auto"/>
              <w:rPr>
                <w:b/>
              </w:rPr>
            </w:pPr>
          </w:p>
        </w:tc>
      </w:tr>
      <w:tr w:rsidR="00166777" w14:paraId="6D704160" w14:textId="77777777" w:rsidTr="00475022">
        <w:trPr>
          <w:trHeight w:val="452"/>
        </w:trPr>
        <w:tc>
          <w:tcPr>
            <w:tcW w:w="1470" w:type="dxa"/>
          </w:tcPr>
          <w:p w14:paraId="444F51A7" w14:textId="77777777" w:rsidR="00166777" w:rsidRDefault="00166777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6324" w:type="dxa"/>
            <w:gridSpan w:val="2"/>
          </w:tcPr>
          <w:p w14:paraId="31FC486A" w14:textId="77777777" w:rsidR="00166777" w:rsidRDefault="00166777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1267" w:type="dxa"/>
          </w:tcPr>
          <w:p w14:paraId="3672CEB2" w14:textId="77777777" w:rsidR="00166777" w:rsidRDefault="00166777" w:rsidP="00F72EC8">
            <w:pPr>
              <w:spacing w:after="0" w:line="240" w:lineRule="auto"/>
              <w:rPr>
                <w:b/>
              </w:rPr>
            </w:pPr>
          </w:p>
        </w:tc>
      </w:tr>
      <w:tr w:rsidR="00166777" w14:paraId="46090CE6" w14:textId="77777777" w:rsidTr="00475022">
        <w:trPr>
          <w:trHeight w:val="452"/>
        </w:trPr>
        <w:tc>
          <w:tcPr>
            <w:tcW w:w="1470" w:type="dxa"/>
          </w:tcPr>
          <w:p w14:paraId="37772F70" w14:textId="77777777" w:rsidR="00166777" w:rsidRDefault="00166777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6324" w:type="dxa"/>
            <w:gridSpan w:val="2"/>
          </w:tcPr>
          <w:p w14:paraId="7263B84C" w14:textId="77777777" w:rsidR="00166777" w:rsidRDefault="00166777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1267" w:type="dxa"/>
          </w:tcPr>
          <w:p w14:paraId="76A228ED" w14:textId="77777777" w:rsidR="00166777" w:rsidRDefault="00166777" w:rsidP="00F72EC8">
            <w:pPr>
              <w:spacing w:after="0" w:line="240" w:lineRule="auto"/>
              <w:rPr>
                <w:b/>
              </w:rPr>
            </w:pPr>
          </w:p>
        </w:tc>
      </w:tr>
      <w:tr w:rsidR="00AD2987" w14:paraId="43B24FD8" w14:textId="77777777" w:rsidTr="00475022">
        <w:trPr>
          <w:trHeight w:val="452"/>
        </w:trPr>
        <w:tc>
          <w:tcPr>
            <w:tcW w:w="1470" w:type="dxa"/>
          </w:tcPr>
          <w:p w14:paraId="41548464" w14:textId="77777777" w:rsidR="00AD2987" w:rsidRDefault="00AD2987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6324" w:type="dxa"/>
            <w:gridSpan w:val="2"/>
          </w:tcPr>
          <w:p w14:paraId="6267B6D5" w14:textId="77777777" w:rsidR="00AD2987" w:rsidRDefault="00AD2987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1267" w:type="dxa"/>
          </w:tcPr>
          <w:p w14:paraId="3FDE06A9" w14:textId="77777777" w:rsidR="00AD2987" w:rsidRDefault="00AD2987" w:rsidP="00F72EC8">
            <w:pPr>
              <w:spacing w:after="0" w:line="240" w:lineRule="auto"/>
              <w:rPr>
                <w:b/>
              </w:rPr>
            </w:pPr>
          </w:p>
        </w:tc>
      </w:tr>
      <w:tr w:rsidR="00166777" w14:paraId="328C1A43" w14:textId="77777777" w:rsidTr="00475022">
        <w:trPr>
          <w:trHeight w:val="452"/>
        </w:trPr>
        <w:tc>
          <w:tcPr>
            <w:tcW w:w="1470" w:type="dxa"/>
          </w:tcPr>
          <w:p w14:paraId="121D5FB8" w14:textId="77777777" w:rsidR="00166777" w:rsidRDefault="00166777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6324" w:type="dxa"/>
            <w:gridSpan w:val="2"/>
          </w:tcPr>
          <w:p w14:paraId="0BEDD2EA" w14:textId="77777777" w:rsidR="00166777" w:rsidRDefault="00166777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1267" w:type="dxa"/>
          </w:tcPr>
          <w:p w14:paraId="3DC10FE8" w14:textId="77777777" w:rsidR="00166777" w:rsidRDefault="00166777" w:rsidP="00F72EC8">
            <w:pPr>
              <w:spacing w:after="0" w:line="240" w:lineRule="auto"/>
              <w:rPr>
                <w:b/>
              </w:rPr>
            </w:pPr>
          </w:p>
        </w:tc>
      </w:tr>
      <w:tr w:rsidR="00166777" w14:paraId="04AE8E92" w14:textId="77777777" w:rsidTr="00475022">
        <w:trPr>
          <w:trHeight w:val="452"/>
        </w:trPr>
        <w:tc>
          <w:tcPr>
            <w:tcW w:w="1470" w:type="dxa"/>
          </w:tcPr>
          <w:p w14:paraId="03986507" w14:textId="77777777" w:rsidR="00166777" w:rsidRDefault="00166777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6324" w:type="dxa"/>
            <w:gridSpan w:val="2"/>
          </w:tcPr>
          <w:p w14:paraId="0868754B" w14:textId="77777777" w:rsidR="00166777" w:rsidRDefault="00166777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1267" w:type="dxa"/>
          </w:tcPr>
          <w:p w14:paraId="2A68771E" w14:textId="77777777" w:rsidR="00166777" w:rsidRDefault="00166777" w:rsidP="00F72EC8">
            <w:pPr>
              <w:spacing w:after="0" w:line="240" w:lineRule="auto"/>
              <w:rPr>
                <w:b/>
              </w:rPr>
            </w:pPr>
          </w:p>
        </w:tc>
      </w:tr>
      <w:tr w:rsidR="00F72EC8" w14:paraId="1139A276" w14:textId="77777777" w:rsidTr="00475022">
        <w:trPr>
          <w:trHeight w:val="452"/>
        </w:trPr>
        <w:tc>
          <w:tcPr>
            <w:tcW w:w="1470" w:type="dxa"/>
          </w:tcPr>
          <w:p w14:paraId="309F6653" w14:textId="77777777" w:rsidR="00F72EC8" w:rsidRDefault="00F72EC8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6324" w:type="dxa"/>
            <w:gridSpan w:val="2"/>
          </w:tcPr>
          <w:p w14:paraId="6E255CC9" w14:textId="77777777" w:rsidR="00F72EC8" w:rsidRDefault="00F72EC8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1267" w:type="dxa"/>
          </w:tcPr>
          <w:p w14:paraId="2A6574AC" w14:textId="77777777" w:rsidR="00F72EC8" w:rsidRDefault="00F72EC8" w:rsidP="00F72EC8">
            <w:pPr>
              <w:spacing w:after="0" w:line="240" w:lineRule="auto"/>
              <w:rPr>
                <w:b/>
              </w:rPr>
            </w:pPr>
          </w:p>
        </w:tc>
      </w:tr>
      <w:tr w:rsidR="00F72EC8" w14:paraId="0AB66B58" w14:textId="77777777" w:rsidTr="00475022">
        <w:trPr>
          <w:trHeight w:val="452"/>
        </w:trPr>
        <w:tc>
          <w:tcPr>
            <w:tcW w:w="1470" w:type="dxa"/>
          </w:tcPr>
          <w:p w14:paraId="3661988C" w14:textId="77777777" w:rsidR="00F72EC8" w:rsidRDefault="00F72EC8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6324" w:type="dxa"/>
            <w:gridSpan w:val="2"/>
          </w:tcPr>
          <w:p w14:paraId="5925F206" w14:textId="77777777" w:rsidR="00F72EC8" w:rsidRDefault="00F72EC8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1267" w:type="dxa"/>
          </w:tcPr>
          <w:p w14:paraId="1FC2AEBE" w14:textId="77777777" w:rsidR="00F72EC8" w:rsidRDefault="00F72EC8" w:rsidP="00F72EC8">
            <w:pPr>
              <w:spacing w:after="0" w:line="240" w:lineRule="auto"/>
              <w:rPr>
                <w:b/>
              </w:rPr>
            </w:pPr>
          </w:p>
        </w:tc>
      </w:tr>
      <w:tr w:rsidR="00695281" w14:paraId="2E659C3A" w14:textId="77777777" w:rsidTr="00475022">
        <w:trPr>
          <w:trHeight w:val="452"/>
        </w:trPr>
        <w:tc>
          <w:tcPr>
            <w:tcW w:w="1470" w:type="dxa"/>
          </w:tcPr>
          <w:p w14:paraId="63696060" w14:textId="77777777" w:rsidR="00695281" w:rsidRDefault="00695281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6324" w:type="dxa"/>
            <w:gridSpan w:val="2"/>
          </w:tcPr>
          <w:p w14:paraId="5CA32F72" w14:textId="77777777" w:rsidR="00695281" w:rsidRDefault="00695281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1267" w:type="dxa"/>
          </w:tcPr>
          <w:p w14:paraId="7B6009D1" w14:textId="77777777" w:rsidR="00695281" w:rsidRDefault="00695281" w:rsidP="00F72EC8">
            <w:pPr>
              <w:spacing w:after="0" w:line="240" w:lineRule="auto"/>
              <w:rPr>
                <w:b/>
              </w:rPr>
            </w:pPr>
          </w:p>
        </w:tc>
      </w:tr>
      <w:tr w:rsidR="00A53054" w14:paraId="6BDFB9B2" w14:textId="77777777" w:rsidTr="00475022">
        <w:trPr>
          <w:trHeight w:val="452"/>
        </w:trPr>
        <w:tc>
          <w:tcPr>
            <w:tcW w:w="1470" w:type="dxa"/>
          </w:tcPr>
          <w:p w14:paraId="66B910A9" w14:textId="77777777" w:rsidR="00A53054" w:rsidRDefault="00A53054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6324" w:type="dxa"/>
            <w:gridSpan w:val="2"/>
          </w:tcPr>
          <w:p w14:paraId="64C116C8" w14:textId="77777777" w:rsidR="00A53054" w:rsidRDefault="00A53054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1267" w:type="dxa"/>
          </w:tcPr>
          <w:p w14:paraId="5E93EC5E" w14:textId="77777777" w:rsidR="00A53054" w:rsidRDefault="00A53054" w:rsidP="00F72EC8">
            <w:pPr>
              <w:spacing w:after="0" w:line="240" w:lineRule="auto"/>
              <w:rPr>
                <w:b/>
              </w:rPr>
            </w:pPr>
          </w:p>
        </w:tc>
      </w:tr>
      <w:tr w:rsidR="00BD7CCB" w14:paraId="6BC696FE" w14:textId="77777777" w:rsidTr="00475022">
        <w:trPr>
          <w:trHeight w:val="452"/>
        </w:trPr>
        <w:tc>
          <w:tcPr>
            <w:tcW w:w="1470" w:type="dxa"/>
          </w:tcPr>
          <w:p w14:paraId="41DBA311" w14:textId="77777777" w:rsidR="00BD7CCB" w:rsidRDefault="00BD7CCB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6324" w:type="dxa"/>
            <w:gridSpan w:val="2"/>
          </w:tcPr>
          <w:p w14:paraId="220B978C" w14:textId="77777777" w:rsidR="00BD7CCB" w:rsidRDefault="00BD7CCB" w:rsidP="00F72EC8">
            <w:pPr>
              <w:spacing w:after="0" w:line="240" w:lineRule="auto"/>
              <w:rPr>
                <w:b/>
              </w:rPr>
            </w:pPr>
          </w:p>
        </w:tc>
        <w:tc>
          <w:tcPr>
            <w:tcW w:w="1267" w:type="dxa"/>
          </w:tcPr>
          <w:p w14:paraId="31C19D91" w14:textId="77777777" w:rsidR="00BD7CCB" w:rsidRDefault="00BD7CCB" w:rsidP="00F72EC8">
            <w:pPr>
              <w:spacing w:after="0" w:line="240" w:lineRule="auto"/>
              <w:rPr>
                <w:b/>
              </w:rPr>
            </w:pPr>
          </w:p>
        </w:tc>
      </w:tr>
      <w:tr w:rsidR="00475022" w14:paraId="289A7FE0" w14:textId="77777777" w:rsidTr="00695281">
        <w:trPr>
          <w:trHeight w:val="452"/>
        </w:trPr>
        <w:tc>
          <w:tcPr>
            <w:tcW w:w="7794" w:type="dxa"/>
            <w:gridSpan w:val="3"/>
            <w:tcBorders>
              <w:bottom w:val="single" w:sz="4" w:space="0" w:color="auto"/>
            </w:tcBorders>
          </w:tcPr>
          <w:p w14:paraId="36941F6F" w14:textId="54133D92" w:rsidR="00475022" w:rsidRDefault="00475022" w:rsidP="00F72E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Totalt antal kilometer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6B86ACA7" w14:textId="77777777" w:rsidR="00475022" w:rsidRDefault="00475022" w:rsidP="00F72EC8">
            <w:pPr>
              <w:spacing w:after="0" w:line="240" w:lineRule="auto"/>
              <w:rPr>
                <w:b/>
              </w:rPr>
            </w:pPr>
          </w:p>
        </w:tc>
      </w:tr>
    </w:tbl>
    <w:p w14:paraId="79A770FC" w14:textId="77777777" w:rsidR="00475022" w:rsidRDefault="00475022" w:rsidP="00A53054">
      <w:pPr>
        <w:spacing w:after="0"/>
      </w:pPr>
    </w:p>
    <w:sectPr w:rsidR="00475022" w:rsidSect="00F72EC8">
      <w:footerReference w:type="default" r:id="rId11"/>
      <w:headerReference w:type="first" r:id="rId12"/>
      <w:footerReference w:type="first" r:id="rId13"/>
      <w:pgSz w:w="11907" w:h="16840" w:code="9"/>
      <w:pgMar w:top="1304" w:right="1418" w:bottom="0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66D4" w14:textId="77777777" w:rsidR="00C07764" w:rsidRDefault="00C07764">
      <w:r>
        <w:separator/>
      </w:r>
    </w:p>
  </w:endnote>
  <w:endnote w:type="continuationSeparator" w:id="0">
    <w:p w14:paraId="5D6A7C75" w14:textId="77777777" w:rsidR="00C07764" w:rsidRDefault="00C0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431E" w14:textId="77777777" w:rsidR="001F1564" w:rsidRDefault="00CA7CF4" w:rsidP="00145FED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 w:rsidR="008774F6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 \# "0"  \* MERGEFORMAT </w:instrText>
    </w:r>
    <w:r>
      <w:fldChar w:fldCharType="separate"/>
    </w:r>
    <w:r w:rsidR="008774F6">
      <w:rPr>
        <w:noProof/>
      </w:rPr>
      <w:t>2</w:t>
    </w:r>
    <w: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97EE" w14:textId="4C71B093" w:rsidR="000B6D0D" w:rsidRDefault="000B6D0D" w:rsidP="003F06DB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CCEA" w14:textId="77777777" w:rsidR="00C07764" w:rsidRDefault="00C07764">
      <w:r>
        <w:separator/>
      </w:r>
    </w:p>
  </w:footnote>
  <w:footnote w:type="continuationSeparator" w:id="0">
    <w:p w14:paraId="0E21B88A" w14:textId="77777777" w:rsidR="00C07764" w:rsidRDefault="00C07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0826" w14:textId="77777777" w:rsidR="000B6D0D" w:rsidRPr="0039245B" w:rsidRDefault="00C607F3" w:rsidP="0039245B"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0BAB0D93" wp14:editId="3C3464AB">
          <wp:simplePos x="0" y="0"/>
          <wp:positionH relativeFrom="page">
            <wp:posOffset>908204</wp:posOffset>
          </wp:positionH>
          <wp:positionV relativeFrom="page">
            <wp:posOffset>781050</wp:posOffset>
          </wp:positionV>
          <wp:extent cx="1361342" cy="565200"/>
          <wp:effectExtent l="0" t="0" r="0" b="635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ea_kommun_SVV_38m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342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CE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AE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D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54C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388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22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7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FCF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A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6476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224232"/>
    <w:multiLevelType w:val="hybridMultilevel"/>
    <w:tmpl w:val="64269B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31930"/>
    <w:multiLevelType w:val="hybridMultilevel"/>
    <w:tmpl w:val="61BCC414"/>
    <w:lvl w:ilvl="0" w:tplc="8FAAD8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027481">
    <w:abstractNumId w:val="8"/>
  </w:num>
  <w:num w:numId="2" w16cid:durableId="179899137">
    <w:abstractNumId w:val="3"/>
  </w:num>
  <w:num w:numId="3" w16cid:durableId="65567464">
    <w:abstractNumId w:val="2"/>
  </w:num>
  <w:num w:numId="4" w16cid:durableId="176891091">
    <w:abstractNumId w:val="1"/>
  </w:num>
  <w:num w:numId="5" w16cid:durableId="487676818">
    <w:abstractNumId w:val="0"/>
  </w:num>
  <w:num w:numId="6" w16cid:durableId="1791053219">
    <w:abstractNumId w:val="9"/>
  </w:num>
  <w:num w:numId="7" w16cid:durableId="59210697">
    <w:abstractNumId w:val="7"/>
  </w:num>
  <w:num w:numId="8" w16cid:durableId="197280285">
    <w:abstractNumId w:val="6"/>
  </w:num>
  <w:num w:numId="9" w16cid:durableId="585193298">
    <w:abstractNumId w:val="5"/>
  </w:num>
  <w:num w:numId="10" w16cid:durableId="1404327342">
    <w:abstractNumId w:val="4"/>
  </w:num>
  <w:num w:numId="11" w16cid:durableId="303394016">
    <w:abstractNumId w:val="11"/>
  </w:num>
  <w:num w:numId="12" w16cid:durableId="4680188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1134"/>
  <w:hyphenationZone w:val="425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81"/>
    <w:rsid w:val="000113EE"/>
    <w:rsid w:val="000238A5"/>
    <w:rsid w:val="000445AA"/>
    <w:rsid w:val="00053819"/>
    <w:rsid w:val="00056221"/>
    <w:rsid w:val="00062684"/>
    <w:rsid w:val="00066152"/>
    <w:rsid w:val="0007286F"/>
    <w:rsid w:val="00075DAD"/>
    <w:rsid w:val="0007627E"/>
    <w:rsid w:val="00082B70"/>
    <w:rsid w:val="00087FC9"/>
    <w:rsid w:val="000A382C"/>
    <w:rsid w:val="000A75E3"/>
    <w:rsid w:val="000B6D0D"/>
    <w:rsid w:val="000B7A42"/>
    <w:rsid w:val="000C1CBB"/>
    <w:rsid w:val="000D251D"/>
    <w:rsid w:val="000E3D39"/>
    <w:rsid w:val="000E4037"/>
    <w:rsid w:val="000F0262"/>
    <w:rsid w:val="000F2085"/>
    <w:rsid w:val="000F68CD"/>
    <w:rsid w:val="00103325"/>
    <w:rsid w:val="00105CB6"/>
    <w:rsid w:val="00106B51"/>
    <w:rsid w:val="001074B5"/>
    <w:rsid w:val="0011566D"/>
    <w:rsid w:val="00115A3C"/>
    <w:rsid w:val="00124F6F"/>
    <w:rsid w:val="00125687"/>
    <w:rsid w:val="00127A08"/>
    <w:rsid w:val="0013122F"/>
    <w:rsid w:val="00144DBE"/>
    <w:rsid w:val="00145FED"/>
    <w:rsid w:val="00146E86"/>
    <w:rsid w:val="00150329"/>
    <w:rsid w:val="00151A17"/>
    <w:rsid w:val="00161987"/>
    <w:rsid w:val="0016554B"/>
    <w:rsid w:val="00166777"/>
    <w:rsid w:val="00172CBC"/>
    <w:rsid w:val="00175A1E"/>
    <w:rsid w:val="001907A6"/>
    <w:rsid w:val="00195644"/>
    <w:rsid w:val="001B15B5"/>
    <w:rsid w:val="001B2FB1"/>
    <w:rsid w:val="001D6468"/>
    <w:rsid w:val="001F11BC"/>
    <w:rsid w:val="001F1564"/>
    <w:rsid w:val="001F3687"/>
    <w:rsid w:val="001F66F1"/>
    <w:rsid w:val="001F6CFF"/>
    <w:rsid w:val="00206782"/>
    <w:rsid w:val="00206D6E"/>
    <w:rsid w:val="0020749C"/>
    <w:rsid w:val="00214C1B"/>
    <w:rsid w:val="00220B47"/>
    <w:rsid w:val="00225B49"/>
    <w:rsid w:val="00232F32"/>
    <w:rsid w:val="00250E42"/>
    <w:rsid w:val="0025433B"/>
    <w:rsid w:val="00262BBD"/>
    <w:rsid w:val="00262E28"/>
    <w:rsid w:val="00267D00"/>
    <w:rsid w:val="00281750"/>
    <w:rsid w:val="0028629C"/>
    <w:rsid w:val="00295633"/>
    <w:rsid w:val="00296751"/>
    <w:rsid w:val="0029711E"/>
    <w:rsid w:val="002A094B"/>
    <w:rsid w:val="002A5F7E"/>
    <w:rsid w:val="002A7459"/>
    <w:rsid w:val="002B181D"/>
    <w:rsid w:val="002B41DB"/>
    <w:rsid w:val="002B73DC"/>
    <w:rsid w:val="002B7609"/>
    <w:rsid w:val="002C4231"/>
    <w:rsid w:val="002E1B3E"/>
    <w:rsid w:val="00300B8E"/>
    <w:rsid w:val="00301A00"/>
    <w:rsid w:val="0030348E"/>
    <w:rsid w:val="00305928"/>
    <w:rsid w:val="00306F90"/>
    <w:rsid w:val="003136A3"/>
    <w:rsid w:val="00323BEF"/>
    <w:rsid w:val="003247C3"/>
    <w:rsid w:val="00335BA3"/>
    <w:rsid w:val="00343963"/>
    <w:rsid w:val="00347771"/>
    <w:rsid w:val="00347944"/>
    <w:rsid w:val="003545BB"/>
    <w:rsid w:val="0037047C"/>
    <w:rsid w:val="00370A41"/>
    <w:rsid w:val="00373AED"/>
    <w:rsid w:val="00376012"/>
    <w:rsid w:val="003761A7"/>
    <w:rsid w:val="00377284"/>
    <w:rsid w:val="00380DEE"/>
    <w:rsid w:val="0039245B"/>
    <w:rsid w:val="003A3C5A"/>
    <w:rsid w:val="003B6FAF"/>
    <w:rsid w:val="003C10DB"/>
    <w:rsid w:val="003C77B0"/>
    <w:rsid w:val="003D1C38"/>
    <w:rsid w:val="003D4CDB"/>
    <w:rsid w:val="003D7157"/>
    <w:rsid w:val="003E3864"/>
    <w:rsid w:val="003E7CCF"/>
    <w:rsid w:val="003F06DB"/>
    <w:rsid w:val="003F1380"/>
    <w:rsid w:val="003F2336"/>
    <w:rsid w:val="003F24BD"/>
    <w:rsid w:val="003F4329"/>
    <w:rsid w:val="004054EF"/>
    <w:rsid w:val="004062D6"/>
    <w:rsid w:val="0040717C"/>
    <w:rsid w:val="004153EC"/>
    <w:rsid w:val="00416462"/>
    <w:rsid w:val="00420873"/>
    <w:rsid w:val="00420E05"/>
    <w:rsid w:val="00426CDD"/>
    <w:rsid w:val="00426F88"/>
    <w:rsid w:val="00436599"/>
    <w:rsid w:val="004366C1"/>
    <w:rsid w:val="004400F6"/>
    <w:rsid w:val="0044072A"/>
    <w:rsid w:val="00456C33"/>
    <w:rsid w:val="00467DC3"/>
    <w:rsid w:val="00475022"/>
    <w:rsid w:val="00476310"/>
    <w:rsid w:val="0048002C"/>
    <w:rsid w:val="004806CE"/>
    <w:rsid w:val="004822E9"/>
    <w:rsid w:val="00486001"/>
    <w:rsid w:val="004904A4"/>
    <w:rsid w:val="00491AF0"/>
    <w:rsid w:val="004921EF"/>
    <w:rsid w:val="004979F1"/>
    <w:rsid w:val="004B1914"/>
    <w:rsid w:val="004B6332"/>
    <w:rsid w:val="004D027A"/>
    <w:rsid w:val="004D3109"/>
    <w:rsid w:val="004D4729"/>
    <w:rsid w:val="004D7CA6"/>
    <w:rsid w:val="004F4BD6"/>
    <w:rsid w:val="005077BC"/>
    <w:rsid w:val="00511705"/>
    <w:rsid w:val="00515413"/>
    <w:rsid w:val="0051742B"/>
    <w:rsid w:val="005278CB"/>
    <w:rsid w:val="00537887"/>
    <w:rsid w:val="00552D4E"/>
    <w:rsid w:val="00556E04"/>
    <w:rsid w:val="0056128D"/>
    <w:rsid w:val="00566AD8"/>
    <w:rsid w:val="00570545"/>
    <w:rsid w:val="00571A16"/>
    <w:rsid w:val="0057462F"/>
    <w:rsid w:val="00575432"/>
    <w:rsid w:val="0058681C"/>
    <w:rsid w:val="00593267"/>
    <w:rsid w:val="005933D9"/>
    <w:rsid w:val="005A67C8"/>
    <w:rsid w:val="005A7314"/>
    <w:rsid w:val="005B55E2"/>
    <w:rsid w:val="005C1D4D"/>
    <w:rsid w:val="005C70CB"/>
    <w:rsid w:val="005C7DB5"/>
    <w:rsid w:val="005D68D5"/>
    <w:rsid w:val="005E191B"/>
    <w:rsid w:val="005F08DC"/>
    <w:rsid w:val="006030A4"/>
    <w:rsid w:val="006105F5"/>
    <w:rsid w:val="0062276A"/>
    <w:rsid w:val="006227DB"/>
    <w:rsid w:val="00624CB4"/>
    <w:rsid w:val="00626B8C"/>
    <w:rsid w:val="00635C52"/>
    <w:rsid w:val="00636F29"/>
    <w:rsid w:val="00644147"/>
    <w:rsid w:val="0065346B"/>
    <w:rsid w:val="00654979"/>
    <w:rsid w:val="00660F4B"/>
    <w:rsid w:val="00662F29"/>
    <w:rsid w:val="006707E7"/>
    <w:rsid w:val="00685683"/>
    <w:rsid w:val="00686718"/>
    <w:rsid w:val="0068798A"/>
    <w:rsid w:val="00687FC6"/>
    <w:rsid w:val="00695281"/>
    <w:rsid w:val="006B4C72"/>
    <w:rsid w:val="006C5508"/>
    <w:rsid w:val="006C59B1"/>
    <w:rsid w:val="006D7094"/>
    <w:rsid w:val="006E1224"/>
    <w:rsid w:val="006E1BC5"/>
    <w:rsid w:val="006E5AD9"/>
    <w:rsid w:val="006E702E"/>
    <w:rsid w:val="006E74C7"/>
    <w:rsid w:val="006F08E8"/>
    <w:rsid w:val="006F2EF4"/>
    <w:rsid w:val="006F5449"/>
    <w:rsid w:val="00701530"/>
    <w:rsid w:val="00707C7A"/>
    <w:rsid w:val="0071029A"/>
    <w:rsid w:val="007137D3"/>
    <w:rsid w:val="00713F1A"/>
    <w:rsid w:val="00714095"/>
    <w:rsid w:val="00714A0E"/>
    <w:rsid w:val="00722777"/>
    <w:rsid w:val="00746422"/>
    <w:rsid w:val="00754DE6"/>
    <w:rsid w:val="00764783"/>
    <w:rsid w:val="007777F7"/>
    <w:rsid w:val="00777E23"/>
    <w:rsid w:val="00786681"/>
    <w:rsid w:val="00797A1C"/>
    <w:rsid w:val="007A279E"/>
    <w:rsid w:val="007A6968"/>
    <w:rsid w:val="007B6783"/>
    <w:rsid w:val="007B77C6"/>
    <w:rsid w:val="007B7D70"/>
    <w:rsid w:val="007C4CB5"/>
    <w:rsid w:val="007C6E9F"/>
    <w:rsid w:val="007D1B09"/>
    <w:rsid w:val="007E026E"/>
    <w:rsid w:val="007E1107"/>
    <w:rsid w:val="007E247C"/>
    <w:rsid w:val="007E4089"/>
    <w:rsid w:val="007E4D75"/>
    <w:rsid w:val="007E50B3"/>
    <w:rsid w:val="007E596E"/>
    <w:rsid w:val="007F059E"/>
    <w:rsid w:val="007F5B49"/>
    <w:rsid w:val="00800E81"/>
    <w:rsid w:val="00810DB6"/>
    <w:rsid w:val="00813ACE"/>
    <w:rsid w:val="00817EE0"/>
    <w:rsid w:val="00837F58"/>
    <w:rsid w:val="00840AB9"/>
    <w:rsid w:val="008534F7"/>
    <w:rsid w:val="00856ABE"/>
    <w:rsid w:val="00857E5F"/>
    <w:rsid w:val="00860183"/>
    <w:rsid w:val="00862662"/>
    <w:rsid w:val="008649F7"/>
    <w:rsid w:val="00864C0F"/>
    <w:rsid w:val="008774F6"/>
    <w:rsid w:val="00881403"/>
    <w:rsid w:val="00890E73"/>
    <w:rsid w:val="008925C5"/>
    <w:rsid w:val="0089482B"/>
    <w:rsid w:val="008A2050"/>
    <w:rsid w:val="008A3D42"/>
    <w:rsid w:val="008A46DF"/>
    <w:rsid w:val="008A4964"/>
    <w:rsid w:val="008B0C68"/>
    <w:rsid w:val="008B142F"/>
    <w:rsid w:val="008B5992"/>
    <w:rsid w:val="008B73D7"/>
    <w:rsid w:val="008B7F5E"/>
    <w:rsid w:val="008C2340"/>
    <w:rsid w:val="008C2D06"/>
    <w:rsid w:val="008E37FE"/>
    <w:rsid w:val="008F3C88"/>
    <w:rsid w:val="008F5A70"/>
    <w:rsid w:val="008F7566"/>
    <w:rsid w:val="00900DEA"/>
    <w:rsid w:val="0090149F"/>
    <w:rsid w:val="00901856"/>
    <w:rsid w:val="00914D09"/>
    <w:rsid w:val="009179B8"/>
    <w:rsid w:val="00925384"/>
    <w:rsid w:val="00926E3B"/>
    <w:rsid w:val="00926FF9"/>
    <w:rsid w:val="00940292"/>
    <w:rsid w:val="00940784"/>
    <w:rsid w:val="00941A54"/>
    <w:rsid w:val="00953B69"/>
    <w:rsid w:val="009614DC"/>
    <w:rsid w:val="009652AB"/>
    <w:rsid w:val="00965813"/>
    <w:rsid w:val="0097187D"/>
    <w:rsid w:val="00976E76"/>
    <w:rsid w:val="00977F6C"/>
    <w:rsid w:val="00986A6E"/>
    <w:rsid w:val="009A12B6"/>
    <w:rsid w:val="009A6435"/>
    <w:rsid w:val="009B257D"/>
    <w:rsid w:val="009B49E4"/>
    <w:rsid w:val="009B51B2"/>
    <w:rsid w:val="009C0064"/>
    <w:rsid w:val="009C0AC2"/>
    <w:rsid w:val="009C5519"/>
    <w:rsid w:val="009C62BB"/>
    <w:rsid w:val="009C74A5"/>
    <w:rsid w:val="009D0323"/>
    <w:rsid w:val="009D1C0A"/>
    <w:rsid w:val="009D2464"/>
    <w:rsid w:val="009E1FEF"/>
    <w:rsid w:val="009E2EB8"/>
    <w:rsid w:val="009E3090"/>
    <w:rsid w:val="009E4B63"/>
    <w:rsid w:val="009F26E6"/>
    <w:rsid w:val="009F5BF5"/>
    <w:rsid w:val="009F64A8"/>
    <w:rsid w:val="00A03EAA"/>
    <w:rsid w:val="00A0495E"/>
    <w:rsid w:val="00A04A12"/>
    <w:rsid w:val="00A17759"/>
    <w:rsid w:val="00A23099"/>
    <w:rsid w:val="00A26365"/>
    <w:rsid w:val="00A32CD7"/>
    <w:rsid w:val="00A43721"/>
    <w:rsid w:val="00A51383"/>
    <w:rsid w:val="00A53054"/>
    <w:rsid w:val="00A5308E"/>
    <w:rsid w:val="00A55E5D"/>
    <w:rsid w:val="00A63B7E"/>
    <w:rsid w:val="00A667EF"/>
    <w:rsid w:val="00A715CB"/>
    <w:rsid w:val="00A77D38"/>
    <w:rsid w:val="00A84F45"/>
    <w:rsid w:val="00A9309F"/>
    <w:rsid w:val="00A934AD"/>
    <w:rsid w:val="00A94312"/>
    <w:rsid w:val="00A94C0B"/>
    <w:rsid w:val="00A964FD"/>
    <w:rsid w:val="00AA4CBF"/>
    <w:rsid w:val="00AA5C33"/>
    <w:rsid w:val="00AA6D35"/>
    <w:rsid w:val="00AA6E82"/>
    <w:rsid w:val="00AB4508"/>
    <w:rsid w:val="00AD1E7A"/>
    <w:rsid w:val="00AD2987"/>
    <w:rsid w:val="00AD2D44"/>
    <w:rsid w:val="00AD5313"/>
    <w:rsid w:val="00AD6018"/>
    <w:rsid w:val="00AE4505"/>
    <w:rsid w:val="00AE4E42"/>
    <w:rsid w:val="00AE53AB"/>
    <w:rsid w:val="00AE7391"/>
    <w:rsid w:val="00AF2F35"/>
    <w:rsid w:val="00AF5DC2"/>
    <w:rsid w:val="00B00B7A"/>
    <w:rsid w:val="00B11557"/>
    <w:rsid w:val="00B172F2"/>
    <w:rsid w:val="00B204D6"/>
    <w:rsid w:val="00B260D9"/>
    <w:rsid w:val="00B3201F"/>
    <w:rsid w:val="00B347CB"/>
    <w:rsid w:val="00B37593"/>
    <w:rsid w:val="00B43523"/>
    <w:rsid w:val="00B44B18"/>
    <w:rsid w:val="00B45E01"/>
    <w:rsid w:val="00B50EF1"/>
    <w:rsid w:val="00B51596"/>
    <w:rsid w:val="00B5457E"/>
    <w:rsid w:val="00B5661A"/>
    <w:rsid w:val="00B574D2"/>
    <w:rsid w:val="00B62D21"/>
    <w:rsid w:val="00B63974"/>
    <w:rsid w:val="00B6673D"/>
    <w:rsid w:val="00B75AB8"/>
    <w:rsid w:val="00B83A05"/>
    <w:rsid w:val="00BA3DDC"/>
    <w:rsid w:val="00BA7958"/>
    <w:rsid w:val="00BB0BC6"/>
    <w:rsid w:val="00BB7F43"/>
    <w:rsid w:val="00BD277F"/>
    <w:rsid w:val="00BD7CCB"/>
    <w:rsid w:val="00BE08DA"/>
    <w:rsid w:val="00BE0EE0"/>
    <w:rsid w:val="00BE5942"/>
    <w:rsid w:val="00BE6CC4"/>
    <w:rsid w:val="00BE6F43"/>
    <w:rsid w:val="00C07764"/>
    <w:rsid w:val="00C3332E"/>
    <w:rsid w:val="00C35CE7"/>
    <w:rsid w:val="00C421B2"/>
    <w:rsid w:val="00C52510"/>
    <w:rsid w:val="00C54017"/>
    <w:rsid w:val="00C555F2"/>
    <w:rsid w:val="00C55D4A"/>
    <w:rsid w:val="00C568F3"/>
    <w:rsid w:val="00C57870"/>
    <w:rsid w:val="00C607F3"/>
    <w:rsid w:val="00C62E66"/>
    <w:rsid w:val="00C67866"/>
    <w:rsid w:val="00C90B9E"/>
    <w:rsid w:val="00C92A83"/>
    <w:rsid w:val="00C948C9"/>
    <w:rsid w:val="00CA19E3"/>
    <w:rsid w:val="00CA4C9E"/>
    <w:rsid w:val="00CA7CF4"/>
    <w:rsid w:val="00CB27AF"/>
    <w:rsid w:val="00CB51BB"/>
    <w:rsid w:val="00CC7B84"/>
    <w:rsid w:val="00CD08F3"/>
    <w:rsid w:val="00CD3EAC"/>
    <w:rsid w:val="00CF6743"/>
    <w:rsid w:val="00D0040F"/>
    <w:rsid w:val="00D11E7D"/>
    <w:rsid w:val="00D228A4"/>
    <w:rsid w:val="00D234B1"/>
    <w:rsid w:val="00D270E2"/>
    <w:rsid w:val="00D30A44"/>
    <w:rsid w:val="00D30B38"/>
    <w:rsid w:val="00D35AC9"/>
    <w:rsid w:val="00D36BB4"/>
    <w:rsid w:val="00D378E1"/>
    <w:rsid w:val="00D37913"/>
    <w:rsid w:val="00D414A3"/>
    <w:rsid w:val="00D45C81"/>
    <w:rsid w:val="00D5517C"/>
    <w:rsid w:val="00D55CC7"/>
    <w:rsid w:val="00D62982"/>
    <w:rsid w:val="00D74D3E"/>
    <w:rsid w:val="00D774A5"/>
    <w:rsid w:val="00D826DC"/>
    <w:rsid w:val="00D8589C"/>
    <w:rsid w:val="00D92A5B"/>
    <w:rsid w:val="00D92D0C"/>
    <w:rsid w:val="00DA2E9A"/>
    <w:rsid w:val="00DA4465"/>
    <w:rsid w:val="00DB56E8"/>
    <w:rsid w:val="00DC28C8"/>
    <w:rsid w:val="00DC5B79"/>
    <w:rsid w:val="00DE5676"/>
    <w:rsid w:val="00DE7CAF"/>
    <w:rsid w:val="00DF19A6"/>
    <w:rsid w:val="00DF4DB8"/>
    <w:rsid w:val="00DF7A80"/>
    <w:rsid w:val="00DF7F63"/>
    <w:rsid w:val="00E008AB"/>
    <w:rsid w:val="00E13F4C"/>
    <w:rsid w:val="00E14590"/>
    <w:rsid w:val="00E16024"/>
    <w:rsid w:val="00E229FF"/>
    <w:rsid w:val="00E355AD"/>
    <w:rsid w:val="00E47D73"/>
    <w:rsid w:val="00E52B68"/>
    <w:rsid w:val="00E534DC"/>
    <w:rsid w:val="00E53861"/>
    <w:rsid w:val="00E55920"/>
    <w:rsid w:val="00E72D99"/>
    <w:rsid w:val="00E72E6A"/>
    <w:rsid w:val="00E73248"/>
    <w:rsid w:val="00E75E70"/>
    <w:rsid w:val="00E75F86"/>
    <w:rsid w:val="00E77160"/>
    <w:rsid w:val="00E80412"/>
    <w:rsid w:val="00E8084A"/>
    <w:rsid w:val="00E80F1B"/>
    <w:rsid w:val="00E8324E"/>
    <w:rsid w:val="00E9514C"/>
    <w:rsid w:val="00E96E16"/>
    <w:rsid w:val="00EA5652"/>
    <w:rsid w:val="00EA797D"/>
    <w:rsid w:val="00EB12B4"/>
    <w:rsid w:val="00EB3AB4"/>
    <w:rsid w:val="00EB7A86"/>
    <w:rsid w:val="00ED1CFF"/>
    <w:rsid w:val="00ED3F93"/>
    <w:rsid w:val="00EE25C6"/>
    <w:rsid w:val="00F05039"/>
    <w:rsid w:val="00F11510"/>
    <w:rsid w:val="00F14C09"/>
    <w:rsid w:val="00F17240"/>
    <w:rsid w:val="00F36A6B"/>
    <w:rsid w:val="00F36A9D"/>
    <w:rsid w:val="00F43AC5"/>
    <w:rsid w:val="00F44F62"/>
    <w:rsid w:val="00F45372"/>
    <w:rsid w:val="00F459F3"/>
    <w:rsid w:val="00F533A8"/>
    <w:rsid w:val="00F6128C"/>
    <w:rsid w:val="00F62AD7"/>
    <w:rsid w:val="00F7102C"/>
    <w:rsid w:val="00F72EC8"/>
    <w:rsid w:val="00F76AB5"/>
    <w:rsid w:val="00F87D49"/>
    <w:rsid w:val="00F9248D"/>
    <w:rsid w:val="00F9459C"/>
    <w:rsid w:val="00FA415A"/>
    <w:rsid w:val="00FA7396"/>
    <w:rsid w:val="00FB20B6"/>
    <w:rsid w:val="00FB6BF4"/>
    <w:rsid w:val="00FC0632"/>
    <w:rsid w:val="00FC3770"/>
    <w:rsid w:val="00FD3D0A"/>
    <w:rsid w:val="00FE16E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C99ADBB"/>
  <w15:docId w15:val="{49E1121D-47D6-4DD9-823B-E2FF4D8A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4F6"/>
    <w:pPr>
      <w:spacing w:after="120" w:line="312" w:lineRule="auto"/>
    </w:pPr>
    <w:rPr>
      <w:rFonts w:ascii="Calibri" w:hAnsi="Calibri"/>
      <w:sz w:val="24"/>
      <w:lang w:eastAsia="en-US"/>
    </w:rPr>
  </w:style>
  <w:style w:type="paragraph" w:styleId="Rubrik1">
    <w:name w:val="heading 1"/>
    <w:basedOn w:val="Normal"/>
    <w:next w:val="Normal"/>
    <w:autoRedefine/>
    <w:qFormat/>
    <w:rsid w:val="00566AD8"/>
    <w:pPr>
      <w:keepNext/>
      <w:spacing w:before="480" w:after="240" w:line="240" w:lineRule="auto"/>
      <w:outlineLvl w:val="0"/>
    </w:pPr>
    <w:rPr>
      <w:rFonts w:cs="Arial"/>
      <w:b/>
      <w:bCs/>
      <w:kern w:val="32"/>
      <w:sz w:val="34"/>
      <w:szCs w:val="32"/>
    </w:rPr>
  </w:style>
  <w:style w:type="paragraph" w:styleId="Rubrik2">
    <w:name w:val="heading 2"/>
    <w:basedOn w:val="Normal"/>
    <w:next w:val="Normal"/>
    <w:autoRedefine/>
    <w:qFormat/>
    <w:rsid w:val="00AF5DC2"/>
    <w:pPr>
      <w:keepNext/>
      <w:spacing w:before="480" w:after="240" w:line="240" w:lineRule="auto"/>
      <w:outlineLvl w:val="1"/>
    </w:pPr>
    <w:rPr>
      <w:rFonts w:cs="Arial"/>
      <w:b/>
      <w:bCs/>
      <w:iCs/>
      <w:sz w:val="28"/>
      <w:szCs w:val="24"/>
    </w:rPr>
  </w:style>
  <w:style w:type="paragraph" w:styleId="Rubrik3">
    <w:name w:val="heading 3"/>
    <w:basedOn w:val="Normal"/>
    <w:next w:val="Normal"/>
    <w:link w:val="Rubrik3Char"/>
    <w:autoRedefine/>
    <w:qFormat/>
    <w:rsid w:val="00AF5DC2"/>
    <w:pPr>
      <w:keepNext/>
      <w:tabs>
        <w:tab w:val="left" w:pos="1134"/>
      </w:tabs>
      <w:spacing w:before="480" w:after="240" w:line="240" w:lineRule="auto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ind w:left="357" w:hanging="357"/>
    </w:pPr>
  </w:style>
  <w:style w:type="table" w:styleId="Standardtabell1">
    <w:name w:val="Table Classic 1"/>
    <w:basedOn w:val="Normaltabell"/>
    <w:rsid w:val="004979F1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3Char">
    <w:name w:val="Rubrik 3 Char"/>
    <w:basedOn w:val="Standardstycketeckensnitt"/>
    <w:link w:val="Rubrik3"/>
    <w:rsid w:val="00AF5DC2"/>
    <w:rPr>
      <w:rFonts w:ascii="Calibri" w:hAnsi="Calibri" w:cs="Arial"/>
      <w:b/>
      <w:bCs/>
      <w:sz w:val="24"/>
      <w:szCs w:val="2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1F1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1564"/>
    <w:rPr>
      <w:sz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F1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1564"/>
    <w:rPr>
      <w:sz w:val="24"/>
      <w:lang w:eastAsia="en-US"/>
    </w:rPr>
  </w:style>
  <w:style w:type="paragraph" w:styleId="Liststycke">
    <w:name w:val="List Paragraph"/>
    <w:basedOn w:val="Normal"/>
    <w:uiPriority w:val="34"/>
    <w:rsid w:val="00AE4505"/>
    <w:pPr>
      <w:spacing w:after="240"/>
      <w:ind w:left="720"/>
      <w:contextualSpacing/>
    </w:pPr>
  </w:style>
  <w:style w:type="table" w:styleId="Tabellrutnt">
    <w:name w:val="Table Grid"/>
    <w:basedOn w:val="Normaltabell"/>
    <w:uiPriority w:val="59"/>
    <w:rsid w:val="0078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mea.sharepoint.com/sites/mall/mallar/APT,%20kallelse,%20m&#246;tesanteck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C8F0E6FF6BF4494E2871E984DD7F8" ma:contentTypeVersion="2" ma:contentTypeDescription="Skapa ett nytt dokument." ma:contentTypeScope="" ma:versionID="7fb5f1d06850eec23df2bdb532c201c6">
  <xsd:schema xmlns:xsd="http://www.w3.org/2001/XMLSchema" xmlns:xs="http://www.w3.org/2001/XMLSchema" xmlns:p="http://schemas.microsoft.com/office/2006/metadata/properties" xmlns:ns2="2589ed1c-d39b-4d9c-89c7-e68295125140" targetNamespace="http://schemas.microsoft.com/office/2006/metadata/properties" ma:root="true" ma:fieldsID="71b6d63dd41cbd2ff3159d020b342fad" ns2:_="">
    <xsd:import namespace="2589ed1c-d39b-4d9c-89c7-e68295125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9ed1c-d39b-4d9c-89c7-e68295125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6AF2B-1984-443E-8985-C54E39056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8FA4D-05DE-4C10-8C35-5358773D3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53AE20-4D7D-4B12-86EF-7D607CB18B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04A002-9212-4DCF-8BF9-7A4C106D4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9ed1c-d39b-4d9c-89c7-e68295125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APT,%20kallelse,%20mötesanteckning</Template>
  <TotalTime>35</TotalTime>
  <Pages>1</Pages>
  <Words>61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APT mötesanteckningar</vt:lpstr>
    </vt:vector>
  </TitlesOfParts>
  <Company>Umeå kommun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 mötesanteckningar</dc:title>
  <dc:creator>Ann Vidmark</dc:creator>
  <cp:lastModifiedBy>Ann Vidmark</cp:lastModifiedBy>
  <cp:revision>9</cp:revision>
  <cp:lastPrinted>2011-10-27T08:46:00Z</cp:lastPrinted>
  <dcterms:created xsi:type="dcterms:W3CDTF">2023-02-28T07:11:00Z</dcterms:created>
  <dcterms:modified xsi:type="dcterms:W3CDTF">2023-03-13T11:36:00Z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0x010100EEEC8F0E6FF6BF4494E2871E984DD7F8</vt:lpwstr>
  </property>
</Properties>
</file>